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eastAsiaTheme="minorHAnsi"/>
          <w:sz w:val="22"/>
          <w:lang w:val="ru-RU" w:eastAsia="en-US"/>
        </w:rPr>
        <w:id w:val="-205952283"/>
        <w:lock w:val="sdtContentLocked"/>
        <w:placeholder>
          <w:docPart w:val="EC8F263290D34BE6B30E912756F4A373"/>
        </w:placeholder>
      </w:sdtPr>
      <w:sdtEndPr>
        <w:rPr>
          <w:rFonts w:eastAsia="Times New Roman"/>
          <w:color w:val="FFFFFF" w:themeColor="background1"/>
          <w:sz w:val="2"/>
          <w:szCs w:val="2"/>
        </w:rPr>
      </w:sdtEndPr>
      <w:sdtContent>
        <w:tbl>
          <w:tblPr>
            <w:tblStyle w:val="afb"/>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0" w:type="dxa"/>
            </w:tblCellMar>
            <w:tblLook w:val="04A0"/>
          </w:tblPr>
          <w:tblGrid>
            <w:gridCol w:w="90"/>
            <w:gridCol w:w="5686"/>
            <w:gridCol w:w="3890"/>
          </w:tblGrid>
          <w:tr w:rsidR="00E205EE" w:rsidRPr="009D1F54" w:rsidTr="00151CD9">
            <w:trPr>
              <w:trHeight w:val="20"/>
            </w:trPr>
            <w:sdt>
              <w:sdtPr>
                <w:rPr>
                  <w:rFonts w:eastAsiaTheme="minorHAnsi"/>
                  <w:sz w:val="22"/>
                  <w:lang w:val="ru-RU" w:eastAsia="en-US"/>
                </w:rPr>
                <w:alias w:val="Тип статьи"/>
                <w:tag w:val="Тип статьи"/>
                <w:id w:val="-2055373878"/>
                <w:lock w:val="sdtLocked"/>
                <w:placeholder>
                  <w:docPart w:val="11EB39A5E11147158AD87BD27ABA9FF4"/>
                </w:placeholder>
                <w:showingPlcHdr/>
                <w:comboBox>
                  <w:listItem w:displayText="Оригинальная статья/Original article" w:value="Оригинальная статья/Original article"/>
                  <w:listItem w:displayText="Обзорная статья/Review article" w:value="Обзорная статья/Review article"/>
                  <w:listItem w:displayText="Краткое сообщение/ Short message" w:value="Краткое сообщение/ Short message"/>
                </w:comboBox>
              </w:sdtPr>
              <w:sdtEndPr>
                <w:rPr>
                  <w:rFonts w:eastAsia="Times New Roman"/>
                  <w:sz w:val="24"/>
                  <w:lang w:val="en-CA" w:eastAsia="en-CA"/>
                </w:rPr>
              </w:sdtEndPr>
              <w:sdtContent>
                <w:tc>
                  <w:tcPr>
                    <w:cnfStyle w:val="001000000000"/>
                    <w:tcW w:w="5000" w:type="pct"/>
                    <w:gridSpan w:val="3"/>
                    <w:tcBorders>
                      <w:bottom w:val="double" w:sz="4" w:space="0" w:color="auto"/>
                    </w:tcBorders>
                  </w:tcPr>
                  <w:p w:rsidR="00E205EE" w:rsidRPr="009D1F54" w:rsidRDefault="00DC6515" w:rsidP="00DC6515">
                    <w:pPr>
                      <w:pStyle w:val="a6"/>
                    </w:pPr>
                    <w:r w:rsidRPr="008B2832">
                      <w:rPr>
                        <w:rStyle w:val="afa"/>
                      </w:rPr>
                      <w:t xml:space="preserve">Выберите </w:t>
                    </w:r>
                    <w:r>
                      <w:rPr>
                        <w:rStyle w:val="afa"/>
                        <w:lang w:val="en-US"/>
                      </w:rPr>
                      <w:t>тип статьи</w:t>
                    </w:r>
                    <w:r w:rsidRPr="008B2832">
                      <w:rPr>
                        <w:rStyle w:val="afa"/>
                      </w:rPr>
                      <w:t>.</w:t>
                    </w:r>
                  </w:p>
                </w:tc>
              </w:sdtContent>
            </w:sdt>
          </w:tr>
          <w:tr w:rsidR="008F13A2" w:rsidRPr="009D1F54" w:rsidTr="008F13A2">
            <w:trPr>
              <w:trHeight w:val="20"/>
            </w:trPr>
            <w:tc>
              <w:tcPr>
                <w:cnfStyle w:val="001000000000"/>
                <w:tcW w:w="5000" w:type="pct"/>
                <w:gridSpan w:val="3"/>
                <w:tcBorders>
                  <w:top w:val="double" w:sz="4" w:space="0" w:color="auto"/>
                  <w:bottom w:val="double" w:sz="4" w:space="0" w:color="auto"/>
                </w:tcBorders>
              </w:tcPr>
              <w:p w:rsidR="008F13A2" w:rsidRPr="009D1F54" w:rsidRDefault="008F13A2" w:rsidP="008F13A2">
                <w:pPr>
                  <w:pStyle w:val="a6"/>
                </w:pPr>
                <w:r w:rsidRPr="009D1F54">
                  <w:rPr>
                    <w:b/>
                  </w:rPr>
                  <w:t>УДК</w:t>
                </w:r>
                <w:r w:rsidRPr="009D1F54">
                  <w:t> </w:t>
                </w:r>
                <w:sdt>
                  <w:sdtPr>
                    <w:alias w:val="УДК"/>
                    <w:tag w:val="УДК"/>
                    <w:id w:val="1893693420"/>
                    <w:placeholder>
                      <w:docPart w:val="1B022D0AD95C40F28BE3456A50DA8E12"/>
                    </w:placeholder>
                    <w:dataBinding w:xpath="/ns0:basic_XML[1]/ns0:udk[1]" w:storeItemID="{584DB894-62EB-436C-AFF3-E7CAAF8E4356}"/>
                    <w:text/>
                  </w:sdtPr>
                  <w:sdtContent>
                    <w:r w:rsidR="003C43D8" w:rsidRPr="003C43D8">
                      <w:t>658.01</w:t>
                    </w:r>
                  </w:sdtContent>
                </w:sdt>
              </w:p>
            </w:tc>
          </w:tr>
          <w:tr w:rsidR="008F13A2" w:rsidRPr="009D1F54" w:rsidTr="00151CD9">
            <w:trPr>
              <w:trHeight w:val="20"/>
            </w:trPr>
            <w:tc>
              <w:tcPr>
                <w:cnfStyle w:val="001000000000"/>
                <w:tcW w:w="5000" w:type="pct"/>
                <w:gridSpan w:val="3"/>
                <w:tcBorders>
                  <w:top w:val="double" w:sz="4" w:space="0" w:color="auto"/>
                  <w:bottom w:val="double" w:sz="12" w:space="0" w:color="auto"/>
                </w:tcBorders>
              </w:tcPr>
              <w:p w:rsidR="008F13A2" w:rsidRPr="009D1F54" w:rsidRDefault="008F13A2" w:rsidP="00074EDF">
                <w:pPr>
                  <w:pStyle w:val="DOI"/>
                </w:pPr>
                <w:r w:rsidRPr="009D1F54">
                  <w:t xml:space="preserve">DOI: </w:t>
                </w:r>
                <w:sdt>
                  <w:sdtPr>
                    <w:id w:val="80570359"/>
                    <w:lock w:val="sdtContentLocked"/>
                    <w:placeholder>
                      <w:docPart w:val="561C3A22D8B04456B0511985F15D7190"/>
                    </w:placeholder>
                    <w:group/>
                  </w:sdtPr>
                  <w:sdtContent>
                    <w:r w:rsidR="00074EDF">
                      <w:t>http://doi.org/10.20914/2310-</w:t>
                    </w:r>
                    <w:r w:rsidRPr="009D1F54">
                      <w:t>1202</w:t>
                    </w:r>
                    <w:r w:rsidR="00074EDF">
                      <w:rPr>
                        <w:lang w:val="ru-RU"/>
                      </w:rPr>
                      <w:t>-</w:t>
                    </w:r>
                  </w:sdtContent>
                </w:sdt>
                <w:sdt>
                  <w:sdtPr>
                    <w:id w:val="-460039347"/>
                    <w:lock w:val="sdtContentLocked"/>
                    <w:placeholder>
                      <w:docPart w:val="ED1B628622144908A6FFE67DA79D728C"/>
                    </w:placeholder>
                    <w:dataBinding w:prefixMappings="xmlns:ns0='http://AddIn Basic XML Script/Basic Nodes' " w:xpath="/ns0:basic_XML[1]/ns0:year[1]" w:storeItemID="{584DB894-62EB-436C-AFF3-E7CAAF8E4356}"/>
                    <w:text/>
                  </w:sdtPr>
                  <w:sdtContent>
                    <w:r w:rsidRPr="009D1F54">
                      <w:t>2016</w:t>
                    </w:r>
                  </w:sdtContent>
                </w:sdt>
                <w:sdt>
                  <w:sdtPr>
                    <w:id w:val="-221143864"/>
                    <w:lock w:val="sdtContentLocked"/>
                    <w:placeholder>
                      <w:docPart w:val="ED1B628622144908A6FFE67DA79D728C"/>
                    </w:placeholder>
                    <w:group/>
                  </w:sdtPr>
                  <w:sdtContent>
                    <w:r w:rsidR="00074EDF">
                      <w:rPr>
                        <w:lang w:val="ru-RU"/>
                      </w:rPr>
                      <w:t>-</w:t>
                    </w:r>
                  </w:sdtContent>
                </w:sdt>
                <w:sdt>
                  <w:sdtPr>
                    <w:id w:val="305131563"/>
                    <w:lock w:val="sdtContentLocked"/>
                    <w:placeholder>
                      <w:docPart w:val="ED1B628622144908A6FFE67DA79D728C"/>
                    </w:placeholder>
                    <w:dataBinding w:prefixMappings="xmlns:ns0='http://AddIn Basic XML Script/Basic Nodes' " w:xpath="/ns0:basic_XML[1]/ns0:number[1]" w:storeItemID="{584DB894-62EB-436C-AFF3-E7CAAF8E4356}"/>
                    <w:text/>
                  </w:sdtPr>
                  <w:sdtContent>
                    <w:r w:rsidR="00B97486">
                      <w:rPr>
                        <w:lang w:val="ru-RU"/>
                      </w:rPr>
                      <w:t>4</w:t>
                    </w:r>
                  </w:sdtContent>
                </w:sdt>
                <w:sdt>
                  <w:sdtPr>
                    <w:id w:val="234135740"/>
                    <w:lock w:val="sdtContentLocked"/>
                    <w:placeholder>
                      <w:docPart w:val="ED1B628622144908A6FFE67DA79D728C"/>
                    </w:placeholder>
                    <w:group/>
                  </w:sdtPr>
                  <w:sdtContent>
                    <w:r w:rsidR="00074EDF">
                      <w:rPr>
                        <w:lang w:val="ru-RU"/>
                      </w:rPr>
                      <w:t>-</w:t>
                    </w:r>
                  </w:sdtContent>
                </w:sdt>
                <w:r w:rsidR="00E1708B" w:rsidRPr="009D1F54">
                  <w:fldChar w:fldCharType="begin"/>
                </w:r>
                <w:r w:rsidRPr="009D1F54">
                  <w:instrText xml:space="preserve"> PAGE   \* MERGEFORMAT </w:instrText>
                </w:r>
                <w:r w:rsidR="00E1708B" w:rsidRPr="009D1F54">
                  <w:fldChar w:fldCharType="separate"/>
                </w:r>
                <w:r w:rsidR="00343BE5">
                  <w:rPr>
                    <w:noProof/>
                  </w:rPr>
                  <w:t>1</w:t>
                </w:r>
                <w:r w:rsidR="00E1708B" w:rsidRPr="009D1F54">
                  <w:fldChar w:fldCharType="end"/>
                </w:r>
                <w:sdt>
                  <w:sdtPr>
                    <w:id w:val="1045957690"/>
                    <w:lock w:val="sdtContentLocked"/>
                    <w:placeholder>
                      <w:docPart w:val="EC8F263290D34BE6B30E912756F4A373"/>
                    </w:placeholder>
                    <w:group/>
                  </w:sdtPr>
                  <w:sdtContent>
                    <w:r w:rsidR="00074EDF">
                      <w:rPr>
                        <w:lang w:val="ru-RU"/>
                      </w:rPr>
                      <w:t>-</w:t>
                    </w:r>
                  </w:sdtContent>
                </w:sdt>
                <w:r w:rsidR="00E1708B" w:rsidRPr="009D1F54">
                  <w:fldChar w:fldCharType="begin"/>
                </w:r>
                <w:r w:rsidRPr="009D1F54">
                  <w:instrText xml:space="preserve"> DOCPROPERTY  Pages  \* MERGEFORMAT </w:instrText>
                </w:r>
                <w:r w:rsidR="00E1708B" w:rsidRPr="009D1F54">
                  <w:fldChar w:fldCharType="separate"/>
                </w:r>
                <w:r w:rsidR="003C43D8">
                  <w:t>3</w:t>
                </w:r>
                <w:r w:rsidR="00E1708B" w:rsidRPr="009D1F54">
                  <w:fldChar w:fldCharType="end"/>
                </w:r>
              </w:p>
            </w:tc>
          </w:tr>
          <w:tr w:rsidR="008F13A2" w:rsidRPr="009D1F54" w:rsidTr="00151CD9">
            <w:trPr>
              <w:trHeight w:val="20"/>
            </w:trPr>
            <w:sdt>
              <w:sdtPr>
                <w:alias w:val="Название"/>
                <w:tag w:val="Название"/>
                <w:id w:val="-988243040"/>
                <w:placeholder>
                  <w:docPart w:val="7D0017ABC9B74F5FAB783AB0B70C6DE3"/>
                </w:placeholder>
              </w:sdtPr>
              <w:sdtContent>
                <w:tc>
                  <w:tcPr>
                    <w:cnfStyle w:val="001000000000"/>
                    <w:tcW w:w="5000" w:type="pct"/>
                    <w:gridSpan w:val="3"/>
                    <w:tcBorders>
                      <w:top w:val="double" w:sz="12" w:space="0" w:color="auto"/>
                      <w:bottom w:val="double" w:sz="12" w:space="0" w:color="auto"/>
                    </w:tcBorders>
                  </w:tcPr>
                  <w:p w:rsidR="008F13A2" w:rsidRPr="003C43D8" w:rsidRDefault="003C43D8" w:rsidP="00125084">
                    <w:pPr>
                      <w:pStyle w:val="aa"/>
                      <w:rPr>
                        <w:lang w:val="ru-RU"/>
                      </w:rPr>
                    </w:pPr>
                    <w:r w:rsidRPr="003C43D8">
                      <w:rPr>
                        <w:lang w:val="ru-RU"/>
                      </w:rPr>
                      <w:t>Инновационная стратегия управления развитием предприятия</w:t>
                    </w:r>
                  </w:p>
                </w:tc>
              </w:sdtContent>
            </w:sdt>
          </w:tr>
          <w:tr w:rsidR="008F13A2" w:rsidRPr="00E103DE" w:rsidTr="007D65F0">
            <w:trPr>
              <w:trHeight w:val="20"/>
            </w:trPr>
            <w:tc>
              <w:tcPr>
                <w:cnfStyle w:val="001000000000"/>
                <w:tcW w:w="2988" w:type="pct"/>
                <w:gridSpan w:val="2"/>
                <w:tcBorders>
                  <w:top w:val="double" w:sz="12" w:space="0" w:color="auto"/>
                  <w:bottom w:val="single" w:sz="12" w:space="0" w:color="auto"/>
                </w:tcBorders>
              </w:tcPr>
              <w:tbl>
                <w:tblPr>
                  <w:tblStyle w:val="af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2470"/>
                  <w:gridCol w:w="6"/>
                  <w:gridCol w:w="364"/>
                </w:tblGrid>
                <w:tr w:rsidR="008F13A2" w:rsidRPr="005F6056" w:rsidTr="002C615F">
                  <w:trPr>
                    <w:cantSplit/>
                    <w:trHeight w:val="20"/>
                    <w:jc w:val="right"/>
                  </w:trPr>
                  <w:bookmarkStart w:id="0" w:name="OLE_LINK1" w:displacedByCustomXml="next"/>
                  <w:bookmarkStart w:id="1" w:name="OLE_LINK2" w:displacedByCustomXml="next"/>
                  <w:sdt>
                    <w:sdtPr>
                      <w:rPr>
                        <w:szCs w:val="24"/>
                      </w:rPr>
                      <w:id w:val="-1588450485"/>
                      <w:placeholder>
                        <w:docPart w:val="55FDA1C168494E9AB665587D8E051B8F"/>
                      </w:placeholder>
                      <w:dataBinding w:prefixMappings="xmlns:ns0='http://AddIn Basic XML Script/Basic Nodes' " w:xpath="/ns0:basic_XML[1]/ns0:author1[1]" w:storeItemID="{584DB894-62EB-436C-AFF3-E7CAAF8E4356}"/>
                      <w:text/>
                    </w:sdtPr>
                    <w:sdtContent>
                      <w:tc>
                        <w:tcPr>
                          <w:cnfStyle w:val="001000000000"/>
                          <w:tcW w:w="0" w:type="auto"/>
                          <w:tcMar>
                            <w:right w:w="85" w:type="dxa"/>
                          </w:tcMar>
                          <w:hideMark/>
                        </w:tcPr>
                        <w:p w:rsidR="008F13A2" w:rsidRPr="00751CD9" w:rsidRDefault="003C43D8" w:rsidP="00F53773">
                          <w:pPr>
                            <w:pStyle w:val="a8"/>
                            <w:rPr>
                              <w:lang w:val="ru-RU"/>
                            </w:rPr>
                          </w:pPr>
                          <w:proofErr w:type="spellStart"/>
                          <w:r w:rsidRPr="003C43D8">
                            <w:rPr>
                              <w:szCs w:val="24"/>
                            </w:rPr>
                            <w:t>Андрей</w:t>
                          </w:r>
                          <w:proofErr w:type="spellEnd"/>
                          <w:r w:rsidRPr="003C43D8">
                            <w:rPr>
                              <w:szCs w:val="24"/>
                            </w:rPr>
                            <w:t xml:space="preserve"> Б. </w:t>
                          </w:r>
                          <w:proofErr w:type="spellStart"/>
                          <w:r w:rsidRPr="003C43D8">
                            <w:rPr>
                              <w:szCs w:val="24"/>
                            </w:rPr>
                            <w:t>Власов</w:t>
                          </w:r>
                          <w:proofErr w:type="spellEnd"/>
                        </w:p>
                      </w:tc>
                    </w:sdtContent>
                  </w:sdt>
                  <w:tc>
                    <w:tcPr>
                      <w:tcW w:w="0" w:type="auto"/>
                    </w:tcPr>
                    <w:p w:rsidR="008F13A2" w:rsidRPr="00DA1EB4" w:rsidRDefault="008F13A2" w:rsidP="008F13A2">
                      <w:pPr>
                        <w:pStyle w:val="Affiliation"/>
                        <w:framePr w:hSpace="181" w:wrap="around" w:vAnchor="text" w:hAnchor="margin" w:y="126"/>
                        <w:suppressOverlap/>
                        <w:cnfStyle w:val="000000000000"/>
                        <w:rPr>
                          <w:lang w:val="ru-RU"/>
                        </w:rPr>
                      </w:pPr>
                    </w:p>
                  </w:tc>
                  <w:sdt>
                    <w:sdtPr>
                      <w:rPr>
                        <w:rStyle w:val="AffUp0"/>
                      </w:rPr>
                      <w:id w:val="338970693"/>
                      <w:placeholder>
                        <w:docPart w:val="55FDA1C168494E9AB665587D8E051B8F"/>
                      </w:placeholder>
                      <w:dataBinding w:prefixMappings="xmlns:ns0='http://AddIn Basic XML Script/Basic Nodes' " w:xpath="/ns0:basic_XML[1]/ns0:adressref1[1]" w:storeItemID="{584DB894-62EB-436C-AFF3-E7CAAF8E4356}"/>
                      <w:text/>
                    </w:sdtPr>
                    <w:sdtContent>
                      <w:tc>
                        <w:tcPr>
                          <w:tcW w:w="0" w:type="auto"/>
                          <w:tcMar>
                            <w:right w:w="284" w:type="dxa"/>
                          </w:tcMar>
                        </w:tcPr>
                        <w:p w:rsidR="008F13A2" w:rsidRPr="00C20D70" w:rsidRDefault="002C615F" w:rsidP="00F53773">
                          <w:pPr>
                            <w:pStyle w:val="AffUp"/>
                            <w:framePr w:wrap="around"/>
                            <w:cnfStyle w:val="000000000000"/>
                            <w:rPr>
                              <w:lang w:val="ru-RU"/>
                            </w:rPr>
                          </w:pPr>
                          <w:r w:rsidRPr="006A0414">
                            <w:rPr>
                              <w:rStyle w:val="AffUp0"/>
                            </w:rPr>
                            <w:t>1</w:t>
                          </w:r>
                        </w:p>
                      </w:tc>
                    </w:sdtContent>
                  </w:sdt>
                </w:tr>
                <w:tr w:rsidR="00F53773" w:rsidRPr="005F6056" w:rsidTr="007D65F0">
                  <w:trPr>
                    <w:cantSplit/>
                    <w:trHeight w:val="20"/>
                    <w:jc w:val="right"/>
                  </w:trPr>
                  <w:sdt>
                    <w:sdtPr>
                      <w:id w:val="476574975"/>
                      <w:placeholder>
                        <w:docPart w:val="55FDA1C168494E9AB665587D8E051B8F"/>
                      </w:placeholder>
                      <w:dataBinding w:prefixMappings="xmlns:ns0='http://AddIn Basic XML Script/Basic Nodes' " w:xpath="/ns0:basic_XML[1]/ns0:author2[1]" w:storeItemID="{584DB894-62EB-436C-AFF3-E7CAAF8E4356}"/>
                      <w:text/>
                    </w:sdtPr>
                    <w:sdtContent>
                      <w:tc>
                        <w:tcPr>
                          <w:cnfStyle w:val="001000000000"/>
                          <w:tcW w:w="0" w:type="auto"/>
                          <w:tcMar>
                            <w:right w:w="85" w:type="dxa"/>
                          </w:tcMar>
                        </w:tcPr>
                        <w:p w:rsidR="00F53773" w:rsidRPr="00751CD9" w:rsidRDefault="003C43D8" w:rsidP="00C50574">
                          <w:pPr>
                            <w:pStyle w:val="a8"/>
                            <w:rPr>
                              <w:lang w:val="ru-RU"/>
                            </w:rPr>
                          </w:pPr>
                          <w:r w:rsidRPr="003C43D8">
                            <w:t>Юлия В. Пахомова</w:t>
                          </w:r>
                        </w:p>
                      </w:tc>
                    </w:sdtContent>
                  </w:sdt>
                  <w:tc>
                    <w:tcPr>
                      <w:tcW w:w="0" w:type="auto"/>
                    </w:tcPr>
                    <w:p w:rsidR="00F53773" w:rsidRPr="00DA1EB4" w:rsidRDefault="00F53773" w:rsidP="00F53773">
                      <w:pPr>
                        <w:pStyle w:val="Affiliation"/>
                        <w:framePr w:hSpace="181" w:wrap="around" w:vAnchor="text" w:hAnchor="margin" w:y="126"/>
                        <w:suppressOverlap/>
                        <w:cnfStyle w:val="000000000000"/>
                        <w:rPr>
                          <w:lang w:val="ru-RU"/>
                        </w:rPr>
                      </w:pPr>
                    </w:p>
                  </w:tc>
                  <w:sdt>
                    <w:sdtPr>
                      <w:rPr>
                        <w:rStyle w:val="AffUp0"/>
                      </w:rPr>
                      <w:id w:val="-829748315"/>
                      <w:placeholder>
                        <w:docPart w:val="55FDA1C168494E9AB665587D8E051B8F"/>
                      </w:placeholder>
                      <w:dataBinding w:prefixMappings="xmlns:ns0='http://AddIn Basic XML Script/Basic Nodes' " w:xpath="/ns0:basic_XML[1]/ns0:adressref2[1]" w:storeItemID="{584DB894-62EB-436C-AFF3-E7CAAF8E4356}"/>
                      <w:text/>
                    </w:sdtPr>
                    <w:sdtContent>
                      <w:tc>
                        <w:tcPr>
                          <w:tcW w:w="0" w:type="auto"/>
                          <w:tcMar>
                            <w:right w:w="284" w:type="dxa"/>
                          </w:tcMar>
                        </w:tcPr>
                        <w:p w:rsidR="00F53773" w:rsidRPr="00C20D70" w:rsidRDefault="002C615F" w:rsidP="00F53773">
                          <w:pPr>
                            <w:pStyle w:val="AffUp"/>
                            <w:framePr w:wrap="around"/>
                            <w:cnfStyle w:val="000000000000"/>
                            <w:rPr>
                              <w:lang w:val="ru-RU"/>
                            </w:rPr>
                          </w:pPr>
                          <w:r w:rsidRPr="006A0414">
                            <w:rPr>
                              <w:rStyle w:val="AffUp0"/>
                            </w:rPr>
                            <w:t>2</w:t>
                          </w:r>
                        </w:p>
                      </w:tc>
                    </w:sdtContent>
                  </w:sdt>
                </w:tr>
                <w:tr w:rsidR="00F53773" w:rsidRPr="005F6056" w:rsidTr="007D65F0">
                  <w:trPr>
                    <w:cantSplit/>
                    <w:trHeight w:val="20"/>
                    <w:jc w:val="right"/>
                  </w:trPr>
                  <w:sdt>
                    <w:sdtPr>
                      <w:id w:val="1193116038"/>
                      <w:placeholder>
                        <w:docPart w:val="55FDA1C168494E9AB665587D8E051B8F"/>
                      </w:placeholder>
                      <w:dataBinding w:prefixMappings="xmlns:ns0='http://AddIn Basic XML Script/Basic Nodes' " w:xpath="/ns0:basic_XML[1]/ns0:author3[1]" w:storeItemID="{584DB894-62EB-436C-AFF3-E7CAAF8E4356}"/>
                      <w:text/>
                    </w:sdtPr>
                    <w:sdtContent>
                      <w:tc>
                        <w:tcPr>
                          <w:cnfStyle w:val="001000000000"/>
                          <w:tcW w:w="0" w:type="auto"/>
                          <w:tcMar>
                            <w:right w:w="85" w:type="dxa"/>
                          </w:tcMar>
                        </w:tcPr>
                        <w:p w:rsidR="00F53773" w:rsidRPr="00751CD9" w:rsidRDefault="003C43D8" w:rsidP="00C50574">
                          <w:pPr>
                            <w:pStyle w:val="a8"/>
                            <w:rPr>
                              <w:lang w:val="ru-RU"/>
                            </w:rPr>
                          </w:pPr>
                          <w:proofErr w:type="spellStart"/>
                          <w:r w:rsidRPr="003C43D8">
                            <w:t>Наталья</w:t>
                          </w:r>
                          <w:proofErr w:type="spellEnd"/>
                          <w:r w:rsidRPr="003C43D8">
                            <w:t xml:space="preserve"> Н. </w:t>
                          </w:r>
                          <w:proofErr w:type="spellStart"/>
                          <w:r w:rsidRPr="003C43D8">
                            <w:t>Кудрявцева</w:t>
                          </w:r>
                          <w:proofErr w:type="spellEnd"/>
                        </w:p>
                      </w:tc>
                    </w:sdtContent>
                  </w:sdt>
                  <w:tc>
                    <w:tcPr>
                      <w:tcW w:w="0" w:type="auto"/>
                    </w:tcPr>
                    <w:p w:rsidR="00F53773" w:rsidRPr="00DA1EB4" w:rsidRDefault="00F53773" w:rsidP="00F53773">
                      <w:pPr>
                        <w:pStyle w:val="Affiliation"/>
                        <w:framePr w:hSpace="181" w:wrap="around" w:vAnchor="text" w:hAnchor="margin" w:y="126"/>
                        <w:suppressOverlap/>
                        <w:cnfStyle w:val="000000000000"/>
                        <w:rPr>
                          <w:lang w:val="ru-RU"/>
                        </w:rPr>
                      </w:pPr>
                    </w:p>
                  </w:tc>
                  <w:sdt>
                    <w:sdtPr>
                      <w:rPr>
                        <w:rStyle w:val="AffUp0"/>
                      </w:rPr>
                      <w:id w:val="-653912132"/>
                      <w:placeholder>
                        <w:docPart w:val="55FDA1C168494E9AB665587D8E051B8F"/>
                      </w:placeholder>
                      <w:dataBinding w:prefixMappings="xmlns:ns0='http://AddIn Basic XML Script/Basic Nodes' " w:xpath="/ns0:basic_XML[1]/ns0:adressref3[1]" w:storeItemID="{584DB894-62EB-436C-AFF3-E7CAAF8E4356}"/>
                      <w:text/>
                    </w:sdtPr>
                    <w:sdtContent>
                      <w:tc>
                        <w:tcPr>
                          <w:tcW w:w="0" w:type="auto"/>
                          <w:tcMar>
                            <w:right w:w="284" w:type="dxa"/>
                          </w:tcMar>
                        </w:tcPr>
                        <w:p w:rsidR="00F53773" w:rsidRPr="00C20D70" w:rsidRDefault="00E3695F" w:rsidP="00F53773">
                          <w:pPr>
                            <w:pStyle w:val="AffUp"/>
                            <w:framePr w:wrap="around"/>
                            <w:cnfStyle w:val="000000000000"/>
                            <w:rPr>
                              <w:lang w:val="ru-RU"/>
                            </w:rPr>
                          </w:pPr>
                          <w:r>
                            <w:rPr>
                              <w:rStyle w:val="AffUp0"/>
                            </w:rPr>
                            <w:t>1</w:t>
                          </w:r>
                        </w:p>
                      </w:tc>
                    </w:sdtContent>
                  </w:sdt>
                </w:tr>
                <w:tr w:rsidR="00F53773" w:rsidRPr="005F6056" w:rsidTr="007D65F0">
                  <w:trPr>
                    <w:cantSplit/>
                    <w:trHeight w:val="20"/>
                    <w:jc w:val="right"/>
                  </w:trPr>
                  <w:sdt>
                    <w:sdtPr>
                      <w:id w:val="1029225510"/>
                      <w:placeholder>
                        <w:docPart w:val="55FDA1C168494E9AB665587D8E051B8F"/>
                      </w:placeholder>
                      <w:dataBinding w:prefixMappings="xmlns:ns0='http://AddIn Basic XML Script/Basic Nodes' " w:xpath="/ns0:basic_XML[1]/ns0:author4[1]" w:storeItemID="{584DB894-62EB-436C-AFF3-E7CAAF8E4356}"/>
                      <w:text/>
                    </w:sdtPr>
                    <w:sdtContent>
                      <w:tc>
                        <w:tcPr>
                          <w:cnfStyle w:val="001000000000"/>
                          <w:tcW w:w="0" w:type="auto"/>
                          <w:tcMar>
                            <w:right w:w="85" w:type="dxa"/>
                          </w:tcMar>
                        </w:tcPr>
                        <w:p w:rsidR="00F53773" w:rsidRPr="00751CD9" w:rsidRDefault="003C43D8" w:rsidP="00C50574">
                          <w:pPr>
                            <w:pStyle w:val="a8"/>
                            <w:rPr>
                              <w:lang w:val="ru-RU"/>
                            </w:rPr>
                          </w:pPr>
                          <w:r w:rsidRPr="003C43D8">
                            <w:t xml:space="preserve">Юлия Н. </w:t>
                          </w:r>
                          <w:proofErr w:type="spellStart"/>
                          <w:r w:rsidRPr="003C43D8">
                            <w:t>Дуванова</w:t>
                          </w:r>
                          <w:proofErr w:type="spellEnd"/>
                        </w:p>
                      </w:tc>
                    </w:sdtContent>
                  </w:sdt>
                  <w:tc>
                    <w:tcPr>
                      <w:tcW w:w="0" w:type="auto"/>
                    </w:tcPr>
                    <w:p w:rsidR="00F53773" w:rsidRPr="00DA1EB4" w:rsidRDefault="00F53773" w:rsidP="00F53773">
                      <w:pPr>
                        <w:pStyle w:val="Affiliation"/>
                        <w:framePr w:hSpace="181" w:wrap="around" w:vAnchor="text" w:hAnchor="margin" w:y="126"/>
                        <w:suppressOverlap/>
                        <w:cnfStyle w:val="000000000000"/>
                        <w:rPr>
                          <w:lang w:val="ru-RU"/>
                        </w:rPr>
                      </w:pPr>
                    </w:p>
                  </w:tc>
                  <w:sdt>
                    <w:sdtPr>
                      <w:rPr>
                        <w:rStyle w:val="AffUp0"/>
                      </w:rPr>
                      <w:id w:val="697896987"/>
                      <w:placeholder>
                        <w:docPart w:val="55FDA1C168494E9AB665587D8E051B8F"/>
                      </w:placeholder>
                      <w:dataBinding w:prefixMappings="xmlns:ns0='http://AddIn Basic XML Script/Basic Nodes' " w:xpath="/ns0:basic_XML[1]/ns0:adressref4[1]" w:storeItemID="{584DB894-62EB-436C-AFF3-E7CAAF8E4356}"/>
                      <w:text/>
                    </w:sdtPr>
                    <w:sdtContent>
                      <w:tc>
                        <w:tcPr>
                          <w:tcW w:w="0" w:type="auto"/>
                          <w:tcMar>
                            <w:right w:w="284" w:type="dxa"/>
                          </w:tcMar>
                        </w:tcPr>
                        <w:p w:rsidR="00F53773" w:rsidRPr="00C20D70" w:rsidRDefault="00E3695F" w:rsidP="00F53773">
                          <w:pPr>
                            <w:pStyle w:val="AffUp"/>
                            <w:framePr w:wrap="around"/>
                            <w:cnfStyle w:val="000000000000"/>
                            <w:rPr>
                              <w:lang w:val="ru-RU"/>
                            </w:rPr>
                          </w:pPr>
                          <w:r>
                            <w:rPr>
                              <w:rStyle w:val="AffUp0"/>
                            </w:rPr>
                            <w:t>3</w:t>
                          </w:r>
                        </w:p>
                      </w:tc>
                    </w:sdtContent>
                  </w:sdt>
                </w:tr>
              </w:tbl>
              <w:p w:rsidR="008F13A2" w:rsidRPr="000B0B1F" w:rsidRDefault="008F13A2" w:rsidP="008F13A2">
                <w:pPr>
                  <w:pStyle w:val="Affiliation"/>
                </w:pPr>
              </w:p>
            </w:tc>
            <w:tc>
              <w:tcPr>
                <w:tcW w:w="2012" w:type="pct"/>
                <w:tcBorders>
                  <w:top w:val="double" w:sz="12" w:space="0" w:color="auto"/>
                  <w:bottom w:val="single" w:sz="12" w:space="0" w:color="auto"/>
                </w:tcBorders>
              </w:tcPr>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7"/>
                </w:tblGrid>
                <w:tr w:rsidR="008F13A2" w:rsidRPr="00E103DE" w:rsidTr="007D65F0">
                  <w:trPr>
                    <w:trHeight w:val="20"/>
                  </w:trPr>
                  <w:sdt>
                    <w:sdtPr>
                      <w:id w:val="1760717267"/>
                      <w:placeholder>
                        <w:docPart w:val="55FDA1C168494E9AB665587D8E051B8F"/>
                      </w:placeholder>
                      <w:dataBinding w:prefixMappings="xmlns:ns0='http://AddIn Basic XML Script/Basic Nodes' " w:xpath="/ns0:basic_XML[1]/ns0:email1[1]" w:storeItemID="{584DB894-62EB-436C-AFF3-E7CAAF8E4356}"/>
                      <w:text/>
                    </w:sdtPr>
                    <w:sdtContent>
                      <w:tc>
                        <w:tcPr>
                          <w:tcW w:w="0" w:type="auto"/>
                        </w:tcPr>
                        <w:p w:rsidR="008F13A2" w:rsidRPr="00BE0A29" w:rsidRDefault="00DF2494" w:rsidP="00F53773">
                          <w:pPr>
                            <w:pStyle w:val="afff3"/>
                          </w:pPr>
                          <w:r>
                            <w:rPr>
                              <w:lang w:val="ru-RU"/>
                            </w:rPr>
                            <w:t>and33509087@yandex.ru</w:t>
                          </w:r>
                        </w:p>
                      </w:tc>
                    </w:sdtContent>
                  </w:sdt>
                </w:tr>
                <w:tr w:rsidR="00F53773" w:rsidRPr="00E103DE" w:rsidTr="007D65F0">
                  <w:trPr>
                    <w:trHeight w:val="20"/>
                  </w:trPr>
                  <w:sdt>
                    <w:sdtPr>
                      <w:id w:val="255636965"/>
                      <w:placeholder>
                        <w:docPart w:val="55FDA1C168494E9AB665587D8E051B8F"/>
                      </w:placeholder>
                      <w:dataBinding w:prefixMappings="xmlns:ns0='http://AddIn Basic XML Script/Basic Nodes' " w:xpath="/ns0:basic_XML[1]/ns0:email2[1]" w:storeItemID="{584DB894-62EB-436C-AFF3-E7CAAF8E4356}"/>
                      <w:text/>
                    </w:sdtPr>
                    <w:sdtContent>
                      <w:tc>
                        <w:tcPr>
                          <w:tcW w:w="0" w:type="auto"/>
                        </w:tcPr>
                        <w:p w:rsidR="00F53773" w:rsidRDefault="003C43D8" w:rsidP="00F53773">
                          <w:pPr>
                            <w:pStyle w:val="afff3"/>
                            <w:rPr>
                              <w:rStyle w:val="afff4"/>
                            </w:rPr>
                          </w:pPr>
                          <w:r>
                            <w:t>y</w:t>
                          </w:r>
                          <w:r w:rsidRPr="003C43D8">
                            <w:t>ulia198007@mail.ru</w:t>
                          </w:r>
                        </w:p>
                      </w:tc>
                    </w:sdtContent>
                  </w:sdt>
                </w:tr>
                <w:tr w:rsidR="00F53773" w:rsidRPr="00E103DE" w:rsidTr="007D65F0">
                  <w:trPr>
                    <w:trHeight w:val="20"/>
                  </w:trPr>
                  <w:sdt>
                    <w:sdtPr>
                      <w:id w:val="2051259864"/>
                      <w:placeholder>
                        <w:docPart w:val="55FDA1C168494E9AB665587D8E051B8F"/>
                      </w:placeholder>
                      <w:dataBinding w:prefixMappings="xmlns:ns0='http://AddIn Basic XML Script/Basic Nodes' " w:xpath="/ns0:basic_XML[1]/ns0:email3[1]" w:storeItemID="{584DB894-62EB-436C-AFF3-E7CAAF8E4356}"/>
                      <w:text/>
                    </w:sdtPr>
                    <w:sdtContent>
                      <w:tc>
                        <w:tcPr>
                          <w:tcW w:w="0" w:type="auto"/>
                        </w:tcPr>
                        <w:p w:rsidR="00F53773" w:rsidRDefault="003C43D8" w:rsidP="00F53773">
                          <w:pPr>
                            <w:pStyle w:val="afff3"/>
                            <w:rPr>
                              <w:rStyle w:val="afff4"/>
                            </w:rPr>
                          </w:pPr>
                          <w:r w:rsidRPr="003C43D8">
                            <w:t>konnat@mail.ru</w:t>
                          </w:r>
                        </w:p>
                      </w:tc>
                    </w:sdtContent>
                  </w:sdt>
                </w:tr>
                <w:tr w:rsidR="00F53773" w:rsidRPr="00E103DE" w:rsidTr="007D65F0">
                  <w:trPr>
                    <w:trHeight w:val="20"/>
                  </w:trPr>
                  <w:sdt>
                    <w:sdtPr>
                      <w:id w:val="1574159296"/>
                      <w:placeholder>
                        <w:docPart w:val="55FDA1C168494E9AB665587D8E051B8F"/>
                      </w:placeholder>
                      <w:dataBinding w:prefixMappings="xmlns:ns0='http://AddIn Basic XML Script/Basic Nodes' " w:xpath="/ns0:basic_XML[1]/ns0:email4[1]" w:storeItemID="{584DB894-62EB-436C-AFF3-E7CAAF8E4356}"/>
                      <w:text/>
                    </w:sdtPr>
                    <w:sdtContent>
                      <w:tc>
                        <w:tcPr>
                          <w:tcW w:w="0" w:type="auto"/>
                        </w:tcPr>
                        <w:p w:rsidR="00F53773" w:rsidRDefault="003C43D8" w:rsidP="00F53773">
                          <w:pPr>
                            <w:pStyle w:val="afff3"/>
                            <w:rPr>
                              <w:rStyle w:val="afff4"/>
                            </w:rPr>
                          </w:pPr>
                          <w:r w:rsidRPr="003C43D8">
                            <w:t>dyvanova@mail.ru</w:t>
                          </w:r>
                        </w:p>
                      </w:tc>
                    </w:sdtContent>
                  </w:sdt>
                </w:tr>
              </w:tbl>
              <w:p w:rsidR="008F13A2" w:rsidRPr="00151CD9" w:rsidRDefault="008F13A2" w:rsidP="008F13A2">
                <w:pPr>
                  <w:pStyle w:val="Affiliation"/>
                  <w:cnfStyle w:val="000000000000"/>
                  <w:rPr>
                    <w:szCs w:val="24"/>
                  </w:rPr>
                </w:pPr>
              </w:p>
            </w:tc>
          </w:tr>
          <w:tr w:rsidR="00B11C2E" w:rsidRPr="00907954" w:rsidTr="00314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
            </w:trPr>
            <w:tc>
              <w:tcPr>
                <w:cnfStyle w:val="001000000000"/>
                <w:tcW w:w="47" w:type="pct"/>
                <w:vMerge w:val="restart"/>
                <w:tcBorders>
                  <w:top w:val="nil"/>
                  <w:left w:val="nil"/>
                  <w:right w:val="nil"/>
                </w:tcBorders>
              </w:tcPr>
              <w:bookmarkEnd w:id="0" w:displacedByCustomXml="next"/>
              <w:bookmarkEnd w:id="1" w:displacedByCustomXml="next"/>
              <w:sdt>
                <w:sdtPr>
                  <w:rPr>
                    <w:rStyle w:val="ADup"/>
                    <w:lang w:val="ru-RU"/>
                  </w:rPr>
                  <w:alias w:val="ссылка"/>
                  <w:tag w:val="ссылка"/>
                  <w:id w:val="867573153"/>
                  <w:lock w:val="sdtLocked"/>
                  <w:placeholder>
                    <w:docPart w:val="410C3CB42ECA472A9249E883E0549EFB"/>
                  </w:placeholder>
                  <w:dataBinding w:prefixMappings="xmlns:ns0='http://AddIn Basic XML Script/Basic Nodes' " w:xpath="/ns0:basic_XML[1]/ns0:aff_ref[1]" w:storeItemID="{584DB894-62EB-436C-AFF3-E7CAAF8E4356}"/>
                  <w:text w:multiLine="1"/>
                </w:sdtPr>
                <w:sdtContent>
                  <w:p w:rsidR="00B11C2E" w:rsidRPr="00C20D70" w:rsidRDefault="00B11C2E" w:rsidP="00E3695F">
                    <w:pPr>
                      <w:pStyle w:val="Adressref"/>
                      <w:rPr>
                        <w:rStyle w:val="ADup"/>
                        <w:lang w:val="ru-RU"/>
                      </w:rPr>
                    </w:pPr>
                    <w:r w:rsidRPr="00C20D70">
                      <w:rPr>
                        <w:rStyle w:val="ADup"/>
                        <w:lang w:val="ru-RU"/>
                      </w:rPr>
                      <w:t>1</w:t>
                    </w:r>
                    <w:r w:rsidRPr="00C20D70">
                      <w:rPr>
                        <w:rStyle w:val="ADup"/>
                        <w:lang w:val="ru-RU"/>
                      </w:rPr>
                      <w:br/>
                    </w:r>
                    <w:r w:rsidR="004446B2">
                      <w:rPr>
                        <w:rStyle w:val="ADup"/>
                        <w:lang w:val="ru-RU"/>
                      </w:rPr>
                      <w:br/>
                    </w:r>
                    <w:r w:rsidR="004446B2">
                      <w:rPr>
                        <w:rStyle w:val="ADup"/>
                        <w:lang w:val="ru-RU"/>
                      </w:rPr>
                      <w:br/>
                    </w:r>
                    <w:r w:rsidRPr="00C20D70">
                      <w:rPr>
                        <w:rStyle w:val="ADup"/>
                        <w:lang w:val="ru-RU"/>
                      </w:rPr>
                      <w:t>2</w:t>
                    </w:r>
                    <w:r w:rsidRPr="00C20D70">
                      <w:rPr>
                        <w:rStyle w:val="ADup"/>
                        <w:lang w:val="ru-RU"/>
                      </w:rPr>
                      <w:br/>
                    </w:r>
                    <w:r w:rsidR="004446B2">
                      <w:rPr>
                        <w:rStyle w:val="ADup"/>
                        <w:lang w:val="ru-RU"/>
                      </w:rPr>
                      <w:br/>
                    </w:r>
                    <w:r w:rsidRPr="00C20D70">
                      <w:rPr>
                        <w:rStyle w:val="ADup"/>
                        <w:lang w:val="ru-RU"/>
                      </w:rPr>
                      <w:t>3</w:t>
                    </w:r>
                  </w:p>
                </w:sdtContent>
              </w:sdt>
            </w:tc>
            <w:sdt>
              <w:sdtPr>
                <w:rPr>
                  <w:rStyle w:val="afff6"/>
                </w:rPr>
                <w:id w:val="-1050526921"/>
                <w:placeholder>
                  <w:docPart w:val="55FDA1C168494E9AB665587D8E051B8F"/>
                </w:placeholder>
                <w:dataBinding w:prefixMappings="xmlns:ns0='http://AddIn Basic XML Script/Basic Nodes' " w:xpath="/ns0:basic_XML[1]/ns0:adress1[1]" w:storeItemID="{584DB894-62EB-436C-AFF3-E7CAAF8E4356}"/>
                <w:text/>
              </w:sdtPr>
              <w:sdtContent>
                <w:tc>
                  <w:tcPr>
                    <w:tcW w:w="4953" w:type="pct"/>
                    <w:gridSpan w:val="2"/>
                    <w:tcBorders>
                      <w:top w:val="nil"/>
                      <w:left w:val="nil"/>
                      <w:bottom w:val="nil"/>
                      <w:right w:val="nil"/>
                    </w:tcBorders>
                  </w:tcPr>
                  <w:p w:rsidR="00B11C2E" w:rsidRPr="00155B29" w:rsidRDefault="007852C0" w:rsidP="00F92750">
                    <w:pPr>
                      <w:pStyle w:val="afff5"/>
                      <w:cnfStyle w:val="000000000000"/>
                      <w:rPr>
                        <w:noProof/>
                        <w:lang w:val="ru-RU"/>
                      </w:rPr>
                    </w:pPr>
                    <w:r w:rsidRPr="00F10066">
                      <w:rPr>
                        <w:rStyle w:val="afff6"/>
                        <w:lang w:val="ru-RU"/>
                      </w:rPr>
                      <w:t xml:space="preserve">кафедра  управления материально-техническим обеспечением ВВС, Военный учебно-научный центр ВВС, Военно-воздушная академия имени профессора Н. Е. Жуковского и Ю. А. Гагарина», ул. Старых Большевиков, 54а, г. Воронеж, Россия </w:t>
                    </w:r>
                  </w:p>
                </w:tc>
              </w:sdtContent>
            </w:sdt>
          </w:tr>
          <w:tr w:rsidR="00B11C2E" w:rsidRPr="00907954" w:rsidTr="00314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
            </w:trPr>
            <w:tc>
              <w:tcPr>
                <w:cnfStyle w:val="001000000000"/>
                <w:tcW w:w="47" w:type="pct"/>
                <w:vMerge/>
                <w:tcBorders>
                  <w:left w:val="nil"/>
                  <w:right w:val="nil"/>
                </w:tcBorders>
              </w:tcPr>
              <w:p w:rsidR="00B11C2E" w:rsidRDefault="00B11C2E" w:rsidP="008F13A2">
                <w:pPr>
                  <w:pStyle w:val="Adressref"/>
                  <w:rPr>
                    <w:rStyle w:val="ADup"/>
                    <w:lang w:val="ru-RU"/>
                  </w:rPr>
                </w:pPr>
              </w:p>
            </w:tc>
            <w:sdt>
              <w:sdtPr>
                <w:rPr>
                  <w:rStyle w:val="afff6"/>
                </w:rPr>
                <w:id w:val="73245602"/>
                <w:placeholder>
                  <w:docPart w:val="55FDA1C168494E9AB665587D8E051B8F"/>
                </w:placeholder>
                <w:dataBinding w:prefixMappings="xmlns:ns0='http://AddIn Basic XML Script/Basic Nodes' " w:xpath="/ns0:basic_XML[1]/ns0:adress2[1]" w:storeItemID="{584DB894-62EB-436C-AFF3-E7CAAF8E4356}"/>
                <w:text/>
              </w:sdtPr>
              <w:sdtContent>
                <w:tc>
                  <w:tcPr>
                    <w:tcW w:w="4953" w:type="pct"/>
                    <w:gridSpan w:val="2"/>
                    <w:tcBorders>
                      <w:top w:val="nil"/>
                      <w:left w:val="nil"/>
                      <w:bottom w:val="nil"/>
                      <w:right w:val="nil"/>
                    </w:tcBorders>
                  </w:tcPr>
                  <w:p w:rsidR="00B11C2E" w:rsidRPr="00A26017" w:rsidRDefault="003C43D8" w:rsidP="00F92750">
                    <w:pPr>
                      <w:pStyle w:val="afff5"/>
                      <w:cnfStyle w:val="000000000000"/>
                      <w:rPr>
                        <w:noProof/>
                        <w:lang w:val="ru-RU"/>
                      </w:rPr>
                    </w:pPr>
                    <w:r w:rsidRPr="00F10066">
                      <w:rPr>
                        <w:rStyle w:val="afff6"/>
                        <w:lang w:val="ru-RU"/>
                      </w:rPr>
                      <w:t>кафедра инженерной экономики  Федеральное государственное бюджетное образовательное учреждение высшего образ</w:t>
                    </w:r>
                    <w:r w:rsidRPr="00F10066">
                      <w:rPr>
                        <w:rStyle w:val="afff6"/>
                        <w:lang w:val="ru-RU"/>
                      </w:rPr>
                      <w:t>о</w:t>
                    </w:r>
                    <w:r w:rsidRPr="00F10066">
                      <w:rPr>
                        <w:rStyle w:val="afff6"/>
                        <w:lang w:val="ru-RU"/>
                      </w:rPr>
                      <w:t>вания «Воронежский гос</w:t>
                    </w:r>
                    <w:r w:rsidR="00CA34FD" w:rsidRPr="00F10066">
                      <w:rPr>
                        <w:rStyle w:val="afff6"/>
                        <w:lang w:val="ru-RU"/>
                      </w:rPr>
                      <w:t>ударственный технический универ</w:t>
                    </w:r>
                    <w:r w:rsidRPr="00F10066">
                      <w:rPr>
                        <w:rStyle w:val="afff6"/>
                        <w:lang w:val="ru-RU"/>
                      </w:rPr>
                      <w:t xml:space="preserve">ситет», ул. Московский проспект, 14, г. Воронеж, Россия </w:t>
                    </w:r>
                  </w:p>
                </w:tc>
              </w:sdtContent>
            </w:sdt>
          </w:tr>
          <w:tr w:rsidR="00B11C2E" w:rsidRPr="00907954" w:rsidTr="00314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
            </w:trPr>
            <w:tc>
              <w:tcPr>
                <w:cnfStyle w:val="001000000000"/>
                <w:tcW w:w="47" w:type="pct"/>
                <w:vMerge/>
                <w:tcBorders>
                  <w:left w:val="nil"/>
                  <w:right w:val="nil"/>
                </w:tcBorders>
              </w:tcPr>
              <w:p w:rsidR="00B11C2E" w:rsidRDefault="00B11C2E" w:rsidP="008F13A2">
                <w:pPr>
                  <w:pStyle w:val="Adressref"/>
                  <w:rPr>
                    <w:rStyle w:val="ADup"/>
                    <w:lang w:val="ru-RU"/>
                  </w:rPr>
                </w:pPr>
              </w:p>
            </w:tc>
            <w:sdt>
              <w:sdtPr>
                <w:rPr>
                  <w:rStyle w:val="afff6"/>
                </w:rPr>
                <w:id w:val="-595560291"/>
                <w:placeholder>
                  <w:docPart w:val="55FDA1C168494E9AB665587D8E051B8F"/>
                </w:placeholder>
                <w:dataBinding w:prefixMappings="xmlns:ns0='http://AddIn Basic XML Script/Basic Nodes' " w:xpath="/ns0:basic_XML[1]/ns0:adress3[1]" w:storeItemID="{584DB894-62EB-436C-AFF3-E7CAAF8E4356}"/>
                <w:text/>
              </w:sdtPr>
              <w:sdtContent>
                <w:tc>
                  <w:tcPr>
                    <w:tcW w:w="4953" w:type="pct"/>
                    <w:gridSpan w:val="2"/>
                    <w:tcBorders>
                      <w:top w:val="nil"/>
                      <w:left w:val="nil"/>
                      <w:bottom w:val="nil"/>
                      <w:right w:val="nil"/>
                    </w:tcBorders>
                  </w:tcPr>
                  <w:p w:rsidR="00B11C2E" w:rsidRPr="00A26017" w:rsidRDefault="006C0DFC" w:rsidP="00C26909">
                    <w:pPr>
                      <w:pStyle w:val="afff5"/>
                      <w:cnfStyle w:val="000000000000"/>
                      <w:rPr>
                        <w:noProof/>
                        <w:lang w:val="ru-RU"/>
                      </w:rPr>
                    </w:pPr>
                    <w:r w:rsidRPr="00F10066">
                      <w:rPr>
                        <w:rStyle w:val="afff6"/>
                        <w:lang w:val="ru-RU"/>
                      </w:rPr>
                      <w:t>кафедра экономической безопасности и финансового мониторинга, Воронежский государственный университет инжене</w:t>
                    </w:r>
                    <w:r w:rsidRPr="00F10066">
                      <w:rPr>
                        <w:rStyle w:val="afff6"/>
                        <w:lang w:val="ru-RU"/>
                      </w:rPr>
                      <w:t>р</w:t>
                    </w:r>
                    <w:r w:rsidRPr="00F10066">
                      <w:rPr>
                        <w:rStyle w:val="afff6"/>
                        <w:lang w:val="ru-RU"/>
                      </w:rPr>
                      <w:t xml:space="preserve">ных технологий, </w:t>
                    </w:r>
                    <w:proofErr w:type="spellStart"/>
                    <w:r w:rsidRPr="00F10066">
                      <w:rPr>
                        <w:rStyle w:val="afff6"/>
                        <w:lang w:val="ru-RU"/>
                      </w:rPr>
                      <w:t>пр-т</w:t>
                    </w:r>
                    <w:proofErr w:type="spellEnd"/>
                    <w:r w:rsidRPr="00F10066">
                      <w:rPr>
                        <w:rStyle w:val="afff6"/>
                        <w:lang w:val="ru-RU"/>
                      </w:rPr>
                      <w:t xml:space="preserve"> Революции, 19, 394036, г. Воронеж, Россия</w:t>
                    </w:r>
                  </w:p>
                </w:tc>
              </w:sdtContent>
            </w:sdt>
          </w:tr>
          <w:tr w:rsidR="008F13A2" w:rsidRPr="009D1F54" w:rsidTr="00151CD9">
            <w:trPr>
              <w:trHeight w:val="20"/>
            </w:trPr>
            <w:tc>
              <w:tcPr>
                <w:cnfStyle w:val="001000000000"/>
                <w:tcW w:w="5000" w:type="pct"/>
                <w:gridSpan w:val="3"/>
                <w:tcBorders>
                  <w:top w:val="single" w:sz="12" w:space="0" w:color="auto"/>
                  <w:bottom w:val="single" w:sz="12" w:space="0" w:color="auto"/>
                </w:tcBorders>
              </w:tcPr>
              <w:p w:rsidR="008F13A2" w:rsidRPr="00751CD9" w:rsidRDefault="008F13A2" w:rsidP="008F13A2">
                <w:pPr>
                  <w:pStyle w:val="ac"/>
                  <w:rPr>
                    <w:lang w:val="ru-RU"/>
                  </w:rPr>
                </w:pPr>
                <w:r w:rsidRPr="00751CD9">
                  <w:rPr>
                    <w:b/>
                    <w:lang w:val="ru-RU"/>
                  </w:rPr>
                  <w:t>Реферат</w:t>
                </w:r>
                <w:r w:rsidRPr="00751CD9">
                  <w:rPr>
                    <w:lang w:val="ru-RU"/>
                  </w:rPr>
                  <w:t xml:space="preserve">. </w:t>
                </w:r>
                <w:sdt>
                  <w:sdtPr>
                    <w:rPr>
                      <w:rStyle w:val="ad"/>
                    </w:rPr>
                    <w:alias w:val="Аннотация"/>
                    <w:tag w:val="Аннотация"/>
                    <w:id w:val="-178593449"/>
                    <w:placeholder>
                      <w:docPart w:val="E17C17ED9A5C457C8CE1A43943023719"/>
                    </w:placeholder>
                  </w:sdtPr>
                  <w:sdtContent>
                    <w:r w:rsidR="003C43D8" w:rsidRPr="003C43D8">
                      <w:rPr>
                        <w:spacing w:val="-4"/>
                        <w:lang w:val="ru-RU"/>
                      </w:rPr>
                      <w:t>Современный этап в развитии общественной жизни характеризуется применением информационного ресурса с испол</w:t>
                    </w:r>
                    <w:r w:rsidR="003C43D8" w:rsidRPr="003C43D8">
                      <w:rPr>
                        <w:spacing w:val="-4"/>
                        <w:lang w:val="ru-RU"/>
                      </w:rPr>
                      <w:t>ь</w:t>
                    </w:r>
                    <w:r w:rsidR="003C43D8" w:rsidRPr="003C43D8">
                      <w:rPr>
                        <w:spacing w:val="-4"/>
                        <w:lang w:val="ru-RU"/>
                      </w:rPr>
                      <w:t xml:space="preserve">зованием информационных средств. </w:t>
                    </w:r>
                    <w:r w:rsidR="003C43D8" w:rsidRPr="003C43D8">
                      <w:rPr>
                        <w:lang w:val="ru-RU"/>
                      </w:rPr>
                      <w:t xml:space="preserve">На данный момент отсутствуют эффективные методики и модели управления </w:t>
                    </w:r>
                    <w:r w:rsidR="003C43D8" w:rsidRPr="003C43D8">
                      <w:rPr>
                        <w:spacing w:val="-4"/>
                        <w:lang w:val="ru-RU"/>
                      </w:rPr>
                      <w:t>рынком</w:t>
                    </w:r>
                    <w:r w:rsidR="00F10066">
                      <w:rPr>
                        <w:spacing w:val="-4"/>
                        <w:lang w:val="ru-RU"/>
                      </w:rPr>
                      <w:t xml:space="preserve"> услуг</w:t>
                    </w:r>
                    <w:r w:rsidR="003C43D8" w:rsidRPr="003C43D8">
                      <w:rPr>
                        <w:spacing w:val="-4"/>
                        <w:lang w:val="ru-RU"/>
                      </w:rPr>
                      <w:t xml:space="preserve">, представляющим собой совокупность отношений </w:t>
                    </w:r>
                    <w:r w:rsidR="003C43D8" w:rsidRPr="003C43D8">
                      <w:rPr>
                        <w:lang w:val="ru-RU"/>
                      </w:rPr>
                      <w:t>экономических субъектов, предполагающих предоставление, потре</w:t>
                    </w:r>
                    <w:r w:rsidR="003C43D8" w:rsidRPr="003C43D8">
                      <w:rPr>
                        <w:lang w:val="ru-RU"/>
                      </w:rPr>
                      <w:t>б</w:t>
                    </w:r>
                    <w:r w:rsidR="003C43D8" w:rsidRPr="003C43D8">
                      <w:rPr>
                        <w:lang w:val="ru-RU"/>
                      </w:rPr>
                      <w:t xml:space="preserve">ление продукта. </w:t>
                    </w:r>
                    <w:r w:rsidR="00453BA3" w:rsidRPr="00453BA3">
                      <w:rPr>
                        <w:lang w:val="ru-RU"/>
                      </w:rPr>
                      <w:t>Каждое предприятие, в том числе и предприятие услуг, для обеспечения стабильной работы в будущем, должно иметь четко определенные цели. Наиболее эффективной системой менеджмента является система стратегического менеджмента, которая требует от руководителей понимания сущности стратегии, использования приемов и методов страт</w:t>
                    </w:r>
                    <w:r w:rsidR="00453BA3" w:rsidRPr="00453BA3">
                      <w:rPr>
                        <w:lang w:val="ru-RU"/>
                      </w:rPr>
                      <w:t>е</w:t>
                    </w:r>
                    <w:r w:rsidR="00453BA3" w:rsidRPr="00453BA3">
                      <w:rPr>
                        <w:lang w:val="ru-RU"/>
                      </w:rPr>
                      <w:t>гического менеджмента, разработки стратегических планов. Отсюда, стратегия должна изменяться и приспосабливаться к изменению условий, как внешней, так и внутренней среды.</w:t>
                    </w:r>
                    <w:r w:rsidR="00453BA3">
                      <w:rPr>
                        <w:lang w:val="ru-RU"/>
                      </w:rPr>
                      <w:t xml:space="preserve"> </w:t>
                    </w:r>
                    <w:r w:rsidR="003C43D8" w:rsidRPr="003C43D8">
                      <w:rPr>
                        <w:lang w:val="ru-RU"/>
                      </w:rPr>
                      <w:t xml:space="preserve">Поэтому, актуальной является проблема управления рынком услуг. </w:t>
                    </w:r>
                    <w:r w:rsidR="00F10066" w:rsidRPr="00F10066">
                      <w:rPr>
                        <w:lang w:val="ru-RU"/>
                      </w:rPr>
                      <w:t xml:space="preserve">Анализ указанных проблем показал отсутствие эффективного управления предприятиями на рынке. В настоящее время не существует эффективных методик и моделей управления </w:t>
                    </w:r>
                    <w:r w:rsidR="00F10066" w:rsidRPr="00F10066">
                      <w:rPr>
                        <w:spacing w:val="-4"/>
                        <w:lang w:val="ru-RU"/>
                      </w:rPr>
                      <w:t xml:space="preserve">предприятием, представляющих собой отношения </w:t>
                    </w:r>
                    <w:r w:rsidR="00F10066" w:rsidRPr="00F10066">
                      <w:rPr>
                        <w:lang w:val="ru-RU"/>
                      </w:rPr>
                      <w:t>экон</w:t>
                    </w:r>
                    <w:r w:rsidR="00F10066" w:rsidRPr="00F10066">
                      <w:rPr>
                        <w:lang w:val="ru-RU"/>
                      </w:rPr>
                      <w:t>о</w:t>
                    </w:r>
                    <w:r w:rsidR="00F10066" w:rsidRPr="00F10066">
                      <w:rPr>
                        <w:lang w:val="ru-RU"/>
                      </w:rPr>
                      <w:t xml:space="preserve">мического субъекта, предполагающего взаимосвязь в предоставлении и потреблении </w:t>
                    </w:r>
                    <w:r w:rsidR="00F10066">
                      <w:rPr>
                        <w:lang w:val="ru-RU"/>
                      </w:rPr>
                      <w:t>товаров и услуг</w:t>
                    </w:r>
                    <w:r w:rsidR="00F10066" w:rsidRPr="00F10066">
                      <w:rPr>
                        <w:lang w:val="ru-RU"/>
                      </w:rPr>
                      <w:t xml:space="preserve">. </w:t>
                    </w:r>
                    <w:r w:rsidR="003C43D8" w:rsidRPr="003C43D8">
                      <w:rPr>
                        <w:spacing w:val="-4"/>
                        <w:lang w:val="ru-RU"/>
                      </w:rPr>
                      <w:t>В данной статье ра</w:t>
                    </w:r>
                    <w:r w:rsidR="003C43D8" w:rsidRPr="003C43D8">
                      <w:rPr>
                        <w:spacing w:val="-4"/>
                        <w:lang w:val="ru-RU"/>
                      </w:rPr>
                      <w:t>с</w:t>
                    </w:r>
                    <w:r w:rsidR="003C43D8" w:rsidRPr="003C43D8">
                      <w:rPr>
                        <w:spacing w:val="-4"/>
                        <w:lang w:val="ru-RU"/>
                      </w:rPr>
                      <w:t>смотрены основные аспекты государственного влияния на деятельность рынка услуг.</w:t>
                    </w:r>
                    <w:r w:rsidR="003C43D8" w:rsidRPr="003C43D8">
                      <w:rPr>
                        <w:lang w:val="ru-RU"/>
                      </w:rPr>
                      <w:t xml:space="preserve"> Регуляторами рыночной деятельности не создаются условия, способствующие развитию </w:t>
                    </w:r>
                    <w:r w:rsidR="003C43D8" w:rsidRPr="003C43D8">
                      <w:rPr>
                        <w:spacing w:val="-4"/>
                        <w:lang w:val="ru-RU"/>
                      </w:rPr>
                      <w:t>сферы услуг</w:t>
                    </w:r>
                    <w:r w:rsidR="003C43D8" w:rsidRPr="003C43D8">
                      <w:rPr>
                        <w:lang w:val="ru-RU"/>
                      </w:rPr>
                      <w:t>. Поэтому, предложена модель, позволяющая регулировать о</w:t>
                    </w:r>
                    <w:r w:rsidR="003C43D8" w:rsidRPr="003C43D8">
                      <w:rPr>
                        <w:lang w:val="ru-RU"/>
                      </w:rPr>
                      <w:t>т</w:t>
                    </w:r>
                    <w:r w:rsidR="003C43D8" w:rsidRPr="003C43D8">
                      <w:rPr>
                        <w:lang w:val="ru-RU"/>
                      </w:rPr>
                      <w:t>ношения</w:t>
                    </w:r>
                    <w:r w:rsidR="003C43D8" w:rsidRPr="003C43D8">
                      <w:rPr>
                        <w:spacing w:val="-4"/>
                        <w:lang w:val="ru-RU"/>
                      </w:rPr>
                      <w:t xml:space="preserve"> предприятия </w:t>
                    </w:r>
                    <w:r w:rsidR="003C43D8" w:rsidRPr="003C43D8">
                      <w:rPr>
                        <w:lang w:val="ru-RU"/>
                      </w:rPr>
                      <w:t xml:space="preserve">на основе инновационной стратегии управления предприятием, расширяющей возможности и пути повышения эффективности </w:t>
                    </w:r>
                    <w:proofErr w:type="gramStart"/>
                    <w:r w:rsidR="003C43D8" w:rsidRPr="003C43D8">
                      <w:rPr>
                        <w:lang w:val="ru-RU"/>
                      </w:rPr>
                      <w:t>управления</w:t>
                    </w:r>
                    <w:proofErr w:type="gramEnd"/>
                    <w:r w:rsidR="003C43D8" w:rsidRPr="003C43D8">
                      <w:rPr>
                        <w:lang w:val="ru-RU"/>
                      </w:rPr>
                      <w:t xml:space="preserve"> как рынком сферы услуг, так и сектором экономики в целом.</w:t>
                    </w:r>
                    <w:r w:rsidR="00F10066" w:rsidRPr="00F10066">
                      <w:rPr>
                        <w:i/>
                        <w:iCs/>
                        <w:sz w:val="28"/>
                        <w:szCs w:val="28"/>
                        <w:lang w:val="ru-RU"/>
                      </w:rPr>
                      <w:t xml:space="preserve"> </w:t>
                    </w:r>
                    <w:r w:rsidR="00F10066" w:rsidRPr="00F10066">
                      <w:rPr>
                        <w:iCs/>
                        <w:lang w:val="ru-RU"/>
                      </w:rPr>
                      <w:t>В статье дана оценка конкурентоспособности рынка услуг, определён экономический потенциал регионального рынка услуг, представлен алг</w:t>
                    </w:r>
                    <w:r w:rsidR="00F10066" w:rsidRPr="00F10066">
                      <w:rPr>
                        <w:iCs/>
                        <w:lang w:val="ru-RU"/>
                      </w:rPr>
                      <w:t>о</w:t>
                    </w:r>
                    <w:r w:rsidR="00F10066" w:rsidRPr="00F10066">
                      <w:rPr>
                        <w:iCs/>
                        <w:lang w:val="ru-RU"/>
                      </w:rPr>
                      <w:t>ритм разработки стратегии менеджмента, предложена модель развития регионального рынка услуг</w:t>
                    </w:r>
                    <w:r w:rsidR="00F10066">
                      <w:rPr>
                        <w:i/>
                        <w:iCs/>
                        <w:sz w:val="28"/>
                        <w:szCs w:val="28"/>
                        <w:lang w:val="ru-RU"/>
                      </w:rPr>
                      <w:t>.</w:t>
                    </w:r>
                  </w:sdtContent>
                </w:sdt>
              </w:p>
            </w:tc>
          </w:tr>
          <w:tr w:rsidR="008F13A2" w:rsidRPr="009D1F54" w:rsidTr="00151CD9">
            <w:trPr>
              <w:trHeight w:val="20"/>
            </w:trPr>
            <w:tc>
              <w:tcPr>
                <w:cnfStyle w:val="001000000000"/>
                <w:tcW w:w="5000" w:type="pct"/>
                <w:gridSpan w:val="3"/>
                <w:tcBorders>
                  <w:top w:val="single" w:sz="12" w:space="0" w:color="auto"/>
                  <w:bottom w:val="single" w:sz="24" w:space="0" w:color="auto"/>
                </w:tcBorders>
              </w:tcPr>
              <w:p w:rsidR="008F13A2" w:rsidRPr="00751CD9" w:rsidRDefault="008F13A2" w:rsidP="008F13A2">
                <w:pPr>
                  <w:pStyle w:val="afff1"/>
                  <w:rPr>
                    <w:lang w:val="ru-RU"/>
                  </w:rPr>
                </w:pPr>
                <w:r w:rsidRPr="00751CD9">
                  <w:rPr>
                    <w:b/>
                    <w:lang w:val="ru-RU"/>
                  </w:rPr>
                  <w:t>Ключевые слова</w:t>
                </w:r>
                <w:r w:rsidRPr="00751CD9">
                  <w:rPr>
                    <w:lang w:val="ru-RU"/>
                  </w:rPr>
                  <w:t xml:space="preserve">: </w:t>
                </w:r>
                <w:sdt>
                  <w:sdtPr>
                    <w:rPr>
                      <w:szCs w:val="18"/>
                    </w:rPr>
                    <w:alias w:val="Ключевые слова"/>
                    <w:tag w:val="Ключевые слова"/>
                    <w:id w:val="1432004169"/>
                    <w:placeholder>
                      <w:docPart w:val="27567758C12349BDA28D457F275DF9F6"/>
                    </w:placeholder>
                    <w:dataBinding w:prefixMappings="xmlns:ns0='http://AddIn Basic XML Script/Basic Nodes' " w:xpath="/ns0:basic_XML[1]/ns0:keywords[1]" w:storeItemID="{584DB894-62EB-436C-AFF3-E7CAAF8E4356}"/>
                    <w:text/>
                  </w:sdtPr>
                  <w:sdtContent>
                    <w:r w:rsidR="003C43D8" w:rsidRPr="003C43D8">
                      <w:rPr>
                        <w:szCs w:val="18"/>
                        <w:lang w:val="ru-RU"/>
                      </w:rPr>
                      <w:t>управление, предприятие, стратегия, модель, экономика</w:t>
                    </w:r>
                  </w:sdtContent>
                </w:sdt>
              </w:p>
            </w:tc>
          </w:tr>
          <w:tr w:rsidR="008F13A2" w:rsidRPr="00125084" w:rsidTr="00151CD9">
            <w:trPr>
              <w:trHeight w:val="20"/>
            </w:trPr>
            <w:sdt>
              <w:sdtPr>
                <w:alias w:val="Title"/>
                <w:tag w:val="Title"/>
                <w:id w:val="1939488032"/>
                <w:placeholder>
                  <w:docPart w:val="93384B70D9AC4EB29D0645F304B7D1D6"/>
                </w:placeholder>
              </w:sdtPr>
              <w:sdtContent>
                <w:tc>
                  <w:tcPr>
                    <w:cnfStyle w:val="001000000000"/>
                    <w:tcW w:w="5000" w:type="pct"/>
                    <w:gridSpan w:val="3"/>
                    <w:tcBorders>
                      <w:top w:val="single" w:sz="24" w:space="0" w:color="auto"/>
                      <w:bottom w:val="double" w:sz="12" w:space="0" w:color="auto"/>
                    </w:tcBorders>
                  </w:tcPr>
                  <w:p w:rsidR="008F13A2" w:rsidRPr="003C43D8" w:rsidRDefault="003C43D8" w:rsidP="00125084">
                    <w:pPr>
                      <w:pStyle w:val="ArticleTitle"/>
                      <w:rPr>
                        <w:rStyle w:val="ab"/>
                        <w:spacing w:val="-4"/>
                        <w:szCs w:val="32"/>
                      </w:rPr>
                    </w:pPr>
                    <w:r w:rsidRPr="00981562">
                      <w:t>Innovative strategy of management of development of the enterprise</w:t>
                    </w:r>
                  </w:p>
                </w:tc>
              </w:sdtContent>
            </w:sdt>
          </w:tr>
          <w:tr w:rsidR="008F13A2" w:rsidRPr="00E103DE" w:rsidTr="007D65F0">
            <w:trPr>
              <w:trHeight w:val="20"/>
            </w:trPr>
            <w:tc>
              <w:tcPr>
                <w:cnfStyle w:val="001000000000"/>
                <w:tcW w:w="2988" w:type="pct"/>
                <w:gridSpan w:val="2"/>
                <w:tcBorders>
                  <w:top w:val="double" w:sz="12" w:space="0" w:color="auto"/>
                  <w:bottom w:val="single" w:sz="12" w:space="0" w:color="auto"/>
                </w:tcBorders>
              </w:tcPr>
              <w:tbl>
                <w:tblPr>
                  <w:tblStyle w:val="af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2518"/>
                  <w:gridCol w:w="6"/>
                  <w:gridCol w:w="364"/>
                </w:tblGrid>
                <w:tr w:rsidR="00392C8E" w:rsidRPr="005D579C" w:rsidTr="00A26017">
                  <w:trPr>
                    <w:cantSplit/>
                    <w:trHeight w:val="20"/>
                    <w:jc w:val="right"/>
                  </w:trPr>
                  <w:sdt>
                    <w:sdtPr>
                      <w:rPr>
                        <w:rStyle w:val="Authors0"/>
                        <w:lang w:val="ru-RU"/>
                      </w:rPr>
                      <w:id w:val="331573106"/>
                      <w:placeholder>
                        <w:docPart w:val="0CE6E7A6582642CD97E35A7107299B7B"/>
                      </w:placeholder>
                      <w:dataBinding w:prefixMappings="xmlns:ns0='http://AddIn Basic XML Script/Basic Nodes' " w:xpath="/ns0:basic_XML[1]/ns0:author1[2]" w:storeItemID="{584DB894-62EB-436C-AFF3-E7CAAF8E4356}"/>
                      <w:text/>
                    </w:sdtPr>
                    <w:sdtContent>
                      <w:tc>
                        <w:tcPr>
                          <w:cnfStyle w:val="001000000000"/>
                          <w:tcW w:w="0" w:type="auto"/>
                          <w:tcMar>
                            <w:right w:w="85" w:type="dxa"/>
                          </w:tcMar>
                          <w:hideMark/>
                        </w:tcPr>
                        <w:p w:rsidR="00392C8E" w:rsidRPr="005D579C" w:rsidRDefault="003C43D8" w:rsidP="00C50574">
                          <w:pPr>
                            <w:pStyle w:val="Authors"/>
                            <w:rPr>
                              <w:noProof/>
                            </w:rPr>
                          </w:pPr>
                          <w:proofErr w:type="spellStart"/>
                          <w:r w:rsidRPr="003C43D8">
                            <w:rPr>
                              <w:rStyle w:val="Authors0"/>
                              <w:lang w:val="ru-RU"/>
                            </w:rPr>
                            <w:t>Andrey</w:t>
                          </w:r>
                          <w:proofErr w:type="spellEnd"/>
                          <w:r w:rsidRPr="003C43D8">
                            <w:rPr>
                              <w:rStyle w:val="Authors0"/>
                              <w:lang w:val="ru-RU"/>
                            </w:rPr>
                            <w:t xml:space="preserve"> B. </w:t>
                          </w:r>
                          <w:proofErr w:type="spellStart"/>
                          <w:r w:rsidRPr="003C43D8">
                            <w:rPr>
                              <w:rStyle w:val="Authors0"/>
                              <w:lang w:val="ru-RU"/>
                            </w:rPr>
                            <w:t>Vlasov</w:t>
                          </w:r>
                          <w:proofErr w:type="spellEnd"/>
                        </w:p>
                      </w:tc>
                    </w:sdtContent>
                  </w:sdt>
                  <w:tc>
                    <w:tcPr>
                      <w:tcW w:w="0" w:type="auto"/>
                    </w:tcPr>
                    <w:p w:rsidR="00392C8E" w:rsidRPr="005D579C" w:rsidRDefault="00392C8E" w:rsidP="005402D9">
                      <w:pPr>
                        <w:pStyle w:val="E-mail"/>
                        <w:cnfStyle w:val="000000000000"/>
                        <w:rPr>
                          <w:noProof/>
                        </w:rPr>
                      </w:pPr>
                    </w:p>
                  </w:tc>
                  <w:sdt>
                    <w:sdtPr>
                      <w:rPr>
                        <w:rStyle w:val="AffUp0"/>
                      </w:rPr>
                      <w:id w:val="783540601"/>
                      <w:placeholder>
                        <w:docPart w:val="6DF28D8063A94ED7A7EDF22AF313ACFE"/>
                      </w:placeholder>
                      <w:dataBinding w:prefixMappings="xmlns:ns0='http://AddIn Basic XML Script/Basic Nodes' " w:xpath="/ns0:basic_XML[1]/ns0:adressref1[1]" w:storeItemID="{584DB894-62EB-436C-AFF3-E7CAAF8E4356}"/>
                      <w:text/>
                    </w:sdtPr>
                    <w:sdtContent>
                      <w:tc>
                        <w:tcPr>
                          <w:tcW w:w="0" w:type="auto"/>
                          <w:tcMar>
                            <w:right w:w="284" w:type="dxa"/>
                          </w:tcMar>
                          <w:hideMark/>
                        </w:tcPr>
                        <w:p w:rsidR="00392C8E" w:rsidRPr="00F53773" w:rsidRDefault="00392C8E" w:rsidP="00C644AC">
                          <w:pPr>
                            <w:pStyle w:val="AffUp"/>
                            <w:framePr w:wrap="around"/>
                            <w:cnfStyle w:val="000000000000"/>
                            <w:rPr>
                              <w:noProof/>
                            </w:rPr>
                          </w:pPr>
                          <w:r w:rsidRPr="00C644AC">
                            <w:rPr>
                              <w:rStyle w:val="AffUp0"/>
                            </w:rPr>
                            <w:t>1</w:t>
                          </w:r>
                        </w:p>
                      </w:tc>
                    </w:sdtContent>
                  </w:sdt>
                </w:tr>
                <w:tr w:rsidR="00392C8E" w:rsidRPr="005D579C" w:rsidTr="00A26017">
                  <w:trPr>
                    <w:cantSplit/>
                    <w:trHeight w:val="20"/>
                    <w:jc w:val="right"/>
                  </w:trPr>
                  <w:sdt>
                    <w:sdtPr>
                      <w:rPr>
                        <w:rStyle w:val="Authors0"/>
                        <w:lang w:val="ru-RU"/>
                      </w:rPr>
                      <w:id w:val="-776860697"/>
                      <w:placeholder>
                        <w:docPart w:val="0CE6E7A6582642CD97E35A7107299B7B"/>
                      </w:placeholder>
                      <w:dataBinding w:prefixMappings="xmlns:ns0='http://AddIn Basic XML Script/Basic Nodes' " w:xpath="/ns0:basic_XML[1]/ns0:author2[2]" w:storeItemID="{584DB894-62EB-436C-AFF3-E7CAAF8E4356}"/>
                      <w:text/>
                    </w:sdtPr>
                    <w:sdtContent>
                      <w:tc>
                        <w:tcPr>
                          <w:cnfStyle w:val="001000000000"/>
                          <w:tcW w:w="0" w:type="auto"/>
                          <w:tcMar>
                            <w:right w:w="85" w:type="dxa"/>
                          </w:tcMar>
                        </w:tcPr>
                        <w:p w:rsidR="00392C8E" w:rsidRDefault="003C43D8" w:rsidP="00C50574">
                          <w:pPr>
                            <w:pStyle w:val="Authors"/>
                            <w:rPr>
                              <w:rStyle w:val="Authors0"/>
                            </w:rPr>
                          </w:pPr>
                          <w:proofErr w:type="spellStart"/>
                          <w:r w:rsidRPr="003C43D8">
                            <w:rPr>
                              <w:rStyle w:val="Authors0"/>
                              <w:lang w:val="ru-RU"/>
                            </w:rPr>
                            <w:t>Yulia</w:t>
                          </w:r>
                          <w:proofErr w:type="spellEnd"/>
                          <w:r w:rsidRPr="003C43D8">
                            <w:rPr>
                              <w:rStyle w:val="Authors0"/>
                              <w:lang w:val="ru-RU"/>
                            </w:rPr>
                            <w:t xml:space="preserve"> W. </w:t>
                          </w:r>
                          <w:proofErr w:type="spellStart"/>
                          <w:r w:rsidRPr="003C43D8">
                            <w:rPr>
                              <w:rStyle w:val="Authors0"/>
                              <w:lang w:val="ru-RU"/>
                            </w:rPr>
                            <w:t>Pakhomova</w:t>
                          </w:r>
                          <w:proofErr w:type="spellEnd"/>
                        </w:p>
                      </w:tc>
                    </w:sdtContent>
                  </w:sdt>
                  <w:tc>
                    <w:tcPr>
                      <w:tcW w:w="0" w:type="auto"/>
                    </w:tcPr>
                    <w:p w:rsidR="00392C8E" w:rsidRPr="005D579C" w:rsidRDefault="00392C8E" w:rsidP="005402D9">
                      <w:pPr>
                        <w:pStyle w:val="E-mail"/>
                        <w:cnfStyle w:val="000000000000"/>
                        <w:rPr>
                          <w:noProof/>
                        </w:rPr>
                      </w:pPr>
                    </w:p>
                  </w:tc>
                  <w:sdt>
                    <w:sdtPr>
                      <w:rPr>
                        <w:rStyle w:val="AffUp0"/>
                      </w:rPr>
                      <w:id w:val="-890733655"/>
                      <w:placeholder>
                        <w:docPart w:val="C7F2854039CD40AAB090894A3A7888C0"/>
                      </w:placeholder>
                      <w:dataBinding w:prefixMappings="xmlns:ns0='http://AddIn Basic XML Script/Basic Nodes' " w:xpath="/ns0:basic_XML[1]/ns0:adressref2[1]" w:storeItemID="{584DB894-62EB-436C-AFF3-E7CAAF8E4356}"/>
                      <w:text/>
                    </w:sdtPr>
                    <w:sdtContent>
                      <w:tc>
                        <w:tcPr>
                          <w:tcW w:w="0" w:type="auto"/>
                          <w:tcMar>
                            <w:right w:w="284" w:type="dxa"/>
                          </w:tcMar>
                        </w:tcPr>
                        <w:p w:rsidR="00392C8E" w:rsidRDefault="00392C8E" w:rsidP="00C644AC">
                          <w:pPr>
                            <w:pStyle w:val="AffUp"/>
                            <w:framePr w:wrap="around"/>
                            <w:cnfStyle w:val="000000000000"/>
                            <w:rPr>
                              <w:noProof/>
                            </w:rPr>
                          </w:pPr>
                          <w:r w:rsidRPr="00C644AC">
                            <w:rPr>
                              <w:rStyle w:val="AffUp0"/>
                            </w:rPr>
                            <w:t>2</w:t>
                          </w:r>
                        </w:p>
                      </w:tc>
                    </w:sdtContent>
                  </w:sdt>
                </w:tr>
                <w:tr w:rsidR="00392C8E" w:rsidRPr="005D579C" w:rsidTr="00A26017">
                  <w:trPr>
                    <w:cantSplit/>
                    <w:trHeight w:val="20"/>
                    <w:jc w:val="right"/>
                  </w:trPr>
                  <w:sdt>
                    <w:sdtPr>
                      <w:rPr>
                        <w:rStyle w:val="Authors0"/>
                        <w:lang w:val="ru-RU"/>
                      </w:rPr>
                      <w:id w:val="-82379558"/>
                      <w:placeholder>
                        <w:docPart w:val="0CE6E7A6582642CD97E35A7107299B7B"/>
                      </w:placeholder>
                      <w:dataBinding w:prefixMappings="xmlns:ns0='http://AddIn Basic XML Script/Basic Nodes' " w:xpath="/ns0:basic_XML[1]/ns0:author3[2]" w:storeItemID="{584DB894-62EB-436C-AFF3-E7CAAF8E4356}"/>
                      <w:text/>
                    </w:sdtPr>
                    <w:sdtContent>
                      <w:tc>
                        <w:tcPr>
                          <w:cnfStyle w:val="001000000000"/>
                          <w:tcW w:w="0" w:type="auto"/>
                          <w:tcMar>
                            <w:right w:w="85" w:type="dxa"/>
                          </w:tcMar>
                        </w:tcPr>
                        <w:p w:rsidR="00392C8E" w:rsidRDefault="003C43D8" w:rsidP="00C50574">
                          <w:pPr>
                            <w:pStyle w:val="Authors"/>
                            <w:rPr>
                              <w:rStyle w:val="Authors0"/>
                            </w:rPr>
                          </w:pPr>
                          <w:proofErr w:type="spellStart"/>
                          <w:r w:rsidRPr="003C43D8">
                            <w:rPr>
                              <w:rStyle w:val="Authors0"/>
                              <w:lang w:val="ru-RU"/>
                            </w:rPr>
                            <w:t>Natalya</w:t>
                          </w:r>
                          <w:proofErr w:type="spellEnd"/>
                          <w:r w:rsidRPr="003C43D8">
                            <w:rPr>
                              <w:rStyle w:val="Authors0"/>
                              <w:lang w:val="ru-RU"/>
                            </w:rPr>
                            <w:t xml:space="preserve"> N. </w:t>
                          </w:r>
                          <w:proofErr w:type="spellStart"/>
                          <w:r w:rsidRPr="003C43D8">
                            <w:rPr>
                              <w:rStyle w:val="Authors0"/>
                              <w:lang w:val="ru-RU"/>
                            </w:rPr>
                            <w:t>Kudryavtseva</w:t>
                          </w:r>
                          <w:proofErr w:type="spellEnd"/>
                        </w:p>
                      </w:tc>
                    </w:sdtContent>
                  </w:sdt>
                  <w:tc>
                    <w:tcPr>
                      <w:tcW w:w="0" w:type="auto"/>
                    </w:tcPr>
                    <w:p w:rsidR="00392C8E" w:rsidRPr="005D579C" w:rsidRDefault="00392C8E" w:rsidP="005402D9">
                      <w:pPr>
                        <w:pStyle w:val="E-mail"/>
                        <w:cnfStyle w:val="000000000000"/>
                        <w:rPr>
                          <w:noProof/>
                        </w:rPr>
                      </w:pPr>
                    </w:p>
                  </w:tc>
                  <w:sdt>
                    <w:sdtPr>
                      <w:rPr>
                        <w:rStyle w:val="AffUp0"/>
                      </w:rPr>
                      <w:id w:val="255178308"/>
                      <w:placeholder>
                        <w:docPart w:val="F90EFD90AEC64D49B26DDD8FE09B58E1"/>
                      </w:placeholder>
                      <w:dataBinding w:prefixMappings="xmlns:ns0='http://AddIn Basic XML Script/Basic Nodes' " w:xpath="/ns0:basic_XML[1]/ns0:adressref3[1]" w:storeItemID="{584DB894-62EB-436C-AFF3-E7CAAF8E4356}"/>
                      <w:text/>
                    </w:sdtPr>
                    <w:sdtContent>
                      <w:tc>
                        <w:tcPr>
                          <w:tcW w:w="0" w:type="auto"/>
                          <w:tcMar>
                            <w:right w:w="284" w:type="dxa"/>
                          </w:tcMar>
                        </w:tcPr>
                        <w:p w:rsidR="00392C8E" w:rsidRDefault="00E3695F" w:rsidP="00C644AC">
                          <w:pPr>
                            <w:pStyle w:val="AffUp"/>
                            <w:framePr w:wrap="around"/>
                            <w:cnfStyle w:val="000000000000"/>
                            <w:rPr>
                              <w:noProof/>
                            </w:rPr>
                          </w:pPr>
                          <w:r>
                            <w:rPr>
                              <w:rStyle w:val="AffUp0"/>
                              <w:lang w:val="ru-RU"/>
                            </w:rPr>
                            <w:t>1</w:t>
                          </w:r>
                        </w:p>
                      </w:tc>
                    </w:sdtContent>
                  </w:sdt>
                </w:tr>
                <w:tr w:rsidR="00392C8E" w:rsidRPr="005D579C" w:rsidTr="00A26017">
                  <w:trPr>
                    <w:cantSplit/>
                    <w:trHeight w:val="20"/>
                    <w:jc w:val="right"/>
                  </w:trPr>
                  <w:sdt>
                    <w:sdtPr>
                      <w:rPr>
                        <w:rStyle w:val="Authors0"/>
                        <w:lang w:val="ru-RU"/>
                      </w:rPr>
                      <w:id w:val="-1313637791"/>
                      <w:placeholder>
                        <w:docPart w:val="0CE6E7A6582642CD97E35A7107299B7B"/>
                      </w:placeholder>
                      <w:dataBinding w:prefixMappings="xmlns:ns0='http://AddIn Basic XML Script/Basic Nodes' " w:xpath="/ns0:basic_XML[1]/ns0:author4[2]" w:storeItemID="{584DB894-62EB-436C-AFF3-E7CAAF8E4356}"/>
                      <w:text/>
                    </w:sdtPr>
                    <w:sdtContent>
                      <w:tc>
                        <w:tcPr>
                          <w:cnfStyle w:val="001000000000"/>
                          <w:tcW w:w="0" w:type="auto"/>
                          <w:tcMar>
                            <w:right w:w="85" w:type="dxa"/>
                          </w:tcMar>
                        </w:tcPr>
                        <w:p w:rsidR="00392C8E" w:rsidRDefault="003C43D8" w:rsidP="00C50574">
                          <w:pPr>
                            <w:pStyle w:val="Authors"/>
                            <w:rPr>
                              <w:rStyle w:val="Authors0"/>
                            </w:rPr>
                          </w:pPr>
                          <w:proofErr w:type="spellStart"/>
                          <w:r w:rsidRPr="003C43D8">
                            <w:rPr>
                              <w:rStyle w:val="Authors0"/>
                              <w:lang w:val="ru-RU"/>
                            </w:rPr>
                            <w:t>Yulia</w:t>
                          </w:r>
                          <w:proofErr w:type="spellEnd"/>
                          <w:r w:rsidRPr="003C43D8">
                            <w:rPr>
                              <w:rStyle w:val="Authors0"/>
                              <w:lang w:val="ru-RU"/>
                            </w:rPr>
                            <w:t xml:space="preserve"> N. </w:t>
                          </w:r>
                          <w:proofErr w:type="spellStart"/>
                          <w:r w:rsidRPr="003C43D8">
                            <w:rPr>
                              <w:rStyle w:val="Authors0"/>
                              <w:lang w:val="ru-RU"/>
                            </w:rPr>
                            <w:t>Duvanova</w:t>
                          </w:r>
                          <w:proofErr w:type="spellEnd"/>
                        </w:p>
                      </w:tc>
                    </w:sdtContent>
                  </w:sdt>
                  <w:tc>
                    <w:tcPr>
                      <w:tcW w:w="0" w:type="auto"/>
                    </w:tcPr>
                    <w:p w:rsidR="00392C8E" w:rsidRPr="005D579C" w:rsidRDefault="00392C8E" w:rsidP="005402D9">
                      <w:pPr>
                        <w:pStyle w:val="E-mail"/>
                        <w:cnfStyle w:val="000000000000"/>
                        <w:rPr>
                          <w:noProof/>
                        </w:rPr>
                      </w:pPr>
                    </w:p>
                  </w:tc>
                  <w:sdt>
                    <w:sdtPr>
                      <w:rPr>
                        <w:rStyle w:val="AffUp0"/>
                      </w:rPr>
                      <w:id w:val="-1542428846"/>
                      <w:placeholder>
                        <w:docPart w:val="2DF6D70AA5AE414F80B3AB0143358842"/>
                      </w:placeholder>
                      <w:dataBinding w:prefixMappings="xmlns:ns0='http://AddIn Basic XML Script/Basic Nodes' " w:xpath="/ns0:basic_XML[1]/ns0:adressref4[1]" w:storeItemID="{584DB894-62EB-436C-AFF3-E7CAAF8E4356}"/>
                      <w:text/>
                    </w:sdtPr>
                    <w:sdtContent>
                      <w:tc>
                        <w:tcPr>
                          <w:tcW w:w="0" w:type="auto"/>
                          <w:tcMar>
                            <w:right w:w="284" w:type="dxa"/>
                          </w:tcMar>
                        </w:tcPr>
                        <w:p w:rsidR="00392C8E" w:rsidRDefault="00E3695F" w:rsidP="00C644AC">
                          <w:pPr>
                            <w:pStyle w:val="AffUp"/>
                            <w:framePr w:wrap="around"/>
                            <w:cnfStyle w:val="000000000000"/>
                            <w:rPr>
                              <w:noProof/>
                            </w:rPr>
                          </w:pPr>
                          <w:r>
                            <w:rPr>
                              <w:rStyle w:val="AffUp0"/>
                              <w:lang w:val="ru-RU"/>
                            </w:rPr>
                            <w:t>3</w:t>
                          </w:r>
                        </w:p>
                      </w:tc>
                    </w:sdtContent>
                  </w:sdt>
                </w:tr>
              </w:tbl>
              <w:p w:rsidR="008F13A2" w:rsidRPr="005D579C" w:rsidRDefault="008F13A2" w:rsidP="008F13A2">
                <w:pPr>
                  <w:pStyle w:val="E-mail"/>
                  <w:rPr>
                    <w:noProof/>
                  </w:rPr>
                </w:pPr>
              </w:p>
            </w:tc>
            <w:tc>
              <w:tcPr>
                <w:tcW w:w="2012" w:type="pct"/>
                <w:tcBorders>
                  <w:top w:val="double" w:sz="12" w:space="0" w:color="auto"/>
                  <w:bottom w:val="single" w:sz="12" w:space="0" w:color="auto"/>
                </w:tcBorders>
              </w:tcPr>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97"/>
                </w:tblGrid>
                <w:tr w:rsidR="00392C8E" w:rsidRPr="00E103DE" w:rsidTr="00A26017">
                  <w:trPr>
                    <w:trHeight w:val="20"/>
                  </w:trPr>
                  <w:sdt>
                    <w:sdtPr>
                      <w:rPr>
                        <w:rStyle w:val="E-mail0"/>
                      </w:rPr>
                      <w:id w:val="-707249425"/>
                      <w:placeholder>
                        <w:docPart w:val="55FDA1C168494E9AB665587D8E051B8F"/>
                      </w:placeholder>
                      <w:dataBinding w:prefixMappings="xmlns:ns0='http://AddIn Basic XML Script/Basic Nodes' " w:xpath="/ns0:basic_XML[1]/ns0:email1[1]" w:storeItemID="{584DB894-62EB-436C-AFF3-E7CAAF8E4356}"/>
                      <w:text/>
                    </w:sdtPr>
                    <w:sdtContent>
                      <w:tc>
                        <w:tcPr>
                          <w:tcW w:w="0" w:type="auto"/>
                        </w:tcPr>
                        <w:p w:rsidR="00392C8E" w:rsidRPr="005D579C" w:rsidRDefault="003C43D8" w:rsidP="00DF2494">
                          <w:pPr>
                            <w:pStyle w:val="E-mail"/>
                            <w:rPr>
                              <w:noProof/>
                            </w:rPr>
                          </w:pPr>
                          <w:r>
                            <w:rPr>
                              <w:rStyle w:val="E-mail0"/>
                              <w:lang w:val="ru-RU"/>
                            </w:rPr>
                            <w:t>and33509087@yandex.ru</w:t>
                          </w:r>
                        </w:p>
                      </w:tc>
                    </w:sdtContent>
                  </w:sdt>
                </w:tr>
                <w:tr w:rsidR="00392C8E" w:rsidRPr="00E103DE" w:rsidTr="00A26017">
                  <w:trPr>
                    <w:trHeight w:val="20"/>
                  </w:trPr>
                  <w:sdt>
                    <w:sdtPr>
                      <w:rPr>
                        <w:rStyle w:val="E-mail0"/>
                      </w:rPr>
                      <w:id w:val="1022353576"/>
                      <w:placeholder>
                        <w:docPart w:val="55FDA1C168494E9AB665587D8E051B8F"/>
                      </w:placeholder>
                      <w:dataBinding w:prefixMappings="xmlns:ns0='http://AddIn Basic XML Script/Basic Nodes' " w:xpath="/ns0:basic_XML[1]/ns0:email2[1]" w:storeItemID="{584DB894-62EB-436C-AFF3-E7CAAF8E4356}"/>
                      <w:text/>
                    </w:sdtPr>
                    <w:sdtContent>
                      <w:tc>
                        <w:tcPr>
                          <w:tcW w:w="0" w:type="auto"/>
                        </w:tcPr>
                        <w:p w:rsidR="00392C8E" w:rsidRDefault="003C43D8" w:rsidP="00BD2C84">
                          <w:pPr>
                            <w:pStyle w:val="E-mail"/>
                            <w:rPr>
                              <w:noProof/>
                            </w:rPr>
                          </w:pPr>
                          <w:r>
                            <w:rPr>
                              <w:rStyle w:val="E-mail0"/>
                              <w:lang w:val="ru-RU"/>
                            </w:rPr>
                            <w:t>yulia198007@mail.ru</w:t>
                          </w:r>
                        </w:p>
                      </w:tc>
                    </w:sdtContent>
                  </w:sdt>
                </w:tr>
                <w:tr w:rsidR="00392C8E" w:rsidRPr="00E103DE" w:rsidTr="00A26017">
                  <w:trPr>
                    <w:trHeight w:val="20"/>
                  </w:trPr>
                  <w:sdt>
                    <w:sdtPr>
                      <w:rPr>
                        <w:rStyle w:val="E-mail0"/>
                      </w:rPr>
                      <w:id w:val="-131102773"/>
                      <w:placeholder>
                        <w:docPart w:val="55FDA1C168494E9AB665587D8E051B8F"/>
                      </w:placeholder>
                      <w:dataBinding w:prefixMappings="xmlns:ns0='http://AddIn Basic XML Script/Basic Nodes' " w:xpath="/ns0:basic_XML[1]/ns0:email3[1]" w:storeItemID="{584DB894-62EB-436C-AFF3-E7CAAF8E4356}"/>
                      <w:text/>
                    </w:sdtPr>
                    <w:sdtContent>
                      <w:tc>
                        <w:tcPr>
                          <w:tcW w:w="0" w:type="auto"/>
                        </w:tcPr>
                        <w:p w:rsidR="00392C8E" w:rsidRDefault="003C43D8" w:rsidP="00BD2C84">
                          <w:pPr>
                            <w:pStyle w:val="E-mail"/>
                            <w:rPr>
                              <w:noProof/>
                            </w:rPr>
                          </w:pPr>
                          <w:r>
                            <w:rPr>
                              <w:rStyle w:val="E-mail0"/>
                              <w:lang w:val="ru-RU"/>
                            </w:rPr>
                            <w:t>konnat@mail.ru</w:t>
                          </w:r>
                        </w:p>
                      </w:tc>
                    </w:sdtContent>
                  </w:sdt>
                </w:tr>
                <w:tr w:rsidR="00392C8E" w:rsidRPr="00E103DE" w:rsidTr="00A26017">
                  <w:trPr>
                    <w:trHeight w:val="20"/>
                  </w:trPr>
                  <w:sdt>
                    <w:sdtPr>
                      <w:rPr>
                        <w:rStyle w:val="E-mail0"/>
                      </w:rPr>
                      <w:id w:val="-824515556"/>
                      <w:placeholder>
                        <w:docPart w:val="55FDA1C168494E9AB665587D8E051B8F"/>
                      </w:placeholder>
                      <w:dataBinding w:prefixMappings="xmlns:ns0='http://AddIn Basic XML Script/Basic Nodes' " w:xpath="/ns0:basic_XML[1]/ns0:email4[1]" w:storeItemID="{584DB894-62EB-436C-AFF3-E7CAAF8E4356}"/>
                      <w:text/>
                    </w:sdtPr>
                    <w:sdtContent>
                      <w:tc>
                        <w:tcPr>
                          <w:tcW w:w="0" w:type="auto"/>
                        </w:tcPr>
                        <w:p w:rsidR="00392C8E" w:rsidRDefault="003C43D8" w:rsidP="00BD2C84">
                          <w:pPr>
                            <w:pStyle w:val="E-mail"/>
                            <w:rPr>
                              <w:noProof/>
                            </w:rPr>
                          </w:pPr>
                          <w:r>
                            <w:rPr>
                              <w:rStyle w:val="E-mail0"/>
                              <w:lang w:val="ru-RU"/>
                            </w:rPr>
                            <w:t>dyvanova@mail.ru</w:t>
                          </w:r>
                        </w:p>
                      </w:tc>
                    </w:sdtContent>
                  </w:sdt>
                </w:tr>
              </w:tbl>
              <w:p w:rsidR="008F13A2" w:rsidRPr="005D579C" w:rsidRDefault="008F13A2" w:rsidP="008F13A2">
                <w:pPr>
                  <w:pStyle w:val="E-mail"/>
                  <w:cnfStyle w:val="000000000000"/>
                  <w:rPr>
                    <w:noProof/>
                  </w:rPr>
                </w:pPr>
              </w:p>
            </w:tc>
          </w:tr>
          <w:tr w:rsidR="003A3FFC" w:rsidRPr="001A312A" w:rsidTr="00164F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
            </w:trPr>
            <w:tc>
              <w:tcPr>
                <w:cnfStyle w:val="001000000000"/>
                <w:tcW w:w="47" w:type="pct"/>
                <w:vMerge w:val="restart"/>
                <w:tcBorders>
                  <w:top w:val="single" w:sz="12" w:space="0" w:color="auto"/>
                  <w:left w:val="nil"/>
                  <w:right w:val="nil"/>
                </w:tcBorders>
              </w:tcPr>
              <w:sdt>
                <w:sdtPr>
                  <w:rPr>
                    <w:rStyle w:val="ADup"/>
                  </w:rPr>
                  <w:alias w:val="ссылка"/>
                  <w:tag w:val="ссылка"/>
                  <w:id w:val="333806602"/>
                  <w:lock w:val="sdtLocked"/>
                  <w:placeholder>
                    <w:docPart w:val="B43E1E8A410C411AAE1CDFE53DFD61FC"/>
                  </w:placeholder>
                  <w:dataBinding w:prefixMappings="xmlns:ns0='http://AddIn Basic XML Script/Basic Nodes' " w:xpath="/ns0:basic_XML[1]/ns0:aff_ref[1]" w:storeItemID="{584DB894-62EB-436C-AFF3-E7CAAF8E4356}"/>
                  <w:text w:multiLine="1"/>
                </w:sdtPr>
                <w:sdtContent>
                  <w:p w:rsidR="003A3FFC" w:rsidRPr="002C5020" w:rsidRDefault="003A3FFC" w:rsidP="00E3695F">
                    <w:pPr>
                      <w:rPr>
                        <w:b/>
                        <w:noProof/>
                        <w:vertAlign w:val="superscript"/>
                        <w:lang w:val="ru-RU"/>
                      </w:rPr>
                    </w:pPr>
                    <w:r w:rsidRPr="009D1F54">
                      <w:rPr>
                        <w:rStyle w:val="ADup"/>
                      </w:rPr>
                      <w:t>1</w:t>
                    </w:r>
                    <w:r w:rsidRPr="009D1F54">
                      <w:rPr>
                        <w:rStyle w:val="ADup"/>
                      </w:rPr>
                      <w:br/>
                    </w:r>
                    <w:r w:rsidR="00453BA3">
                      <w:rPr>
                        <w:rStyle w:val="ADup"/>
                      </w:rPr>
                      <w:br/>
                    </w:r>
                    <w:r w:rsidRPr="009D1F54">
                      <w:rPr>
                        <w:rStyle w:val="ADup"/>
                      </w:rPr>
                      <w:t>2</w:t>
                    </w:r>
                    <w:r w:rsidRPr="009D1F54">
                      <w:rPr>
                        <w:rStyle w:val="ADup"/>
                      </w:rPr>
                      <w:br/>
                    </w:r>
                    <w:r w:rsidR="00E3695F">
                      <w:rPr>
                        <w:rStyle w:val="ADup"/>
                      </w:rPr>
                      <w:t>3</w:t>
                    </w:r>
                  </w:p>
                </w:sdtContent>
              </w:sdt>
            </w:tc>
            <w:sdt>
              <w:sdtPr>
                <w:rPr>
                  <w:rStyle w:val="Adressref0"/>
                  <w:lang w:val="en-US"/>
                </w:rPr>
                <w:id w:val="292407081"/>
                <w:placeholder>
                  <w:docPart w:val="55FDA1C168494E9AB665587D8E051B8F"/>
                </w:placeholder>
                <w:dataBinding w:prefixMappings="xmlns:ns0='http://AddIn Basic XML Script/Basic Nodes' " w:xpath="/ns0:basic_XML[1]/ns0:adress1[2]" w:storeItemID="{584DB894-62EB-436C-AFF3-E7CAAF8E4356}"/>
                <w:text/>
              </w:sdtPr>
              <w:sdtContent>
                <w:tc>
                  <w:tcPr>
                    <w:tcW w:w="4953" w:type="pct"/>
                    <w:gridSpan w:val="2"/>
                    <w:tcBorders>
                      <w:top w:val="single" w:sz="12" w:space="0" w:color="auto"/>
                      <w:left w:val="nil"/>
                      <w:bottom w:val="nil"/>
                      <w:right w:val="nil"/>
                    </w:tcBorders>
                  </w:tcPr>
                  <w:p w:rsidR="003A3FFC" w:rsidRPr="00543ED3" w:rsidRDefault="007852C0" w:rsidP="000B5436">
                    <w:pPr>
                      <w:pStyle w:val="Adressref"/>
                      <w:cnfStyle w:val="000000000000"/>
                      <w:rPr>
                        <w:lang w:val="en-US"/>
                      </w:rPr>
                    </w:pPr>
                    <w:r w:rsidRPr="007852C0">
                      <w:rPr>
                        <w:rStyle w:val="Adressref0"/>
                        <w:lang w:val="en-US"/>
                      </w:rPr>
                      <w:t>logistics management software department, Air Force, Military Training and Research Center of the Air Force, Air Force Academy named after Professor N. E. Zhukovskiy and Y. A. Gagarin, Starich Bolshevikov str., 54a, Voronezh, Russia</w:t>
                    </w:r>
                  </w:p>
                </w:tc>
              </w:sdtContent>
            </w:sdt>
          </w:tr>
          <w:tr w:rsidR="003A3FFC" w:rsidRPr="009864F7" w:rsidTr="00164F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
            </w:trPr>
            <w:tc>
              <w:tcPr>
                <w:cnfStyle w:val="001000000000"/>
                <w:tcW w:w="47" w:type="pct"/>
                <w:vMerge/>
                <w:tcBorders>
                  <w:left w:val="nil"/>
                  <w:right w:val="nil"/>
                </w:tcBorders>
              </w:tcPr>
              <w:p w:rsidR="003A3FFC" w:rsidRPr="00A26017" w:rsidRDefault="003A3FFC" w:rsidP="008F13A2">
                <w:pPr>
                  <w:rPr>
                    <w:rStyle w:val="ADup"/>
                    <w:lang w:val="ru-RU"/>
                  </w:rPr>
                </w:pPr>
              </w:p>
            </w:tc>
            <w:sdt>
              <w:sdtPr>
                <w:rPr>
                  <w:rStyle w:val="Adressref0"/>
                  <w:lang w:val="en-US"/>
                </w:rPr>
                <w:id w:val="-745807066"/>
                <w:placeholder>
                  <w:docPart w:val="55FDA1C168494E9AB665587D8E051B8F"/>
                </w:placeholder>
                <w:dataBinding w:prefixMappings="xmlns:ns0='http://AddIn Basic XML Script/Basic Nodes' " w:xpath="/ns0:basic_XML[1]/ns0:adress2[2]" w:storeItemID="{584DB894-62EB-436C-AFF3-E7CAAF8E4356}"/>
                <w:text/>
              </w:sdtPr>
              <w:sdtContent>
                <w:tc>
                  <w:tcPr>
                    <w:tcW w:w="4953" w:type="pct"/>
                    <w:gridSpan w:val="2"/>
                    <w:tcBorders>
                      <w:top w:val="nil"/>
                      <w:left w:val="nil"/>
                      <w:bottom w:val="nil"/>
                      <w:right w:val="nil"/>
                    </w:tcBorders>
                  </w:tcPr>
                  <w:p w:rsidR="003A3FFC" w:rsidRDefault="00543ED3" w:rsidP="000B5436">
                    <w:pPr>
                      <w:pStyle w:val="Adressref"/>
                      <w:cnfStyle w:val="000000000000"/>
                      <w:rPr>
                        <w:rStyle w:val="Adressref0"/>
                      </w:rPr>
                    </w:pPr>
                    <w:r w:rsidRPr="00543ED3">
                      <w:rPr>
                        <w:rStyle w:val="Adressref0"/>
                        <w:lang w:val="en-US"/>
                      </w:rPr>
                      <w:t>engineering economics department, Voronezh state technical university, Moskovsky Prospect str., 14, Voronezh, Russia</w:t>
                    </w:r>
                  </w:p>
                </w:tc>
              </w:sdtContent>
            </w:sdt>
          </w:tr>
          <w:tr w:rsidR="003A3FFC" w:rsidRPr="001A312A" w:rsidTr="00164F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5"/>
            </w:trPr>
            <w:tc>
              <w:tcPr>
                <w:cnfStyle w:val="001000000000"/>
                <w:tcW w:w="47" w:type="pct"/>
                <w:vMerge/>
                <w:tcBorders>
                  <w:left w:val="nil"/>
                  <w:right w:val="nil"/>
                </w:tcBorders>
              </w:tcPr>
              <w:p w:rsidR="003A3FFC" w:rsidRDefault="003A3FFC" w:rsidP="008F13A2">
                <w:pPr>
                  <w:rPr>
                    <w:rStyle w:val="ADup"/>
                  </w:rPr>
                </w:pPr>
              </w:p>
            </w:tc>
            <w:sdt>
              <w:sdtPr>
                <w:rPr>
                  <w:rStyle w:val="Adressref0"/>
                  <w:lang w:val="en-US"/>
                </w:rPr>
                <w:id w:val="-2129308902"/>
                <w:placeholder>
                  <w:docPart w:val="55FDA1C168494E9AB665587D8E051B8F"/>
                </w:placeholder>
                <w:dataBinding w:prefixMappings="xmlns:ns0='http://AddIn Basic XML Script/Basic Nodes' " w:xpath="/ns0:basic_XML[1]/ns0:adress3[2]" w:storeItemID="{584DB894-62EB-436C-AFF3-E7CAAF8E4356}"/>
                <w:text/>
              </w:sdtPr>
              <w:sdtContent>
                <w:tc>
                  <w:tcPr>
                    <w:tcW w:w="4953" w:type="pct"/>
                    <w:gridSpan w:val="2"/>
                    <w:tcBorders>
                      <w:top w:val="nil"/>
                      <w:left w:val="nil"/>
                      <w:bottom w:val="nil"/>
                      <w:right w:val="nil"/>
                    </w:tcBorders>
                  </w:tcPr>
                  <w:p w:rsidR="003A3FFC" w:rsidRPr="007A3A29" w:rsidRDefault="00DD0B0B" w:rsidP="000B5436">
                    <w:pPr>
                      <w:pStyle w:val="Adressref"/>
                      <w:cnfStyle w:val="000000000000"/>
                      <w:rPr>
                        <w:rStyle w:val="Adressref0"/>
                        <w:lang w:val="en-US"/>
                      </w:rPr>
                    </w:pPr>
                    <w:r w:rsidRPr="000E5D73">
                      <w:rPr>
                        <w:rStyle w:val="Adressref0"/>
                        <w:lang w:val="en-US"/>
                      </w:rPr>
                      <w:t>economic security and the federal monitoring department, Voronezh state university of engineering technologies, Revolution av., 19, 394036, Voronezh, Russia</w:t>
                    </w:r>
                  </w:p>
                </w:tc>
              </w:sdtContent>
            </w:sdt>
          </w:tr>
          <w:tr w:rsidR="008F13A2" w:rsidRPr="009D1F54" w:rsidTr="00151CD9">
            <w:trPr>
              <w:trHeight w:val="20"/>
            </w:trPr>
            <w:tc>
              <w:tcPr>
                <w:cnfStyle w:val="001000000000"/>
                <w:tcW w:w="5000" w:type="pct"/>
                <w:gridSpan w:val="3"/>
                <w:tcBorders>
                  <w:top w:val="single" w:sz="12" w:space="0" w:color="auto"/>
                  <w:bottom w:val="single" w:sz="12" w:space="0" w:color="auto"/>
                </w:tcBorders>
              </w:tcPr>
              <w:p w:rsidR="008F13A2" w:rsidRPr="009D1F54" w:rsidRDefault="008F13A2" w:rsidP="008F13A2">
                <w:pPr>
                  <w:pStyle w:val="Abstract"/>
                  <w:rPr>
                    <w:rStyle w:val="ab"/>
                    <w:b w:val="0"/>
                    <w:sz w:val="18"/>
                  </w:rPr>
                </w:pPr>
                <w:r w:rsidRPr="009D1F54">
                  <w:rPr>
                    <w:rFonts w:eastAsiaTheme="minorHAnsi"/>
                    <w:b/>
                  </w:rPr>
                  <w:t>Summary</w:t>
                </w:r>
                <w:r w:rsidRPr="00765E48">
                  <w:rPr>
                    <w:rFonts w:eastAsiaTheme="minorHAnsi"/>
                    <w:lang w:val="ru-RU"/>
                  </w:rPr>
                  <w:t>.</w:t>
                </w:r>
                <w:r w:rsidRPr="00765E48">
                  <w:rPr>
                    <w:lang w:val="ru-RU"/>
                  </w:rPr>
                  <w:t xml:space="preserve"> </w:t>
                </w:r>
                <w:sdt>
                  <w:sdtPr>
                    <w:rPr>
                      <w:rStyle w:val="Abstract0"/>
                    </w:rPr>
                    <w:alias w:val="Abstract"/>
                    <w:tag w:val="Abstract"/>
                    <w:id w:val="-2104870467"/>
                    <w:placeholder>
                      <w:docPart w:val="36A6FF62667945D38C10DE1D49755296"/>
                    </w:placeholder>
                  </w:sdtPr>
                  <w:sdtContent>
                    <w:r w:rsidR="004446B2" w:rsidRPr="004446B2">
                      <w:rPr>
                        <w:spacing w:val="-4"/>
                      </w:rPr>
                      <w:t xml:space="preserve">The present stage in development of public life </w:t>
                    </w:r>
                    <w:proofErr w:type="gramStart"/>
                    <w:r w:rsidR="004446B2" w:rsidRPr="004446B2">
                      <w:rPr>
                        <w:spacing w:val="-4"/>
                      </w:rPr>
                      <w:t>is characterized</w:t>
                    </w:r>
                    <w:proofErr w:type="gramEnd"/>
                    <w:r w:rsidR="004446B2" w:rsidRPr="004446B2">
                      <w:rPr>
                        <w:spacing w:val="-4"/>
                      </w:rPr>
                      <w:t xml:space="preserve"> by application of information resource with use of information means. </w:t>
                    </w:r>
                    <w:proofErr w:type="gramStart"/>
                    <w:r w:rsidR="004446B2" w:rsidRPr="004446B2">
                      <w:rPr>
                        <w:spacing w:val="-4"/>
                      </w:rPr>
                      <w:t>At the moment</w:t>
                    </w:r>
                    <w:proofErr w:type="gramEnd"/>
                    <w:r w:rsidR="004446B2" w:rsidRPr="004446B2">
                      <w:rPr>
                        <w:spacing w:val="-4"/>
                      </w:rPr>
                      <w:t xml:space="preserve"> there are no effective techniques and management models the market of services representing set of the relations of the economic actors assuming provision, consumption of a product. Therefore, the problem of management of the market of services is u</w:t>
                    </w:r>
                    <w:r w:rsidR="004446B2" w:rsidRPr="004446B2">
                      <w:rPr>
                        <w:spacing w:val="-4"/>
                      </w:rPr>
                      <w:t>r</w:t>
                    </w:r>
                    <w:r w:rsidR="004446B2" w:rsidRPr="004446B2">
                      <w:rPr>
                        <w:spacing w:val="-4"/>
                      </w:rPr>
                      <w:t>gent. The analysis of the specified problems showed lack of effective management of the entities in the market. Now there are no effective techniques and management models the entity representing the relations of the economic actor assuming interrelation in provision and co</w:t>
                    </w:r>
                    <w:r w:rsidR="004446B2" w:rsidRPr="004446B2">
                      <w:rPr>
                        <w:spacing w:val="-4"/>
                      </w:rPr>
                      <w:t>n</w:t>
                    </w:r>
                    <w:r w:rsidR="004446B2" w:rsidRPr="004446B2">
                      <w:rPr>
                        <w:spacing w:val="-4"/>
                      </w:rPr>
                      <w:t xml:space="preserve">sumption of goods and services. In this </w:t>
                    </w:r>
                    <w:proofErr w:type="gramStart"/>
                    <w:r w:rsidR="004446B2" w:rsidRPr="004446B2">
                      <w:rPr>
                        <w:spacing w:val="-4"/>
                      </w:rPr>
                      <w:t>article</w:t>
                    </w:r>
                    <w:proofErr w:type="gramEnd"/>
                    <w:r w:rsidR="004446B2" w:rsidRPr="004446B2">
                      <w:rPr>
                        <w:spacing w:val="-4"/>
                      </w:rPr>
                      <w:t xml:space="preserve"> the main aspects of the state influence on activities of the market of services are considered. Regulators of market activities </w:t>
                    </w:r>
                    <w:proofErr w:type="gramStart"/>
                    <w:r w:rsidR="004446B2" w:rsidRPr="004446B2">
                      <w:rPr>
                        <w:spacing w:val="-4"/>
                      </w:rPr>
                      <w:t>don't</w:t>
                    </w:r>
                    <w:proofErr w:type="gramEnd"/>
                    <w:r w:rsidR="004446B2" w:rsidRPr="004446B2">
                      <w:rPr>
                        <w:spacing w:val="-4"/>
                      </w:rPr>
                      <w:t xml:space="preserve"> create the conditions promoting service trade development. Therefore, the model allowing </w:t>
                    </w:r>
                    <w:proofErr w:type="gramStart"/>
                    <w:r w:rsidR="004446B2" w:rsidRPr="004446B2">
                      <w:rPr>
                        <w:spacing w:val="-4"/>
                      </w:rPr>
                      <w:t>to govern</w:t>
                    </w:r>
                    <w:proofErr w:type="gramEnd"/>
                    <w:r w:rsidR="004446B2" w:rsidRPr="004446B2">
                      <w:rPr>
                        <w:spacing w:val="-4"/>
                      </w:rPr>
                      <w:t xml:space="preserve"> the relations of the entity on the basis of the innovative strategy of enterprise management expanding opportunities and ways of increase in ma</w:t>
                    </w:r>
                    <w:r w:rsidR="004446B2" w:rsidRPr="004446B2">
                      <w:rPr>
                        <w:spacing w:val="-4"/>
                      </w:rPr>
                      <w:t>n</w:t>
                    </w:r>
                    <w:r w:rsidR="004446B2" w:rsidRPr="004446B2">
                      <w:rPr>
                        <w:spacing w:val="-4"/>
                      </w:rPr>
                      <w:t xml:space="preserve">agement efficiency with both the service trade market, and economy sector in general is offered. In article an assessment of competitiveness of the market of services is given, the economic potential of the regional market of services is determined, the algorithm of development of strategy of management is provided, </w:t>
                    </w:r>
                    <w:proofErr w:type="gramStart"/>
                    <w:r w:rsidR="004446B2" w:rsidRPr="004446B2">
                      <w:rPr>
                        <w:spacing w:val="-4"/>
                      </w:rPr>
                      <w:t>the</w:t>
                    </w:r>
                    <w:proofErr w:type="gramEnd"/>
                    <w:r w:rsidR="004446B2" w:rsidRPr="004446B2">
                      <w:rPr>
                        <w:spacing w:val="-4"/>
                      </w:rPr>
                      <w:t xml:space="preserve"> model of development of the regional market of services is offered</w:t>
                    </w:r>
                    <w:r w:rsidR="003C43D8" w:rsidRPr="00981562">
                      <w:rPr>
                        <w:spacing w:val="-4"/>
                      </w:rPr>
                      <w:t xml:space="preserve">. </w:t>
                    </w:r>
                  </w:sdtContent>
                </w:sdt>
              </w:p>
            </w:tc>
          </w:tr>
          <w:tr w:rsidR="008F13A2" w:rsidRPr="009D1F54" w:rsidTr="00151CD9">
            <w:trPr>
              <w:trHeight w:val="20"/>
            </w:trPr>
            <w:tc>
              <w:tcPr>
                <w:cnfStyle w:val="001000000000"/>
                <w:tcW w:w="5000" w:type="pct"/>
                <w:gridSpan w:val="3"/>
                <w:tcBorders>
                  <w:top w:val="single" w:sz="12" w:space="0" w:color="auto"/>
                  <w:bottom w:val="double" w:sz="12" w:space="0" w:color="auto"/>
                </w:tcBorders>
              </w:tcPr>
              <w:p w:rsidR="008F13A2" w:rsidRPr="006C51AD" w:rsidRDefault="008F13A2" w:rsidP="008F13A2">
                <w:pPr>
                  <w:pStyle w:val="Keywords"/>
                  <w:rPr>
                    <w:rStyle w:val="ab"/>
                    <w:b w:val="0"/>
                    <w:sz w:val="18"/>
                    <w:lang w:val="ru-RU"/>
                  </w:rPr>
                </w:pPr>
                <w:r w:rsidRPr="009D1F54">
                  <w:rPr>
                    <w:rFonts w:eastAsiaTheme="minorHAnsi"/>
                    <w:b/>
                  </w:rPr>
                  <w:lastRenderedPageBreak/>
                  <w:t>Keywords</w:t>
                </w:r>
                <w:r w:rsidRPr="006C51AD">
                  <w:rPr>
                    <w:rFonts w:eastAsiaTheme="minorHAnsi"/>
                    <w:lang w:val="ru-RU"/>
                  </w:rPr>
                  <w:t>:</w:t>
                </w:r>
                <w:r w:rsidRPr="006C51AD">
                  <w:rPr>
                    <w:lang w:val="ru-RU"/>
                  </w:rPr>
                  <w:t xml:space="preserve"> </w:t>
                </w:r>
                <w:sdt>
                  <w:sdtPr>
                    <w:rPr>
                      <w:spacing w:val="-4"/>
                      <w:szCs w:val="18"/>
                    </w:rPr>
                    <w:alias w:val="Keywords"/>
                    <w:tag w:val="Keywords"/>
                    <w:id w:val="322013827"/>
                    <w:placeholder>
                      <w:docPart w:val="F54C49CF41E44D1584C8CDC881BA0785"/>
                    </w:placeholder>
                    <w:dataBinding w:prefixMappings="xmlns:ns0='http://AddIn Basic XML Script/Basic Nodes' " w:xpath="/ns0:basic_XML[1]/ns0:keywords[2]" w:storeItemID="{584DB894-62EB-436C-AFF3-E7CAAF8E4356}"/>
                    <w:text/>
                  </w:sdtPr>
                  <w:sdtContent>
                    <w:r w:rsidR="003C43D8" w:rsidRPr="003C43D8">
                      <w:rPr>
                        <w:spacing w:val="-4"/>
                        <w:szCs w:val="18"/>
                      </w:rPr>
                      <w:t xml:space="preserve">management, enterprise, strategy, model, economy </w:t>
                    </w:r>
                  </w:sdtContent>
                </w:sdt>
              </w:p>
            </w:tc>
          </w:tr>
          <w:tr w:rsidR="008F13A2" w:rsidRPr="00E103DE" w:rsidTr="009828F6">
            <w:trPr>
              <w:trHeight w:val="20"/>
            </w:trPr>
            <w:tc>
              <w:tcPr>
                <w:cnfStyle w:val="001000000000"/>
                <w:tcW w:w="5000" w:type="pct"/>
                <w:gridSpan w:val="3"/>
                <w:tcBorders>
                  <w:top w:val="single" w:sz="12" w:space="0" w:color="auto"/>
                </w:tcBorders>
              </w:tcPr>
              <w:p w:rsidR="008F13A2" w:rsidRPr="00A26017" w:rsidRDefault="008F13A2" w:rsidP="008F13A2">
                <w:pPr>
                  <w:pStyle w:val="EngTOC"/>
                  <w:rPr>
                    <w:lang w:val="ru-RU"/>
                  </w:rPr>
                </w:pPr>
              </w:p>
            </w:tc>
          </w:tr>
        </w:tbl>
        <w:p w:rsidR="00390259" w:rsidRPr="00390259" w:rsidRDefault="00E1708B" w:rsidP="00390259">
          <w:pPr>
            <w:spacing w:line="259" w:lineRule="auto"/>
            <w:jc w:val="left"/>
            <w:rPr>
              <w:rFonts w:eastAsia="Times New Roman"/>
              <w:color w:val="FFFFFF" w:themeColor="background1"/>
              <w:sz w:val="2"/>
              <w:szCs w:val="2"/>
            </w:rPr>
            <w:sectPr w:rsidR="00390259" w:rsidRPr="00390259" w:rsidSect="00C62BE5">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418" w:right="1021" w:bottom="1418" w:left="1247" w:header="1021" w:footer="1021" w:gutter="0"/>
              <w:cols w:space="709"/>
              <w:titlePg/>
              <w:docGrid w:linePitch="360"/>
            </w:sectPr>
          </w:pPr>
        </w:p>
      </w:sdtContent>
    </w:sdt>
    <w:p w:rsidR="005148B5" w:rsidRPr="005148B5" w:rsidRDefault="005148B5" w:rsidP="00756750">
      <w:pPr>
        <w:pStyle w:val="nonumber"/>
        <w:keepLines/>
        <w:suppressAutoHyphens/>
      </w:pPr>
      <w:r w:rsidRPr="009C5FC7">
        <w:lastRenderedPageBreak/>
        <w:t>Введение</w:t>
      </w:r>
    </w:p>
    <w:p w:rsidR="006D30D6" w:rsidRPr="00756750" w:rsidRDefault="006D30D6" w:rsidP="00545EE4">
      <w:pPr>
        <w:pStyle w:val="a1"/>
      </w:pPr>
      <w:r w:rsidRPr="00756750">
        <w:t>В настоящее время определяющее во</w:t>
      </w:r>
      <w:r w:rsidRPr="00756750">
        <w:t>з</w:t>
      </w:r>
      <w:r w:rsidRPr="00756750">
        <w:t>действие</w:t>
      </w:r>
      <w:r w:rsidR="0075669C" w:rsidRPr="00756750">
        <w:t xml:space="preserve"> на</w:t>
      </w:r>
      <w:r w:rsidR="0075669C">
        <w:t> </w:t>
      </w:r>
      <w:r w:rsidR="0075669C" w:rsidRPr="00756750">
        <w:t>развитие</w:t>
      </w:r>
      <w:r w:rsidRPr="00756750">
        <w:t xml:space="preserve"> рынка услуг оказывает применение законодательного регулирования.</w:t>
      </w:r>
    </w:p>
    <w:p w:rsidR="006D30D6" w:rsidRPr="00927B1F" w:rsidRDefault="006D30D6" w:rsidP="00545EE4">
      <w:pPr>
        <w:pStyle w:val="a1"/>
      </w:pPr>
      <w:r w:rsidRPr="00927B1F">
        <w:t xml:space="preserve">Законодательное регулирование </w:t>
      </w:r>
      <w:r>
        <w:t>р</w:t>
      </w:r>
      <w:r w:rsidRPr="00927B1F">
        <w:t xml:space="preserve">ынка </w:t>
      </w:r>
      <w:r>
        <w:t xml:space="preserve">услуг </w:t>
      </w:r>
      <w:r w:rsidRPr="00927B1F">
        <w:t>содержит несколько факторов, опред</w:t>
      </w:r>
      <w:r w:rsidRPr="00927B1F">
        <w:t>е</w:t>
      </w:r>
      <w:r w:rsidRPr="00927B1F">
        <w:t>ляющих риск развития бизнеса:</w:t>
      </w:r>
    </w:p>
    <w:p w:rsidR="006D30D6" w:rsidRPr="00D45664" w:rsidRDefault="006D30D6" w:rsidP="00D45664">
      <w:pPr>
        <w:pStyle w:val="dashitem"/>
        <w:rPr>
          <w:lang w:val="ru-RU"/>
        </w:rPr>
      </w:pPr>
      <w:r w:rsidRPr="00D45664">
        <w:rPr>
          <w:lang w:val="ru-RU"/>
        </w:rPr>
        <w:t>противоречия положений местного, регионального и федерального нормативного характера;</w:t>
      </w:r>
    </w:p>
    <w:p w:rsidR="006D30D6" w:rsidRPr="00D45664" w:rsidRDefault="006D30D6" w:rsidP="00D45664">
      <w:pPr>
        <w:pStyle w:val="dashitem"/>
        <w:rPr>
          <w:lang w:val="ru-RU"/>
        </w:rPr>
      </w:pPr>
      <w:r w:rsidRPr="00D45664">
        <w:rPr>
          <w:lang w:val="ru-RU"/>
        </w:rPr>
        <w:t>неполный учет результата судебных практик с применением правовых норм по в</w:t>
      </w:r>
      <w:r w:rsidRPr="00D45664">
        <w:rPr>
          <w:lang w:val="ru-RU"/>
        </w:rPr>
        <w:t>о</w:t>
      </w:r>
      <w:r w:rsidRPr="00D45664">
        <w:rPr>
          <w:lang w:val="ru-RU"/>
        </w:rPr>
        <w:t>просу, рассмотренному судом;</w:t>
      </w:r>
    </w:p>
    <w:p w:rsidR="006D30D6" w:rsidRPr="00D45664" w:rsidRDefault="006D30D6" w:rsidP="00D45664">
      <w:pPr>
        <w:pStyle w:val="dashitem"/>
        <w:rPr>
          <w:lang w:val="ru-RU"/>
        </w:rPr>
      </w:pPr>
      <w:r w:rsidRPr="00D45664">
        <w:rPr>
          <w:lang w:val="ru-RU"/>
        </w:rPr>
        <w:t>неполная интерпретация судей в с</w:t>
      </w:r>
      <w:r w:rsidRPr="00D45664">
        <w:rPr>
          <w:lang w:val="ru-RU"/>
        </w:rPr>
        <w:t>о</w:t>
      </w:r>
      <w:r w:rsidRPr="00D45664">
        <w:rPr>
          <w:lang w:val="ru-RU"/>
        </w:rPr>
        <w:t>ответствии с новыми принятыми правилами;</w:t>
      </w:r>
    </w:p>
    <w:p w:rsidR="006D30D6" w:rsidRPr="00D45664" w:rsidRDefault="006D30D6" w:rsidP="00D45664">
      <w:pPr>
        <w:pStyle w:val="dashitem"/>
        <w:rPr>
          <w:lang w:val="ru-RU"/>
        </w:rPr>
      </w:pPr>
      <w:r w:rsidRPr="00D45664">
        <w:rPr>
          <w:lang w:val="ru-RU"/>
        </w:rPr>
        <w:t>возможность государства воздейств</w:t>
      </w:r>
      <w:r w:rsidRPr="00D45664">
        <w:rPr>
          <w:lang w:val="ru-RU"/>
        </w:rPr>
        <w:t>о</w:t>
      </w:r>
      <w:r w:rsidRPr="00D45664">
        <w:rPr>
          <w:lang w:val="ru-RU"/>
        </w:rPr>
        <w:t>вать на решение, принимаемое судом;</w:t>
      </w:r>
    </w:p>
    <w:p w:rsidR="006D30D6" w:rsidRPr="00D45664" w:rsidRDefault="006D30D6" w:rsidP="00D45664">
      <w:pPr>
        <w:pStyle w:val="dashitem"/>
        <w:rPr>
          <w:lang w:val="ru-RU"/>
        </w:rPr>
      </w:pPr>
      <w:r w:rsidRPr="00D45664">
        <w:rPr>
          <w:lang w:val="ru-RU"/>
        </w:rPr>
        <w:t>неполная проработка этапов, опис</w:t>
      </w:r>
      <w:r w:rsidRPr="00D45664">
        <w:rPr>
          <w:lang w:val="ru-RU"/>
        </w:rPr>
        <w:t>ы</w:t>
      </w:r>
      <w:r w:rsidRPr="00D45664">
        <w:rPr>
          <w:lang w:val="ru-RU"/>
        </w:rPr>
        <w:t>вающих разорение предприятия.</w:t>
      </w:r>
    </w:p>
    <w:p w:rsidR="006D30D6" w:rsidRDefault="006D30D6" w:rsidP="00D45664">
      <w:pPr>
        <w:pStyle w:val="2"/>
      </w:pPr>
      <w:r>
        <w:t>Рынок услуг</w:t>
      </w:r>
    </w:p>
    <w:p w:rsidR="006D30D6" w:rsidRPr="00927B1F" w:rsidRDefault="006D30D6" w:rsidP="00545EE4">
      <w:pPr>
        <w:pStyle w:val="a1"/>
      </w:pPr>
      <w:r w:rsidRPr="00927B1F">
        <w:t>Подзаконные нормативные акты,</w:t>
      </w:r>
      <w:r w:rsidR="0075669C" w:rsidRPr="00927B1F">
        <w:t xml:space="preserve"> а</w:t>
      </w:r>
      <w:r w:rsidR="0075669C">
        <w:t> </w:t>
      </w:r>
      <w:r w:rsidR="0075669C" w:rsidRPr="00927B1F">
        <w:t>также</w:t>
      </w:r>
      <w:r w:rsidRPr="00927B1F">
        <w:t xml:space="preserve"> законы становятся действующими</w:t>
      </w:r>
      <w:r w:rsidR="0075669C" w:rsidRPr="00927B1F">
        <w:t xml:space="preserve"> с</w:t>
      </w:r>
      <w:r w:rsidR="0075669C">
        <w:t> </w:t>
      </w:r>
      <w:r w:rsidR="0075669C" w:rsidRPr="00927B1F">
        <w:t>задержкой, что</w:t>
      </w:r>
      <w:r w:rsidR="0075669C">
        <w:t> </w:t>
      </w:r>
      <w:r w:rsidR="0075669C" w:rsidRPr="00927B1F">
        <w:t>я</w:t>
      </w:r>
      <w:r w:rsidRPr="00927B1F">
        <w:t>вляется существенными пробелами</w:t>
      </w:r>
      <w:r w:rsidR="0075669C" w:rsidRPr="00927B1F">
        <w:t xml:space="preserve"> в</w:t>
      </w:r>
      <w:r w:rsidR="0075669C">
        <w:t> </w:t>
      </w:r>
      <w:r w:rsidR="0075669C" w:rsidRPr="00927B1F">
        <w:t>их</w:t>
      </w:r>
      <w:r w:rsidRPr="00927B1F">
        <w:t xml:space="preserve"> применении.</w:t>
      </w:r>
    </w:p>
    <w:p w:rsidR="006D30D6" w:rsidRPr="00DA64F9" w:rsidRDefault="006D30D6" w:rsidP="00545EE4">
      <w:pPr>
        <w:pStyle w:val="a1"/>
      </w:pPr>
      <w:r w:rsidRPr="00927B1F">
        <w:t>Указанный недочет имеет неблагоприя</w:t>
      </w:r>
      <w:r w:rsidRPr="00927B1F">
        <w:t>т</w:t>
      </w:r>
      <w:r w:rsidRPr="00927B1F">
        <w:t>ное отражение</w:t>
      </w:r>
      <w:r w:rsidR="0075669C" w:rsidRPr="00927B1F">
        <w:t xml:space="preserve"> на</w:t>
      </w:r>
      <w:r w:rsidR="0075669C">
        <w:t> </w:t>
      </w:r>
      <w:r w:rsidR="0075669C" w:rsidRPr="00927B1F">
        <w:t>реализации</w:t>
      </w:r>
      <w:r w:rsidRPr="00927B1F">
        <w:t xml:space="preserve"> лицензий</w:t>
      </w:r>
      <w:r w:rsidR="0075669C" w:rsidRPr="00927B1F">
        <w:t xml:space="preserve"> и</w:t>
      </w:r>
      <w:r w:rsidR="0075669C">
        <w:t> </w:t>
      </w:r>
      <w:r w:rsidR="0075669C" w:rsidRPr="00927B1F">
        <w:t>контрактов</w:t>
      </w:r>
      <w:r w:rsidRPr="00927B1F">
        <w:t>,</w:t>
      </w:r>
      <w:r w:rsidR="0075669C" w:rsidRPr="00927B1F">
        <w:t xml:space="preserve"> но</w:t>
      </w:r>
      <w:r w:rsidR="0075669C">
        <w:t> </w:t>
      </w:r>
      <w:r w:rsidR="0075669C" w:rsidRPr="00927B1F">
        <w:t>и</w:t>
      </w:r>
      <w:r w:rsidR="0075669C">
        <w:t> </w:t>
      </w:r>
      <w:r w:rsidR="0075669C" w:rsidRPr="00927B1F">
        <w:t>является</w:t>
      </w:r>
      <w:r w:rsidRPr="00927B1F">
        <w:t xml:space="preserve"> необходимой з</w:t>
      </w:r>
      <w:r w:rsidRPr="00927B1F">
        <w:t>а</w:t>
      </w:r>
      <w:r w:rsidRPr="00927B1F">
        <w:t>щитой при предъявлении претензии.</w:t>
      </w:r>
    </w:p>
    <w:p w:rsidR="006D30D6" w:rsidRPr="00927B1F" w:rsidRDefault="006D30D6" w:rsidP="00545EE4">
      <w:pPr>
        <w:pStyle w:val="a1"/>
      </w:pPr>
      <w:r w:rsidRPr="00927B1F">
        <w:t>Основной проблемой</w:t>
      </w:r>
      <w:r w:rsidR="0075669C" w:rsidRPr="00927B1F">
        <w:t xml:space="preserve"> в</w:t>
      </w:r>
      <w:r w:rsidR="0075669C">
        <w:t> </w:t>
      </w:r>
      <w:r w:rsidR="0075669C" w:rsidRPr="00927B1F">
        <w:t>развитии</w:t>
      </w:r>
      <w:r w:rsidRPr="00927B1F">
        <w:t xml:space="preserve"> рынка</w:t>
      </w:r>
      <w:r>
        <w:t xml:space="preserve"> услуг</w:t>
      </w:r>
      <w:r w:rsidRPr="00927B1F">
        <w:t xml:space="preserve"> служит многоступенчатая</w:t>
      </w:r>
      <w:r w:rsidR="0075669C" w:rsidRPr="00927B1F">
        <w:t xml:space="preserve"> и</w:t>
      </w:r>
      <w:r w:rsidR="0075669C">
        <w:t> </w:t>
      </w:r>
      <w:r w:rsidR="0075669C" w:rsidRPr="00927B1F">
        <w:t>непрозрачная</w:t>
      </w:r>
      <w:r w:rsidRPr="00927B1F">
        <w:t xml:space="preserve"> процедура при получении л</w:t>
      </w:r>
      <w:r w:rsidRPr="00927B1F">
        <w:t>и</w:t>
      </w:r>
      <w:r w:rsidRPr="00927B1F">
        <w:t>цензии.</w:t>
      </w:r>
    </w:p>
    <w:p w:rsidR="006D30D6" w:rsidRPr="00927B1F" w:rsidRDefault="006D30D6" w:rsidP="00545EE4">
      <w:pPr>
        <w:pStyle w:val="a1"/>
      </w:pPr>
      <w:r w:rsidRPr="00927B1F">
        <w:t>Вышеизложенное свидетельствует</w:t>
      </w:r>
      <w:r w:rsidR="0075669C" w:rsidRPr="00927B1F">
        <w:t>, что</w:t>
      </w:r>
      <w:r w:rsidR="0075669C">
        <w:t> </w:t>
      </w:r>
      <w:r w:rsidR="0075669C" w:rsidRPr="00927B1F">
        <w:t>т</w:t>
      </w:r>
      <w:r w:rsidRPr="00927B1F">
        <w:t>ехническая политика создает администр</w:t>
      </w:r>
      <w:r w:rsidRPr="00927B1F">
        <w:t>а</w:t>
      </w:r>
      <w:r w:rsidRPr="00927B1F">
        <w:t>тивный барьер</w:t>
      </w:r>
      <w:r w:rsidR="0075669C" w:rsidRPr="00927B1F">
        <w:t xml:space="preserve"> в</w:t>
      </w:r>
      <w:r w:rsidR="0075669C">
        <w:t> </w:t>
      </w:r>
      <w:r w:rsidR="0075669C" w:rsidRPr="00927B1F">
        <w:t>виде</w:t>
      </w:r>
      <w:r w:rsidRPr="00927B1F">
        <w:t xml:space="preserve"> дискриминирующих у</w:t>
      </w:r>
      <w:r w:rsidRPr="00927B1F">
        <w:t>с</w:t>
      </w:r>
      <w:r w:rsidRPr="00927B1F">
        <w:t>ловий, снижая оценку инвестиц</w:t>
      </w:r>
      <w:r>
        <w:t>ионной пр</w:t>
      </w:r>
      <w:r>
        <w:t>и</w:t>
      </w:r>
      <w:r>
        <w:t xml:space="preserve">влекательности рынка </w:t>
      </w:r>
      <w:r w:rsidRPr="00927B1F">
        <w:t>услуг. Потребитель л</w:t>
      </w:r>
      <w:r w:rsidRPr="00927B1F">
        <w:t>и</w:t>
      </w:r>
      <w:r w:rsidRPr="00927B1F">
        <w:t>шается использования современной технол</w:t>
      </w:r>
      <w:r w:rsidRPr="00927B1F">
        <w:t>о</w:t>
      </w:r>
      <w:r w:rsidRPr="00927B1F">
        <w:t>гии, предоставляющей дополнительные усл</w:t>
      </w:r>
      <w:r w:rsidRPr="00927B1F">
        <w:t>у</w:t>
      </w:r>
      <w:r w:rsidRPr="00927B1F">
        <w:t>ги.</w:t>
      </w:r>
    </w:p>
    <w:p w:rsidR="006D30D6" w:rsidRPr="00CA1E17" w:rsidRDefault="006D30D6" w:rsidP="007852C0">
      <w:pPr>
        <w:pStyle w:val="a1"/>
      </w:pPr>
      <w:r w:rsidRPr="00CA1E17">
        <w:t>Рыночный риск предприятия находится</w:t>
      </w:r>
      <w:r w:rsidR="0075669C" w:rsidRPr="00CA1E17">
        <w:t xml:space="preserve"> на</w:t>
      </w:r>
      <w:r w:rsidR="0075669C">
        <w:t> </w:t>
      </w:r>
      <w:r w:rsidR="0075669C" w:rsidRPr="00CA1E17">
        <w:t>низком</w:t>
      </w:r>
      <w:r w:rsidRPr="00CA1E17">
        <w:t xml:space="preserve"> уровне</w:t>
      </w:r>
      <w:r w:rsidR="0075669C" w:rsidRPr="00CA1E17">
        <w:t xml:space="preserve"> и</w:t>
      </w:r>
      <w:r w:rsidR="0075669C">
        <w:t> </w:t>
      </w:r>
      <w:r w:rsidR="0075669C" w:rsidRPr="00CA1E17">
        <w:t>обуславливается</w:t>
      </w:r>
      <w:r w:rsidRPr="00CA1E17">
        <w:t xml:space="preserve"> его поз</w:t>
      </w:r>
      <w:r w:rsidRPr="00CA1E17">
        <w:t>и</w:t>
      </w:r>
      <w:r w:rsidRPr="00CA1E17">
        <w:t>цией. Стабильный спрос</w:t>
      </w:r>
      <w:r w:rsidR="0075669C" w:rsidRPr="00CA1E17">
        <w:t xml:space="preserve"> на</w:t>
      </w:r>
      <w:r w:rsidR="0075669C">
        <w:t> </w:t>
      </w:r>
      <w:r w:rsidR="0075669C" w:rsidRPr="00CA1E17">
        <w:t>продукцию</w:t>
      </w:r>
      <w:r w:rsidRPr="00CA1E17">
        <w:t xml:space="preserve"> явл</w:t>
      </w:r>
      <w:r w:rsidRPr="00CA1E17">
        <w:t>я</w:t>
      </w:r>
      <w:r w:rsidRPr="00CA1E17">
        <w:t>ется гарантией постоянного минимального уровня дохода,</w:t>
      </w:r>
      <w:r w:rsidR="0075669C" w:rsidRPr="00CA1E17">
        <w:t xml:space="preserve"> на</w:t>
      </w:r>
      <w:r w:rsidR="0075669C">
        <w:t> </w:t>
      </w:r>
      <w:r w:rsidR="0075669C" w:rsidRPr="00CA1E17">
        <w:t>который не</w:t>
      </w:r>
      <w:r w:rsidR="0075669C">
        <w:t> </w:t>
      </w:r>
      <w:r w:rsidR="0075669C" w:rsidRPr="00CA1E17">
        <w:t>оказывают</w:t>
      </w:r>
      <w:r w:rsidRPr="00CA1E17">
        <w:t xml:space="preserve"> влияние экономические условия</w:t>
      </w:r>
      <w:r w:rsidR="0075669C" w:rsidRPr="00CA1E17">
        <w:t xml:space="preserve"> и</w:t>
      </w:r>
      <w:r w:rsidR="0075669C">
        <w:t> </w:t>
      </w:r>
      <w:r w:rsidR="0075669C" w:rsidRPr="00CA1E17">
        <w:t>политическая</w:t>
      </w:r>
      <w:r w:rsidRPr="00CA1E17">
        <w:t xml:space="preserve"> ситуация страны.</w:t>
      </w:r>
    </w:p>
    <w:p w:rsidR="00453BA3" w:rsidRDefault="00453BA3" w:rsidP="007852C0">
      <w:pPr>
        <w:pStyle w:val="a1"/>
      </w:pPr>
    </w:p>
    <w:p w:rsidR="00453BA3" w:rsidRDefault="00453BA3" w:rsidP="007852C0">
      <w:pPr>
        <w:pStyle w:val="a1"/>
      </w:pPr>
    </w:p>
    <w:p w:rsidR="00453BA3" w:rsidRPr="004F0AE1" w:rsidRDefault="00453BA3" w:rsidP="007852C0">
      <w:pPr>
        <w:pStyle w:val="a1"/>
      </w:pPr>
    </w:p>
    <w:p w:rsidR="00453BA3" w:rsidRDefault="00453BA3" w:rsidP="007852C0">
      <w:pPr>
        <w:pStyle w:val="a1"/>
      </w:pPr>
    </w:p>
    <w:p w:rsidR="006D30D6" w:rsidRPr="00CA1E17" w:rsidRDefault="006D30D6" w:rsidP="007852C0">
      <w:pPr>
        <w:pStyle w:val="a1"/>
      </w:pPr>
      <w:r w:rsidRPr="00CA1E17">
        <w:t>Существенное влияние государственных органов управления формирует политические риски предприятий.</w:t>
      </w:r>
    </w:p>
    <w:p w:rsidR="006D30D6" w:rsidRPr="00927B1F" w:rsidRDefault="006D30D6" w:rsidP="00545EE4">
      <w:pPr>
        <w:pStyle w:val="a1"/>
      </w:pPr>
      <w:r w:rsidRPr="00927B1F">
        <w:t xml:space="preserve">Сферу </w:t>
      </w:r>
      <w:r>
        <w:t>р</w:t>
      </w:r>
      <w:r w:rsidRPr="00927B1F">
        <w:t xml:space="preserve">ынка </w:t>
      </w:r>
      <w:r>
        <w:t xml:space="preserve">услуг </w:t>
      </w:r>
      <w:r w:rsidRPr="00927B1F">
        <w:t>определяют экон</w:t>
      </w:r>
      <w:r w:rsidRPr="00927B1F">
        <w:t>о</w:t>
      </w:r>
      <w:r w:rsidRPr="00927B1F">
        <w:t>мические, правовые</w:t>
      </w:r>
      <w:r w:rsidR="0075669C" w:rsidRPr="00927B1F">
        <w:t xml:space="preserve"> и</w:t>
      </w:r>
      <w:r w:rsidR="0075669C">
        <w:t> </w:t>
      </w:r>
      <w:r w:rsidR="0075669C" w:rsidRPr="00927B1F">
        <w:t>организационные</w:t>
      </w:r>
      <w:r w:rsidRPr="00927B1F">
        <w:t xml:space="preserve"> отн</w:t>
      </w:r>
      <w:r w:rsidRPr="00927B1F">
        <w:t>о</w:t>
      </w:r>
      <w:r w:rsidRPr="00927B1F">
        <w:t xml:space="preserve">шения продажи, информационные данные </w:t>
      </w:r>
      <w:r w:rsidRPr="00756750">
        <w:t>[</w:t>
      </w:r>
      <w:r w:rsidRPr="00927B1F">
        <w:t>7</w:t>
      </w:r>
      <w:r w:rsidRPr="00756750">
        <w:t>]</w:t>
      </w:r>
      <w:r w:rsidRPr="00927B1F">
        <w:t>.</w:t>
      </w:r>
    </w:p>
    <w:p w:rsidR="006D30D6" w:rsidRPr="00927B1F" w:rsidRDefault="006D30D6" w:rsidP="00545EE4">
      <w:pPr>
        <w:pStyle w:val="a1"/>
      </w:pPr>
      <w:r>
        <w:t>Р</w:t>
      </w:r>
      <w:r w:rsidRPr="00927B1F">
        <w:t xml:space="preserve">ынок </w:t>
      </w:r>
      <w:r>
        <w:t xml:space="preserve">услуг </w:t>
      </w:r>
      <w:r w:rsidRPr="00927B1F">
        <w:t>формируется экономич</w:t>
      </w:r>
      <w:r w:rsidRPr="00927B1F">
        <w:t>е</w:t>
      </w:r>
      <w:r w:rsidRPr="00927B1F">
        <w:t xml:space="preserve">скими отношениями, связанными </w:t>
      </w:r>
      <w:r w:rsidRPr="00927B1F">
        <w:rPr>
          <w:lang w:val="en-US"/>
        </w:rPr>
        <w:t>c</w:t>
      </w:r>
      <w:r w:rsidRPr="00927B1F">
        <w:t xml:space="preserve"> формир</w:t>
      </w:r>
      <w:r w:rsidRPr="00927B1F">
        <w:t>о</w:t>
      </w:r>
      <w:r w:rsidRPr="00927B1F">
        <w:t>ванием спроса, предложения, цены посредс</w:t>
      </w:r>
      <w:r w:rsidRPr="00927B1F">
        <w:t>т</w:t>
      </w:r>
      <w:r w:rsidRPr="00927B1F">
        <w:t>вом обмена товара</w:t>
      </w:r>
      <w:r w:rsidR="0075669C" w:rsidRPr="00927B1F">
        <w:t xml:space="preserve"> или</w:t>
      </w:r>
      <w:r w:rsidR="0075669C">
        <w:t> </w:t>
      </w:r>
      <w:r w:rsidR="0075669C" w:rsidRPr="00927B1F">
        <w:t>услуги</w:t>
      </w:r>
      <w:r w:rsidRPr="00927B1F">
        <w:t xml:space="preserve"> </w:t>
      </w:r>
      <w:r w:rsidRPr="00756750">
        <w:t>[</w:t>
      </w:r>
      <w:r w:rsidRPr="00927B1F">
        <w:t>8</w:t>
      </w:r>
      <w:r w:rsidRPr="00756750">
        <w:t>]</w:t>
      </w:r>
      <w:r w:rsidRPr="00927B1F">
        <w:t>.</w:t>
      </w:r>
    </w:p>
    <w:p w:rsidR="006D30D6" w:rsidRPr="00927B1F" w:rsidRDefault="006D30D6" w:rsidP="00545EE4">
      <w:pPr>
        <w:pStyle w:val="a1"/>
      </w:pPr>
      <w:r w:rsidRPr="00927B1F">
        <w:t>С</w:t>
      </w:r>
      <w:r>
        <w:t xml:space="preserve"> учетом национальной специфики</w:t>
      </w:r>
      <w:r w:rsidRPr="00927B1F">
        <w:t xml:space="preserve"> р</w:t>
      </w:r>
      <w:r w:rsidRPr="00927B1F">
        <w:t>ы</w:t>
      </w:r>
      <w:r w:rsidRPr="00927B1F">
        <w:t>нок</w:t>
      </w:r>
      <w:r>
        <w:t xml:space="preserve"> услуг </w:t>
      </w:r>
      <w:r w:rsidRPr="00927B1F">
        <w:t>характеризуется отношениями эк</w:t>
      </w:r>
      <w:r w:rsidRPr="00927B1F">
        <w:t>о</w:t>
      </w:r>
      <w:r w:rsidRPr="00927B1F">
        <w:t>номических субъектов, предполагающих ос</w:t>
      </w:r>
      <w:r w:rsidRPr="00927B1F">
        <w:t>у</w:t>
      </w:r>
      <w:r w:rsidRPr="00927B1F">
        <w:t>ществление взаимодействия</w:t>
      </w:r>
      <w:r w:rsidR="0075669C" w:rsidRPr="00927B1F">
        <w:t xml:space="preserve"> в</w:t>
      </w:r>
      <w:r w:rsidR="0075669C">
        <w:t> </w:t>
      </w:r>
      <w:r w:rsidR="0075669C" w:rsidRPr="00927B1F">
        <w:t>предоставлении и</w:t>
      </w:r>
      <w:r w:rsidR="0075669C">
        <w:t> </w:t>
      </w:r>
      <w:r w:rsidR="0075669C" w:rsidRPr="00927B1F">
        <w:t>потреблении</w:t>
      </w:r>
      <w:r w:rsidRPr="00927B1F">
        <w:t xml:space="preserve"> продукта, регулируемого орг</w:t>
      </w:r>
      <w:r w:rsidRPr="00927B1F">
        <w:t>а</w:t>
      </w:r>
      <w:r w:rsidRPr="00927B1F">
        <w:t>нами государственной власти</w:t>
      </w:r>
      <w:r>
        <w:t xml:space="preserve"> </w:t>
      </w:r>
      <w:r w:rsidRPr="00756750">
        <w:t>[</w:t>
      </w:r>
      <w:r>
        <w:t>6</w:t>
      </w:r>
      <w:r w:rsidRPr="00756750">
        <w:t>]</w:t>
      </w:r>
      <w:r w:rsidRPr="00927B1F">
        <w:t>.</w:t>
      </w:r>
    </w:p>
    <w:p w:rsidR="006D30D6" w:rsidRDefault="006D30D6" w:rsidP="00D45664">
      <w:pPr>
        <w:pStyle w:val="2"/>
      </w:pPr>
      <w:r w:rsidRPr="009808ED">
        <w:t xml:space="preserve">Инвестиционная привлекательность </w:t>
      </w:r>
      <w:r>
        <w:t>рынка услуг</w:t>
      </w:r>
    </w:p>
    <w:p w:rsidR="006D30D6" w:rsidRPr="009808ED" w:rsidRDefault="006D30D6" w:rsidP="00545EE4">
      <w:pPr>
        <w:pStyle w:val="a1"/>
      </w:pPr>
      <w:r w:rsidRPr="009808ED">
        <w:t>Инвестиционная привлекательность</w:t>
      </w:r>
      <w:r w:rsidR="0075669C" w:rsidRPr="009808ED">
        <w:t xml:space="preserve"> на</w:t>
      </w:r>
      <w:r w:rsidR="0075669C">
        <w:t> </w:t>
      </w:r>
      <w:r w:rsidR="0075669C" w:rsidRPr="009808ED">
        <w:t>рынке</w:t>
      </w:r>
      <w:r w:rsidRPr="009808ED">
        <w:t xml:space="preserve"> услуг характеризуется объемом и</w:t>
      </w:r>
      <w:r w:rsidRPr="009808ED">
        <w:t>н</w:t>
      </w:r>
      <w:r w:rsidRPr="009808ED">
        <w:t>вестиционной</w:t>
      </w:r>
      <w:r w:rsidR="00756750">
        <w:t xml:space="preserve"> </w:t>
      </w:r>
      <w:r w:rsidRPr="009808ED">
        <w:t>деятельности, ценами товаров</w:t>
      </w:r>
      <w:r w:rsidR="0075669C" w:rsidRPr="009808ED">
        <w:t xml:space="preserve"> и</w:t>
      </w:r>
      <w:r w:rsidR="0075669C">
        <w:t> </w:t>
      </w:r>
      <w:r w:rsidR="0075669C" w:rsidRPr="009808ED">
        <w:t>услуг</w:t>
      </w:r>
      <w:r w:rsidRPr="009808ED">
        <w:t>, объемом потребления, издержками предприятия, динамикой привлечения дене</w:t>
      </w:r>
      <w:r w:rsidRPr="009808ED">
        <w:t>ж</w:t>
      </w:r>
      <w:r w:rsidRPr="009808ED">
        <w:t xml:space="preserve">ных средств </w:t>
      </w:r>
      <w:r w:rsidRPr="00756750">
        <w:t>[</w:t>
      </w:r>
      <w:r w:rsidRPr="009808ED">
        <w:t>8</w:t>
      </w:r>
      <w:r w:rsidRPr="00756750">
        <w:t>]</w:t>
      </w:r>
      <w:r w:rsidRPr="009808ED">
        <w:t>.</w:t>
      </w:r>
    </w:p>
    <w:p w:rsidR="006D30D6" w:rsidRPr="009808ED" w:rsidRDefault="006D30D6" w:rsidP="00545EE4">
      <w:pPr>
        <w:pStyle w:val="a1"/>
      </w:pPr>
      <w:r w:rsidRPr="009808ED">
        <w:t>Инвестиционная привлекательность о</w:t>
      </w:r>
      <w:r w:rsidRPr="009808ED">
        <w:t>т</w:t>
      </w:r>
      <w:r w:rsidRPr="009808ED">
        <w:t xml:space="preserve">раслевого сегмента оценивается следующим образом </w:t>
      </w:r>
      <w:r w:rsidRPr="00756750">
        <w:t>[</w:t>
      </w:r>
      <w:r w:rsidRPr="009808ED">
        <w:t>9</w:t>
      </w:r>
      <w:r w:rsidRPr="00756750">
        <w:t>]</w:t>
      </w:r>
      <w:r w:rsidRPr="009808ED">
        <w:t>:</w:t>
      </w:r>
    </w:p>
    <w:p w:rsidR="006D30D6" w:rsidRPr="00D45664" w:rsidRDefault="00756750" w:rsidP="00D45664">
      <w:pPr>
        <w:pStyle w:val="dashitem"/>
        <w:rPr>
          <w:lang w:val="ru-RU"/>
        </w:rPr>
      </w:pPr>
      <w:r w:rsidRPr="00D45664">
        <w:rPr>
          <w:lang w:val="ru-RU"/>
        </w:rPr>
        <w:t>о</w:t>
      </w:r>
      <w:r w:rsidR="006D30D6" w:rsidRPr="00D45664">
        <w:rPr>
          <w:lang w:val="ru-RU"/>
        </w:rPr>
        <w:t>пределение возможности появления конкурирующих предприятий, предоставля</w:t>
      </w:r>
      <w:r w:rsidR="006D30D6" w:rsidRPr="00D45664">
        <w:rPr>
          <w:lang w:val="ru-RU"/>
        </w:rPr>
        <w:t>ю</w:t>
      </w:r>
      <w:r w:rsidR="006D30D6" w:rsidRPr="00D45664">
        <w:rPr>
          <w:lang w:val="ru-RU"/>
        </w:rPr>
        <w:t>щих товары и услуги;</w:t>
      </w:r>
    </w:p>
    <w:p w:rsidR="006D30D6" w:rsidRPr="00D45664" w:rsidRDefault="00756750" w:rsidP="00D45664">
      <w:pPr>
        <w:pStyle w:val="dashitem"/>
        <w:rPr>
          <w:lang w:val="ru-RU"/>
        </w:rPr>
      </w:pPr>
      <w:r w:rsidRPr="00D45664">
        <w:rPr>
          <w:lang w:val="ru-RU"/>
        </w:rPr>
        <w:t>о</w:t>
      </w:r>
      <w:r w:rsidR="006D30D6" w:rsidRPr="00D45664">
        <w:rPr>
          <w:lang w:val="ru-RU"/>
        </w:rPr>
        <w:t>пределение наличия внутриотрасл</w:t>
      </w:r>
      <w:r w:rsidR="006D30D6" w:rsidRPr="00D45664">
        <w:rPr>
          <w:lang w:val="ru-RU"/>
        </w:rPr>
        <w:t>е</w:t>
      </w:r>
      <w:r w:rsidR="006D30D6" w:rsidRPr="00D45664">
        <w:rPr>
          <w:lang w:val="ru-RU"/>
        </w:rPr>
        <w:t>вой конкуренции;</w:t>
      </w:r>
    </w:p>
    <w:p w:rsidR="006D30D6" w:rsidRPr="00D45664" w:rsidRDefault="00756750" w:rsidP="00D45664">
      <w:pPr>
        <w:pStyle w:val="dashitem"/>
        <w:rPr>
          <w:lang w:val="ru-RU"/>
        </w:rPr>
      </w:pPr>
      <w:r w:rsidRPr="00D45664">
        <w:rPr>
          <w:lang w:val="ru-RU"/>
        </w:rPr>
        <w:t>о</w:t>
      </w:r>
      <w:r w:rsidR="006D30D6" w:rsidRPr="00D45664">
        <w:rPr>
          <w:lang w:val="ru-RU"/>
        </w:rPr>
        <w:t>пределение влияния потребителей предприятий, воздействия макроэкономич</w:t>
      </w:r>
      <w:r w:rsidR="006D30D6" w:rsidRPr="00D45664">
        <w:rPr>
          <w:lang w:val="ru-RU"/>
        </w:rPr>
        <w:t>е</w:t>
      </w:r>
      <w:r w:rsidR="006D30D6" w:rsidRPr="00D45664">
        <w:rPr>
          <w:lang w:val="ru-RU"/>
        </w:rPr>
        <w:t>ских условий развития.</w:t>
      </w:r>
    </w:p>
    <w:p w:rsidR="006D30D6" w:rsidRDefault="006D30D6" w:rsidP="00545EE4">
      <w:pPr>
        <w:pStyle w:val="a1"/>
      </w:pPr>
      <w:r w:rsidRPr="009808ED">
        <w:t>Региональное развитие зависит</w:t>
      </w:r>
      <w:r w:rsidR="0075669C" w:rsidRPr="009808ED">
        <w:t xml:space="preserve"> от</w:t>
      </w:r>
      <w:r w:rsidR="0075669C">
        <w:t> </w:t>
      </w:r>
      <w:r w:rsidR="0075669C" w:rsidRPr="009808ED">
        <w:t>конкурентоспособности и</w:t>
      </w:r>
      <w:r w:rsidR="0075669C">
        <w:t> </w:t>
      </w:r>
      <w:r w:rsidR="0075669C" w:rsidRPr="009808ED">
        <w:t>инвестиционной</w:t>
      </w:r>
      <w:r w:rsidRPr="009808ED">
        <w:t xml:space="preserve"> привлекательности предприятий, служит о</w:t>
      </w:r>
      <w:r w:rsidRPr="009808ED">
        <w:t>п</w:t>
      </w:r>
      <w:r w:rsidRPr="009808ED">
        <w:t>ределяющим показателем</w:t>
      </w:r>
      <w:r w:rsidR="0075669C" w:rsidRPr="009808ED">
        <w:t>, так</w:t>
      </w:r>
      <w:r w:rsidR="0075669C">
        <w:t> </w:t>
      </w:r>
      <w:r w:rsidR="0075669C" w:rsidRPr="009808ED">
        <w:t>к</w:t>
      </w:r>
      <w:r w:rsidRPr="009808ED">
        <w:t>ак повышение конкурентоспособности</w:t>
      </w:r>
      <w:r w:rsidR="0075669C" w:rsidRPr="009808ED">
        <w:t xml:space="preserve"> и</w:t>
      </w:r>
      <w:r w:rsidR="0075669C">
        <w:t> </w:t>
      </w:r>
      <w:r w:rsidR="0075669C" w:rsidRPr="009808ED">
        <w:t>инвестиционной</w:t>
      </w:r>
      <w:r w:rsidRPr="009808ED">
        <w:t xml:space="preserve"> привлекательности влечет</w:t>
      </w:r>
      <w:r w:rsidR="0075669C" w:rsidRPr="009808ED">
        <w:t xml:space="preserve"> за</w:t>
      </w:r>
      <w:r w:rsidR="0075669C">
        <w:t> </w:t>
      </w:r>
      <w:r w:rsidR="0075669C" w:rsidRPr="009808ED">
        <w:t>собой</w:t>
      </w:r>
      <w:r w:rsidRPr="009808ED">
        <w:t xml:space="preserve"> увеличение</w:t>
      </w:r>
      <w:r w:rsidR="00756750">
        <w:t xml:space="preserve"> </w:t>
      </w:r>
      <w:r w:rsidRPr="009808ED">
        <w:t>межрегиональных</w:t>
      </w:r>
      <w:r w:rsidR="0075669C" w:rsidRPr="009808ED">
        <w:t xml:space="preserve"> и</w:t>
      </w:r>
      <w:r w:rsidR="0075669C">
        <w:t> </w:t>
      </w:r>
      <w:r w:rsidR="0075669C" w:rsidRPr="009808ED">
        <w:t>межгосударственных</w:t>
      </w:r>
      <w:r w:rsidRPr="009808ED">
        <w:t xml:space="preserve"> ко</w:t>
      </w:r>
      <w:r w:rsidRPr="009808ED">
        <w:t>н</w:t>
      </w:r>
      <w:r w:rsidRPr="009808ED">
        <w:t>курентных преимуществ.</w:t>
      </w:r>
    </w:p>
    <w:p w:rsidR="006D30D6" w:rsidRPr="0010473E" w:rsidRDefault="006D30D6" w:rsidP="00A6066E">
      <w:pPr>
        <w:pStyle w:val="a1"/>
      </w:pPr>
      <w:r w:rsidRPr="00CA1E17">
        <w:t>Потребителей интересует качественный продукт, имеющий минимальную цену.</w:t>
      </w:r>
      <w:r w:rsidR="0075669C" w:rsidRPr="00CA1E17">
        <w:t xml:space="preserve"> В</w:t>
      </w:r>
      <w:r w:rsidR="0075669C">
        <w:t> </w:t>
      </w:r>
      <w:r w:rsidR="0075669C" w:rsidRPr="00CA1E17">
        <w:t>то</w:t>
      </w:r>
      <w:r w:rsidRPr="00CA1E17">
        <w:t xml:space="preserve"> же время предприятия планируют осуществить продажу продукта</w:t>
      </w:r>
      <w:r w:rsidR="0075669C" w:rsidRPr="00CA1E17">
        <w:t xml:space="preserve"> по</w:t>
      </w:r>
      <w:r w:rsidR="0075669C">
        <w:t> </w:t>
      </w:r>
      <w:r w:rsidR="0075669C" w:rsidRPr="00CA1E17">
        <w:t>высоким</w:t>
      </w:r>
      <w:r w:rsidRPr="00CA1E17">
        <w:t xml:space="preserve"> ценам, обесп</w:t>
      </w:r>
      <w:r w:rsidRPr="00CA1E17">
        <w:t>е</w:t>
      </w:r>
      <w:r w:rsidRPr="00CA1E17">
        <w:t>чивающим доходность</w:t>
      </w:r>
      <w:r w:rsidR="0075669C" w:rsidRPr="00CA1E17">
        <w:t xml:space="preserve"> и</w:t>
      </w:r>
      <w:r w:rsidR="0075669C">
        <w:t> </w:t>
      </w:r>
      <w:r w:rsidR="0075669C" w:rsidRPr="00CA1E17">
        <w:t>увеличение</w:t>
      </w:r>
      <w:r w:rsidRPr="00CA1E17">
        <w:t xml:space="preserve"> платеж</w:t>
      </w:r>
      <w:r w:rsidRPr="00CA1E17">
        <w:t>е</w:t>
      </w:r>
      <w:r w:rsidRPr="00CA1E17">
        <w:t xml:space="preserve">способного спроса </w:t>
      </w:r>
      <w:r w:rsidRPr="00756750">
        <w:t>[</w:t>
      </w:r>
      <w:r w:rsidRPr="00CA1E17">
        <w:t>2</w:t>
      </w:r>
      <w:r w:rsidRPr="00756750">
        <w:t>]</w:t>
      </w:r>
      <w:r w:rsidRPr="00CA1E17">
        <w:t>.</w:t>
      </w:r>
    </w:p>
    <w:p w:rsidR="00E84D63" w:rsidRDefault="00E84D63" w:rsidP="00545EE4">
      <w:pPr>
        <w:pStyle w:val="a1"/>
        <w:sectPr w:rsidR="00E84D63" w:rsidSect="006D512B">
          <w:type w:val="continuous"/>
          <w:pgSz w:w="11906" w:h="16838" w:code="9"/>
          <w:pgMar w:top="1418" w:right="1021" w:bottom="1418" w:left="1247" w:header="1020" w:footer="1020" w:gutter="0"/>
          <w:cols w:num="2" w:space="709"/>
          <w:docGrid w:linePitch="360"/>
        </w:sectPr>
      </w:pPr>
    </w:p>
    <w:p w:rsidR="006D30D6" w:rsidRPr="00927B1F" w:rsidRDefault="006D30D6" w:rsidP="00D45664">
      <w:pPr>
        <w:pStyle w:val="af1"/>
      </w:pPr>
      <w:r w:rsidRPr="00927B1F">
        <w:lastRenderedPageBreak/>
        <w:t>Таблица</w:t>
      </w:r>
      <w:r w:rsidR="00756750">
        <w:t> </w:t>
      </w:r>
      <w:r w:rsidRPr="00927B1F">
        <w:t>1</w:t>
      </w:r>
    </w:p>
    <w:p w:rsidR="006D30D6" w:rsidRPr="00DA64F9" w:rsidRDefault="006D30D6" w:rsidP="0022584D">
      <w:pPr>
        <w:pStyle w:val="af2"/>
      </w:pPr>
      <w:r w:rsidRPr="00927B1F">
        <w:t>Регулирование управленческой деятельности рынка</w:t>
      </w:r>
      <w:r>
        <w:t xml:space="preserve"> услуг</w:t>
      </w:r>
    </w:p>
    <w:p w:rsidR="004F0AE1" w:rsidRDefault="004F0AE1" w:rsidP="004F0AE1">
      <w:pPr>
        <w:pStyle w:val="aff"/>
      </w:pPr>
    </w:p>
    <w:p w:rsidR="004F0AE1" w:rsidRDefault="004F0AE1" w:rsidP="004F0AE1">
      <w:pPr>
        <w:pStyle w:val="aff"/>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1"/>
        <w:gridCol w:w="7373"/>
      </w:tblGrid>
      <w:tr w:rsidR="004F0AE1" w:rsidRPr="0022584D" w:rsidTr="00C62AAF">
        <w:trPr>
          <w:cantSplit/>
          <w:trHeight w:val="20"/>
          <w:jc w:val="center"/>
        </w:trPr>
        <w:tc>
          <w:tcPr>
            <w:tcW w:w="1259" w:type="pct"/>
            <w:vAlign w:val="center"/>
          </w:tcPr>
          <w:p w:rsidR="004F0AE1" w:rsidRPr="0022584D" w:rsidRDefault="004F0AE1" w:rsidP="00C62AAF">
            <w:pPr>
              <w:pStyle w:val="aff"/>
            </w:pPr>
            <w:r w:rsidRPr="0022584D">
              <w:t>Принцип</w:t>
            </w:r>
          </w:p>
        </w:tc>
        <w:tc>
          <w:tcPr>
            <w:tcW w:w="3741" w:type="pct"/>
            <w:vAlign w:val="center"/>
          </w:tcPr>
          <w:p w:rsidR="004F0AE1" w:rsidRPr="0022584D" w:rsidRDefault="004F0AE1" w:rsidP="00C62AAF">
            <w:pPr>
              <w:pStyle w:val="aff"/>
            </w:pPr>
            <w:r w:rsidRPr="0022584D">
              <w:t>Инструменты принципа</w:t>
            </w:r>
          </w:p>
        </w:tc>
      </w:tr>
      <w:tr w:rsidR="004F0AE1" w:rsidRPr="0022584D" w:rsidTr="00C62AAF">
        <w:trPr>
          <w:cantSplit/>
          <w:trHeight w:val="20"/>
          <w:jc w:val="center"/>
        </w:trPr>
        <w:tc>
          <w:tcPr>
            <w:tcW w:w="1259" w:type="pct"/>
            <w:vAlign w:val="center"/>
          </w:tcPr>
          <w:p w:rsidR="004F0AE1" w:rsidRPr="0022584D" w:rsidRDefault="004F0AE1" w:rsidP="00C62AAF">
            <w:pPr>
              <w:pStyle w:val="aff"/>
            </w:pPr>
            <w:r w:rsidRPr="0022584D">
              <w:t>Целостность</w:t>
            </w:r>
          </w:p>
        </w:tc>
        <w:tc>
          <w:tcPr>
            <w:tcW w:w="3741" w:type="pct"/>
            <w:vAlign w:val="center"/>
          </w:tcPr>
          <w:p w:rsidR="004F0AE1" w:rsidRPr="0022584D" w:rsidRDefault="004F0AE1" w:rsidP="00C62AAF">
            <w:pPr>
              <w:pStyle w:val="aff"/>
            </w:pPr>
            <w:r w:rsidRPr="0022584D">
              <w:t>Исследование системы как единого организма, учитывая проявление свойства, внутренней связи элементов и внешней связи других объектов.</w:t>
            </w:r>
          </w:p>
        </w:tc>
      </w:tr>
      <w:tr w:rsidR="004F0AE1" w:rsidRPr="0022584D" w:rsidTr="00C62AAF">
        <w:trPr>
          <w:cantSplit/>
          <w:trHeight w:val="20"/>
          <w:jc w:val="center"/>
        </w:trPr>
        <w:tc>
          <w:tcPr>
            <w:tcW w:w="1259" w:type="pct"/>
            <w:vAlign w:val="center"/>
          </w:tcPr>
          <w:p w:rsidR="004F0AE1" w:rsidRPr="0022584D" w:rsidRDefault="004F0AE1" w:rsidP="00C62AAF">
            <w:pPr>
              <w:pStyle w:val="aff"/>
            </w:pPr>
            <w:r w:rsidRPr="0022584D">
              <w:t>Иерархическая упоряд</w:t>
            </w:r>
            <w:r w:rsidRPr="0022584D">
              <w:t>о</w:t>
            </w:r>
            <w:r w:rsidRPr="0022584D">
              <w:t>ченность</w:t>
            </w:r>
          </w:p>
        </w:tc>
        <w:tc>
          <w:tcPr>
            <w:tcW w:w="3741" w:type="pct"/>
            <w:vAlign w:val="center"/>
          </w:tcPr>
          <w:p w:rsidR="004F0AE1" w:rsidRPr="0022584D" w:rsidRDefault="004F0AE1" w:rsidP="00C62AAF">
            <w:pPr>
              <w:pStyle w:val="aff"/>
            </w:pPr>
            <w:r w:rsidRPr="0022584D">
              <w:t>Различный иерархический уровень каждого элемента системы</w:t>
            </w:r>
          </w:p>
        </w:tc>
      </w:tr>
      <w:tr w:rsidR="004F0AE1" w:rsidRPr="0022584D" w:rsidTr="00C62AAF">
        <w:trPr>
          <w:cantSplit/>
          <w:trHeight w:val="20"/>
          <w:jc w:val="center"/>
        </w:trPr>
        <w:tc>
          <w:tcPr>
            <w:tcW w:w="1259" w:type="pct"/>
            <w:vAlign w:val="center"/>
          </w:tcPr>
          <w:p w:rsidR="004F0AE1" w:rsidRPr="0022584D" w:rsidRDefault="004F0AE1" w:rsidP="00C62AAF">
            <w:pPr>
              <w:pStyle w:val="aff"/>
            </w:pPr>
            <w:r w:rsidRPr="0022584D">
              <w:t>Целевая направленность</w:t>
            </w:r>
          </w:p>
        </w:tc>
        <w:tc>
          <w:tcPr>
            <w:tcW w:w="3741" w:type="pct"/>
            <w:vAlign w:val="center"/>
          </w:tcPr>
          <w:p w:rsidR="004F0AE1" w:rsidRPr="0022584D" w:rsidRDefault="004F0AE1" w:rsidP="00C62AAF">
            <w:pPr>
              <w:pStyle w:val="aff"/>
            </w:pPr>
            <w:r w:rsidRPr="0022584D">
              <w:t>Функционирование элементов в системе в виде единого целого</w:t>
            </w:r>
          </w:p>
        </w:tc>
      </w:tr>
      <w:tr w:rsidR="004F0AE1" w:rsidRPr="0022584D" w:rsidTr="00C62AAF">
        <w:trPr>
          <w:cantSplit/>
          <w:trHeight w:val="20"/>
          <w:jc w:val="center"/>
        </w:trPr>
        <w:tc>
          <w:tcPr>
            <w:tcW w:w="1259" w:type="pct"/>
            <w:vAlign w:val="center"/>
          </w:tcPr>
          <w:p w:rsidR="004F0AE1" w:rsidRPr="0022584D" w:rsidRDefault="004F0AE1" w:rsidP="00C62AAF">
            <w:pPr>
              <w:pStyle w:val="aff"/>
            </w:pPr>
            <w:r w:rsidRPr="0022584D">
              <w:t>Необходимое разнообр</w:t>
            </w:r>
            <w:r w:rsidRPr="0022584D">
              <w:t>а</w:t>
            </w:r>
            <w:r w:rsidRPr="0022584D">
              <w:t>зие</w:t>
            </w:r>
          </w:p>
        </w:tc>
        <w:tc>
          <w:tcPr>
            <w:tcW w:w="3741" w:type="pct"/>
            <w:vAlign w:val="center"/>
          </w:tcPr>
          <w:p w:rsidR="004F0AE1" w:rsidRPr="0022584D" w:rsidRDefault="004F0AE1" w:rsidP="00C62AAF">
            <w:pPr>
              <w:pStyle w:val="aff"/>
            </w:pPr>
            <w:r w:rsidRPr="0022584D">
              <w:t>Разнообразные элементы системы, ограниченные минимумом и максимумом</w:t>
            </w:r>
          </w:p>
        </w:tc>
      </w:tr>
      <w:tr w:rsidR="004F0AE1" w:rsidRPr="0022584D" w:rsidTr="00C62AAF">
        <w:trPr>
          <w:cantSplit/>
          <w:trHeight w:val="20"/>
          <w:jc w:val="center"/>
        </w:trPr>
        <w:tc>
          <w:tcPr>
            <w:tcW w:w="1259" w:type="pct"/>
            <w:vAlign w:val="center"/>
          </w:tcPr>
          <w:p w:rsidR="004F0AE1" w:rsidRPr="0022584D" w:rsidRDefault="004F0AE1" w:rsidP="00C62AAF">
            <w:pPr>
              <w:pStyle w:val="aff"/>
            </w:pPr>
            <w:proofErr w:type="spellStart"/>
            <w:r w:rsidRPr="0022584D">
              <w:t>Эмержентность</w:t>
            </w:r>
            <w:proofErr w:type="spellEnd"/>
          </w:p>
        </w:tc>
        <w:tc>
          <w:tcPr>
            <w:tcW w:w="3741" w:type="pct"/>
            <w:vAlign w:val="center"/>
          </w:tcPr>
          <w:p w:rsidR="004F0AE1" w:rsidRPr="0022584D" w:rsidRDefault="004F0AE1" w:rsidP="00C62AAF">
            <w:pPr>
              <w:pStyle w:val="aff"/>
            </w:pPr>
            <w:r w:rsidRPr="0022584D">
              <w:t>Не совпадение критериев в отдельных элементах, таких как глобальная цель и си</w:t>
            </w:r>
            <w:r w:rsidRPr="0022584D">
              <w:t>с</w:t>
            </w:r>
            <w:r w:rsidRPr="0022584D">
              <w:t>темные составляющие</w:t>
            </w:r>
          </w:p>
        </w:tc>
      </w:tr>
      <w:tr w:rsidR="004F0AE1" w:rsidRPr="0022584D" w:rsidTr="00C62AAF">
        <w:trPr>
          <w:cantSplit/>
          <w:trHeight w:val="20"/>
          <w:jc w:val="center"/>
        </w:trPr>
        <w:tc>
          <w:tcPr>
            <w:tcW w:w="1259" w:type="pct"/>
            <w:vAlign w:val="center"/>
          </w:tcPr>
          <w:p w:rsidR="004F0AE1" w:rsidRPr="0022584D" w:rsidRDefault="004F0AE1" w:rsidP="00C62AAF">
            <w:pPr>
              <w:pStyle w:val="aff"/>
            </w:pPr>
            <w:r w:rsidRPr="0022584D">
              <w:t>Обратная связь</w:t>
            </w:r>
          </w:p>
        </w:tc>
        <w:tc>
          <w:tcPr>
            <w:tcW w:w="3741" w:type="pct"/>
            <w:vAlign w:val="center"/>
          </w:tcPr>
          <w:p w:rsidR="004F0AE1" w:rsidRPr="0022584D" w:rsidRDefault="004F0AE1" w:rsidP="00C62AAF">
            <w:pPr>
              <w:pStyle w:val="aff"/>
            </w:pPr>
            <w:r w:rsidRPr="0022584D">
              <w:t>Взаимодействие взаимосвязанных элементов в системе</w:t>
            </w:r>
          </w:p>
        </w:tc>
      </w:tr>
      <w:tr w:rsidR="004F0AE1" w:rsidRPr="0022584D" w:rsidTr="00C62AAF">
        <w:trPr>
          <w:cantSplit/>
          <w:trHeight w:val="20"/>
          <w:jc w:val="center"/>
        </w:trPr>
        <w:tc>
          <w:tcPr>
            <w:tcW w:w="1259" w:type="pct"/>
            <w:vAlign w:val="center"/>
          </w:tcPr>
          <w:p w:rsidR="004F0AE1" w:rsidRPr="0022584D" w:rsidRDefault="004F0AE1" w:rsidP="00C62AAF">
            <w:pPr>
              <w:pStyle w:val="aff"/>
            </w:pPr>
            <w:r w:rsidRPr="0022584D">
              <w:t>Альтернативность</w:t>
            </w:r>
          </w:p>
        </w:tc>
        <w:tc>
          <w:tcPr>
            <w:tcW w:w="3741" w:type="pct"/>
            <w:vAlign w:val="center"/>
          </w:tcPr>
          <w:p w:rsidR="004F0AE1" w:rsidRPr="0022584D" w:rsidRDefault="004F0AE1" w:rsidP="00C62AAF">
            <w:pPr>
              <w:pStyle w:val="aff"/>
            </w:pPr>
            <w:r w:rsidRPr="0022584D">
              <w:t>Варианты возможного решения проблем</w:t>
            </w:r>
          </w:p>
        </w:tc>
      </w:tr>
    </w:tbl>
    <w:p w:rsidR="004F0AE1" w:rsidRDefault="004F0AE1" w:rsidP="004F0AE1">
      <w:pPr>
        <w:pStyle w:val="aff"/>
      </w:pPr>
    </w:p>
    <w:p w:rsidR="004F0AE1" w:rsidRDefault="004F0AE1" w:rsidP="004F0AE1">
      <w:pPr>
        <w:pStyle w:val="aff"/>
      </w:pPr>
    </w:p>
    <w:p w:rsidR="004F0AE1" w:rsidRPr="00756750" w:rsidRDefault="004F0AE1" w:rsidP="004F0AE1">
      <w:pPr>
        <w:pStyle w:val="af1"/>
        <w:rPr>
          <w:lang w:val="en-US"/>
        </w:rPr>
      </w:pPr>
      <w:proofErr w:type="gramStart"/>
      <w:r w:rsidRPr="00756750">
        <w:rPr>
          <w:lang w:val="en-US"/>
        </w:rPr>
        <w:t xml:space="preserve">Table </w:t>
      </w:r>
      <w:fldSimple w:instr=" SEQ &quot;Table&quot; \* MERGEFORMAT ">
        <w:r w:rsidRPr="00756750">
          <w:rPr>
            <w:noProof/>
            <w:lang w:val="en-US"/>
          </w:rPr>
          <w:t>1</w:t>
        </w:r>
      </w:fldSimple>
      <w:r w:rsidRPr="00756750">
        <w:rPr>
          <w:lang w:val="en-US"/>
        </w:rPr>
        <w:t>.</w:t>
      </w:r>
      <w:proofErr w:type="gramEnd"/>
    </w:p>
    <w:p w:rsidR="004F0AE1" w:rsidRDefault="004F0AE1" w:rsidP="004F0AE1">
      <w:pPr>
        <w:pStyle w:val="Tablecaption"/>
        <w:rPr>
          <w:rStyle w:val="shorttext"/>
          <w:color w:val="222222"/>
          <w:szCs w:val="22"/>
        </w:rPr>
      </w:pPr>
      <w:r w:rsidRPr="00CA34FD">
        <w:rPr>
          <w:rStyle w:val="shorttext"/>
          <w:color w:val="222222"/>
          <w:szCs w:val="22"/>
          <w:lang w:val="en-US"/>
        </w:rPr>
        <w:t>Regulation management services market activity</w:t>
      </w:r>
    </w:p>
    <w:p w:rsidR="004F0AE1" w:rsidRPr="004F0AE1" w:rsidRDefault="004F0AE1" w:rsidP="004F0AE1">
      <w:pPr>
        <w:pStyle w:val="aff"/>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1"/>
        <w:gridCol w:w="7373"/>
      </w:tblGrid>
      <w:tr w:rsidR="006D30D6" w:rsidRPr="0022584D" w:rsidTr="0022584D">
        <w:trPr>
          <w:cantSplit/>
          <w:trHeight w:val="20"/>
          <w:jc w:val="center"/>
        </w:trPr>
        <w:tc>
          <w:tcPr>
            <w:tcW w:w="1259" w:type="pct"/>
            <w:vAlign w:val="center"/>
          </w:tcPr>
          <w:p w:rsidR="006D30D6" w:rsidRPr="004F0AE1" w:rsidRDefault="004F0AE1" w:rsidP="0022584D">
            <w:pPr>
              <w:pStyle w:val="aff"/>
              <w:rPr>
                <w:szCs w:val="20"/>
              </w:rPr>
            </w:pPr>
            <w:r w:rsidRPr="004F0AE1">
              <w:rPr>
                <w:rStyle w:val="refresult3"/>
                <w:sz w:val="20"/>
                <w:szCs w:val="20"/>
                <w:lang w:val="en-US"/>
              </w:rPr>
              <w:t>P</w:t>
            </w:r>
            <w:proofErr w:type="spellStart"/>
            <w:r w:rsidRPr="004F0AE1">
              <w:rPr>
                <w:rStyle w:val="refresult3"/>
                <w:sz w:val="20"/>
                <w:szCs w:val="20"/>
              </w:rPr>
              <w:t>rinciple</w:t>
            </w:r>
            <w:proofErr w:type="spellEnd"/>
          </w:p>
        </w:tc>
        <w:tc>
          <w:tcPr>
            <w:tcW w:w="3741" w:type="pct"/>
            <w:vAlign w:val="center"/>
          </w:tcPr>
          <w:p w:rsidR="006D30D6" w:rsidRPr="0022584D" w:rsidRDefault="004F0AE1" w:rsidP="0022584D">
            <w:pPr>
              <w:pStyle w:val="aff"/>
            </w:pPr>
            <w:proofErr w:type="spellStart"/>
            <w:r w:rsidRPr="004F0AE1">
              <w:t>Principle</w:t>
            </w:r>
            <w:proofErr w:type="spellEnd"/>
            <w:r w:rsidRPr="004F0AE1">
              <w:t xml:space="preserve"> </w:t>
            </w:r>
            <w:proofErr w:type="spellStart"/>
            <w:r w:rsidRPr="004F0AE1">
              <w:t>tools</w:t>
            </w:r>
            <w:proofErr w:type="spellEnd"/>
          </w:p>
        </w:tc>
      </w:tr>
      <w:tr w:rsidR="006D30D6" w:rsidRPr="00504A1F" w:rsidTr="0022584D">
        <w:trPr>
          <w:cantSplit/>
          <w:trHeight w:val="20"/>
          <w:jc w:val="center"/>
        </w:trPr>
        <w:tc>
          <w:tcPr>
            <w:tcW w:w="1259" w:type="pct"/>
            <w:vAlign w:val="center"/>
          </w:tcPr>
          <w:p w:rsidR="006D30D6" w:rsidRPr="004F0AE1" w:rsidRDefault="004F0AE1" w:rsidP="0022584D">
            <w:pPr>
              <w:pStyle w:val="aff"/>
              <w:rPr>
                <w:szCs w:val="20"/>
              </w:rPr>
            </w:pPr>
            <w:r w:rsidRPr="004F0AE1">
              <w:rPr>
                <w:rStyle w:val="refresult3"/>
                <w:sz w:val="20"/>
                <w:szCs w:val="20"/>
                <w:lang w:val="en-US"/>
              </w:rPr>
              <w:t>I</w:t>
            </w:r>
            <w:proofErr w:type="spellStart"/>
            <w:r w:rsidRPr="004F0AE1">
              <w:rPr>
                <w:rStyle w:val="refresult3"/>
                <w:sz w:val="20"/>
                <w:szCs w:val="20"/>
              </w:rPr>
              <w:t>ntegrity</w:t>
            </w:r>
            <w:proofErr w:type="spellEnd"/>
          </w:p>
        </w:tc>
        <w:tc>
          <w:tcPr>
            <w:tcW w:w="3741" w:type="pct"/>
            <w:vAlign w:val="center"/>
          </w:tcPr>
          <w:p w:rsidR="006D30D6" w:rsidRPr="004F0AE1" w:rsidRDefault="004F0AE1" w:rsidP="0022584D">
            <w:pPr>
              <w:pStyle w:val="aff"/>
              <w:rPr>
                <w:lang w:val="en-US"/>
              </w:rPr>
            </w:pPr>
            <w:proofErr w:type="gramStart"/>
            <w:r w:rsidRPr="004F0AE1">
              <w:rPr>
                <w:lang w:val="en-US"/>
              </w:rPr>
              <w:t>System research as uniform organism, considering manifestation of property, internal communication of elements and external communication of other objects.</w:t>
            </w:r>
            <w:proofErr w:type="gramEnd"/>
          </w:p>
        </w:tc>
      </w:tr>
      <w:tr w:rsidR="006D30D6" w:rsidRPr="004F0AE1" w:rsidTr="0022584D">
        <w:trPr>
          <w:cantSplit/>
          <w:trHeight w:val="20"/>
          <w:jc w:val="center"/>
        </w:trPr>
        <w:tc>
          <w:tcPr>
            <w:tcW w:w="1259" w:type="pct"/>
            <w:vAlign w:val="center"/>
          </w:tcPr>
          <w:p w:rsidR="006D30D6" w:rsidRPr="0022584D" w:rsidRDefault="004F0AE1" w:rsidP="0022584D">
            <w:pPr>
              <w:pStyle w:val="aff"/>
            </w:pPr>
            <w:proofErr w:type="spellStart"/>
            <w:r w:rsidRPr="004F0AE1">
              <w:t>Hierarchical</w:t>
            </w:r>
            <w:proofErr w:type="spellEnd"/>
            <w:r w:rsidRPr="004F0AE1">
              <w:t xml:space="preserve"> </w:t>
            </w:r>
            <w:proofErr w:type="spellStart"/>
            <w:r w:rsidRPr="004F0AE1">
              <w:t>orderliness</w:t>
            </w:r>
            <w:proofErr w:type="spellEnd"/>
          </w:p>
        </w:tc>
        <w:tc>
          <w:tcPr>
            <w:tcW w:w="3741" w:type="pct"/>
            <w:vAlign w:val="center"/>
          </w:tcPr>
          <w:p w:rsidR="006D30D6" w:rsidRPr="004F0AE1" w:rsidRDefault="004F0AE1" w:rsidP="0022584D">
            <w:pPr>
              <w:pStyle w:val="aff"/>
              <w:rPr>
                <w:lang w:val="en-US"/>
              </w:rPr>
            </w:pPr>
            <w:r w:rsidRPr="004F0AE1">
              <w:rPr>
                <w:lang w:val="en-US"/>
              </w:rPr>
              <w:t>Various hierarchical level of each element of system</w:t>
            </w:r>
          </w:p>
        </w:tc>
      </w:tr>
      <w:tr w:rsidR="006D30D6" w:rsidRPr="004F0AE1" w:rsidTr="0022584D">
        <w:trPr>
          <w:cantSplit/>
          <w:trHeight w:val="20"/>
          <w:jc w:val="center"/>
        </w:trPr>
        <w:tc>
          <w:tcPr>
            <w:tcW w:w="1259" w:type="pct"/>
            <w:vAlign w:val="center"/>
          </w:tcPr>
          <w:p w:rsidR="006D30D6" w:rsidRPr="0022584D" w:rsidRDefault="004F0AE1" w:rsidP="0022584D">
            <w:pPr>
              <w:pStyle w:val="aff"/>
            </w:pPr>
            <w:proofErr w:type="spellStart"/>
            <w:r w:rsidRPr="004F0AE1">
              <w:t>Target</w:t>
            </w:r>
            <w:proofErr w:type="spellEnd"/>
            <w:r w:rsidRPr="004F0AE1">
              <w:t xml:space="preserve"> </w:t>
            </w:r>
            <w:proofErr w:type="spellStart"/>
            <w:r w:rsidRPr="004F0AE1">
              <w:t>orientation</w:t>
            </w:r>
            <w:proofErr w:type="spellEnd"/>
          </w:p>
        </w:tc>
        <w:tc>
          <w:tcPr>
            <w:tcW w:w="3741" w:type="pct"/>
            <w:vAlign w:val="center"/>
          </w:tcPr>
          <w:p w:rsidR="006D30D6" w:rsidRPr="004F0AE1" w:rsidRDefault="004F0AE1" w:rsidP="0022584D">
            <w:pPr>
              <w:pStyle w:val="aff"/>
              <w:rPr>
                <w:lang w:val="en-US"/>
              </w:rPr>
            </w:pPr>
            <w:r w:rsidRPr="004F0AE1">
              <w:rPr>
                <w:lang w:val="en-US"/>
              </w:rPr>
              <w:t>Functioning of elements in system in the form of a whole</w:t>
            </w:r>
          </w:p>
        </w:tc>
      </w:tr>
      <w:tr w:rsidR="006D30D6" w:rsidRPr="004F0AE1" w:rsidTr="0022584D">
        <w:trPr>
          <w:cantSplit/>
          <w:trHeight w:val="20"/>
          <w:jc w:val="center"/>
        </w:trPr>
        <w:tc>
          <w:tcPr>
            <w:tcW w:w="1259" w:type="pct"/>
            <w:vAlign w:val="center"/>
          </w:tcPr>
          <w:p w:rsidR="006D30D6" w:rsidRPr="0022584D" w:rsidRDefault="004F0AE1" w:rsidP="0022584D">
            <w:pPr>
              <w:pStyle w:val="aff"/>
            </w:pPr>
            <w:proofErr w:type="spellStart"/>
            <w:r w:rsidRPr="004F0AE1">
              <w:t>Necessary</w:t>
            </w:r>
            <w:proofErr w:type="spellEnd"/>
            <w:r w:rsidRPr="004F0AE1">
              <w:t xml:space="preserve"> </w:t>
            </w:r>
            <w:proofErr w:type="spellStart"/>
            <w:r w:rsidRPr="004F0AE1">
              <w:t>variety</w:t>
            </w:r>
            <w:proofErr w:type="spellEnd"/>
          </w:p>
        </w:tc>
        <w:tc>
          <w:tcPr>
            <w:tcW w:w="3741" w:type="pct"/>
            <w:vAlign w:val="center"/>
          </w:tcPr>
          <w:p w:rsidR="006D30D6" w:rsidRPr="004F0AE1" w:rsidRDefault="004F0AE1" w:rsidP="0022584D">
            <w:pPr>
              <w:pStyle w:val="aff"/>
              <w:rPr>
                <w:lang w:val="en-US"/>
              </w:rPr>
            </w:pPr>
            <w:r w:rsidRPr="004F0AE1">
              <w:rPr>
                <w:lang w:val="en-US"/>
              </w:rPr>
              <w:t>The various elements of system limited to a minimum and a maximum</w:t>
            </w:r>
          </w:p>
        </w:tc>
      </w:tr>
      <w:tr w:rsidR="006D30D6" w:rsidRPr="004F0AE1" w:rsidTr="0022584D">
        <w:trPr>
          <w:cantSplit/>
          <w:trHeight w:val="20"/>
          <w:jc w:val="center"/>
        </w:trPr>
        <w:tc>
          <w:tcPr>
            <w:tcW w:w="1259" w:type="pct"/>
            <w:vAlign w:val="center"/>
          </w:tcPr>
          <w:p w:rsidR="006D30D6" w:rsidRPr="0022584D" w:rsidRDefault="004F0AE1" w:rsidP="0022584D">
            <w:pPr>
              <w:pStyle w:val="aff"/>
            </w:pPr>
            <w:proofErr w:type="spellStart"/>
            <w:r w:rsidRPr="004F0AE1">
              <w:t>Emerzhentnost</w:t>
            </w:r>
            <w:proofErr w:type="spellEnd"/>
          </w:p>
        </w:tc>
        <w:tc>
          <w:tcPr>
            <w:tcW w:w="3741" w:type="pct"/>
            <w:vAlign w:val="center"/>
          </w:tcPr>
          <w:p w:rsidR="006D30D6" w:rsidRPr="004F0AE1" w:rsidRDefault="004F0AE1" w:rsidP="0022584D">
            <w:pPr>
              <w:pStyle w:val="aff"/>
              <w:rPr>
                <w:lang w:val="en-US"/>
              </w:rPr>
            </w:pPr>
            <w:r w:rsidRPr="004F0AE1">
              <w:rPr>
                <w:lang w:val="en-US"/>
              </w:rPr>
              <w:t>Not coincidence of criteria in separate elements, such as the global purpose and system components</w:t>
            </w:r>
          </w:p>
        </w:tc>
      </w:tr>
      <w:tr w:rsidR="006D30D6" w:rsidRPr="004F0AE1" w:rsidTr="0022584D">
        <w:trPr>
          <w:cantSplit/>
          <w:trHeight w:val="20"/>
          <w:jc w:val="center"/>
        </w:trPr>
        <w:tc>
          <w:tcPr>
            <w:tcW w:w="1259" w:type="pct"/>
            <w:vAlign w:val="center"/>
          </w:tcPr>
          <w:p w:rsidR="006D30D6" w:rsidRPr="004F0AE1" w:rsidRDefault="004F0AE1" w:rsidP="0022584D">
            <w:pPr>
              <w:pStyle w:val="aff"/>
              <w:rPr>
                <w:szCs w:val="20"/>
              </w:rPr>
            </w:pPr>
            <w:r w:rsidRPr="004F0AE1">
              <w:rPr>
                <w:rStyle w:val="refresult3"/>
                <w:sz w:val="20"/>
                <w:szCs w:val="20"/>
                <w:lang w:val="en-US"/>
              </w:rPr>
              <w:t>F</w:t>
            </w:r>
            <w:proofErr w:type="spellStart"/>
            <w:r w:rsidRPr="004F0AE1">
              <w:rPr>
                <w:rStyle w:val="refresult3"/>
                <w:sz w:val="20"/>
                <w:szCs w:val="20"/>
              </w:rPr>
              <w:t>eedback</w:t>
            </w:r>
            <w:proofErr w:type="spellEnd"/>
          </w:p>
        </w:tc>
        <w:tc>
          <w:tcPr>
            <w:tcW w:w="3741" w:type="pct"/>
            <w:vAlign w:val="center"/>
          </w:tcPr>
          <w:p w:rsidR="006D30D6" w:rsidRPr="004F0AE1" w:rsidRDefault="004F0AE1" w:rsidP="0022584D">
            <w:pPr>
              <w:pStyle w:val="aff"/>
              <w:rPr>
                <w:lang w:val="en-US"/>
              </w:rPr>
            </w:pPr>
            <w:r w:rsidRPr="004F0AE1">
              <w:rPr>
                <w:lang w:val="en-US"/>
              </w:rPr>
              <w:t>Interaction of the interconnected elements in system</w:t>
            </w:r>
          </w:p>
        </w:tc>
      </w:tr>
      <w:tr w:rsidR="006D30D6" w:rsidRPr="004F0AE1" w:rsidTr="0022584D">
        <w:trPr>
          <w:cantSplit/>
          <w:trHeight w:val="20"/>
          <w:jc w:val="center"/>
        </w:trPr>
        <w:tc>
          <w:tcPr>
            <w:tcW w:w="1259" w:type="pct"/>
            <w:vAlign w:val="center"/>
          </w:tcPr>
          <w:p w:rsidR="006D30D6" w:rsidRPr="004F0AE1" w:rsidRDefault="004F0AE1" w:rsidP="0022584D">
            <w:pPr>
              <w:pStyle w:val="aff"/>
              <w:rPr>
                <w:szCs w:val="20"/>
              </w:rPr>
            </w:pPr>
            <w:proofErr w:type="spellStart"/>
            <w:r w:rsidRPr="004F0AE1">
              <w:rPr>
                <w:rStyle w:val="refresult3"/>
                <w:sz w:val="20"/>
                <w:szCs w:val="20"/>
              </w:rPr>
              <w:t>Alternativeness</w:t>
            </w:r>
            <w:proofErr w:type="spellEnd"/>
          </w:p>
        </w:tc>
        <w:tc>
          <w:tcPr>
            <w:tcW w:w="3741" w:type="pct"/>
            <w:vAlign w:val="center"/>
          </w:tcPr>
          <w:p w:rsidR="006D30D6" w:rsidRPr="004F0AE1" w:rsidRDefault="004F0AE1" w:rsidP="0022584D">
            <w:pPr>
              <w:pStyle w:val="aff"/>
              <w:rPr>
                <w:lang w:val="en-US"/>
              </w:rPr>
            </w:pPr>
            <w:r w:rsidRPr="004F0AE1">
              <w:rPr>
                <w:lang w:val="en-US"/>
              </w:rPr>
              <w:t>Versions of the possible solution of problems</w:t>
            </w:r>
          </w:p>
        </w:tc>
      </w:tr>
    </w:tbl>
    <w:p w:rsidR="00E84D63" w:rsidRPr="004F0AE1" w:rsidRDefault="00E84D63" w:rsidP="0010473E">
      <w:pPr>
        <w:ind w:firstLine="709"/>
        <w:rPr>
          <w:sz w:val="14"/>
          <w:szCs w:val="2"/>
          <w:lang w:val="en-US"/>
        </w:rPr>
        <w:sectPr w:rsidR="00E84D63" w:rsidRPr="004F0AE1" w:rsidSect="00E84D63">
          <w:type w:val="continuous"/>
          <w:pgSz w:w="11906" w:h="16838" w:code="9"/>
          <w:pgMar w:top="1418" w:right="1021" w:bottom="1418" w:left="1247" w:header="1020" w:footer="1020" w:gutter="0"/>
          <w:cols w:space="709" w:equalWidth="0">
            <w:col w:w="9638"/>
          </w:cols>
          <w:docGrid w:linePitch="360"/>
        </w:sectPr>
      </w:pPr>
    </w:p>
    <w:p w:rsidR="004F0AE1" w:rsidRPr="004F0AE1" w:rsidRDefault="004F0AE1" w:rsidP="004F0AE1">
      <w:pPr>
        <w:pStyle w:val="a1"/>
        <w:ind w:firstLine="0"/>
        <w:rPr>
          <w:lang w:val="en-US"/>
        </w:rPr>
      </w:pPr>
    </w:p>
    <w:p w:rsidR="004F0AE1" w:rsidRPr="004F0AE1" w:rsidRDefault="004F0AE1" w:rsidP="00545EE4">
      <w:pPr>
        <w:pStyle w:val="a1"/>
        <w:rPr>
          <w:lang w:val="en-US"/>
        </w:rPr>
      </w:pPr>
    </w:p>
    <w:p w:rsidR="008C4E12" w:rsidRDefault="008C4E12" w:rsidP="00545EE4">
      <w:pPr>
        <w:pStyle w:val="a1"/>
      </w:pPr>
      <w:r w:rsidRPr="00927B1F">
        <w:t>Поэтому необходимо создавать субъе</w:t>
      </w:r>
      <w:r w:rsidRPr="00927B1F">
        <w:t>к</w:t>
      </w:r>
      <w:r w:rsidRPr="00927B1F">
        <w:t>тивные</w:t>
      </w:r>
      <w:r w:rsidR="0075669C" w:rsidRPr="00927B1F">
        <w:t xml:space="preserve"> и</w:t>
      </w:r>
      <w:r w:rsidR="0075669C">
        <w:t> </w:t>
      </w:r>
      <w:r w:rsidR="0075669C" w:rsidRPr="00927B1F">
        <w:t>объективные</w:t>
      </w:r>
      <w:r w:rsidRPr="00927B1F">
        <w:t xml:space="preserve"> элементы, формиру</w:t>
      </w:r>
      <w:r w:rsidRPr="00927B1F">
        <w:t>ю</w:t>
      </w:r>
      <w:r w:rsidRPr="00927B1F">
        <w:t>щие управленческую культуру, включающую стили</w:t>
      </w:r>
      <w:r w:rsidR="0075669C" w:rsidRPr="00927B1F">
        <w:t xml:space="preserve"> </w:t>
      </w:r>
      <w:r w:rsidR="0075669C">
        <w:t>и стратегии</w:t>
      </w:r>
      <w:r>
        <w:t xml:space="preserve"> управления</w:t>
      </w:r>
      <w:r w:rsidRPr="00927B1F">
        <w:t xml:space="preserve"> </w:t>
      </w:r>
      <w:r w:rsidRPr="00756750">
        <w:t>[</w:t>
      </w:r>
      <w:r>
        <w:t>4</w:t>
      </w:r>
      <w:r w:rsidR="00756750">
        <w:t xml:space="preserve">, </w:t>
      </w:r>
      <w:r>
        <w:t>5</w:t>
      </w:r>
      <w:r w:rsidR="00756750">
        <w:t xml:space="preserve">, </w:t>
      </w:r>
      <w:r>
        <w:t>8</w:t>
      </w:r>
      <w:r w:rsidRPr="00756750">
        <w:t>]</w:t>
      </w:r>
      <w:r>
        <w:rPr>
          <w:sz w:val="28"/>
        </w:rPr>
        <w:t xml:space="preserve"> </w:t>
      </w:r>
      <w:r w:rsidR="0022584D">
        <w:t>(рис</w:t>
      </w:r>
      <w:r w:rsidR="0022584D">
        <w:t>у</w:t>
      </w:r>
      <w:r w:rsidR="0022584D">
        <w:t>нок</w:t>
      </w:r>
      <w:r w:rsidR="00756750">
        <w:t> </w:t>
      </w:r>
      <w:r w:rsidR="00756750" w:rsidRPr="00927B1F">
        <w:t>1</w:t>
      </w:r>
      <w:r w:rsidRPr="00756750">
        <w:t>)</w:t>
      </w:r>
      <w:r w:rsidRPr="00927B1F">
        <w:t>.</w:t>
      </w:r>
    </w:p>
    <w:p w:rsidR="008C4E12" w:rsidRPr="00927B1F" w:rsidRDefault="008C4E12" w:rsidP="00545EE4">
      <w:pPr>
        <w:pStyle w:val="a1"/>
      </w:pPr>
      <w:r w:rsidRPr="00927B1F">
        <w:t>Современное демократическое госуда</w:t>
      </w:r>
      <w:r w:rsidRPr="00927B1F">
        <w:t>р</w:t>
      </w:r>
      <w:r w:rsidRPr="00927B1F">
        <w:t xml:space="preserve">ство может эффективно развиваться </w:t>
      </w:r>
      <w:proofErr w:type="gramStart"/>
      <w:r w:rsidRPr="00927B1F">
        <w:t>при</w:t>
      </w:r>
      <w:proofErr w:type="gramEnd"/>
      <w:r w:rsidRPr="00927B1F">
        <w:t xml:space="preserve"> нал</w:t>
      </w:r>
      <w:r w:rsidRPr="00927B1F">
        <w:t>и</w:t>
      </w:r>
      <w:r w:rsidRPr="00927B1F">
        <w:t>чие открытого, информированного общества, которому способствует развитая информац</w:t>
      </w:r>
      <w:r w:rsidRPr="00927B1F">
        <w:t>и</w:t>
      </w:r>
      <w:r w:rsidRPr="00927B1F">
        <w:t>онная, телекоммуникационная инфраструкт</w:t>
      </w:r>
      <w:r w:rsidRPr="00927B1F">
        <w:t>у</w:t>
      </w:r>
      <w:r w:rsidRPr="00927B1F">
        <w:t>ра.</w:t>
      </w:r>
    </w:p>
    <w:p w:rsidR="008C4E12" w:rsidRPr="00927B1F" w:rsidRDefault="008C4E12" w:rsidP="00545EE4">
      <w:pPr>
        <w:pStyle w:val="a1"/>
      </w:pPr>
      <w:r w:rsidRPr="00927B1F">
        <w:t>Общественной информированностью определяется общественный интеллект, соц</w:t>
      </w:r>
      <w:r w:rsidRPr="00927B1F">
        <w:t>и</w:t>
      </w:r>
      <w:r w:rsidRPr="00927B1F">
        <w:t>альная воля, целенаправленность.</w:t>
      </w:r>
    </w:p>
    <w:p w:rsidR="008C4E12" w:rsidRPr="00CA34FD" w:rsidRDefault="008C4E12" w:rsidP="00545EE4">
      <w:pPr>
        <w:pStyle w:val="a1"/>
      </w:pPr>
      <w:r w:rsidRPr="00927B1F">
        <w:t>Рост информации, знании, информац</w:t>
      </w:r>
      <w:r w:rsidRPr="00927B1F">
        <w:t>и</w:t>
      </w:r>
      <w:r w:rsidRPr="00927B1F">
        <w:t>онных услуг, всех отраслей, связанных</w:t>
      </w:r>
      <w:r w:rsidR="0075669C" w:rsidRPr="00927B1F">
        <w:t xml:space="preserve"> с</w:t>
      </w:r>
      <w:r w:rsidR="0075669C">
        <w:t> </w:t>
      </w:r>
      <w:r w:rsidR="0075669C" w:rsidRPr="00927B1F">
        <w:t>производственной</w:t>
      </w:r>
      <w:r w:rsidRPr="00927B1F">
        <w:t xml:space="preserve"> деятельностью </w:t>
      </w:r>
      <w:r w:rsidRPr="00756750">
        <w:t>(</w:t>
      </w:r>
      <w:r w:rsidRPr="00927B1F">
        <w:t>телеко</w:t>
      </w:r>
      <w:r w:rsidRPr="00927B1F">
        <w:t>м</w:t>
      </w:r>
      <w:r w:rsidRPr="00927B1F">
        <w:t>муникационной, компьютерной, телевизио</w:t>
      </w:r>
      <w:r w:rsidRPr="00927B1F">
        <w:t>н</w:t>
      </w:r>
      <w:r w:rsidRPr="00927B1F">
        <w:t>ной</w:t>
      </w:r>
      <w:r w:rsidRPr="00756750">
        <w:t>)</w:t>
      </w:r>
      <w:r w:rsidRPr="00927B1F">
        <w:t xml:space="preserve"> является доминирующим фактором эк</w:t>
      </w:r>
      <w:r w:rsidRPr="00927B1F">
        <w:t>о</w:t>
      </w:r>
      <w:r w:rsidRPr="00927B1F">
        <w:t xml:space="preserve">номического </w:t>
      </w:r>
      <w:r w:rsidRPr="00A009B0">
        <w:t xml:space="preserve">развития </w:t>
      </w:r>
      <w:r w:rsidRPr="00756750">
        <w:t>[</w:t>
      </w:r>
      <w:r>
        <w:t>1</w:t>
      </w:r>
      <w:r w:rsidR="00C41B18" w:rsidRPr="00756750">
        <w:t>]</w:t>
      </w:r>
    </w:p>
    <w:p w:rsidR="004F0AE1" w:rsidRDefault="004F0AE1" w:rsidP="00545EE4">
      <w:pPr>
        <w:pStyle w:val="a1"/>
      </w:pPr>
    </w:p>
    <w:p w:rsidR="004F0AE1" w:rsidRDefault="004F0AE1" w:rsidP="00545EE4">
      <w:pPr>
        <w:pStyle w:val="a1"/>
      </w:pPr>
    </w:p>
    <w:p w:rsidR="004F0AE1" w:rsidRDefault="004F0AE1" w:rsidP="00545EE4">
      <w:pPr>
        <w:pStyle w:val="a1"/>
      </w:pPr>
    </w:p>
    <w:p w:rsidR="008C4E12" w:rsidRPr="008C4E12" w:rsidRDefault="008C4E12" w:rsidP="00545EE4">
      <w:pPr>
        <w:pStyle w:val="a1"/>
      </w:pPr>
      <w:r>
        <w:t xml:space="preserve">Информационные </w:t>
      </w:r>
      <w:r w:rsidRPr="00927B1F">
        <w:t>технологии имеют всепроникающий характер</w:t>
      </w:r>
      <w:r w:rsidR="0075669C" w:rsidRPr="00927B1F">
        <w:t xml:space="preserve"> и</w:t>
      </w:r>
      <w:r w:rsidR="0075669C">
        <w:t> </w:t>
      </w:r>
      <w:r w:rsidR="0075669C" w:rsidRPr="00927B1F">
        <w:t>скорость</w:t>
      </w:r>
      <w:r w:rsidRPr="00927B1F">
        <w:t xml:space="preserve"> прони</w:t>
      </w:r>
      <w:r w:rsidRPr="00927B1F">
        <w:t>к</w:t>
      </w:r>
      <w:r w:rsidRPr="00927B1F">
        <w:t>новения</w:t>
      </w:r>
      <w:r w:rsidR="0075669C" w:rsidRPr="00927B1F">
        <w:t xml:space="preserve"> </w:t>
      </w:r>
      <w:r w:rsidR="0075669C">
        <w:t>на предприятии</w:t>
      </w:r>
      <w:r>
        <w:t>,</w:t>
      </w:r>
      <w:r w:rsidR="0075669C">
        <w:t xml:space="preserve"> </w:t>
      </w:r>
      <w:r w:rsidR="0075669C" w:rsidRPr="00927B1F">
        <w:t>в</w:t>
      </w:r>
      <w:r w:rsidR="0075669C">
        <w:t> </w:t>
      </w:r>
      <w:r w:rsidR="0075669C" w:rsidRPr="00927B1F">
        <w:t>каждый</w:t>
      </w:r>
      <w:r w:rsidRPr="00927B1F">
        <w:t xml:space="preserve"> сектор промышленности, государственного управл</w:t>
      </w:r>
      <w:r w:rsidRPr="00927B1F">
        <w:t>е</w:t>
      </w:r>
      <w:r w:rsidRPr="00927B1F">
        <w:t>ния</w:t>
      </w:r>
      <w:r>
        <w:t xml:space="preserve"> </w:t>
      </w:r>
      <w:r w:rsidRPr="00756750">
        <w:t>[</w:t>
      </w:r>
      <w:r w:rsidRPr="00A009B0">
        <w:t>3</w:t>
      </w:r>
      <w:r>
        <w:t>,7</w:t>
      </w:r>
      <w:r w:rsidRPr="00756750">
        <w:t>]</w:t>
      </w:r>
      <w:r w:rsidRPr="00927B1F">
        <w:t>.</w:t>
      </w:r>
    </w:p>
    <w:p w:rsidR="008C4E12" w:rsidRPr="00927B1F" w:rsidRDefault="008C4E12" w:rsidP="00545EE4">
      <w:pPr>
        <w:pStyle w:val="a1"/>
      </w:pPr>
      <w:r w:rsidRPr="00927B1F">
        <w:t>Внутренними факторами системы, уч</w:t>
      </w:r>
      <w:r w:rsidRPr="00927B1F">
        <w:t>и</w:t>
      </w:r>
      <w:r w:rsidRPr="00927B1F">
        <w:t>тывающими привлекательность экономики региона</w:t>
      </w:r>
      <w:r w:rsidR="0075669C" w:rsidRPr="00927B1F">
        <w:t xml:space="preserve"> и</w:t>
      </w:r>
      <w:r w:rsidR="0075669C">
        <w:t> </w:t>
      </w:r>
      <w:r w:rsidR="0075669C" w:rsidRPr="00927B1F">
        <w:t>предприятий в</w:t>
      </w:r>
      <w:r w:rsidR="0075669C">
        <w:t> </w:t>
      </w:r>
      <w:r w:rsidR="0075669C" w:rsidRPr="00927B1F">
        <w:t>регионе</w:t>
      </w:r>
      <w:r w:rsidRPr="00927B1F">
        <w:t xml:space="preserve"> являются:</w:t>
      </w:r>
    </w:p>
    <w:p w:rsidR="008C4E12" w:rsidRPr="0022584D" w:rsidRDefault="008C4E12" w:rsidP="0022584D">
      <w:pPr>
        <w:pStyle w:val="dashitem"/>
        <w:rPr>
          <w:lang w:val="ru-RU"/>
        </w:rPr>
      </w:pPr>
      <w:r w:rsidRPr="0022584D">
        <w:rPr>
          <w:lang w:val="ru-RU"/>
        </w:rPr>
        <w:t>показатели уровня развития эконом</w:t>
      </w:r>
      <w:r w:rsidRPr="0022584D">
        <w:rPr>
          <w:lang w:val="ru-RU"/>
        </w:rPr>
        <w:t>и</w:t>
      </w:r>
      <w:r w:rsidRPr="0022584D">
        <w:rPr>
          <w:lang w:val="ru-RU"/>
        </w:rPr>
        <w:t>ки региона и емкости рынка;</w:t>
      </w:r>
    </w:p>
    <w:p w:rsidR="008C4E12" w:rsidRPr="0022584D" w:rsidRDefault="008C4E12" w:rsidP="0022584D">
      <w:pPr>
        <w:pStyle w:val="dashitem"/>
        <w:rPr>
          <w:lang w:val="ru-RU"/>
        </w:rPr>
      </w:pPr>
      <w:r w:rsidRPr="0022584D">
        <w:rPr>
          <w:lang w:val="ru-RU"/>
        </w:rPr>
        <w:t>многообразие регионального ресурса;</w:t>
      </w:r>
    </w:p>
    <w:p w:rsidR="008C4E12" w:rsidRPr="0022584D" w:rsidRDefault="008C4E12" w:rsidP="0022584D">
      <w:pPr>
        <w:pStyle w:val="dashitem"/>
        <w:rPr>
          <w:lang w:val="ru-RU"/>
        </w:rPr>
      </w:pPr>
      <w:r w:rsidRPr="0022584D">
        <w:rPr>
          <w:lang w:val="ru-RU"/>
        </w:rPr>
        <w:t>инфраструктура рынка;</w:t>
      </w:r>
    </w:p>
    <w:p w:rsidR="008C4E12" w:rsidRPr="0022584D" w:rsidRDefault="008C4E12" w:rsidP="0022584D">
      <w:pPr>
        <w:pStyle w:val="dashitem"/>
        <w:rPr>
          <w:lang w:val="ru-RU"/>
        </w:rPr>
      </w:pPr>
      <w:r w:rsidRPr="0022584D">
        <w:rPr>
          <w:lang w:val="ru-RU"/>
        </w:rPr>
        <w:t>доступность информации;</w:t>
      </w:r>
    </w:p>
    <w:p w:rsidR="008C4E12" w:rsidRPr="0022584D" w:rsidRDefault="008C4E12" w:rsidP="0022584D">
      <w:pPr>
        <w:pStyle w:val="dashitem"/>
        <w:rPr>
          <w:lang w:val="ru-RU"/>
        </w:rPr>
      </w:pPr>
      <w:r w:rsidRPr="0022584D">
        <w:rPr>
          <w:lang w:val="ru-RU"/>
        </w:rPr>
        <w:t>другой спектр социально-экономических факторов.</w:t>
      </w:r>
    </w:p>
    <w:p w:rsidR="00545EE4" w:rsidRDefault="008C4E12" w:rsidP="00A6066E">
      <w:pPr>
        <w:pStyle w:val="a1"/>
      </w:pPr>
      <w:r w:rsidRPr="00927B1F">
        <w:t>Поэтому необходимо создавать субъе</w:t>
      </w:r>
      <w:r w:rsidRPr="00927B1F">
        <w:t>к</w:t>
      </w:r>
      <w:r w:rsidRPr="00927B1F">
        <w:t>тивные</w:t>
      </w:r>
      <w:r w:rsidR="0075669C" w:rsidRPr="00927B1F">
        <w:t xml:space="preserve"> и</w:t>
      </w:r>
      <w:r w:rsidR="0075669C">
        <w:t> </w:t>
      </w:r>
      <w:r w:rsidR="0075669C" w:rsidRPr="00927B1F">
        <w:t>объективные</w:t>
      </w:r>
      <w:r w:rsidRPr="00927B1F">
        <w:t xml:space="preserve"> элементы, формиру</w:t>
      </w:r>
      <w:r w:rsidRPr="00927B1F">
        <w:t>ю</w:t>
      </w:r>
      <w:r w:rsidRPr="00927B1F">
        <w:t>щие управленческую культуру, включающую стили</w:t>
      </w:r>
      <w:r w:rsidR="0075669C" w:rsidRPr="00927B1F">
        <w:t xml:space="preserve"> </w:t>
      </w:r>
      <w:r w:rsidR="0075669C">
        <w:t>и стратегии</w:t>
      </w:r>
      <w:r>
        <w:t xml:space="preserve"> управления</w:t>
      </w:r>
      <w:r w:rsidRPr="00927B1F">
        <w:t xml:space="preserve"> </w:t>
      </w:r>
      <w:r w:rsidRPr="00756750">
        <w:t>[</w:t>
      </w:r>
      <w:r>
        <w:t>4</w:t>
      </w:r>
      <w:r w:rsidR="00756750">
        <w:t xml:space="preserve">, </w:t>
      </w:r>
      <w:r>
        <w:t>5</w:t>
      </w:r>
      <w:r w:rsidR="00756750">
        <w:t xml:space="preserve">, </w:t>
      </w:r>
      <w:r>
        <w:t>8</w:t>
      </w:r>
      <w:r w:rsidRPr="00756750">
        <w:t>]</w:t>
      </w:r>
      <w:r>
        <w:rPr>
          <w:sz w:val="28"/>
        </w:rPr>
        <w:t xml:space="preserve"> </w:t>
      </w:r>
      <w:r w:rsidR="0022584D">
        <w:t>(рис</w:t>
      </w:r>
      <w:r w:rsidR="0022584D">
        <w:t>у</w:t>
      </w:r>
      <w:r w:rsidR="0022584D">
        <w:t>нок</w:t>
      </w:r>
      <w:r w:rsidR="00756750">
        <w:t> </w:t>
      </w:r>
      <w:r w:rsidR="000E5D73">
        <w:t>2</w:t>
      </w:r>
      <w:r w:rsidRPr="00756750">
        <w:t>)</w:t>
      </w:r>
      <w:r w:rsidRPr="00927B1F">
        <w:t>.</w:t>
      </w:r>
      <w:r w:rsidR="00545EE4">
        <w:br w:type="page"/>
      </w:r>
    </w:p>
    <w:p w:rsidR="00F81D77" w:rsidRDefault="00F81D77" w:rsidP="00545EE4">
      <w:pPr>
        <w:pStyle w:val="a1"/>
        <w:sectPr w:rsidR="00F81D77" w:rsidSect="002C1B44">
          <w:type w:val="continuous"/>
          <w:pgSz w:w="11906" w:h="16838" w:code="9"/>
          <w:pgMar w:top="1418" w:right="1021" w:bottom="1418" w:left="1247" w:header="1020" w:footer="1020" w:gutter="0"/>
          <w:cols w:num="2" w:space="709"/>
          <w:docGrid w:linePitch="360"/>
        </w:sectPr>
      </w:pPr>
    </w:p>
    <w:p w:rsidR="00F81D77" w:rsidRDefault="00E1708B" w:rsidP="00E9639E">
      <w:pPr>
        <w:pStyle w:val="afffb"/>
        <w:rPr>
          <w:noProof/>
          <w:lang w:eastAsia="ru-RU"/>
        </w:rPr>
      </w:pPr>
      <w:r>
        <w:rPr>
          <w:noProof/>
          <w:lang w:eastAsia="ru-RU"/>
        </w:rPr>
      </w:r>
      <w:r>
        <w:rPr>
          <w:noProof/>
          <w:lang w:eastAsia="ru-RU"/>
        </w:rPr>
        <w:pict>
          <v:group id="_x0000_s1026" style="width:469.6pt;height:642.35pt;mso-position-horizontal-relative:char;mso-position-vertical-relative:line" coordsize="48423,84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">
            <v:shape id="Полилиния 396" o:spid="_x0000_s1027" style="position:absolute;left:576;top:5025;width:47847;height:75876;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" path="m3333,r,l3240,r-94,5l3053,11r-91,10l2871,32r-91,14l2689,62r-88,18l2513,101r-86,24l2341,150r-83,27l2177,205r-81,32l2018,268r-76,35l1866,338r-71,38l1725,414r-71,37l1588,492r-65,41l1460,574r-61,43l1338,661r-58,43l1225,750r-53,44l1121,838r-50,46l1023,930r-48,45l929,1021r-43,46l846,1113r-40,45l765,1204r-35,46l694,1296r-35,46l626,1387r-33,45l563,1477r-30,44l505,1566r-28,44l452,1654r-25,44l404,1741r-23,44l359,1828r-23,42l316,1913r-18,41l278,1997r-18,41l242,2079r-15,41l212,2161r-15,41l182,2241r-13,40l157,2322r-13,39l131,2401r-10,37l111,2478r-10,38l91,2555r-10,38l73,2631r-7,38l58,2707r-7,38l45,2783r-7,36l33,2857r-5,36l23,2931r-5,36l15,3003r-2,38l8,3078r-3,36l3,3150r,37l,3223r,36l,3295r,37l,16667r,36l,16739r,37l3,16812r,36l5,16884r3,37l13,16957r2,38l18,17031r5,37l28,17105r5,37l38,17180r7,36l51,17254r7,38l66,17330r7,37l81,17405r10,38l101,17483r10,38l121,17560r10,38l144,17637r13,40l169,17718r13,39l197,17797r15,41l227,17879r15,41l260,17961r18,41l298,18045r18,41l336,18128r23,43l381,18213r23,45l427,18300r25,44l477,18389r28,44l533,18477r30,44l593,18567r33,44l659,18657r35,46l730,18748r35,46l806,18840r40,46l886,18932r43,45l975,19023r48,46l1071,19115r50,45l1172,19205r53,44l1280,19295r58,42l1399,19381r61,43l1523,19465r65,41l1654,19547r71,38l1795,19623r71,38l1942,19695r76,35l2096,19762r81,31l2258,19822r83,26l2427,19874r86,23l2601,19918r88,19l2780,19953r91,14l2962,19978r91,9l3146,19994r94,4l3333,20000r13334,l16758,19998r93,-4l16944,19987r91,-9l17126,19967r91,-14l17308,19937r88,-19l17485,19897r86,-23l17657,19848r83,-26l17821,19793r81,-31l17980,19730r76,-35l18131,19661r71,-38l18273,19585r70,-38l18409,19506r66,-41l18538,19424r60,-43l18659,19337r58,-42l18773,19249r53,-44l18876,19160r51,-45l18975,19069r48,-46l19068,18977r43,-45l19152,18886r40,-46l19232,18794r36,-46l19303,18703r35,-46l19371,18611r33,-44l19434,18521r31,-44l19492,18433r28,-44l19545,18344r26,-44l19593,18258r23,-45l19639,18171r23,-43l19682,18086r17,-41l19720,18002r17,-41l19755,17920r15,-41l19785,17838r16,-41l19816,17757r12,-39l19841,17677r13,-40l19866,17598r10,-38l19886,17521r10,-38l19907,17443r10,-38l19924,17367r8,-37l19939,17292r8,-38l19952,17216r8,-36l19965,17142r5,-37l19975,17068r5,-37l19982,16995r3,-38l19990,16921r2,-37l19995,16848r,-36l19997,16776r,-37l19997,16703r,-36l20000,3333r-3,-38l19997,3259r,-36l19995,3187r,-37l19992,3114r-2,-36l19985,3041r-3,-38l19980,2967r-5,-36l19970,2893r-5,-36l19960,2819r-8,-36l19947,2745r-8,-38l19932,2669r-8,-38l19917,2593r-10,-38l19896,2516r-10,-38l19876,2438r-10,-37l19854,2361r-13,-39l19828,2281r-12,-40l19801,2202r-16,-41l19770,2120r-15,-41l19737,2038r-17,-41l19699,1954r-17,-41l19662,1870r-23,-42l19616,1785r-23,-44l19571,1698r-26,-44l19520,1610r-28,-44l19465,1521r-31,-44l19404,1432r-33,-45l19338,1342r-35,-46l19268,1250r-36,-46l19192,1158r-40,-45l19111,1067r-43,-46l19023,975r-48,-45l18927,884r-51,-46l18826,794r-53,-44l18717,704r-58,-43l18598,617r-60,-43l18475,533r-66,-41l18343,451r-70,-37l18202,376r-71,-38l18056,303r-76,-35l17902,237r-81,-32l17740,177r-83,-27l17571,125r-86,-24l17396,80r-88,-18l17217,46r-91,-14l17035,21r-91,-10l16851,5,16758,r-91,l3333,e">
              <v:fill r:id="rId16" o:title="" type="pattern"/>
              <v:path arrowok="t" o:connecttype="custom" o:connectlocs="172858239,3041875;141636233,18105946;113332432,43888283;88880095,77202844;68396208,115007757;51705652,154550612;38458423,194383315;27837052,233202312;19608521,270862301;13247468,307073814;8403652,341981775;4727069,375585804;2217720,408321052;758618,440476985;0,472053224;0,2147483646;758618,2147483646;2217720,2147483646;4727069,2147483646;8403652,2147483646;13247468,2147483646;19608521,2147483646;27837052,2147483646;38458423,2147483646;51705652,2147483646;68396208,2147483646;88880095,2147483646;113332432,2147483646;141636233,2147483646;172858239,2147483646;972662822,2147483646;999449626,2147483646;1030437898,2147483646;1058099828,2147483646;1081851921,2147483646;1101577189,2147483646;1117684009,2147483646;1130464727,2147483646;1140619109,2147483646;1148614146,2147483646;1154625196,2147483646;1159352025,2147483646;1162736979,2147483646;1165129581,2147483646;1166588683,2147483646;1166997059,2147483646;1166997059,466839015;1166121694,434972929;1164370963,403106843;1161744866,370081748;1157893163,336332796;1152874226,301134988;1146104797,264778551;1137526024,226829095;1126496276,187720630;1112782058,147887928;1095566139,108634540;1074323634,71264398;1049287800,38818618;1020400262,14629301;988828254,1593399" o:connectangles="0,0,0,0,0,0,0,0,0,0,0,0,0,0,0,0,0,0,0,0,0,0,0,0,0,0,0,0,0,0,0,0,0,0,0,0,0,0,0,0,0,0,0,0,0,0,0,0,0,0,0,0,0,0,0,0,0,0,0,0,0"/>
            </v:shape>
            <v:group id="Группа 413" o:spid="_x0000_s1028" style="position:absolute;left:11780;width:26517;height:4114"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">
              <v:shape id="Freeform 173" o:spid="_x0000_s1029"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" path="m3333,r,l3324,r-10,l3305,r-5,l3290,r-9,l3276,r-10,l3257,r-5,l3242,r-9,l3223,r-5,l3209,r-10,l3190,r-10,l3170,r-4,l3156,r-9,l3137,r-10,l3118,r-10,l3099,r-10,l3075,r-10,l3056,r-10,l3032,r-10,l3012,r-14,l2989,r-15,l2960,r-15,l2936,r-15,l2907,r-14,l2874,r-15,l2845,35r-19,l2807,35r-15,l2773,35r-24,l2730,35r-19,l2687,35r-24,l2639,69r-29,l2586,69r-29,l2524,69r-29,35l2462,104r-39,l2385,104r-38,35l2299,139r-43,35l2203,174r-53,34l2093,208r-62,35l1959,278r-72,35l1806,347r-87,35l1624,451r-106,70l1403,590,1279,694,1140,799,996,938,843,1111,680,1285,517,1528,359,1806,216,2118,101,2500,24,2882,,3299,,16667r24,416l101,17465r115,382l359,18160r158,278l680,18681r163,173l996,19028r144,139l1279,19271r124,104l1518,19444r106,70l1719,19583r87,35l1887,19653r72,35l2031,19722r62,35l2150,19757r53,35l2256,19792r43,34l2347,19826r38,35l2423,19861r39,l2495,19861r29,35l2557,19896r29,l2610,19896r29,l2663,19931r24,l2711,19931r19,l2749,19931r24,l2792,19931r15,l2826,19931r19,l2859,19965r15,l2893,19965r14,l2921,19965r15,l2945,19965r15,l2974,19965r15,l2998,19965r14,l3022,19965r10,l3046,19965r10,l3065,19965r10,l3089,19965r10,l3108,19965r10,l3127,19965r10,l3147,19965r9,l3166,19965r4,l3180,19965r10,l3199,19965r10,l3218,19965r5,l3233,19965r9,l3252,19965r5,l3266,19965r10,l3281,19965r9,l3300,19965r5,l3314,19965r10,l3333,20000r13334,l16671,19965r10,l16691,19965r4,l16705,19965r10,l16719,19965r10,l16739,19965r4,l16753,19965r9,l16772,19965r5,l16786,19965r10,l16806,19965r9,l16825,19965r5,l16839,19965r10,l16858,19965r10,l16877,19965r10,l16897,19965r9,l16920,19965r10,l16940,19965r9,l16964,19965r9,l16983,19965r14,l17007,19965r14,l17035,19965r15,l17059,19965r15,l17088,19965r14,l17122,19965r14,l17150,19931r20,l17189,19931r14,l17222,19931r24,l17265,19931r19,l17308,19931r24,l17356,19896r29,l17409,19896r29,l17471,19896r29,-35l17534,19861r38,l17610,19861r38,-35l17696,19826r43,-34l17792,19792r53,-35l17902,19757r63,-35l18036,19688r72,-35l18190,19618r86,-35l18372,19514r105,-70l18592,19375r124,-104l18855,19167r144,-139l19152,18854r163,-173l19478,18438r158,-278l19780,17847r115,-382l19971,17083r24,-416l20000,3333r-29,-451l19895,2500r-115,-382l19636,1806r-158,-278l19315,1285r-163,-174l18999,938,18855,799,18716,694,18592,590r-115,-69l18372,451r-96,-69l18190,347r-82,-34l18036,278r-71,-35l17902,208r-57,l17792,174r-53,l17696,139r-48,l17610,104r-38,l17534,104r-34,l17471,69r-33,l17409,69r-24,l17356,69r-24,-34l17308,35r-24,l17265,35r-19,l17222,35r-19,l17189,35r-19,l17150,35,17136,r-14,l17102,r-14,l17074,r-15,l17050,r-15,l17021,r-14,l16997,r-14,l16973,r-9,l16949,r-9,l16930,r-10,l16906,r-9,l16887,r-10,l16868,r-10,l16849,r-10,l16830,r-5,l16815,r-9,l16796,r-10,l16777,r-5,l16762,r-9,l16743,r-4,l16729,r-10,l16715,r-10,l16695,r-4,l16681,r-10,l16667,,3333,e">
                <v:fill r:id="rId16" o:title="" type="pattern"/>
                <v:path arrowok="t" o:connecttype="custom" o:connectlocs="3300,0;3252,0;3199,0;3147,0;3089,0;3022,0;2945,0;2859,0;2749,35;2610,69;2423,104;2150,208;1719,382;996,938;101,2500;101,17465;996,19028;1719,19583;2150,19757;2423,19861;2610,19896;2749,19931;2859,19965;2945,19965;3022,19965;3089,19965;3147,19965;3199,19965;3252,19965;3300,19965;16667,20000;16705,19965;16753,19965;16806,19965;16858,19965;16920,19965;16983,19965;17059,19965;17150,19931;17265,19931;17409,19896;17610,19861;17902,19757;18372,19514;19152,18854;19971,17083;19780,2118;18855,799;18190,347;17792,174;17534,104;17356,69;17222,35;17122,0;17035,0;16964,0;16897,0;16839,0;16786,0;16739,0;16691,0" o:connectangles="0,0,0,0,0,0,0,0,0,0,0,0,0,0,0,0,0,0,0,0,0,0,0,0,0,0,0,0,0,0,0,0,0,0,0,0,0,0,0,0,0,0,0,0,0,0,0,0,0,0,0,0,0,0,0,0,0,0,0,0,0"/>
              </v:shape>
              <v:rect id="Rectangle 174" o:spid="_x0000_s1030" style="position:absolute;left:972;top:972;width:18051;height:1802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" filled="f" stroked="f">
                <v:textbox inset="1.8pt,1.8pt,1.8pt,1.8pt">
                  <w:txbxContent>
                    <w:p w:rsidR="00C62AAF" w:rsidRPr="00E9639E" w:rsidRDefault="00C62AAF" w:rsidP="00F81D77">
                      <w:pPr>
                        <w:ind w:left="36" w:right="36"/>
                        <w:jc w:val="center"/>
                        <w:rPr>
                          <w:b/>
                          <w:bCs/>
                          <w:sz w:val="16"/>
                          <w:szCs w:val="16"/>
                        </w:rPr>
                      </w:pPr>
                      <w:r w:rsidRPr="00E9639E">
                        <w:rPr>
                          <w:b/>
                          <w:bCs/>
                          <w:sz w:val="16"/>
                          <w:szCs w:val="16"/>
                        </w:rPr>
                        <w:t xml:space="preserve">Управление предприятием </w:t>
                      </w:r>
                    </w:p>
                    <w:p w:rsidR="00C62AAF" w:rsidRPr="00E9639E" w:rsidRDefault="00C62AAF" w:rsidP="00F81D77">
                      <w:pPr>
                        <w:ind w:left="36" w:right="36"/>
                        <w:jc w:val="center"/>
                        <w:rPr>
                          <w:b/>
                          <w:bCs/>
                          <w:sz w:val="16"/>
                          <w:szCs w:val="16"/>
                        </w:rPr>
                      </w:pPr>
                      <w:r w:rsidRPr="00E9639E">
                        <w:rPr>
                          <w:b/>
                          <w:bCs/>
                          <w:sz w:val="16"/>
                          <w:szCs w:val="16"/>
                        </w:rPr>
                        <w:t>сферы услуг</w:t>
                      </w:r>
                    </w:p>
                  </w:txbxContent>
                </v:textbox>
              </v:rect>
            </v:group>
            <v:group id="Group 500" o:spid="_x0000_s1031" style="position:absolute;left:13674;top:43083;width:20117;height:9144"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">
              <v:shape id="Freeform 170" o:spid="_x0000_s1032"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" path="m10000,l,10000,10000,20000,20000,10000,10000,e">
                <v:fill r:id="rId16" o:title="" type="pattern"/>
                <v:path arrowok="t" o:connecttype="custom" o:connectlocs="10000,0;0,10000;10000,20000;20000,10000;10000,0" o:connectangles="0,0,0,0,0"/>
              </v:shape>
              <v:rect id="Rectangle 171" o:spid="_x0000_s1033" style="position:absolute;left:5000;top:5000;width:10000;height:1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" filled="f" stroked="f">
                <v:textbox inset="1.8pt,1.8pt,1.8pt,1.8pt">
                  <w:txbxContent>
                    <w:p w:rsidR="00C62AAF" w:rsidRPr="00E9639E" w:rsidRDefault="00C62AAF" w:rsidP="00F81D77">
                      <w:pPr>
                        <w:ind w:left="36" w:right="36"/>
                        <w:jc w:val="center"/>
                        <w:rPr>
                          <w:b/>
                          <w:bCs/>
                          <w:sz w:val="16"/>
                          <w:szCs w:val="16"/>
                        </w:rPr>
                      </w:pPr>
                      <w:r w:rsidRPr="00E9639E">
                        <w:rPr>
                          <w:b/>
                          <w:bCs/>
                          <w:sz w:val="16"/>
                          <w:szCs w:val="16"/>
                        </w:rPr>
                        <w:t>Менеджмент</w:t>
                      </w:r>
                    </w:p>
                  </w:txbxContent>
                </v:textbox>
              </v:rect>
            </v:group>
            <v:group id="Group 509" o:spid="_x0000_s1034" style="position:absolute;left:10050;top:74140;width:9144;height:3658"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">
              <v:shape id="Freeform 179" o:spid="_x0000_s1035"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" path="m,l,20000r20000,l20000,,,e">
                <v:fill r:id="rId16" o:title="" type="pattern"/>
                <v:path arrowok="t" o:connecttype="custom" o:connectlocs="0,0;0,20000;20000,20000;20000,0;0,0" o:connectangles="0,0,0,0,0"/>
              </v:shape>
              <v:rect id="Rectangle 180" o:spid="_x0000_s1036" style="position:absolute;width:20000;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" filled="f" stroked="f">
                <v:textbox inset="1.8pt,1.8pt,1.8pt,1.8pt">
                  <w:txbxContent>
                    <w:p w:rsidR="00C62AAF" w:rsidRPr="00E9639E" w:rsidRDefault="00C62AAF" w:rsidP="00F81D77">
                      <w:pPr>
                        <w:ind w:left="36" w:right="36"/>
                        <w:jc w:val="center"/>
                        <w:rPr>
                          <w:sz w:val="16"/>
                          <w:szCs w:val="16"/>
                        </w:rPr>
                      </w:pPr>
                      <w:r w:rsidRPr="00E9639E">
                        <w:rPr>
                          <w:sz w:val="16"/>
                          <w:szCs w:val="16"/>
                        </w:rPr>
                        <w:t>Субъект менеджмента</w:t>
                      </w:r>
                    </w:p>
                  </w:txbxContent>
                </v:textbox>
              </v:rect>
            </v:group>
            <v:group id="Группа 306" o:spid="_x0000_s1037" style="position:absolute;left:16393;top:7414;width:13716;height:10058"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shape id="Freeform 185" o:spid="_x0000_s1038"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" path="m10000,r,l9870,,9741,,9611,,9481,13r-129,l9231,25,9102,38,8972,51,8843,63,8713,76,8583,88r-129,26l8324,139r-130,13l8065,177r-130,25l7806,240r-130,25l7546,303r-129,25l7287,366r-130,38l7028,442r-139,50l6759,530r-129,51l6491,631r-130,51l6231,732r-138,51l5963,846r-130,50l5694,960r-129,75l5426,1098r-130,76l5157,1237r-129,76l4889,1402r-130,75l4620,1566r-139,88l4352,1742r-139,89l4083,1932r-139,101l3815,2134r-139,101l3546,2348r-129,114l3287,2576r-139,126l3019,2828r-130,127l2759,3093r-120,127l2509,3359r-129,151l2259,3662r-120,151l2019,3965r-121,164l1787,4293r-120,164l1556,4634r-112,164l1343,4987r-102,177l1139,5354r-102,189l944,5745r-92,202l769,6149r-84,202l602,6566r-74,214l454,6995r-65,215l333,7437r-64,215l222,7879r-46,227l130,8346,93,8573,65,8813,37,9040,19,9280,9,9520,,9760r,227l,10000r,227l9,10467r10,240l37,10947r28,227l93,11414r37,227l176,11881r46,228l269,12336r64,215l389,12778r65,214l528,13207r74,215l685,13636r84,202l852,14040r92,202l1037,14444r102,190l1241,14823r102,177l1444,15189r112,165l1667,15530r120,164l1898,15859r121,164l2139,16174r120,152l2380,16477r129,152l2639,16768r120,126l2889,17033r130,126l3148,17285r139,127l3417,17525r129,114l3676,17753r139,101l3944,17955r139,101l4213,18157r139,88l4481,18333r139,89l4759,18510r130,76l5028,18674r129,76l5296,18813r130,76l5565,18952r129,76l5833,19091r130,50l6093,19205r138,50l6361,19306r130,50l6630,19407r129,50l6889,19495r139,50l7157,19583r130,38l7417,19659r129,25l7676,19722r130,25l7935,19785r130,26l8194,19836r130,12l8454,19874r129,25l8713,19912r130,12l8972,19937r130,12l9231,19962r121,13l9481,19975r130,12l9741,19987r129,l10000,20000r120,-13l10250,19987r130,l10509,19975r130,l10759,19962r130,-13l11019,19937r129,-13l11278,19912r129,-13l11537,19874r130,-26l11796,19836r130,-25l12056,19785r129,-38l12315,19722r129,-38l12574,19659r130,-38l12833,19583r130,-38l13102,19495r129,-38l13361,19407r139,-51l13630,19306r129,-51l13898,19205r130,-64l14157,19091r139,-63l14426,18952r139,-63l14694,18813r139,-63l14963,18674r139,-88l15231,18510r139,-88l15509,18333r130,-88l15778,18157r129,-101l16046,17955r130,-101l16315,17753r129,-114l16574,17525r130,-113l16843,17285r129,-126l17102,17033r129,-139l17352,16768r129,-139l17611,16477r120,-151l17852,16174r120,-151l18093,15859r111,-165l18324,15530r111,-176l18546,15189r102,-189l18750,14823r102,-189l18954,14444r92,-202l19139,14040r83,-202l19306,13636r83,-214l19463,13207r74,-215l19602,12778r55,-227l19722,12336r47,-227l19815,11881r46,-240l19898,11414r28,-240l19954,10947r18,-240l19981,10467r10,-240l19991,10000r9,l19991,9760r-10,-240l19972,9280r-18,-240l19926,8813r-28,-240l19861,8346r-46,-240l19769,7879r-47,-227l19657,7437r-55,-227l19537,6995r-74,-215l19389,6566r-83,-215l19222,6149r-83,-202l19046,5745r-92,-202l18852,5354r-102,-190l18648,4987r-102,-189l18435,4634r-111,-177l18204,4293r-111,-164l17972,3965r-120,-152l17731,3662r-120,-152l17481,3359r-129,-139l17231,3093r-129,-138l16972,2828r-129,-126l16704,2576r-130,-114l16444,2348r-129,-113l16176,2134r-130,-101l15907,1932r-129,-101l15639,1742r-130,-88l15370,1566r-139,-89l15102,1402r-139,-89l14833,1237r-139,-63l14565,1098r-139,-63l14296,960r-139,-64l14028,846r-130,-63l13759,732r-129,-50l13500,631r-139,-50l13231,530r-129,-38l12963,442r-130,-38l12704,366r-130,-38l12444,303r-129,-38l12185,240r-129,-38l11926,177r-130,-25l11667,139r-130,-25l11407,88,11278,76,11148,63,11019,51,10889,38,10759,25,10639,13r-130,l10380,r-130,l10120,r-120,e">
                <v:fill r:id="rId16" o:title="" type="pattern"/>
                <v:path arrowok="t" o:connecttype="custom" o:connectlocs="9481,13;8713,76;7935,202;7157,404;6361,682;5565,1035;4759,1477;3944,2033;3148,2702;2380,3510;1667,4457;1037,5543;528,6780;176,8106;9,9520;19,10707;222,12109;602,13422;1139,14634;1787,15694;2509,16629;3287,17412;4083,18056;4889,18586;5694,19028;6491,19356;7287,19621;8065,19811;8843,19924;9611,19987;10120,19987;10889,19949;11667,19848;12444,19684;13231,19457;14028,19141;14833,18750;15639,18245;16444,17639;17231,16894;17972,16023;18648,15000;19222,13838;19657,12551;19926,11174;20000,10000;19898,8573;19602,7210;19139,5947;18546,4798;17852,3813;17102,2955;16315,2235;15509,1654;14694,1174;13898,783;13102,492;12315,265;11537,114;10759,25;10000,0" o:connectangles="0,0,0,0,0,0,0,0,0,0,0,0,0,0,0,0,0,0,0,0,0,0,0,0,0,0,0,0,0,0,0,0,0,0,0,0,0,0,0,0,0,0,0,0,0,0,0,0,0,0,0,0,0,0,0,0,0,0,0,0,0"/>
              </v:shape>
              <v:rect id="Rectangle 186" o:spid="_x0000_s1039" style="position:absolute;left:2926;top:2917;width:14139;height:141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" filled="f" stroked="f">
                <v:textbox inset="1.8pt,1.8pt,1.8pt,1.8pt">
                  <w:txbxContent>
                    <w:p w:rsidR="00C62AAF" w:rsidRPr="00E9639E" w:rsidRDefault="00C62AAF" w:rsidP="00F81D77">
                      <w:pPr>
                        <w:ind w:left="36" w:right="36"/>
                        <w:jc w:val="center"/>
                        <w:rPr>
                          <w:b/>
                          <w:bCs/>
                          <w:sz w:val="16"/>
                          <w:szCs w:val="16"/>
                        </w:rPr>
                      </w:pPr>
                      <w:r w:rsidRPr="00E9639E">
                        <w:rPr>
                          <w:b/>
                          <w:bCs/>
                          <w:sz w:val="16"/>
                          <w:szCs w:val="16"/>
                        </w:rPr>
                        <w:t>Стратегия</w:t>
                      </w:r>
                    </w:p>
                    <w:p w:rsidR="00C62AAF" w:rsidRPr="00E9639E" w:rsidRDefault="00C62AAF" w:rsidP="00F81D77">
                      <w:pPr>
                        <w:ind w:left="36" w:right="36"/>
                        <w:jc w:val="center"/>
                        <w:rPr>
                          <w:b/>
                          <w:bCs/>
                          <w:sz w:val="16"/>
                          <w:szCs w:val="16"/>
                        </w:rPr>
                      </w:pPr>
                      <w:r w:rsidRPr="00E9639E">
                        <w:rPr>
                          <w:b/>
                          <w:bCs/>
                          <w:sz w:val="16"/>
                          <w:szCs w:val="16"/>
                        </w:rPr>
                        <w:t xml:space="preserve">управления </w:t>
                      </w:r>
                    </w:p>
                  </w:txbxContent>
                </v:textbox>
              </v:rect>
            </v:group>
            <v:group id="Группа 393" o:spid="_x0000_s1040" style="position:absolute;left:1894;top:16558;width:12802;height:4572"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">
              <v:shape id="Freeform 188" o:spid="_x0000_s1041"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" path="m,l,20000r20000,l20000,,,e">
                <v:fill r:id="rId16" o:title="" type="pattern"/>
                <v:path arrowok="t" o:connecttype="custom" o:connectlocs="0,0;0,20000;20000,20000;20000,0;0,0" o:connectangles="0,0,0,0,0"/>
              </v:shape>
              <v:rect id="Rectangle 189" o:spid="_x0000_s1042" style="position:absolute;width:20000;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" filled="f" stroked="f">
                <v:textbox inset="1.8pt,1.8pt,1.8pt,1.8pt">
                  <w:txbxContent>
                    <w:p w:rsidR="00C62AAF" w:rsidRPr="00E9639E" w:rsidRDefault="00C62AAF" w:rsidP="00F81D77">
                      <w:pPr>
                        <w:ind w:left="36" w:right="36"/>
                        <w:jc w:val="center"/>
                        <w:rPr>
                          <w:sz w:val="16"/>
                          <w:szCs w:val="16"/>
                        </w:rPr>
                      </w:pPr>
                      <w:r w:rsidRPr="00E9639E">
                        <w:rPr>
                          <w:sz w:val="16"/>
                          <w:szCs w:val="16"/>
                        </w:rPr>
                        <w:t xml:space="preserve">Персонал </w:t>
                      </w:r>
                    </w:p>
                    <w:p w:rsidR="00C62AAF" w:rsidRPr="00E9639E" w:rsidRDefault="00C62AAF" w:rsidP="00F81D77">
                      <w:pPr>
                        <w:ind w:left="36" w:right="36"/>
                        <w:jc w:val="center"/>
                        <w:rPr>
                          <w:sz w:val="16"/>
                          <w:szCs w:val="16"/>
                        </w:rPr>
                      </w:pPr>
                      <w:r w:rsidRPr="00E9639E">
                        <w:rPr>
                          <w:sz w:val="16"/>
                          <w:szCs w:val="16"/>
                        </w:rPr>
                        <w:t>управления</w:t>
                      </w:r>
                    </w:p>
                  </w:txbxContent>
                </v:textbox>
              </v:rect>
            </v:group>
            <v:group id="Группа 326" o:spid="_x0000_s1043" style="position:absolute;left:4695;top:23889;width:8230;height:4572"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shape id="Freeform 194" o:spid="_x0000_s1044"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" path="m,l,20000r20000,l20000,,,e">
                <v:fill r:id="rId16" o:title="" type="pattern"/>
                <v:path arrowok="t" o:connecttype="custom" o:connectlocs="0,0;0,20000;20000,20000;20000,0;0,0" o:connectangles="0,0,0,0,0"/>
              </v:shape>
              <v:rect id="Rectangle 195" o:spid="_x0000_s1045" style="position:absolute;width:20000;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" filled="f" stroked="f">
                <v:textbox inset="1.8pt,1.8pt,1.8pt,1.8pt">
                  <w:txbxContent>
                    <w:p w:rsidR="00C62AAF" w:rsidRPr="00E9639E" w:rsidRDefault="00C62AAF" w:rsidP="00F81D77">
                      <w:pPr>
                        <w:ind w:left="36" w:right="36"/>
                        <w:jc w:val="center"/>
                        <w:rPr>
                          <w:sz w:val="16"/>
                          <w:szCs w:val="16"/>
                        </w:rPr>
                      </w:pPr>
                      <w:r w:rsidRPr="00E9639E">
                        <w:rPr>
                          <w:sz w:val="16"/>
                          <w:szCs w:val="16"/>
                        </w:rPr>
                        <w:t xml:space="preserve">Социология и </w:t>
                      </w:r>
                    </w:p>
                    <w:p w:rsidR="00C62AAF" w:rsidRPr="00E9639E" w:rsidRDefault="00C62AAF" w:rsidP="00F81D77">
                      <w:pPr>
                        <w:ind w:left="36" w:right="36"/>
                        <w:jc w:val="center"/>
                        <w:rPr>
                          <w:sz w:val="16"/>
                          <w:szCs w:val="16"/>
                        </w:rPr>
                      </w:pPr>
                      <w:r w:rsidRPr="00E9639E">
                        <w:rPr>
                          <w:sz w:val="16"/>
                          <w:szCs w:val="16"/>
                        </w:rPr>
                        <w:t xml:space="preserve">психология </w:t>
                      </w:r>
                    </w:p>
                    <w:p w:rsidR="00C62AAF" w:rsidRPr="00E9639E" w:rsidRDefault="00C62AAF" w:rsidP="00F81D77">
                      <w:pPr>
                        <w:ind w:left="36" w:right="36"/>
                        <w:jc w:val="center"/>
                        <w:rPr>
                          <w:sz w:val="16"/>
                          <w:szCs w:val="16"/>
                        </w:rPr>
                      </w:pPr>
                      <w:r w:rsidRPr="00E9639E">
                        <w:rPr>
                          <w:sz w:val="16"/>
                          <w:szCs w:val="16"/>
                        </w:rPr>
                        <w:t>менеджмента</w:t>
                      </w:r>
                    </w:p>
                  </w:txbxContent>
                </v:textbox>
              </v:rect>
            </v:group>
            <v:group id="Группа 329" o:spid="_x0000_s1046" style="position:absolute;left:19194;top:23889;width:9144;height:4572"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shape id="Freeform 200" o:spid="_x0000_s1047"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" path="m,l,20000r20000,l20000,,,e">
                <v:fill r:id="rId16" o:title="" type="pattern"/>
                <v:path arrowok="t" o:connecttype="custom" o:connectlocs="0,0;0,20000;20000,20000;20000,0;0,0" o:connectangles="0,0,0,0,0"/>
              </v:shape>
              <v:rect id="Rectangle 201" o:spid="_x0000_s1048" style="position:absolute;width:20000;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" filled="f" stroked="f">
                <v:textbox inset="1.8pt,1.8pt,1.8pt,1.8pt">
                  <w:txbxContent>
                    <w:p w:rsidR="00C62AAF" w:rsidRPr="00E9639E" w:rsidRDefault="00C62AAF" w:rsidP="00F81D77">
                      <w:pPr>
                        <w:ind w:left="36" w:right="36"/>
                        <w:jc w:val="center"/>
                        <w:rPr>
                          <w:sz w:val="16"/>
                          <w:szCs w:val="16"/>
                        </w:rPr>
                      </w:pPr>
                      <w:r w:rsidRPr="00E9639E">
                        <w:rPr>
                          <w:sz w:val="16"/>
                          <w:szCs w:val="16"/>
                        </w:rPr>
                        <w:t>Экономика менед</w:t>
                      </w:r>
                      <w:r w:rsidRPr="00E9639E">
                        <w:rPr>
                          <w:sz w:val="16"/>
                          <w:szCs w:val="16"/>
                        </w:rPr>
                        <w:t>ж</w:t>
                      </w:r>
                      <w:r w:rsidRPr="00E9639E">
                        <w:rPr>
                          <w:sz w:val="16"/>
                          <w:szCs w:val="16"/>
                        </w:rPr>
                        <w:t>мента</w:t>
                      </w:r>
                    </w:p>
                  </w:txbxContent>
                </v:textbox>
              </v:rect>
            </v:group>
            <v:group id="Group 533" o:spid="_x0000_s1049" style="position:absolute;left:8320;top:31221;width:10058;height:3658"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shape id="Freeform 203" o:spid="_x0000_s1050"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" path="m,l,20000r20000,l20000,,,e">
                <v:fill r:id="rId16" o:title="" type="pattern"/>
                <v:path arrowok="t" o:connecttype="custom" o:connectlocs="0,0;0,20000;20000,20000;20000,0;0,0" o:connectangles="0,0,0,0,0"/>
              </v:shape>
              <v:rect id="Rectangle 204" o:spid="_x0000_s1051" style="position:absolute;width:20000;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" filled="f" stroked="f">
                <v:textbox inset="1.8pt,1.8pt,1.8pt,1.8pt">
                  <w:txbxContent>
                    <w:p w:rsidR="00C62AAF" w:rsidRPr="00E9639E" w:rsidRDefault="00C62AAF" w:rsidP="00F81D77">
                      <w:pPr>
                        <w:ind w:left="36" w:right="36"/>
                        <w:jc w:val="center"/>
                        <w:rPr>
                          <w:sz w:val="16"/>
                          <w:szCs w:val="16"/>
                        </w:rPr>
                      </w:pPr>
                      <w:r w:rsidRPr="00E9639E">
                        <w:rPr>
                          <w:sz w:val="16"/>
                          <w:szCs w:val="16"/>
                        </w:rPr>
                        <w:t xml:space="preserve">Дифференциация </w:t>
                      </w:r>
                    </w:p>
                    <w:p w:rsidR="00C62AAF" w:rsidRPr="00E9639E" w:rsidRDefault="00C62AAF" w:rsidP="00F81D77">
                      <w:pPr>
                        <w:ind w:left="36" w:right="36"/>
                        <w:jc w:val="center"/>
                        <w:rPr>
                          <w:sz w:val="16"/>
                          <w:szCs w:val="16"/>
                        </w:rPr>
                      </w:pPr>
                      <w:r w:rsidRPr="00E9639E">
                        <w:rPr>
                          <w:sz w:val="16"/>
                          <w:szCs w:val="16"/>
                        </w:rPr>
                        <w:t>управления</w:t>
                      </w:r>
                    </w:p>
                  </w:txbxContent>
                </v:textbox>
              </v:rect>
            </v:group>
            <v:group id="Group 536" o:spid="_x0000_s1052" style="position:absolute;left:29326;top:31221;width:10059;height:3658"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">
              <v:shape id="Freeform 206" o:spid="_x0000_s1053"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" path="m,l,20000r20000,l20000,,,e">
                <v:fill r:id="rId16" o:title="" type="pattern"/>
                <v:path arrowok="t" o:connecttype="custom" o:connectlocs="0,0;0,20000;20000,20000;20000,0;0,0" o:connectangles="0,0,0,0,0"/>
              </v:shape>
              <v:rect id="Rectangle 207" o:spid="_x0000_s1054" style="position:absolute;width:20000;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" filled="f" stroked="f">
                <v:textbox inset="1.8pt,1.8pt,1.8pt,1.8pt">
                  <w:txbxContent>
                    <w:p w:rsidR="00C62AAF" w:rsidRPr="00E9639E" w:rsidRDefault="00C62AAF" w:rsidP="00F81D77">
                      <w:pPr>
                        <w:ind w:left="36" w:right="36"/>
                        <w:jc w:val="center"/>
                        <w:rPr>
                          <w:sz w:val="16"/>
                          <w:szCs w:val="16"/>
                        </w:rPr>
                      </w:pPr>
                      <w:r w:rsidRPr="00E9639E">
                        <w:rPr>
                          <w:sz w:val="16"/>
                          <w:szCs w:val="16"/>
                        </w:rPr>
                        <w:t>Интеграция управления</w:t>
                      </w:r>
                    </w:p>
                  </w:txbxContent>
                </v:textbox>
              </v:rect>
            </v:group>
            <v:group id="Group 539" o:spid="_x0000_s1055" style="position:absolute;left:2636;top:67797;width:9144;height:3658"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">
              <v:shape id="Freeform 209" o:spid="_x0000_s1056"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" path="m,l,20000r20000,l20000,,,e">
                <v:fill r:id="rId16" o:title="" type="pattern"/>
                <v:path arrowok="t" o:connecttype="custom" o:connectlocs="0,0;0,20000;20000,20000;20000,0;0,0" o:connectangles="0,0,0,0,0"/>
              </v:shape>
              <v:rect id="Rectangle 210" o:spid="_x0000_s1057" style="position:absolute;width:20000;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" filled="f" stroked="f">
                <v:textbox inset="1.8pt,1.8pt,1.8pt,1.8pt">
                  <w:txbxContent>
                    <w:p w:rsidR="00C62AAF" w:rsidRPr="00E9639E" w:rsidRDefault="00C62AAF" w:rsidP="00F81D77">
                      <w:pPr>
                        <w:ind w:left="36" w:right="36"/>
                        <w:jc w:val="center"/>
                        <w:rPr>
                          <w:sz w:val="16"/>
                          <w:szCs w:val="16"/>
                        </w:rPr>
                      </w:pPr>
                      <w:r w:rsidRPr="00E9639E">
                        <w:rPr>
                          <w:sz w:val="16"/>
                          <w:szCs w:val="16"/>
                        </w:rPr>
                        <w:t>Система менеджмента</w:t>
                      </w:r>
                    </w:p>
                  </w:txbxContent>
                </v:textbox>
              </v:rect>
            </v:group>
            <v:group id="Group 542" o:spid="_x0000_s1058" style="position:absolute;left:19194;top:67797;width:10972;height:3658"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">
              <v:shape id="Freeform 212" o:spid="_x0000_s1059"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" path="m,l,20000r20000,l20000,,,e">
                <v:fill r:id="rId16" o:title="" type="pattern"/>
                <v:path arrowok="t" o:connecttype="custom" o:connectlocs="0,0;0,20000;20000,20000;20000,0;0,0" o:connectangles="0,0,0,0,0"/>
              </v:shape>
              <v:rect id="Rectangle 213" o:spid="_x0000_s1060" style="position:absolute;width:20000;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" filled="f" stroked="f">
                <v:textbox inset="1.8pt,1.8pt,1.8pt,1.8pt">
                  <w:txbxContent>
                    <w:p w:rsidR="00C62AAF" w:rsidRPr="00E9639E" w:rsidRDefault="00C62AAF" w:rsidP="00F81D77">
                      <w:pPr>
                        <w:ind w:left="36" w:right="36"/>
                        <w:jc w:val="center"/>
                        <w:rPr>
                          <w:sz w:val="16"/>
                          <w:szCs w:val="16"/>
                        </w:rPr>
                      </w:pPr>
                      <w:r w:rsidRPr="00E9639E">
                        <w:rPr>
                          <w:sz w:val="16"/>
                          <w:szCs w:val="16"/>
                        </w:rPr>
                        <w:t>Механизм менеджмента</w:t>
                      </w:r>
                    </w:p>
                  </w:txbxContent>
                </v:textbox>
              </v:rect>
            </v:group>
            <v:group id="Group 554" o:spid="_x0000_s1061" style="position:absolute;left:906;top:38553;width:8229;height:3657"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shape id="Freeform 224" o:spid="_x0000_s1062"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" path="m,l,20000r20000,l20000,,,e">
                <v:fill r:id="rId16" o:title="" type="pattern"/>
                <v:path arrowok="t" o:connecttype="custom" o:connectlocs="0,0;0,20000;20000,20000;20000,0;0,0" o:connectangles="0,0,0,0,0"/>
              </v:shape>
              <v:rect id="Rectangle 225" o:spid="_x0000_s1063" style="position:absolute;width:20000;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" filled="f" stroked="f">
                <v:textbox inset="1.8pt,1.8pt,1.8pt,1.8pt">
                  <w:txbxContent>
                    <w:p w:rsidR="00C62AAF" w:rsidRPr="00E9639E" w:rsidRDefault="00C62AAF" w:rsidP="00F81D77">
                      <w:pPr>
                        <w:ind w:left="36" w:right="36"/>
                        <w:jc w:val="center"/>
                        <w:rPr>
                          <w:sz w:val="16"/>
                          <w:szCs w:val="16"/>
                        </w:rPr>
                      </w:pPr>
                      <w:r w:rsidRPr="00E9639E">
                        <w:rPr>
                          <w:sz w:val="16"/>
                          <w:szCs w:val="16"/>
                        </w:rPr>
                        <w:t>Научное управление</w:t>
                      </w:r>
                    </w:p>
                  </w:txbxContent>
                </v:textbox>
              </v:rect>
            </v:group>
            <v:group id="Group 560" o:spid="_x0000_s1064" style="position:absolute;top:45720;width:8229;height:3657"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">
              <v:shape id="Freeform 230" o:spid="_x0000_s1065"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" path="m,l,20000r20000,l20000,,,e">
                <v:fill r:id="rId16" o:title="" type="pattern"/>
                <v:path arrowok="t" o:connecttype="custom" o:connectlocs="0,0;0,20000;20000,20000;20000,0;0,0" o:connectangles="0,0,0,0,0"/>
              </v:shape>
              <v:rect id="Rectangle 231" o:spid="_x0000_s1066" style="position:absolute;width:20000;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" filled="f" stroked="f">
                <v:textbox inset="1.8pt,1.8pt,1.8pt,1.8pt">
                  <w:txbxContent>
                    <w:p w:rsidR="00C62AAF" w:rsidRPr="00E9639E" w:rsidRDefault="00C62AAF" w:rsidP="00F81D77">
                      <w:pPr>
                        <w:ind w:left="36" w:right="36"/>
                        <w:jc w:val="center"/>
                        <w:rPr>
                          <w:sz w:val="16"/>
                          <w:szCs w:val="16"/>
                        </w:rPr>
                      </w:pPr>
                      <w:r w:rsidRPr="00E9639E">
                        <w:rPr>
                          <w:sz w:val="16"/>
                          <w:szCs w:val="16"/>
                        </w:rPr>
                        <w:t>Развитие управления</w:t>
                      </w:r>
                    </w:p>
                  </w:txbxContent>
                </v:textbox>
              </v:rect>
            </v:group>
            <v:group id="Group 563" o:spid="_x0000_s1067" style="position:absolute;left:906;top:53134;width:8229;height:3657"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">
              <v:shape id="Freeform 233" o:spid="_x0000_s1068"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" path="m,l,20000r20000,l20000,,,e">
                <v:fill r:id="rId16" o:title="" type="pattern"/>
                <v:path arrowok="t" o:connecttype="custom" o:connectlocs="0,0;0,20000;20000,20000;20000,0;0,0" o:connectangles="0,0,0,0,0"/>
              </v:shape>
              <v:rect id="Rectangle 234" o:spid="_x0000_s1069" style="position:absolute;width:20000;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" filled="f" stroked="f">
                <v:textbox inset="1.8pt,1.8pt,1.8pt,1.8pt">
                  <w:txbxContent>
                    <w:p w:rsidR="00C62AAF" w:rsidRPr="00E9639E" w:rsidRDefault="00C62AAF" w:rsidP="00F81D77">
                      <w:pPr>
                        <w:ind w:left="36" w:right="36"/>
                        <w:jc w:val="center"/>
                        <w:rPr>
                          <w:sz w:val="16"/>
                          <w:szCs w:val="16"/>
                        </w:rPr>
                      </w:pPr>
                      <w:r w:rsidRPr="00E9639E">
                        <w:rPr>
                          <w:sz w:val="16"/>
                          <w:szCs w:val="16"/>
                        </w:rPr>
                        <w:t>Искусство управл</w:t>
                      </w:r>
                      <w:r w:rsidRPr="00E9639E">
                        <w:rPr>
                          <w:sz w:val="16"/>
                          <w:szCs w:val="16"/>
                        </w:rPr>
                        <w:t>е</w:t>
                      </w:r>
                      <w:r w:rsidRPr="00E9639E">
                        <w:rPr>
                          <w:sz w:val="16"/>
                          <w:szCs w:val="16"/>
                        </w:rPr>
                        <w:t>ния</w:t>
                      </w:r>
                    </w:p>
                  </w:txbxContent>
                </v:textbox>
              </v:rect>
            </v:group>
            <v:group id="Group 551" o:spid="_x0000_s1070" style="position:absolute;left:30068;top:60465;width:10972;height:3658"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Freeform 221" o:spid="_x0000_s1071"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" path="m,l,20000r20000,l20000,,,e">
                <v:fill r:id="rId16" o:title="" type="pattern"/>
                <v:path arrowok="t" o:connecttype="custom" o:connectlocs="0,0;0,20000;20000,20000;20000,0;0,0" o:connectangles="0,0,0,0,0"/>
              </v:shape>
              <v:rect id="Rectangle 222" o:spid="_x0000_s1072" style="position:absolute;width:20000;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" filled="f" stroked="f">
                <v:textbox inset="1.8pt,1.8pt,1.8pt,1.8pt">
                  <w:txbxContent>
                    <w:p w:rsidR="00C62AAF" w:rsidRPr="00E9639E" w:rsidRDefault="00C62AAF" w:rsidP="00F81D77">
                      <w:pPr>
                        <w:ind w:left="36" w:right="36"/>
                        <w:jc w:val="center"/>
                        <w:rPr>
                          <w:sz w:val="16"/>
                          <w:szCs w:val="16"/>
                        </w:rPr>
                      </w:pPr>
                      <w:r w:rsidRPr="00E9639E">
                        <w:rPr>
                          <w:sz w:val="16"/>
                          <w:szCs w:val="16"/>
                        </w:rPr>
                        <w:t>Интеграция управления</w:t>
                      </w:r>
                    </w:p>
                  </w:txbxContent>
                </v:textbox>
              </v:rect>
            </v:group>
            <v:group id="Group 548" o:spid="_x0000_s1073" style="position:absolute;left:6425;top:60465;width:10973;height:3658"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">
              <v:shape id="Freeform 218" o:spid="_x0000_s1074"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" path="m,l,20000r20000,l20000,,,e">
                <v:fill r:id="rId16" o:title="" type="pattern"/>
                <v:path arrowok="t" o:connecttype="custom" o:connectlocs="0,0;0,20000;20000,20000;20000,0;0,0" o:connectangles="0,0,0,0,0"/>
              </v:shape>
              <v:rect id="Rectangle 219" o:spid="_x0000_s1075" style="position:absolute;width:20000;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" filled="f" stroked="f">
                <v:textbox inset="1.8pt,1.8pt,1.8pt,1.8pt">
                  <w:txbxContent>
                    <w:p w:rsidR="00C62AAF" w:rsidRPr="00E9639E" w:rsidRDefault="00C62AAF" w:rsidP="00F81D77">
                      <w:pPr>
                        <w:ind w:left="36" w:right="36"/>
                        <w:jc w:val="center"/>
                        <w:rPr>
                          <w:sz w:val="16"/>
                          <w:szCs w:val="16"/>
                        </w:rPr>
                      </w:pPr>
                      <w:r w:rsidRPr="00E9639E">
                        <w:rPr>
                          <w:sz w:val="16"/>
                          <w:szCs w:val="16"/>
                        </w:rPr>
                        <w:t>Дифференциация управл</w:t>
                      </w:r>
                      <w:r w:rsidRPr="00E9639E">
                        <w:rPr>
                          <w:sz w:val="16"/>
                          <w:szCs w:val="16"/>
                        </w:rPr>
                        <w:t>е</w:t>
                      </w:r>
                      <w:r w:rsidRPr="00E9639E">
                        <w:rPr>
                          <w:sz w:val="16"/>
                          <w:szCs w:val="16"/>
                        </w:rPr>
                        <w:t>ния</w:t>
                      </w:r>
                    </w:p>
                  </w:txbxContent>
                </v:textbox>
              </v:rect>
            </v:group>
            <v:group id="Group 512" o:spid="_x0000_s1076" style="position:absolute;left:29326;top:74140;width:9144;height:3658"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">
              <v:shape id="Freeform 182" o:spid="_x0000_s1077"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" path="m,l,20000r20000,l20000,,,e">
                <v:fill r:id="rId16" o:title="" type="pattern"/>
                <v:path arrowok="t" o:connecttype="custom" o:connectlocs="0,0;0,20000;20000,20000;20000,0;0,0" o:connectangles="0,0,0,0,0"/>
              </v:shape>
              <v:rect id="Rectangle 183" o:spid="_x0000_s1078" style="position:absolute;width:20000;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" filled="f" stroked="f">
                <v:textbox inset="1.8pt,1.8pt,1.8pt,1.8pt">
                  <w:txbxContent>
                    <w:p w:rsidR="00C62AAF" w:rsidRPr="00E9639E" w:rsidRDefault="00C62AAF" w:rsidP="00F81D77">
                      <w:pPr>
                        <w:ind w:left="36" w:right="36"/>
                        <w:jc w:val="center"/>
                        <w:rPr>
                          <w:sz w:val="16"/>
                          <w:szCs w:val="16"/>
                        </w:rPr>
                      </w:pPr>
                      <w:r w:rsidRPr="00E9639E">
                        <w:rPr>
                          <w:sz w:val="16"/>
                          <w:szCs w:val="16"/>
                        </w:rPr>
                        <w:t>Объект менеджмента</w:t>
                      </w:r>
                    </w:p>
                  </w:txbxContent>
                </v:textbox>
              </v:rect>
            </v:group>
            <v:group id="Group 506" o:spid="_x0000_s1079" style="position:absolute;left:15569;top:79659;width:17374;height:4572"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shape id="Freeform 176" o:spid="_x0000_s1080"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" path="m3333,r,l3311,r-14,l3282,r-14,l3253,r-15,l3224,r-15,l3194,r-21,l3158,r-15,l3129,r-15,l3092,r-15,l3063,r-15,l3026,r-14,l2997,r-22,l2961,r-22,l2924,r-22,l2887,28r-22,l2851,28r-22,l2807,28r-15,l2770,28r-21,l2727,28r-22,28l2683,56r-22,l2632,56r-22,l2588,83r-30,l2537,83r-30,l2478,83r-22,28l2427,111r-29,l2361,139r-29,l2303,139r-37,28l2230,167r-37,27l2156,194r-36,28l2076,222r-37,28l1996,278r-52,l1901,306r-52,27l1798,361r-51,28l1689,417r-59,27l1572,500r-59,28l1447,583r-73,28l1308,667r-73,55l1155,806r-80,55l994,944r-88,84l826,1111r-88,111l651,1333r-88,139l475,1611r-88,139l307,1917r-73,166l168,2278r-58,194l58,2667,22,2889,,3111r,195l,16667r,194l22,17083r36,223l110,17500r58,194l234,17889r73,167l387,18222r88,139l563,18500r88,139l738,18750r88,111l906,18944r88,84l1075,19111r80,56l1235,19250r73,56l1374,19361r73,28l1513,19444r59,28l1630,19528r59,28l1747,19583r51,28l1849,19639r52,28l1944,19694r52,l2039,19722r37,28l2120,19750r36,28l2193,19778r37,28l2266,19806r37,27l2332,19833r29,l2398,19861r29,l2456,19861r22,28l2507,19889r30,l2558,19889r30,l2610,19917r22,l2661,19917r22,l2705,19917r22,27l2749,19944r21,l2792,19944r15,l2829,19944r22,l2865,19944r22,l2902,19972r22,l2939,19972r22,l2975,19972r22,l3012,19972r14,l3048,19972r15,l3077,19972r15,l3114,19972r15,l3143,19972r15,l3173,19972r21,l3209,19972r15,l3238,19972r15,l3268,19972r14,l3297,19972r14,l3333,20000r13334,l16681,19972r15,l16711,19972r14,l16740,19972r14,l16769,19972r15,l16798,19972r22,l16835,19972r14,l16864,19972r15,l16901,19972r14,l16930,19972r14,l16966,19972r15,l16996,19972r22,l17032,19972r22,l17069,19972r22,l17105,19944r22,l17142,19944r22,l17186,19944r14,l17222,19944r22,l17266,19944r22,-27l17310,19917r22,l17361,19917r22,l17405,19889r29,l17456,19889r29,l17515,19889r22,-28l17566,19861r29,l17632,19833r29,l17690,19833r37,-27l17763,19806r37,-28l17836,19778r37,-28l17917,19750r36,-28l17997,19694r51,l18092,19667r51,-28l18194,19611r52,-28l18304,19556r59,-28l18421,19472r59,-28l18545,19389r73,-28l18684,19306r73,-56l18838,19167r80,-56l18999,19028r87,-84l19167,18861r87,-111l19342,18639r88,-139l19518,18361r87,-139l19686,18056r73,-167l19825,17694r58,-194l19934,17306r37,-223l19993,16861r,-194l20000,3333r-7,-222l19971,2889r-37,-222l19883,2472r-58,-194l19759,2083r-73,-166l19605,1750r-87,-139l19430,1472r-88,-139l19254,1222r-87,-111l19086,1028r-87,-84l18918,861r-80,-55l18757,722r-73,-55l18618,611r-73,-28l18480,528r-59,-28l18363,444r-59,-27l18246,389r-52,-28l18143,333r-51,-27l18048,278r-51,l17953,250r-36,-28l17873,222r-37,-28l17800,194r-37,-27l17727,167r-37,-28l17661,139r-29,l17595,111r-29,l17537,111r-22,-28l17485,83r-29,l17434,83r-29,l17383,56r-22,l17332,56r-22,l17288,56r-22,-28l17244,28r-22,l17200,28r-14,l17164,28r-22,l17127,28r-22,l17091,r-22,l17054,r-22,l17018,r-22,l16981,r-15,l16944,r-14,l16915,r-14,l16879,r-15,l16849,r-14,l16820,r-22,l16784,r-15,l16754,r-14,l16725,r-14,l16696,r-15,l16667,,3333,e">
                <v:fill r:id="rId16" o:title="" type="pattern"/>
                <v:path arrowok="t" o:connecttype="custom" o:connectlocs="3268,0;3173,0;3077,0;2975,0;2865,28;2749,28;2610,56;2456,111;2266,167;2039,250;1747,389;1374,611;906,1028;387,1750;22,2889;22,17083;387,18222;906,18944;1374,19361;1747,19583;2039,19722;2266,19806;2456,19861;2610,19917;2749,19944;2865,19944;2975,19972;3077,19972;3173,19972;3268,19972;16667,20000;16740,19972;16835,19972;16930,19972;17032,19972;17142,19944;17266,19944;17405,19889;17566,19861;17763,19806;17997,19694;18304,19556;18684,19306;19167,18861;19686,18056;19993,16861;19934,2667;19518,1611;18999,944;18545,583;18194,361;17917,222;17690,139;17515,83;17361,56;17222,28;17105,28;16996,0;16901,0;16798,0;16711,0" o:connectangles="0,0,0,0,0,0,0,0,0,0,0,0,0,0,0,0,0,0,0,0,0,0,0,0,0,0,0,0,0,0,0,0,0,0,0,0,0,0,0,0,0,0,0,0,0,0,0,0,0,0,0,0,0,0,0,0,0,0,0,0,0"/>
              </v:shape>
              <v:rect id="Rectangle 177" o:spid="_x0000_s1081" style="position:absolute;left:972;top:972;width:18048;height:180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" filled="f" stroked="f">
                <v:textbox inset="1.8pt,1.8pt,1.8pt,1.8pt">
                  <w:txbxContent>
                    <w:p w:rsidR="00C62AAF" w:rsidRPr="00E9639E" w:rsidRDefault="00C62AAF" w:rsidP="00F81D77">
                      <w:pPr>
                        <w:ind w:left="36" w:right="36"/>
                        <w:jc w:val="center"/>
                        <w:rPr>
                          <w:b/>
                          <w:bCs/>
                          <w:sz w:val="16"/>
                          <w:szCs w:val="16"/>
                        </w:rPr>
                      </w:pPr>
                      <w:r w:rsidRPr="00E9639E">
                        <w:rPr>
                          <w:b/>
                          <w:bCs/>
                          <w:sz w:val="16"/>
                          <w:szCs w:val="16"/>
                        </w:rPr>
                        <w:t>Развитие управления</w:t>
                      </w:r>
                    </w:p>
                    <w:p w:rsidR="00C62AAF" w:rsidRPr="00E9639E" w:rsidRDefault="00C62AAF" w:rsidP="00F81D77">
                      <w:pPr>
                        <w:ind w:left="36" w:right="36"/>
                        <w:jc w:val="center"/>
                        <w:rPr>
                          <w:b/>
                          <w:bCs/>
                          <w:sz w:val="16"/>
                          <w:szCs w:val="16"/>
                        </w:rPr>
                      </w:pPr>
                      <w:r w:rsidRPr="00E9639E">
                        <w:rPr>
                          <w:b/>
                          <w:bCs/>
                          <w:sz w:val="16"/>
                          <w:szCs w:val="16"/>
                        </w:rPr>
                        <w:t>Стратегия менеджмента</w:t>
                      </w:r>
                    </w:p>
                  </w:txbxContent>
                </v:textbox>
              </v:rect>
            </v:group>
            <v:group id="Группа 310" o:spid="_x0000_s1082" style="position:absolute;left:32786;top:16558;width:12802;height:4572"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Freeform 191" o:spid="_x0000_s1083"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" path="m,l,20000r20000,l20000,,,e">
                <v:fill r:id="rId16" o:title="" type="pattern"/>
                <v:path arrowok="t" o:connecttype="custom" o:connectlocs="0,0;0,20000;20000,20000;20000,0;0,0" o:connectangles="0,0,0,0,0"/>
              </v:shape>
              <v:rect id="Rectangle 192" o:spid="_x0000_s1084" style="position:absolute;width:20000;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" filled="f" stroked="f">
                <v:textbox inset="1.8pt,1.8pt,1.8pt,1.8pt">
                  <w:txbxContent>
                    <w:p w:rsidR="00C62AAF" w:rsidRPr="00E9639E" w:rsidRDefault="00C62AAF" w:rsidP="00F81D77">
                      <w:pPr>
                        <w:ind w:left="36" w:right="36"/>
                        <w:jc w:val="center"/>
                        <w:rPr>
                          <w:sz w:val="16"/>
                          <w:szCs w:val="16"/>
                        </w:rPr>
                      </w:pPr>
                      <w:r w:rsidRPr="00E9639E">
                        <w:rPr>
                          <w:sz w:val="16"/>
                          <w:szCs w:val="16"/>
                        </w:rPr>
                        <w:t>Компьютерные технологии м</w:t>
                      </w:r>
                      <w:r w:rsidRPr="00E9639E">
                        <w:rPr>
                          <w:sz w:val="16"/>
                          <w:szCs w:val="16"/>
                        </w:rPr>
                        <w:t>е</w:t>
                      </w:r>
                      <w:r w:rsidRPr="00E9639E">
                        <w:rPr>
                          <w:sz w:val="16"/>
                          <w:szCs w:val="16"/>
                        </w:rPr>
                        <w:t>неджмента</w:t>
                      </w:r>
                    </w:p>
                  </w:txbxContent>
                </v:textbox>
              </v:rect>
            </v:group>
            <v:group id="Group 527" o:spid="_x0000_s1085" style="position:absolute;left:34681;top:23889;width:8229;height:4572"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">
              <v:shape id="Freeform 197" o:spid="_x0000_s1086"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" path="m,l,20000r20000,l20000,,,e">
                <v:fill r:id="rId16" o:title="" type="pattern"/>
                <v:path arrowok="t" o:connecttype="custom" o:connectlocs="0,0;0,20000;20000,20000;20000,0;0,0" o:connectangles="0,0,0,0,0"/>
              </v:shape>
              <v:rect id="Rectangle 198" o:spid="_x0000_s1087" style="position:absolute;width:20000;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" filled="f" stroked="f">
                <v:textbox inset="1.8pt,1.8pt,1.8pt,1.8pt">
                  <w:txbxContent>
                    <w:p w:rsidR="00C62AAF" w:rsidRPr="00E9639E" w:rsidRDefault="00C62AAF" w:rsidP="00F81D77">
                      <w:pPr>
                        <w:ind w:left="36" w:right="36"/>
                        <w:jc w:val="center"/>
                        <w:rPr>
                          <w:sz w:val="16"/>
                          <w:szCs w:val="16"/>
                        </w:rPr>
                      </w:pPr>
                      <w:r w:rsidRPr="00E9639E">
                        <w:rPr>
                          <w:sz w:val="16"/>
                          <w:szCs w:val="16"/>
                        </w:rPr>
                        <w:t xml:space="preserve">Организация </w:t>
                      </w:r>
                    </w:p>
                    <w:p w:rsidR="00C62AAF" w:rsidRPr="00E9639E" w:rsidRDefault="00C62AAF" w:rsidP="00F81D77">
                      <w:pPr>
                        <w:ind w:left="36" w:right="36"/>
                        <w:jc w:val="center"/>
                        <w:rPr>
                          <w:sz w:val="16"/>
                          <w:szCs w:val="16"/>
                        </w:rPr>
                      </w:pPr>
                      <w:r w:rsidRPr="00E9639E">
                        <w:rPr>
                          <w:sz w:val="16"/>
                          <w:szCs w:val="16"/>
                        </w:rPr>
                        <w:t xml:space="preserve">менеджмента </w:t>
                      </w:r>
                    </w:p>
                  </w:txbxContent>
                </v:textbox>
              </v:rect>
            </v:group>
            <v:group id="Group 557" o:spid="_x0000_s1088" style="position:absolute;left:38470;top:38553;width:9144;height:3657"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">
              <v:shape id="Freeform 227" o:spid="_x0000_s1089"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" path="m,l,20000r20000,l20000,,,e">
                <v:fill r:id="rId16" o:title="" type="pattern"/>
                <v:path arrowok="t" o:connecttype="custom" o:connectlocs="0,0;0,20000;20000,20000;20000,0;0,0" o:connectangles="0,0,0,0,0"/>
              </v:shape>
              <v:rect id="Rectangle 228" o:spid="_x0000_s1090" style="position:absolute;width:20000;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" filled="f" stroked="f">
                <v:textbox inset="1.8pt,1.8pt,1.8pt,1.8pt">
                  <w:txbxContent>
                    <w:p w:rsidR="00C62AAF" w:rsidRPr="00E9639E" w:rsidRDefault="00C62AAF" w:rsidP="00F81D77">
                      <w:pPr>
                        <w:ind w:left="36" w:right="36"/>
                        <w:jc w:val="center"/>
                        <w:rPr>
                          <w:sz w:val="16"/>
                          <w:szCs w:val="16"/>
                        </w:rPr>
                      </w:pPr>
                      <w:r w:rsidRPr="00E9639E">
                        <w:rPr>
                          <w:sz w:val="16"/>
                          <w:szCs w:val="16"/>
                        </w:rPr>
                        <w:t>Формальное управл</w:t>
                      </w:r>
                      <w:r w:rsidRPr="00E9639E">
                        <w:rPr>
                          <w:sz w:val="16"/>
                          <w:szCs w:val="16"/>
                        </w:rPr>
                        <w:t>е</w:t>
                      </w:r>
                      <w:r w:rsidRPr="00E9639E">
                        <w:rPr>
                          <w:sz w:val="16"/>
                          <w:szCs w:val="16"/>
                        </w:rPr>
                        <w:t>ние</w:t>
                      </w:r>
                    </w:p>
                  </w:txbxContent>
                </v:textbox>
              </v:rect>
            </v:group>
            <v:group id="Group 566" o:spid="_x0000_s1091" style="position:absolute;left:39212;top:45720;width:9144;height:3657"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">
              <v:shape id="Freeform 236" o:spid="_x0000_s1092"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" path="m,l,20000r20000,l20000,,,e">
                <v:fill r:id="rId16" o:title="" type="pattern"/>
                <v:path arrowok="t" o:connecttype="custom" o:connectlocs="0,0;0,20000;20000,20000;20000,0;0,0" o:connectangles="0,0,0,0,0"/>
              </v:shape>
              <v:rect id="Rectangle 237" o:spid="_x0000_s1093" style="position:absolute;width:20000;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" filled="f" stroked="f">
                <v:textbox inset="1.8pt,1.8pt,1.8pt,1.8pt">
                  <w:txbxContent>
                    <w:p w:rsidR="00C62AAF" w:rsidRPr="00E9639E" w:rsidRDefault="00C62AAF" w:rsidP="00F81D77">
                      <w:pPr>
                        <w:ind w:left="36" w:right="36"/>
                        <w:jc w:val="center"/>
                        <w:rPr>
                          <w:sz w:val="16"/>
                          <w:szCs w:val="16"/>
                        </w:rPr>
                      </w:pPr>
                      <w:r w:rsidRPr="00E9639E">
                        <w:rPr>
                          <w:sz w:val="16"/>
                          <w:szCs w:val="16"/>
                        </w:rPr>
                        <w:t>Развитие управления</w:t>
                      </w:r>
                    </w:p>
                  </w:txbxContent>
                </v:textbox>
              </v:rect>
            </v:group>
            <v:group id="Group 569" o:spid="_x0000_s1094" style="position:absolute;left:38470;top:53134;width:9144;height:3657"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shape id="Freeform 239" o:spid="_x0000_s1095"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" path="m,l,20000r20000,l20000,,,e">
                <v:fill r:id="rId16" o:title="" type="pattern"/>
                <v:path arrowok="t" o:connecttype="custom" o:connectlocs="0,0;0,20000;20000,20000;20000,0;0,0" o:connectangles="0,0,0,0,0"/>
              </v:shape>
              <v:rect id="Rectangle 240" o:spid="_x0000_s1096" style="position:absolute;width:20000;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" filled="f" stroked="f">
                <v:textbox inset="1.8pt,1.8pt,1.8pt,1.8pt">
                  <w:txbxContent>
                    <w:p w:rsidR="00C62AAF" w:rsidRPr="00E9639E" w:rsidRDefault="00C62AAF" w:rsidP="00F81D77">
                      <w:pPr>
                        <w:ind w:left="36" w:right="36"/>
                        <w:jc w:val="center"/>
                        <w:rPr>
                          <w:sz w:val="16"/>
                          <w:szCs w:val="16"/>
                        </w:rPr>
                      </w:pPr>
                      <w:r w:rsidRPr="00E9639E">
                        <w:rPr>
                          <w:sz w:val="16"/>
                          <w:szCs w:val="16"/>
                        </w:rPr>
                        <w:t>Неформальное упра</w:t>
                      </w:r>
                      <w:r w:rsidRPr="00E9639E">
                        <w:rPr>
                          <w:sz w:val="16"/>
                          <w:szCs w:val="16"/>
                        </w:rPr>
                        <w:t>в</w:t>
                      </w:r>
                      <w:r w:rsidRPr="00E9639E">
                        <w:rPr>
                          <w:sz w:val="16"/>
                          <w:szCs w:val="16"/>
                        </w:rPr>
                        <w:t>ление</w:t>
                      </w:r>
                    </w:p>
                  </w:txbxContent>
                </v:textbox>
              </v:rect>
            </v:group>
            <v:group id="Group 545" o:spid="_x0000_s1097" style="position:absolute;left:36576;top:67797;width:9144;height:3658"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">
              <v:shape id="Freeform 215" o:spid="_x0000_s1098"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" path="m,l,20000r20000,l20000,,,e">
                <v:fill r:id="rId16" o:title="" type="pattern"/>
                <v:path arrowok="t" o:connecttype="custom" o:connectlocs="0,0;0,20000;20000,20000;20000,0;0,0" o:connectangles="0,0,0,0,0"/>
              </v:shape>
              <v:rect id="Rectangle 216" o:spid="_x0000_s1099" style="position:absolute;width:20000;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" filled="f" stroked="f">
                <v:textbox inset="1.8pt,1.8pt,1.8pt,1.8pt">
                  <w:txbxContent>
                    <w:p w:rsidR="00C62AAF" w:rsidRPr="00E9639E" w:rsidRDefault="00C62AAF" w:rsidP="00F81D77">
                      <w:pPr>
                        <w:ind w:left="36" w:right="36"/>
                        <w:jc w:val="center"/>
                        <w:rPr>
                          <w:sz w:val="16"/>
                          <w:szCs w:val="16"/>
                        </w:rPr>
                      </w:pPr>
                      <w:r w:rsidRPr="00E9639E">
                        <w:rPr>
                          <w:sz w:val="16"/>
                          <w:szCs w:val="16"/>
                        </w:rPr>
                        <w:t>Процесс менеджмента</w:t>
                      </w:r>
                    </w:p>
                  </w:txbxContent>
                </v:textbox>
              </v:rect>
            </v:group>
            <v:line id="Прямая соединительная линия 397" o:spid="_x0000_s1100" style="position:absolute;visibility:visible" from="19194,75952" to="29252,75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">
              <v:stroke endarrow="block"/>
            </v:line>
            <v:line id="Прямая соединительная линия 53" o:spid="_x0000_s1101" style="position:absolute;visibility:visible" from="17381,62195" to="30183,62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">
              <v:stroke endarrow="block"/>
            </v:line>
            <v:line id="Прямая соединительная линия 392" o:spid="_x0000_s1102" style="position:absolute;visibility:visible" from="7249,71422" to="7249,72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"/>
            <v:line id="Прямая соединительная линия 390" o:spid="_x0000_s1103" style="position:absolute;visibility:visible" from="7249,72328" to="41082,72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"/>
            <v:line id="Прямая соединительная линия 391" o:spid="_x0000_s1104" style="position:absolute;visibility:visible" from="41106,71422" to="41106,72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"/>
            <v:line id="Прямая соединительная линия 389" o:spid="_x0000_s1105" style="position:absolute;visibility:visible" from="24631,71422" to="24631,72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"/>
            <v:line id="Прямая соединительная линия 388" o:spid="_x0000_s1106" style="position:absolute;visibility:visible" from="14580,72328" to="14580,74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">
              <v:stroke endarrow="block"/>
            </v:line>
            <v:line id="Прямая соединительная линия 387" o:spid="_x0000_s1107" style="position:absolute;visibility:visible" from="33775,72328" to="33775,74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">
              <v:stroke endarrow="block"/>
            </v:line>
            <v:line id="Прямая соединительная линия 386" o:spid="_x0000_s1108" style="position:absolute;visibility:visible" from="7249,65902" to="7249,67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">
              <v:stroke endarrow="block"/>
            </v:line>
            <v:line id="Прямая соединительная линия 385" o:spid="_x0000_s1109" style="position:absolute;visibility:visible" from="41106,65902" to="41106,67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">
              <v:stroke endarrow="block"/>
            </v:line>
            <v:line id="Прямая соединительная линия 384" o:spid="_x0000_s1110" style="position:absolute;visibility:visible" from="7249,65902" to="41082,65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"/>
            <v:line id="Прямая соединительная линия 383" o:spid="_x0000_s1111" style="position:absolute;visibility:visible" from="24631,65902" to="24631,67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">
              <v:stroke endarrow="block"/>
            </v:line>
            <v:line id="Прямая соединительная линия 379" o:spid="_x0000_s1112" style="position:absolute;visibility:visible" from="11862,64090" to="11862,65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"/>
            <v:line id="Прямая соединительная линия 292" o:spid="_x0000_s1113" style="position:absolute;visibility:visible" from="35587,64090" to="35587,65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"/>
            <v:line id="Прямая соединительная линия 378" o:spid="_x0000_s1114" style="position:absolute;visibility:visible" from="12768,77847" to="12768,81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"/>
            <v:line id="Прямая соединительная линия 298" o:spid="_x0000_s1115" style="position:absolute;visibility:visible" from="12768,81472" to="15511,8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">
              <v:stroke endarrow="block"/>
            </v:line>
            <v:line id="Прямая соединительная линия 377" o:spid="_x0000_s1116" style="position:absolute;visibility:visible" from="35587,77847" to="35587,81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"/>
            <v:line id="Прямая соединительная линия 376" o:spid="_x0000_s1117" style="position:absolute;visibility:visible" from="32868,81472" to="35612,8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">
              <v:stroke endarrow="block"/>
            </v:line>
            <v:line id="Прямая соединительная линия 375" o:spid="_x0000_s1118" style="position:absolute;visibility:visible" from="11862,58571" to="11862,60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">
              <v:stroke endarrow="block"/>
            </v:line>
            <v:line id="Прямая соединительная линия 293" o:spid="_x0000_s1119" style="position:absolute;visibility:visible" from="35587,58571" to="35587,60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">
              <v:stroke endarrow="block"/>
            </v:line>
            <v:line id="Прямая соединительная линия 294" o:spid="_x0000_s1120" style="position:absolute;visibility:visible" from="11862,58571" to="35636,58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"/>
            <v:line id="Прямая соединительная линия 369" o:spid="_x0000_s1121" style="position:absolute;visibility:visible" from="23724,52227" to="23724,58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">
              <v:stroke endarrow="block"/>
            </v:line>
            <v:line id="Прямая соединительная линия 374" o:spid="_x0000_s1122" style="position:absolute;visibility:visible" from="33775,47614" to="36518,47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">
              <v:stroke endarrow="block"/>
            </v:line>
            <v:line id="Прямая соединительная линия 370" o:spid="_x0000_s1123" style="position:absolute;visibility:visible" from="10956,47614" to="13699,47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">
              <v:stroke endarrow="block"/>
            </v:line>
            <v:line id="Прямая соединительная линия 368" o:spid="_x0000_s1124" style="position:absolute;visibility:visible" from="12768,34846" to="12768,58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"/>
            <v:line id="Прямая соединительная линия 367" o:spid="_x0000_s1125" style="position:absolute;visibility:visible" from="34681,34846" to="34681,58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"/>
            <v:line id="Прямая соединительная линия 352" o:spid="_x0000_s1126" style="position:absolute;visibility:visible" from="36576,40283" to="38404,40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">
              <v:stroke endarrow="block"/>
            </v:line>
            <v:line id="Прямая соединительная линия 354" o:spid="_x0000_s1127" style="position:absolute;visibility:visible" from="36576,54946" to="38404,54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">
              <v:stroke endarrow="block"/>
            </v:line>
            <v:line id="Прямая соединительная линия 353" o:spid="_x0000_s1128" style="position:absolute;visibility:visible" from="36576,40283" to="36576,54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"/>
            <v:line id="Прямая соединительная линия 348" o:spid="_x0000_s1129" style="position:absolute;visibility:visible" from="9144,54946" to="10972,54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">
              <v:stroke endarrow="block"/>
            </v:line>
            <v:line id="Прямая соединительная линия 342" o:spid="_x0000_s1130" style="position:absolute;visibility:visible" from="9144,40283" to="10972,40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">
              <v:stroke endarrow="block"/>
            </v:line>
            <v:line id="Прямая соединительная линия 341" o:spid="_x0000_s1131" style="position:absolute;visibility:visible" from="10956,40283" to="10956,54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"/>
            <v:line id="Прямая соединительная линия 343" o:spid="_x0000_s1132" style="position:absolute;visibility:visible" from="4530,42177" to="4530,45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">
              <v:stroke endarrow="block"/>
            </v:line>
            <v:line id="Прямая соединительная линия 347" o:spid="_x0000_s1133" style="position:absolute;visibility:visible" from="4530,49427" to="4530,5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">
              <v:stroke endarrow="block"/>
            </v:line>
            <v:line id="Прямая соединительная линия 340" o:spid="_x0000_s1134" style="position:absolute;visibility:visible" from="42919,49427" to="42919,5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">
              <v:stroke endarrow="block"/>
            </v:line>
            <v:line id="Прямая соединительная линия 339" o:spid="_x0000_s1135" style="position:absolute;visibility:visible" from="42919,42177" to="42919,45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">
              <v:stroke endarrow="block"/>
            </v:line>
            <v:line id="Прямая соединительная линия 332" o:spid="_x0000_s1136" style="position:absolute;visibility:visible" from="12768,36658" to="34714,36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"/>
            <v:line id="Прямая соединительная линия 325" o:spid="_x0000_s1137" style="position:absolute;visibility:visible" from="23724,28420" to="23724,30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">
              <v:stroke endarrow="block"/>
            </v:line>
            <v:line id="Прямая соединительная линия 324" o:spid="_x0000_s1138" style="position:absolute;visibility:visible" from="8155,28420" to="8155,30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">
              <v:stroke endarrow="block"/>
            </v:line>
            <v:line id="Прямая соединительная линия 323" o:spid="_x0000_s1139" style="position:absolute;visibility:visible" from="39294,28420" to="39294,30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">
              <v:stroke endarrow="block"/>
            </v:line>
            <v:line id="Прямая соединительная линия 322" o:spid="_x0000_s1140" style="position:absolute;visibility:visible" from="8237,30232" to="39327,30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gm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WCapvB3Jh4BufgFAAD//wMAUEsBAi0AFAAGAAgAAAAhANvh9svuAAAAhQEAABMAAAAAAAAA&#10;AAAAAAAAAAAAAFtDb250ZW50X1R5cGVzXS54bWxQSwECLQAUAAYACAAAACEAWvQsW78AAAAVAQAA&#10;CwAAAAAAAAAAAAAAAAAfAQAAX3JlbHMvLnJlbHNQSwECLQAUAAYACAAAACEA7xYJs8YAAADcAAAA&#10;DwAAAAAAAAAAAAAAAAAHAgAAZHJzL2Rvd25yZXYueG1sUEsFBgAAAAADAAMAtwAAAPoCAAAAAA==&#10;"/>
            <v:line id="Прямая соединительная линия 321" o:spid="_x0000_s1141" style="position:absolute;visibility:visible" from="12768,30232" to="12768,3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"/>
            <v:line id="Прямая соединительная линия 320" o:spid="_x0000_s1142" style="position:absolute;visibility:visible" from="34681,30232" to="34681,3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"/>
            <v:line id="Прямая соединительная линия 319" o:spid="_x0000_s1143" style="position:absolute;visibility:visible" from="8155,21088" to="8155,23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">
              <v:stroke endarrow="block"/>
            </v:line>
            <v:line id="Прямая соединительная линия 318" o:spid="_x0000_s1144" style="position:absolute;visibility:visible" from="39294,21088" to="39294,23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">
              <v:stroke endarrow="block"/>
            </v:line>
            <v:line id="Прямая соединительная линия 314" o:spid="_x0000_s1145" style="position:absolute;visibility:visible" from="8237,22901" to="39327,22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"/>
            <v:line id="Прямая соединительная линия 313" o:spid="_x0000_s1146" style="position:absolute;visibility:visible" from="23724,22983" to="23724,23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"/>
            <v:line id="Прямая соединительная линия 309" o:spid="_x0000_s1147" style="position:absolute;visibility:visible" from="14580,19276" to="32868,19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">
              <v:stroke endarrow="block"/>
            </v:line>
            <v:line id="Прямая соединительная линия 305" o:spid="_x0000_s1148" style="position:absolute;visibility:visible" from="8237,11944" to="16467,11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">
              <v:stroke endarrow="block"/>
            </v:line>
            <v:line id="Прямая соединительная линия 304" o:spid="_x0000_s1149" style="position:absolute;visibility:visible" from="30150,11944" to="39294,11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">
              <v:stroke endarrow="block"/>
            </v:line>
            <v:line id="Прямая соединительная линия 303" o:spid="_x0000_s1150" style="position:absolute;visibility:visible" from="39294,11944" to="39294,16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"/>
            <v:line id="Прямая соединительная линия 302" o:spid="_x0000_s1151" style="position:absolute;visibility:visible" from="8155,11944" to="8155,16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"/>
            <w10:wrap type="none"/>
            <w10:anchorlock/>
          </v:group>
        </w:pict>
      </w:r>
    </w:p>
    <w:p w:rsidR="00E9639E" w:rsidRPr="00C65FD6" w:rsidRDefault="00E9639E" w:rsidP="00E9639E">
      <w:pPr>
        <w:pStyle w:val="af"/>
        <w:rPr>
          <w:lang w:val="en-US" w:eastAsia="ru-RU"/>
        </w:rPr>
      </w:pPr>
      <w:r>
        <w:rPr>
          <w:lang w:eastAsia="ru-RU"/>
        </w:rPr>
        <w:t>Рисунок</w:t>
      </w:r>
      <w:r w:rsidRPr="00C65FD6">
        <w:rPr>
          <w:lang w:val="en-US" w:eastAsia="ru-RU"/>
        </w:rPr>
        <w:t xml:space="preserve"> </w:t>
      </w:r>
      <w:fldSimple w:instr=" SEQ &quot;Рисунок&quot; \* MERGEFORMAT ">
        <w:r w:rsidRPr="00C65FD6">
          <w:rPr>
            <w:noProof/>
            <w:lang w:val="en-US" w:eastAsia="ru-RU"/>
          </w:rPr>
          <w:t>1</w:t>
        </w:r>
      </w:fldSimple>
      <w:r w:rsidRPr="00C65FD6">
        <w:rPr>
          <w:lang w:val="en-US" w:eastAsia="ru-RU"/>
        </w:rPr>
        <w:t xml:space="preserve">. </w:t>
      </w:r>
      <w:r w:rsidRPr="00F81D77">
        <w:t>Управление</w:t>
      </w:r>
      <w:r w:rsidRPr="00C65FD6">
        <w:rPr>
          <w:lang w:val="en-US"/>
        </w:rPr>
        <w:t xml:space="preserve"> </w:t>
      </w:r>
      <w:r w:rsidRPr="00F81D77">
        <w:t>предприятием</w:t>
      </w:r>
      <w:r w:rsidRPr="00C65FD6">
        <w:rPr>
          <w:lang w:val="en-US"/>
        </w:rPr>
        <w:t xml:space="preserve"> </w:t>
      </w:r>
      <w:r w:rsidRPr="00F81D77">
        <w:t>услуг</w:t>
      </w:r>
    </w:p>
    <w:p w:rsidR="00C62AAF" w:rsidRDefault="00E1708B" w:rsidP="00C62AAF">
      <w:pPr>
        <w:pStyle w:val="afffb"/>
        <w:rPr>
          <w:noProof/>
          <w:lang w:eastAsia="ru-RU"/>
        </w:rPr>
      </w:pPr>
      <w:r>
        <w:rPr>
          <w:noProof/>
          <w:lang w:eastAsia="ru-RU"/>
        </w:rPr>
      </w:r>
      <w:r>
        <w:rPr>
          <w:noProof/>
          <w:lang w:eastAsia="ru-RU"/>
        </w:rPr>
        <w:pict>
          <v:group id="Группа 695" o:spid="_x0000_s1259" style="width:469.6pt;height:642.35pt;mso-position-horizontal-relative:char;mso-position-vertical-relative:line" coordsize="48423,84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">
            <v:shape id="Полилиния 396" o:spid="_x0000_s1260" style="position:absolute;left:576;top:5025;width:47847;height:75876;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" path="m3333,r,l3240,r-94,5l3053,11r-91,10l2871,32r-91,14l2689,62r-88,18l2513,101r-86,24l2341,150r-83,27l2177,205r-81,32l2018,268r-76,35l1866,338r-71,38l1725,414r-71,37l1588,492r-65,41l1460,574r-61,43l1338,661r-58,43l1225,750r-53,44l1121,838r-50,46l1023,930r-48,45l929,1021r-43,46l846,1113r-40,45l765,1204r-35,46l694,1296r-35,46l626,1387r-33,45l563,1477r-30,44l505,1566r-28,44l452,1654r-25,44l404,1741r-23,44l359,1828r-23,42l316,1913r-18,41l278,1997r-18,41l242,2079r-15,41l212,2161r-15,41l182,2241r-13,40l157,2322r-13,39l131,2401r-10,37l111,2478r-10,38l91,2555r-10,38l73,2631r-7,38l58,2707r-7,38l45,2783r-7,36l33,2857r-5,36l23,2931r-5,36l15,3003r-2,38l8,3078r-3,36l3,3150r,37l,3223r,36l,3295r,37l,16667r,36l,16739r,37l3,16812r,36l5,16884r3,37l13,16957r2,38l18,17031r5,37l28,17105r5,37l38,17180r7,36l51,17254r7,38l66,17330r7,37l81,17405r10,38l101,17483r10,38l121,17560r10,38l144,17637r13,40l169,17718r13,39l197,17797r15,41l227,17879r15,41l260,17961r18,41l298,18045r18,41l336,18128r23,43l381,18213r23,45l427,18300r25,44l477,18389r28,44l533,18477r30,44l593,18567r33,44l659,18657r35,46l730,18748r35,46l806,18840r40,46l886,18932r43,45l975,19023r48,46l1071,19115r50,45l1172,19205r53,44l1280,19295r58,42l1399,19381r61,43l1523,19465r65,41l1654,19547r71,38l1795,19623r71,38l1942,19695r76,35l2096,19762r81,31l2258,19822r83,26l2427,19874r86,23l2601,19918r88,19l2780,19953r91,14l2962,19978r91,9l3146,19994r94,4l3333,20000r13334,l16758,19998r93,-4l16944,19987r91,-9l17126,19967r91,-14l17308,19937r88,-19l17485,19897r86,-23l17657,19848r83,-26l17821,19793r81,-31l17980,19730r76,-35l18131,19661r71,-38l18273,19585r70,-38l18409,19506r66,-41l18538,19424r60,-43l18659,19337r58,-42l18773,19249r53,-44l18876,19160r51,-45l18975,19069r48,-46l19068,18977r43,-45l19152,18886r40,-46l19232,18794r36,-46l19303,18703r35,-46l19371,18611r33,-44l19434,18521r31,-44l19492,18433r28,-44l19545,18344r26,-44l19593,18258r23,-45l19639,18171r23,-43l19682,18086r17,-41l19720,18002r17,-41l19755,17920r15,-41l19785,17838r16,-41l19816,17757r12,-39l19841,17677r13,-40l19866,17598r10,-38l19886,17521r10,-38l19907,17443r10,-38l19924,17367r8,-37l19939,17292r8,-38l19952,17216r8,-36l19965,17142r5,-37l19975,17068r5,-37l19982,16995r3,-38l19990,16921r2,-37l19995,16848r,-36l19997,16776r,-37l19997,16703r,-36l20000,3333r-3,-38l19997,3259r,-36l19995,3187r,-37l19992,3114r-2,-36l19985,3041r-3,-38l19980,2967r-5,-36l19970,2893r-5,-36l19960,2819r-8,-36l19947,2745r-8,-38l19932,2669r-8,-38l19917,2593r-10,-38l19896,2516r-10,-38l19876,2438r-10,-37l19854,2361r-13,-39l19828,2281r-12,-40l19801,2202r-16,-41l19770,2120r-15,-41l19737,2038r-17,-41l19699,1954r-17,-41l19662,1870r-23,-42l19616,1785r-23,-44l19571,1698r-26,-44l19520,1610r-28,-44l19465,1521r-31,-44l19404,1432r-33,-45l19338,1342r-35,-46l19268,1250r-36,-46l19192,1158r-40,-45l19111,1067r-43,-46l19023,975r-48,-45l18927,884r-51,-46l18826,794r-53,-44l18717,704r-58,-43l18598,617r-60,-43l18475,533r-66,-41l18343,451r-70,-37l18202,376r-71,-38l18056,303r-76,-35l17902,237r-81,-32l17740,177r-83,-27l17571,125r-86,-24l17396,80r-88,-18l17217,46r-91,-14l17035,21r-91,-10l16851,5,16758,r-91,l3333,e">
              <v:fill r:id="rId16" o:title="" type="pattern"/>
              <v:path arrowok="t" o:connecttype="custom" o:connectlocs="172858239,3041875;141636233,18105946;113332432,43888283;88880095,77202844;68396208,115007757;51705652,154550612;38458423,194383315;27837052,233202312;19608521,270862301;13247468,307073814;8403652,341981775;4727069,375585804;2217720,408321052;758618,440476985;0,472053224;0,2147483646;758618,2147483646;2217720,2147483646;4727069,2147483646;8403652,2147483646;13247468,2147483646;19608521,2147483646;27837052,2147483646;38458423,2147483646;51705652,2147483646;68396208,2147483646;88880095,2147483646;113332432,2147483646;141636233,2147483646;172858239,2147483646;972662822,2147483646;999449626,2147483646;1030437898,2147483646;1058099828,2147483646;1081851921,2147483646;1101577189,2147483646;1117684009,2147483646;1130464727,2147483646;1140619109,2147483646;1148614146,2147483646;1154625196,2147483646;1159352025,2147483646;1162736979,2147483646;1165129581,2147483646;1166588683,2147483646;1166997059,2147483646;1166997059,466839015;1166121694,434972929;1164370963,403106843;1161744866,370081748;1157893163,336332796;1152874226,301134988;1146104797,264778551;1137526024,226829095;1126496276,187720630;1112782058,147887928;1095566139,108634540;1074323634,71264398;1049287800,38818618;1020400262,14629301;988828254,1593399" o:connectangles="0,0,0,0,0,0,0,0,0,0,0,0,0,0,0,0,0,0,0,0,0,0,0,0,0,0,0,0,0,0,0,0,0,0,0,0,0,0,0,0,0,0,0,0,0,0,0,0,0,0,0,0,0,0,0,0,0,0,0,0,0"/>
            </v:shape>
            <v:group id="Группа 413" o:spid="_x0000_s1261" style="position:absolute;left:11780;width:26517;height:4114"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">
              <v:shape id="Freeform 173" o:spid="_x0000_s1262"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" path="m3333,r,l3324,r-10,l3305,r-5,l3290,r-9,l3276,r-10,l3257,r-5,l3242,r-9,l3223,r-5,l3209,r-10,l3190,r-10,l3170,r-4,l3156,r-9,l3137,r-10,l3118,r-10,l3099,r-10,l3075,r-10,l3056,r-10,l3032,r-10,l3012,r-14,l2989,r-15,l2960,r-15,l2936,r-15,l2907,r-14,l2874,r-15,l2845,35r-19,l2807,35r-15,l2773,35r-24,l2730,35r-19,l2687,35r-24,l2639,69r-29,l2586,69r-29,l2524,69r-29,35l2462,104r-39,l2385,104r-38,35l2299,139r-43,35l2203,174r-53,34l2093,208r-62,35l1959,278r-72,35l1806,347r-87,35l1624,451r-106,70l1403,590,1279,694,1140,799,996,938,843,1111,680,1285,517,1528,359,1806,216,2118,101,2500,24,2882,,3299,,16667r24,416l101,17465r115,382l359,18160r158,278l680,18681r163,173l996,19028r144,139l1279,19271r124,104l1518,19444r106,70l1719,19583r87,35l1887,19653r72,35l2031,19722r62,35l2150,19757r53,35l2256,19792r43,34l2347,19826r38,35l2423,19861r39,l2495,19861r29,35l2557,19896r29,l2610,19896r29,l2663,19931r24,l2711,19931r19,l2749,19931r24,l2792,19931r15,l2826,19931r19,l2859,19965r15,l2893,19965r14,l2921,19965r15,l2945,19965r15,l2974,19965r15,l2998,19965r14,l3022,19965r10,l3046,19965r10,l3065,19965r10,l3089,19965r10,l3108,19965r10,l3127,19965r10,l3147,19965r9,l3166,19965r4,l3180,19965r10,l3199,19965r10,l3218,19965r5,l3233,19965r9,l3252,19965r5,l3266,19965r10,l3281,19965r9,l3300,19965r5,l3314,19965r10,l3333,20000r13334,l16671,19965r10,l16691,19965r4,l16705,19965r10,l16719,19965r10,l16739,19965r4,l16753,19965r9,l16772,19965r5,l16786,19965r10,l16806,19965r9,l16825,19965r5,l16839,19965r10,l16858,19965r10,l16877,19965r10,l16897,19965r9,l16920,19965r10,l16940,19965r9,l16964,19965r9,l16983,19965r14,l17007,19965r14,l17035,19965r15,l17059,19965r15,l17088,19965r14,l17122,19965r14,l17150,19931r20,l17189,19931r14,l17222,19931r24,l17265,19931r19,l17308,19931r24,l17356,19896r29,l17409,19896r29,l17471,19896r29,-35l17534,19861r38,l17610,19861r38,-35l17696,19826r43,-34l17792,19792r53,-35l17902,19757r63,-35l18036,19688r72,-35l18190,19618r86,-35l18372,19514r105,-70l18592,19375r124,-104l18855,19167r144,-139l19152,18854r163,-173l19478,18438r158,-278l19780,17847r115,-382l19971,17083r24,-416l20000,3333r-29,-451l19895,2500r-115,-382l19636,1806r-158,-278l19315,1285r-163,-174l18999,938,18855,799,18716,694,18592,590r-115,-69l18372,451r-96,-69l18190,347r-82,-34l18036,278r-71,-35l17902,208r-57,l17792,174r-53,l17696,139r-48,l17610,104r-38,l17534,104r-34,l17471,69r-33,l17409,69r-24,l17356,69r-24,-34l17308,35r-24,l17265,35r-19,l17222,35r-19,l17189,35r-19,l17150,35,17136,r-14,l17102,r-14,l17074,r-15,l17050,r-15,l17021,r-14,l16997,r-14,l16973,r-9,l16949,r-9,l16930,r-10,l16906,r-9,l16887,r-10,l16868,r-10,l16849,r-10,l16830,r-5,l16815,r-9,l16796,r-10,l16777,r-5,l16762,r-9,l16743,r-4,l16729,r-10,l16715,r-10,l16695,r-4,l16681,r-10,l16667,,3333,e">
                <v:fill r:id="rId16" o:title="" type="pattern"/>
                <v:path arrowok="t" o:connecttype="custom" o:connectlocs="3300,0;3252,0;3199,0;3147,0;3089,0;3022,0;2945,0;2859,0;2749,35;2610,69;2423,104;2150,208;1719,382;996,938;101,2500;101,17465;996,19028;1719,19583;2150,19757;2423,19861;2610,19896;2749,19931;2859,19965;2945,19965;3022,19965;3089,19965;3147,19965;3199,19965;3252,19965;3300,19965;16667,20000;16705,19965;16753,19965;16806,19965;16858,19965;16920,19965;16983,19965;17059,19965;17150,19931;17265,19931;17409,19896;17610,19861;17902,19757;18372,19514;19152,18854;19971,17083;19780,2118;18855,799;18190,347;17792,174;17534,104;17356,69;17222,35;17122,0;17035,0;16964,0;16897,0;16839,0;16786,0;16739,0;16691,0" o:connectangles="0,0,0,0,0,0,0,0,0,0,0,0,0,0,0,0,0,0,0,0,0,0,0,0,0,0,0,0,0,0,0,0,0,0,0,0,0,0,0,0,0,0,0,0,0,0,0,0,0,0,0,0,0,0,0,0,0,0,0,0,0"/>
              </v:shape>
              <v:rect id="Rectangle 174" o:spid="_x0000_s1263" style="position:absolute;left:972;top:972;width:18051;height:1802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" filled="f" stroked="f">
                <v:textbox inset="1.8pt,1.8pt,1.8pt,1.8pt">
                  <w:txbxContent>
                    <w:p w:rsidR="00C62AAF" w:rsidRPr="00C62AAF" w:rsidRDefault="00C62AAF" w:rsidP="00C62AAF">
                      <w:pPr>
                        <w:jc w:val="center"/>
                        <w:rPr>
                          <w:b/>
                          <w:bCs/>
                          <w:sz w:val="16"/>
                          <w:szCs w:val="16"/>
                        </w:rPr>
                      </w:pPr>
                      <w:proofErr w:type="spellStart"/>
                      <w:r w:rsidRPr="00C62AAF">
                        <w:rPr>
                          <w:b/>
                          <w:bCs/>
                          <w:sz w:val="16"/>
                          <w:szCs w:val="16"/>
                        </w:rPr>
                        <w:t>Business</w:t>
                      </w:r>
                      <w:proofErr w:type="spellEnd"/>
                      <w:r w:rsidRPr="00C62AAF">
                        <w:rPr>
                          <w:b/>
                          <w:bCs/>
                          <w:sz w:val="16"/>
                          <w:szCs w:val="16"/>
                        </w:rPr>
                        <w:t xml:space="preserve"> </w:t>
                      </w:r>
                      <w:proofErr w:type="spellStart"/>
                      <w:r w:rsidRPr="00C62AAF">
                        <w:rPr>
                          <w:b/>
                          <w:bCs/>
                          <w:sz w:val="16"/>
                          <w:szCs w:val="16"/>
                        </w:rPr>
                        <w:t>management</w:t>
                      </w:r>
                      <w:proofErr w:type="spellEnd"/>
                    </w:p>
                    <w:p w:rsidR="00C62AAF" w:rsidRPr="00C62AAF" w:rsidRDefault="00C62AAF" w:rsidP="00C62AAF">
                      <w:pPr>
                        <w:jc w:val="center"/>
                        <w:rPr>
                          <w:szCs w:val="16"/>
                        </w:rPr>
                      </w:pPr>
                      <w:proofErr w:type="spellStart"/>
                      <w:r w:rsidRPr="00C62AAF">
                        <w:rPr>
                          <w:b/>
                          <w:bCs/>
                          <w:sz w:val="16"/>
                          <w:szCs w:val="16"/>
                        </w:rPr>
                        <w:t>services</w:t>
                      </w:r>
                      <w:proofErr w:type="spellEnd"/>
                      <w:r w:rsidRPr="00C62AAF">
                        <w:rPr>
                          <w:b/>
                          <w:bCs/>
                          <w:sz w:val="16"/>
                          <w:szCs w:val="16"/>
                        </w:rPr>
                        <w:t xml:space="preserve"> </w:t>
                      </w:r>
                      <w:proofErr w:type="spellStart"/>
                      <w:r w:rsidRPr="00C62AAF">
                        <w:rPr>
                          <w:b/>
                          <w:bCs/>
                          <w:sz w:val="16"/>
                          <w:szCs w:val="16"/>
                        </w:rPr>
                        <w:t>sectors</w:t>
                      </w:r>
                      <w:proofErr w:type="spellEnd"/>
                    </w:p>
                  </w:txbxContent>
                </v:textbox>
              </v:rect>
            </v:group>
            <v:group id="Group 500" o:spid="_x0000_s1264" style="position:absolute;left:13674;top:43083;width:20117;height:9144"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">
              <v:shape id="Freeform 170" o:spid="_x0000_s1265"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" path="m10000,l,10000,10000,20000,20000,10000,10000,e">
                <v:fill r:id="rId16" o:title="" type="pattern"/>
                <v:path arrowok="t" o:connecttype="custom" o:connectlocs="10000,0;0,10000;10000,20000;20000,10000;10000,0" o:connectangles="0,0,0,0,0"/>
              </v:shape>
              <v:rect id="Rectangle 171" o:spid="_x0000_s1266" style="position:absolute;left:5000;top:5000;width:10000;height:1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" filled="f" stroked="f">
                <v:textbox inset="1.8pt,1.8pt,1.8pt,1.8pt">
                  <w:txbxContent>
                    <w:p w:rsidR="00C62AAF" w:rsidRPr="00504A1F" w:rsidRDefault="00C62AAF" w:rsidP="00C62AAF">
                      <w:pPr>
                        <w:jc w:val="center"/>
                        <w:rPr>
                          <w:b/>
                          <w:sz w:val="16"/>
                          <w:szCs w:val="16"/>
                        </w:rPr>
                      </w:pPr>
                      <w:proofErr w:type="spellStart"/>
                      <w:proofErr w:type="gramStart"/>
                      <w:r w:rsidRPr="00504A1F">
                        <w:rPr>
                          <w:b/>
                          <w:sz w:val="16"/>
                          <w:szCs w:val="16"/>
                        </w:rPr>
                        <w:t>М</w:t>
                      </w:r>
                      <w:proofErr w:type="gramEnd"/>
                      <w:r w:rsidRPr="00504A1F">
                        <w:rPr>
                          <w:b/>
                          <w:sz w:val="16"/>
                          <w:szCs w:val="16"/>
                        </w:rPr>
                        <w:t>anagement</w:t>
                      </w:r>
                      <w:proofErr w:type="spellEnd"/>
                    </w:p>
                  </w:txbxContent>
                </v:textbox>
              </v:rect>
            </v:group>
            <v:group id="Group 509" o:spid="_x0000_s1267" style="position:absolute;left:10050;top:74140;width:9144;height:3658"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">
              <v:shape id="Freeform 179" o:spid="_x0000_s1268"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" path="m,l,20000r20000,l20000,,,e">
                <v:fill r:id="rId16" o:title="" type="pattern"/>
                <v:path arrowok="t" o:connecttype="custom" o:connectlocs="0,0;0,20000;20000,20000;20000,0;0,0" o:connectangles="0,0,0,0,0"/>
              </v:shape>
              <v:rect id="Rectangle 180" o:spid="_x0000_s1269" style="position:absolute;width:20000;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" filled="f" stroked="f">
                <v:textbox inset="1.8pt,1.8pt,1.8pt,1.8pt">
                  <w:txbxContent>
                    <w:p w:rsidR="00C62AAF" w:rsidRPr="00C62AAF" w:rsidRDefault="00C62AAF" w:rsidP="00C62AAF">
                      <w:pPr>
                        <w:jc w:val="center"/>
                        <w:rPr>
                          <w:szCs w:val="16"/>
                        </w:rPr>
                      </w:pPr>
                      <w:proofErr w:type="spellStart"/>
                      <w:r w:rsidRPr="00C62AAF">
                        <w:rPr>
                          <w:sz w:val="16"/>
                          <w:szCs w:val="16"/>
                        </w:rPr>
                        <w:t>Subject</w:t>
                      </w:r>
                      <w:proofErr w:type="spellEnd"/>
                      <w:r w:rsidRPr="00C62AAF">
                        <w:rPr>
                          <w:sz w:val="16"/>
                          <w:szCs w:val="16"/>
                        </w:rPr>
                        <w:t xml:space="preserve"> </w:t>
                      </w:r>
                      <w:proofErr w:type="spellStart"/>
                      <w:r w:rsidRPr="00C62AAF">
                        <w:rPr>
                          <w:sz w:val="16"/>
                          <w:szCs w:val="16"/>
                        </w:rPr>
                        <w:t>of</w:t>
                      </w:r>
                      <w:proofErr w:type="spellEnd"/>
                      <w:r w:rsidRPr="00C62AAF">
                        <w:rPr>
                          <w:sz w:val="16"/>
                          <w:szCs w:val="16"/>
                        </w:rPr>
                        <w:t xml:space="preserve"> </w:t>
                      </w:r>
                      <w:proofErr w:type="spellStart"/>
                      <w:r w:rsidRPr="00C62AAF">
                        <w:rPr>
                          <w:sz w:val="16"/>
                          <w:szCs w:val="16"/>
                        </w:rPr>
                        <w:t>management</w:t>
                      </w:r>
                      <w:proofErr w:type="spellEnd"/>
                    </w:p>
                  </w:txbxContent>
                </v:textbox>
              </v:rect>
            </v:group>
            <v:group id="Группа 306" o:spid="_x0000_s1270" style="position:absolute;left:16393;top:7414;width:13716;height:10058"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shape id="Freeform 185" o:spid="_x0000_s1271"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" path="m10000,r,l9870,,9741,,9611,,9481,13r-129,l9231,25,9102,38,8972,51,8843,63,8713,76,8583,88r-129,26l8324,139r-130,13l8065,177r-130,25l7806,240r-130,25l7546,303r-129,25l7287,366r-130,38l7028,442r-139,50l6759,530r-129,51l6491,631r-130,51l6231,732r-138,51l5963,846r-130,50l5694,960r-129,75l5426,1098r-130,76l5157,1237r-129,76l4889,1402r-130,75l4620,1566r-139,88l4352,1742r-139,89l4083,1932r-139,101l3815,2134r-139,101l3546,2348r-129,114l3287,2576r-139,126l3019,2828r-130,127l2759,3093r-120,127l2509,3359r-129,151l2259,3662r-120,151l2019,3965r-121,164l1787,4293r-120,164l1556,4634r-112,164l1343,4987r-102,177l1139,5354r-102,189l944,5745r-92,202l769,6149r-84,202l602,6566r-74,214l454,6995r-65,215l333,7437r-64,215l222,7879r-46,227l130,8346,93,8573,65,8813,37,9040,19,9280,9,9520,,9760r,227l,10000r,227l9,10467r10,240l37,10947r28,227l93,11414r37,227l176,11881r46,228l269,12336r64,215l389,12778r65,214l528,13207r74,215l685,13636r84,202l852,14040r92,202l1037,14444r102,190l1241,14823r102,177l1444,15189r112,165l1667,15530r120,164l1898,15859r121,164l2139,16174r120,152l2380,16477r129,152l2639,16768r120,126l2889,17033r130,126l3148,17285r139,127l3417,17525r129,114l3676,17753r139,101l3944,17955r139,101l4213,18157r139,88l4481,18333r139,89l4759,18510r130,76l5028,18674r129,76l5296,18813r130,76l5565,18952r129,76l5833,19091r130,50l6093,19205r138,50l6361,19306r130,50l6630,19407r129,50l6889,19495r139,50l7157,19583r130,38l7417,19659r129,25l7676,19722r130,25l7935,19785r130,26l8194,19836r130,12l8454,19874r129,25l8713,19912r130,12l8972,19937r130,12l9231,19962r121,13l9481,19975r130,12l9741,19987r129,l10000,20000r120,-13l10250,19987r130,l10509,19975r130,l10759,19962r130,-13l11019,19937r129,-13l11278,19912r129,-13l11537,19874r130,-26l11796,19836r130,-25l12056,19785r129,-38l12315,19722r129,-38l12574,19659r130,-38l12833,19583r130,-38l13102,19495r129,-38l13361,19407r139,-51l13630,19306r129,-51l13898,19205r130,-64l14157,19091r139,-63l14426,18952r139,-63l14694,18813r139,-63l14963,18674r139,-88l15231,18510r139,-88l15509,18333r130,-88l15778,18157r129,-101l16046,17955r130,-101l16315,17753r129,-114l16574,17525r130,-113l16843,17285r129,-126l17102,17033r129,-139l17352,16768r129,-139l17611,16477r120,-151l17852,16174r120,-151l18093,15859r111,-165l18324,15530r111,-176l18546,15189r102,-189l18750,14823r102,-189l18954,14444r92,-202l19139,14040r83,-202l19306,13636r83,-214l19463,13207r74,-215l19602,12778r55,-227l19722,12336r47,-227l19815,11881r46,-240l19898,11414r28,-240l19954,10947r18,-240l19981,10467r10,-240l19991,10000r9,l19991,9760r-10,-240l19972,9280r-18,-240l19926,8813r-28,-240l19861,8346r-46,-240l19769,7879r-47,-227l19657,7437r-55,-227l19537,6995r-74,-215l19389,6566r-83,-215l19222,6149r-83,-202l19046,5745r-92,-202l18852,5354r-102,-190l18648,4987r-102,-189l18435,4634r-111,-177l18204,4293r-111,-164l17972,3965r-120,-152l17731,3662r-120,-152l17481,3359r-129,-139l17231,3093r-129,-138l16972,2828r-129,-126l16704,2576r-130,-114l16444,2348r-129,-113l16176,2134r-130,-101l15907,1932r-129,-101l15639,1742r-130,-88l15370,1566r-139,-89l15102,1402r-139,-89l14833,1237r-139,-63l14565,1098r-139,-63l14296,960r-139,-64l14028,846r-130,-63l13759,732r-129,-50l13500,631r-139,-50l13231,530r-129,-38l12963,442r-130,-38l12704,366r-130,-38l12444,303r-129,-38l12185,240r-129,-38l11926,177r-130,-25l11667,139r-130,-25l11407,88,11278,76,11148,63,11019,51,10889,38,10759,25,10639,13r-130,l10380,r-130,l10120,r-120,e">
                <v:fill r:id="rId16" o:title="" type="pattern"/>
                <v:path arrowok="t" o:connecttype="custom" o:connectlocs="9481,13;8713,76;7935,202;7157,404;6361,682;5565,1035;4759,1477;3944,2033;3148,2702;2380,3510;1667,4457;1037,5543;528,6780;176,8106;9,9520;19,10707;222,12109;602,13422;1139,14634;1787,15694;2509,16629;3287,17412;4083,18056;4889,18586;5694,19028;6491,19356;7287,19621;8065,19811;8843,19924;9611,19987;10120,19987;10889,19949;11667,19848;12444,19684;13231,19457;14028,19141;14833,18750;15639,18245;16444,17639;17231,16894;17972,16023;18648,15000;19222,13838;19657,12551;19926,11174;20000,10000;19898,8573;19602,7210;19139,5947;18546,4798;17852,3813;17102,2955;16315,2235;15509,1654;14694,1174;13898,783;13102,492;12315,265;11537,114;10759,25;10000,0" o:connectangles="0,0,0,0,0,0,0,0,0,0,0,0,0,0,0,0,0,0,0,0,0,0,0,0,0,0,0,0,0,0,0,0,0,0,0,0,0,0,0,0,0,0,0,0,0,0,0,0,0,0,0,0,0,0,0,0,0,0,0,0,0"/>
              </v:shape>
              <v:rect id="Rectangle 186" o:spid="_x0000_s1272" style="position:absolute;left:2926;top:2917;width:14139;height:141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" filled="f" stroked="f">
                <v:textbox inset="1.8pt,1.8pt,1.8pt,1.8pt">
                  <w:txbxContent>
                    <w:p w:rsidR="00C62AAF" w:rsidRPr="00C62AAF" w:rsidRDefault="00C62AAF" w:rsidP="00C62AAF">
                      <w:pPr>
                        <w:jc w:val="center"/>
                        <w:rPr>
                          <w:b/>
                          <w:bCs/>
                          <w:sz w:val="16"/>
                          <w:szCs w:val="16"/>
                        </w:rPr>
                      </w:pPr>
                      <w:proofErr w:type="spellStart"/>
                      <w:r w:rsidRPr="00C62AAF">
                        <w:rPr>
                          <w:b/>
                          <w:bCs/>
                          <w:sz w:val="16"/>
                          <w:szCs w:val="16"/>
                        </w:rPr>
                        <w:t>Strategy</w:t>
                      </w:r>
                      <w:proofErr w:type="spellEnd"/>
                    </w:p>
                    <w:p w:rsidR="00C62AAF" w:rsidRPr="00C62AAF" w:rsidRDefault="00C62AAF" w:rsidP="00C62AAF">
                      <w:pPr>
                        <w:jc w:val="center"/>
                        <w:rPr>
                          <w:szCs w:val="16"/>
                        </w:rPr>
                      </w:pPr>
                      <w:proofErr w:type="spellStart"/>
                      <w:r w:rsidRPr="00C62AAF">
                        <w:rPr>
                          <w:b/>
                          <w:bCs/>
                          <w:sz w:val="16"/>
                          <w:szCs w:val="16"/>
                        </w:rPr>
                        <w:t>managements</w:t>
                      </w:r>
                      <w:proofErr w:type="spellEnd"/>
                    </w:p>
                  </w:txbxContent>
                </v:textbox>
              </v:rect>
            </v:group>
            <v:group id="Группа 393" o:spid="_x0000_s1273" style="position:absolute;left:1894;top:16558;width:12802;height:4572"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">
              <v:shape id="Freeform 188" o:spid="_x0000_s1274"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" path="m,l,20000r20000,l20000,,,e">
                <v:fill r:id="rId16" o:title="" type="pattern"/>
                <v:path arrowok="t" o:connecttype="custom" o:connectlocs="0,0;0,20000;20000,20000;20000,0;0,0" o:connectangles="0,0,0,0,0"/>
              </v:shape>
              <v:rect id="Rectangle 189" o:spid="_x0000_s1275" style="position:absolute;width:20000;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" filled="f" stroked="f">
                <v:textbox inset="1.8pt,1.8pt,1.8pt,1.8pt">
                  <w:txbxContent>
                    <w:p w:rsidR="00C62AAF" w:rsidRPr="00C62AAF" w:rsidRDefault="00C62AAF" w:rsidP="00C62AAF">
                      <w:pPr>
                        <w:jc w:val="center"/>
                        <w:rPr>
                          <w:sz w:val="16"/>
                          <w:szCs w:val="16"/>
                        </w:rPr>
                      </w:pPr>
                      <w:proofErr w:type="spellStart"/>
                      <w:r w:rsidRPr="00C62AAF">
                        <w:rPr>
                          <w:sz w:val="16"/>
                          <w:szCs w:val="16"/>
                        </w:rPr>
                        <w:t>Personnel</w:t>
                      </w:r>
                      <w:proofErr w:type="spellEnd"/>
                    </w:p>
                    <w:p w:rsidR="00C62AAF" w:rsidRPr="00C62AAF" w:rsidRDefault="00C62AAF" w:rsidP="00C62AAF">
                      <w:pPr>
                        <w:jc w:val="center"/>
                        <w:rPr>
                          <w:szCs w:val="16"/>
                        </w:rPr>
                      </w:pPr>
                      <w:proofErr w:type="spellStart"/>
                      <w:r w:rsidRPr="00C62AAF">
                        <w:rPr>
                          <w:sz w:val="16"/>
                          <w:szCs w:val="16"/>
                        </w:rPr>
                        <w:t>managements</w:t>
                      </w:r>
                      <w:proofErr w:type="spellEnd"/>
                    </w:p>
                  </w:txbxContent>
                </v:textbox>
              </v:rect>
            </v:group>
            <v:group id="Группа 326" o:spid="_x0000_s1276" style="position:absolute;left:4695;top:23889;width:8230;height:4572"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shape id="Freeform 194" o:spid="_x0000_s1277"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" path="m,l,20000r20000,l20000,,,e">
                <v:fill r:id="rId16" o:title="" type="pattern"/>
                <v:path arrowok="t" o:connecttype="custom" o:connectlocs="0,0;0,20000;20000,20000;20000,0;0,0" o:connectangles="0,0,0,0,0"/>
              </v:shape>
              <v:rect id="Rectangle 195" o:spid="_x0000_s1278" style="position:absolute;width:20000;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" filled="f" stroked="f">
                <v:textbox inset="1.8pt,1.8pt,1.8pt,1.8pt">
                  <w:txbxContent>
                    <w:p w:rsidR="00C62AAF" w:rsidRPr="00C62AAF" w:rsidRDefault="00C62AAF" w:rsidP="00C62AAF">
                      <w:pPr>
                        <w:jc w:val="center"/>
                        <w:rPr>
                          <w:sz w:val="16"/>
                          <w:szCs w:val="16"/>
                        </w:rPr>
                      </w:pPr>
                      <w:proofErr w:type="spellStart"/>
                      <w:r w:rsidRPr="00C62AAF">
                        <w:rPr>
                          <w:sz w:val="16"/>
                          <w:szCs w:val="16"/>
                        </w:rPr>
                        <w:t>Sociology</w:t>
                      </w:r>
                      <w:proofErr w:type="spellEnd"/>
                      <w:r w:rsidRPr="00C62AAF">
                        <w:rPr>
                          <w:sz w:val="16"/>
                          <w:szCs w:val="16"/>
                        </w:rPr>
                        <w:t xml:space="preserve"> </w:t>
                      </w:r>
                      <w:proofErr w:type="spellStart"/>
                      <w:r w:rsidRPr="00C62AAF">
                        <w:rPr>
                          <w:sz w:val="16"/>
                          <w:szCs w:val="16"/>
                        </w:rPr>
                        <w:t>and</w:t>
                      </w:r>
                      <w:proofErr w:type="spellEnd"/>
                    </w:p>
                    <w:p w:rsidR="00C62AAF" w:rsidRPr="00C62AAF" w:rsidRDefault="00C62AAF" w:rsidP="00C62AAF">
                      <w:pPr>
                        <w:jc w:val="center"/>
                        <w:rPr>
                          <w:sz w:val="16"/>
                          <w:szCs w:val="16"/>
                        </w:rPr>
                      </w:pPr>
                      <w:proofErr w:type="spellStart"/>
                      <w:r w:rsidRPr="00C62AAF">
                        <w:rPr>
                          <w:sz w:val="16"/>
                          <w:szCs w:val="16"/>
                        </w:rPr>
                        <w:t>psychology</w:t>
                      </w:r>
                      <w:proofErr w:type="spellEnd"/>
                    </w:p>
                    <w:p w:rsidR="00C62AAF" w:rsidRPr="00C62AAF" w:rsidRDefault="00C62AAF" w:rsidP="00C62AAF">
                      <w:pPr>
                        <w:jc w:val="center"/>
                        <w:rPr>
                          <w:szCs w:val="16"/>
                        </w:rPr>
                      </w:pPr>
                      <w:proofErr w:type="spellStart"/>
                      <w:r w:rsidRPr="00C62AAF">
                        <w:rPr>
                          <w:sz w:val="16"/>
                          <w:szCs w:val="16"/>
                        </w:rPr>
                        <w:t>management</w:t>
                      </w:r>
                      <w:proofErr w:type="spellEnd"/>
                    </w:p>
                  </w:txbxContent>
                </v:textbox>
              </v:rect>
            </v:group>
            <v:group id="Группа 329" o:spid="_x0000_s1279" style="position:absolute;left:19194;top:23889;width:9144;height:4572"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shape id="Freeform 200" o:spid="_x0000_s1280"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" path="m,l,20000r20000,l20000,,,e">
                <v:fill r:id="rId16" o:title="" type="pattern"/>
                <v:path arrowok="t" o:connecttype="custom" o:connectlocs="0,0;0,20000;20000,20000;20000,0;0,0" o:connectangles="0,0,0,0,0"/>
              </v:shape>
              <v:rect id="Rectangle 201" o:spid="_x0000_s1281" style="position:absolute;width:20000;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" filled="f" stroked="f">
                <v:textbox inset="1.8pt,1.8pt,1.8pt,1.8pt">
                  <w:txbxContent>
                    <w:p w:rsidR="00C62AAF" w:rsidRPr="00C62AAF" w:rsidRDefault="00C62AAF" w:rsidP="00C62AAF">
                      <w:pPr>
                        <w:jc w:val="center"/>
                        <w:rPr>
                          <w:szCs w:val="16"/>
                        </w:rPr>
                      </w:pPr>
                      <w:proofErr w:type="spellStart"/>
                      <w:r w:rsidRPr="00C62AAF">
                        <w:rPr>
                          <w:sz w:val="16"/>
                          <w:szCs w:val="16"/>
                        </w:rPr>
                        <w:t>Management</w:t>
                      </w:r>
                      <w:proofErr w:type="spellEnd"/>
                      <w:r w:rsidRPr="00C62AAF">
                        <w:rPr>
                          <w:sz w:val="16"/>
                          <w:szCs w:val="16"/>
                        </w:rPr>
                        <w:t xml:space="preserve"> </w:t>
                      </w:r>
                      <w:proofErr w:type="spellStart"/>
                      <w:r w:rsidRPr="00C62AAF">
                        <w:rPr>
                          <w:sz w:val="16"/>
                          <w:szCs w:val="16"/>
                        </w:rPr>
                        <w:t>economy</w:t>
                      </w:r>
                      <w:proofErr w:type="spellEnd"/>
                    </w:p>
                  </w:txbxContent>
                </v:textbox>
              </v:rect>
            </v:group>
            <v:group id="Group 533" o:spid="_x0000_s1282" style="position:absolute;left:8320;top:31221;width:10058;height:3658"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XI9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MV/B7JhwBuf4BAAD//wMAUEsBAi0AFAAGAAgAAAAhANvh9svuAAAAhQEAABMAAAAAAAAA&#10;AAAAAAAAAAAAAFtDb250ZW50X1R5cGVzXS54bWxQSwECLQAUAAYACAAAACEAWvQsW78AAAAVAQAA&#10;CwAAAAAAAAAAAAAAAAAfAQAAX3JlbHMvLnJlbHNQSwECLQAUAAYACAAAACEAZIlyPcYAAADcAAAA&#10;DwAAAAAAAAAAAAAAAAAHAgAAZHJzL2Rvd25yZXYueG1sUEsFBgAAAAADAAMAtwAAAPoCAAAAAA==&#10;">
              <v:shape id="Freeform 203" o:spid="_x0000_s1283"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" path="m,l,20000r20000,l20000,,,e">
                <v:fill r:id="rId16" o:title="" type="pattern"/>
                <v:path arrowok="t" o:connecttype="custom" o:connectlocs="0,0;0,20000;20000,20000;20000,0;0,0" o:connectangles="0,0,0,0,0"/>
              </v:shape>
              <v:rect id="Rectangle 204" o:spid="_x0000_s1284" style="position:absolute;width:20000;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" filled="f" stroked="f">
                <v:textbox inset="1.8pt,1.8pt,1.8pt,1.8pt">
                  <w:txbxContent>
                    <w:p w:rsidR="00C62AAF" w:rsidRPr="00C62AAF" w:rsidRDefault="00C62AAF" w:rsidP="00C62AAF">
                      <w:pPr>
                        <w:jc w:val="center"/>
                        <w:rPr>
                          <w:sz w:val="16"/>
                          <w:szCs w:val="16"/>
                        </w:rPr>
                      </w:pPr>
                      <w:proofErr w:type="spellStart"/>
                      <w:r w:rsidRPr="00C62AAF">
                        <w:rPr>
                          <w:sz w:val="16"/>
                          <w:szCs w:val="16"/>
                        </w:rPr>
                        <w:t>Differentiation</w:t>
                      </w:r>
                      <w:proofErr w:type="spellEnd"/>
                    </w:p>
                    <w:p w:rsidR="00C62AAF" w:rsidRPr="00C62AAF" w:rsidRDefault="00C62AAF" w:rsidP="00C62AAF">
                      <w:pPr>
                        <w:jc w:val="center"/>
                        <w:rPr>
                          <w:szCs w:val="16"/>
                        </w:rPr>
                      </w:pPr>
                      <w:proofErr w:type="spellStart"/>
                      <w:r w:rsidRPr="00C62AAF">
                        <w:rPr>
                          <w:sz w:val="16"/>
                          <w:szCs w:val="16"/>
                        </w:rPr>
                        <w:t>managements</w:t>
                      </w:r>
                      <w:proofErr w:type="spellEnd"/>
                    </w:p>
                  </w:txbxContent>
                </v:textbox>
              </v:rect>
            </v:group>
            <v:group id="Group 536" o:spid="_x0000_s1285" style="position:absolute;left:29326;top:31221;width:10059;height:3658"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">
              <v:shape id="Freeform 206" o:spid="_x0000_s1286"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" path="m,l,20000r20000,l20000,,,e">
                <v:fill r:id="rId16" o:title="" type="pattern"/>
                <v:path arrowok="t" o:connecttype="custom" o:connectlocs="0,0;0,20000;20000,20000;20000,0;0,0" o:connectangles="0,0,0,0,0"/>
              </v:shape>
              <v:rect id="Rectangle 207" o:spid="_x0000_s1287" style="position:absolute;width:20000;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" filled="f" stroked="f">
                <v:textbox inset="1.8pt,1.8pt,1.8pt,1.8pt">
                  <w:txbxContent>
                    <w:p w:rsidR="00C62AAF" w:rsidRPr="00C62AAF" w:rsidRDefault="00C62AAF" w:rsidP="00C62AAF">
                      <w:pPr>
                        <w:jc w:val="center"/>
                        <w:rPr>
                          <w:szCs w:val="16"/>
                        </w:rPr>
                      </w:pPr>
                      <w:proofErr w:type="spellStart"/>
                      <w:r w:rsidRPr="00C62AAF">
                        <w:rPr>
                          <w:sz w:val="16"/>
                          <w:szCs w:val="16"/>
                        </w:rPr>
                        <w:t>Integration</w:t>
                      </w:r>
                      <w:proofErr w:type="spellEnd"/>
                      <w:r w:rsidRPr="00C62AAF">
                        <w:rPr>
                          <w:sz w:val="16"/>
                          <w:szCs w:val="16"/>
                        </w:rPr>
                        <w:t xml:space="preserve"> </w:t>
                      </w:r>
                      <w:proofErr w:type="spellStart"/>
                      <w:r w:rsidRPr="00C62AAF">
                        <w:rPr>
                          <w:sz w:val="16"/>
                          <w:szCs w:val="16"/>
                        </w:rPr>
                        <w:t>of</w:t>
                      </w:r>
                      <w:proofErr w:type="spellEnd"/>
                      <w:r w:rsidRPr="00C62AAF">
                        <w:rPr>
                          <w:sz w:val="16"/>
                          <w:szCs w:val="16"/>
                        </w:rPr>
                        <w:t xml:space="preserve"> </w:t>
                      </w:r>
                      <w:proofErr w:type="spellStart"/>
                      <w:r w:rsidRPr="00C62AAF">
                        <w:rPr>
                          <w:sz w:val="16"/>
                          <w:szCs w:val="16"/>
                        </w:rPr>
                        <w:t>management</w:t>
                      </w:r>
                      <w:proofErr w:type="spellEnd"/>
                    </w:p>
                  </w:txbxContent>
                </v:textbox>
              </v:rect>
            </v:group>
            <v:group id="Group 539" o:spid="_x0000_s1288" style="position:absolute;left:2636;top:67797;width:9144;height:3658"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">
              <v:shape id="Freeform 209" o:spid="_x0000_s1289"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" path="m,l,20000r20000,l20000,,,e">
                <v:fill r:id="rId16" o:title="" type="pattern"/>
                <v:path arrowok="t" o:connecttype="custom" o:connectlocs="0,0;0,20000;20000,20000;20000,0;0,0" o:connectangles="0,0,0,0,0"/>
              </v:shape>
              <v:rect id="Rectangle 210" o:spid="_x0000_s1290" style="position:absolute;width:20000;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" filled="f" stroked="f">
                <v:textbox inset="1.8pt,1.8pt,1.8pt,1.8pt">
                  <w:txbxContent>
                    <w:p w:rsidR="00C62AAF" w:rsidRPr="00C62AAF" w:rsidRDefault="00C62AAF" w:rsidP="00C62AAF">
                      <w:pPr>
                        <w:jc w:val="center"/>
                        <w:rPr>
                          <w:szCs w:val="16"/>
                        </w:rPr>
                      </w:pPr>
                      <w:proofErr w:type="spellStart"/>
                      <w:r w:rsidRPr="00C62AAF">
                        <w:rPr>
                          <w:sz w:val="16"/>
                          <w:szCs w:val="16"/>
                        </w:rPr>
                        <w:t>System</w:t>
                      </w:r>
                      <w:proofErr w:type="spellEnd"/>
                      <w:r w:rsidRPr="00C62AAF">
                        <w:rPr>
                          <w:sz w:val="16"/>
                          <w:szCs w:val="16"/>
                        </w:rPr>
                        <w:t xml:space="preserve"> </w:t>
                      </w:r>
                      <w:proofErr w:type="spellStart"/>
                      <w:r w:rsidRPr="00C62AAF">
                        <w:rPr>
                          <w:sz w:val="16"/>
                          <w:szCs w:val="16"/>
                        </w:rPr>
                        <w:t>of</w:t>
                      </w:r>
                      <w:proofErr w:type="spellEnd"/>
                      <w:r w:rsidRPr="00C62AAF">
                        <w:rPr>
                          <w:sz w:val="16"/>
                          <w:szCs w:val="16"/>
                        </w:rPr>
                        <w:t xml:space="preserve"> </w:t>
                      </w:r>
                      <w:proofErr w:type="spellStart"/>
                      <w:r w:rsidRPr="00C62AAF">
                        <w:rPr>
                          <w:sz w:val="16"/>
                          <w:szCs w:val="16"/>
                        </w:rPr>
                        <w:t>management</w:t>
                      </w:r>
                      <w:proofErr w:type="spellEnd"/>
                    </w:p>
                  </w:txbxContent>
                </v:textbox>
              </v:rect>
            </v:group>
            <v:group id="Group 542" o:spid="_x0000_s1291" style="position:absolute;left:19194;top:67797;width:10972;height:3658"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">
              <v:shape id="Freeform 212" o:spid="_x0000_s1292"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" path="m,l,20000r20000,l20000,,,e">
                <v:fill r:id="rId16" o:title="" type="pattern"/>
                <v:path arrowok="t" o:connecttype="custom" o:connectlocs="0,0;0,20000;20000,20000;20000,0;0,0" o:connectangles="0,0,0,0,0"/>
              </v:shape>
              <v:rect id="Rectangle 213" o:spid="_x0000_s1293" style="position:absolute;width:20000;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" filled="f" stroked="f">
                <v:textbox inset="1.8pt,1.8pt,1.8pt,1.8pt">
                  <w:txbxContent>
                    <w:p w:rsidR="00C62AAF" w:rsidRPr="00C62AAF" w:rsidRDefault="00C62AAF" w:rsidP="00C62AAF">
                      <w:pPr>
                        <w:jc w:val="center"/>
                        <w:rPr>
                          <w:szCs w:val="16"/>
                        </w:rPr>
                      </w:pPr>
                      <w:proofErr w:type="spellStart"/>
                      <w:r w:rsidRPr="00C62AAF">
                        <w:rPr>
                          <w:sz w:val="16"/>
                          <w:szCs w:val="16"/>
                        </w:rPr>
                        <w:t>Management</w:t>
                      </w:r>
                      <w:proofErr w:type="spellEnd"/>
                      <w:r w:rsidRPr="00C62AAF">
                        <w:rPr>
                          <w:sz w:val="16"/>
                          <w:szCs w:val="16"/>
                        </w:rPr>
                        <w:t xml:space="preserve"> </w:t>
                      </w:r>
                      <w:proofErr w:type="spellStart"/>
                      <w:r w:rsidRPr="00C62AAF">
                        <w:rPr>
                          <w:sz w:val="16"/>
                          <w:szCs w:val="16"/>
                        </w:rPr>
                        <w:t>mechanism</w:t>
                      </w:r>
                      <w:proofErr w:type="spellEnd"/>
                    </w:p>
                  </w:txbxContent>
                </v:textbox>
              </v:rect>
            </v:group>
            <v:group id="Group 554" o:spid="_x0000_s1294" style="position:absolute;left:906;top:38553;width:8229;height:3657"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shape id="Freeform 224" o:spid="_x0000_s1295"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" path="m,l,20000r20000,l20000,,,e">
                <v:fill r:id="rId16" o:title="" type="pattern"/>
                <v:path arrowok="t" o:connecttype="custom" o:connectlocs="0,0;0,20000;20000,20000;20000,0;0,0" o:connectangles="0,0,0,0,0"/>
              </v:shape>
              <v:rect id="Rectangle 225" o:spid="_x0000_s1296" style="position:absolute;width:20000;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" filled="f" stroked="f">
                <v:textbox inset="1.8pt,1.8pt,1.8pt,1.8pt">
                  <w:txbxContent>
                    <w:p w:rsidR="00C62AAF" w:rsidRPr="00C62AAF" w:rsidRDefault="00C62AAF" w:rsidP="00C62AAF">
                      <w:pPr>
                        <w:jc w:val="center"/>
                        <w:rPr>
                          <w:sz w:val="16"/>
                          <w:szCs w:val="16"/>
                        </w:rPr>
                      </w:pPr>
                      <w:r w:rsidRPr="00C62AAF">
                        <w:rPr>
                          <w:sz w:val="16"/>
                          <w:szCs w:val="16"/>
                          <w:lang w:val="en-US"/>
                        </w:rPr>
                        <w:t>S</w:t>
                      </w:r>
                      <w:proofErr w:type="spellStart"/>
                      <w:r w:rsidRPr="00C62AAF">
                        <w:rPr>
                          <w:sz w:val="16"/>
                          <w:szCs w:val="16"/>
                        </w:rPr>
                        <w:t>cientific</w:t>
                      </w:r>
                      <w:proofErr w:type="spellEnd"/>
                      <w:r w:rsidRPr="00C62AAF">
                        <w:rPr>
                          <w:sz w:val="16"/>
                          <w:szCs w:val="16"/>
                        </w:rPr>
                        <w:t xml:space="preserve"> </w:t>
                      </w:r>
                      <w:proofErr w:type="spellStart"/>
                      <w:r w:rsidRPr="00C62AAF">
                        <w:rPr>
                          <w:sz w:val="16"/>
                          <w:szCs w:val="16"/>
                        </w:rPr>
                        <w:t>management</w:t>
                      </w:r>
                      <w:proofErr w:type="spellEnd"/>
                    </w:p>
                  </w:txbxContent>
                </v:textbox>
              </v:rect>
            </v:group>
            <v:group id="Group 560" o:spid="_x0000_s1297" style="position:absolute;top:45720;width:8229;height:3657"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">
              <v:shape id="Freeform 230" o:spid="_x0000_s1298"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" path="m,l,20000r20000,l20000,,,e">
                <v:fill r:id="rId16" o:title="" type="pattern"/>
                <v:path arrowok="t" o:connecttype="custom" o:connectlocs="0,0;0,20000;20000,20000;20000,0;0,0" o:connectangles="0,0,0,0,0"/>
              </v:shape>
              <v:rect id="Rectangle 231" o:spid="_x0000_s1299" style="position:absolute;width:20000;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" filled="f" stroked="f">
                <v:textbox inset="1.8pt,1.8pt,1.8pt,1.8pt">
                  <w:txbxContent>
                    <w:p w:rsidR="00C62AAF" w:rsidRPr="00C62AAF" w:rsidRDefault="00C62AAF" w:rsidP="00C62AAF">
                      <w:pPr>
                        <w:jc w:val="center"/>
                        <w:rPr>
                          <w:szCs w:val="16"/>
                        </w:rPr>
                      </w:pPr>
                      <w:proofErr w:type="spellStart"/>
                      <w:r w:rsidRPr="00C62AAF">
                        <w:rPr>
                          <w:sz w:val="16"/>
                          <w:szCs w:val="16"/>
                        </w:rPr>
                        <w:t>Development</w:t>
                      </w:r>
                      <w:proofErr w:type="spellEnd"/>
                      <w:r w:rsidRPr="00C62AAF">
                        <w:rPr>
                          <w:sz w:val="16"/>
                          <w:szCs w:val="16"/>
                        </w:rPr>
                        <w:t xml:space="preserve"> </w:t>
                      </w:r>
                      <w:proofErr w:type="spellStart"/>
                      <w:r w:rsidRPr="00C62AAF">
                        <w:rPr>
                          <w:sz w:val="16"/>
                          <w:szCs w:val="16"/>
                        </w:rPr>
                        <w:t>of</w:t>
                      </w:r>
                      <w:proofErr w:type="spellEnd"/>
                      <w:r w:rsidRPr="00C62AAF">
                        <w:rPr>
                          <w:sz w:val="16"/>
                          <w:szCs w:val="16"/>
                        </w:rPr>
                        <w:t xml:space="preserve"> </w:t>
                      </w:r>
                      <w:proofErr w:type="spellStart"/>
                      <w:r w:rsidRPr="00C62AAF">
                        <w:rPr>
                          <w:sz w:val="16"/>
                          <w:szCs w:val="16"/>
                        </w:rPr>
                        <w:t>management</w:t>
                      </w:r>
                      <w:proofErr w:type="spellEnd"/>
                    </w:p>
                  </w:txbxContent>
                </v:textbox>
              </v:rect>
            </v:group>
            <v:group id="Group 563" o:spid="_x0000_s1300" style="position:absolute;left:906;top:53134;width:8229;height:3657"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">
              <v:shape id="Freeform 233" o:spid="_x0000_s1301"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" path="m,l,20000r20000,l20000,,,e">
                <v:fill r:id="rId16" o:title="" type="pattern"/>
                <v:path arrowok="t" o:connecttype="custom" o:connectlocs="0,0;0,20000;20000,20000;20000,0;0,0" o:connectangles="0,0,0,0,0"/>
              </v:shape>
              <v:rect id="Rectangle 234" o:spid="_x0000_s1302" style="position:absolute;width:20000;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" filled="f" stroked="f">
                <v:textbox inset="1.8pt,1.8pt,1.8pt,1.8pt">
                  <w:txbxContent>
                    <w:p w:rsidR="00C62AAF" w:rsidRPr="00C62AAF" w:rsidRDefault="00C62AAF" w:rsidP="00C62AAF">
                      <w:pPr>
                        <w:jc w:val="center"/>
                        <w:rPr>
                          <w:szCs w:val="16"/>
                        </w:rPr>
                      </w:pPr>
                      <w:proofErr w:type="spellStart"/>
                      <w:r w:rsidRPr="00C62AAF">
                        <w:rPr>
                          <w:sz w:val="16"/>
                          <w:szCs w:val="16"/>
                        </w:rPr>
                        <w:t>Art</w:t>
                      </w:r>
                      <w:proofErr w:type="spellEnd"/>
                      <w:r w:rsidRPr="00C62AAF">
                        <w:rPr>
                          <w:sz w:val="16"/>
                          <w:szCs w:val="16"/>
                        </w:rPr>
                        <w:t xml:space="preserve"> </w:t>
                      </w:r>
                      <w:proofErr w:type="spellStart"/>
                      <w:r w:rsidRPr="00C62AAF">
                        <w:rPr>
                          <w:sz w:val="16"/>
                          <w:szCs w:val="16"/>
                        </w:rPr>
                        <w:t>of</w:t>
                      </w:r>
                      <w:proofErr w:type="spellEnd"/>
                      <w:r w:rsidRPr="00C62AAF">
                        <w:rPr>
                          <w:sz w:val="16"/>
                          <w:szCs w:val="16"/>
                        </w:rPr>
                        <w:t xml:space="preserve"> </w:t>
                      </w:r>
                      <w:proofErr w:type="spellStart"/>
                      <w:r w:rsidRPr="00C62AAF">
                        <w:rPr>
                          <w:sz w:val="16"/>
                          <w:szCs w:val="16"/>
                        </w:rPr>
                        <w:t>management</w:t>
                      </w:r>
                      <w:proofErr w:type="spellEnd"/>
                    </w:p>
                  </w:txbxContent>
                </v:textbox>
              </v:rect>
            </v:group>
            <v:group id="Group 551" o:spid="_x0000_s1303" style="position:absolute;left:30068;top:60465;width:10972;height:3658"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">
              <v:shape id="Freeform 221" o:spid="_x0000_s1304"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" path="m,l,20000r20000,l20000,,,e">
                <v:fill r:id="rId16" o:title="" type="pattern"/>
                <v:path arrowok="t" o:connecttype="custom" o:connectlocs="0,0;0,20000;20000,20000;20000,0;0,0" o:connectangles="0,0,0,0,0"/>
              </v:shape>
              <v:rect id="Rectangle 222" o:spid="_x0000_s1305" style="position:absolute;width:20000;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" filled="f" stroked="f">
                <v:textbox inset="1.8pt,1.8pt,1.8pt,1.8pt">
                  <w:txbxContent>
                    <w:p w:rsidR="00C62AAF" w:rsidRPr="00C62AAF" w:rsidRDefault="00C62AAF" w:rsidP="00C62AAF">
                      <w:pPr>
                        <w:jc w:val="center"/>
                        <w:rPr>
                          <w:szCs w:val="16"/>
                        </w:rPr>
                      </w:pPr>
                      <w:proofErr w:type="spellStart"/>
                      <w:r w:rsidRPr="00C62AAF">
                        <w:rPr>
                          <w:sz w:val="16"/>
                          <w:szCs w:val="16"/>
                        </w:rPr>
                        <w:t>Integration</w:t>
                      </w:r>
                      <w:proofErr w:type="spellEnd"/>
                      <w:r w:rsidRPr="00C62AAF">
                        <w:rPr>
                          <w:sz w:val="16"/>
                          <w:szCs w:val="16"/>
                        </w:rPr>
                        <w:t xml:space="preserve"> </w:t>
                      </w:r>
                      <w:proofErr w:type="spellStart"/>
                      <w:r w:rsidRPr="00C62AAF">
                        <w:rPr>
                          <w:sz w:val="16"/>
                          <w:szCs w:val="16"/>
                        </w:rPr>
                        <w:t>of</w:t>
                      </w:r>
                      <w:proofErr w:type="spellEnd"/>
                      <w:r w:rsidRPr="00C62AAF">
                        <w:rPr>
                          <w:sz w:val="16"/>
                          <w:szCs w:val="16"/>
                        </w:rPr>
                        <w:t xml:space="preserve"> </w:t>
                      </w:r>
                      <w:proofErr w:type="spellStart"/>
                      <w:r w:rsidRPr="00C62AAF">
                        <w:rPr>
                          <w:sz w:val="16"/>
                          <w:szCs w:val="16"/>
                        </w:rPr>
                        <w:t>management</w:t>
                      </w:r>
                      <w:proofErr w:type="spellEnd"/>
                    </w:p>
                  </w:txbxContent>
                </v:textbox>
              </v:rect>
            </v:group>
            <v:group id="Group 548" o:spid="_x0000_s1306" style="position:absolute;left:6425;top:60465;width:10973;height:3658"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">
              <v:shape id="Freeform 218" o:spid="_x0000_s1307"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" path="m,l,20000r20000,l20000,,,e">
                <v:fill r:id="rId16" o:title="" type="pattern"/>
                <v:path arrowok="t" o:connecttype="custom" o:connectlocs="0,0;0,20000;20000,20000;20000,0;0,0" o:connectangles="0,0,0,0,0"/>
              </v:shape>
              <v:rect id="Rectangle 219" o:spid="_x0000_s1308" style="position:absolute;width:20000;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" filled="f" stroked="f">
                <v:textbox inset="1.8pt,1.8pt,1.8pt,1.8pt">
                  <w:txbxContent>
                    <w:p w:rsidR="00C62AAF" w:rsidRPr="00C62AAF" w:rsidRDefault="00C62AAF" w:rsidP="00C62AAF">
                      <w:pPr>
                        <w:jc w:val="center"/>
                        <w:rPr>
                          <w:szCs w:val="16"/>
                        </w:rPr>
                      </w:pPr>
                      <w:proofErr w:type="spellStart"/>
                      <w:r w:rsidRPr="00C62AAF">
                        <w:rPr>
                          <w:sz w:val="16"/>
                          <w:szCs w:val="16"/>
                        </w:rPr>
                        <w:t>Differentiation</w:t>
                      </w:r>
                      <w:proofErr w:type="spellEnd"/>
                      <w:r w:rsidRPr="00C62AAF">
                        <w:rPr>
                          <w:sz w:val="16"/>
                          <w:szCs w:val="16"/>
                        </w:rPr>
                        <w:t xml:space="preserve"> </w:t>
                      </w:r>
                      <w:proofErr w:type="spellStart"/>
                      <w:r w:rsidRPr="00C62AAF">
                        <w:rPr>
                          <w:sz w:val="16"/>
                          <w:szCs w:val="16"/>
                        </w:rPr>
                        <w:t>of</w:t>
                      </w:r>
                      <w:proofErr w:type="spellEnd"/>
                      <w:r w:rsidRPr="00C62AAF">
                        <w:rPr>
                          <w:sz w:val="16"/>
                          <w:szCs w:val="16"/>
                        </w:rPr>
                        <w:t xml:space="preserve"> </w:t>
                      </w:r>
                      <w:proofErr w:type="spellStart"/>
                      <w:r w:rsidRPr="00C62AAF">
                        <w:rPr>
                          <w:sz w:val="16"/>
                          <w:szCs w:val="16"/>
                        </w:rPr>
                        <w:t>management</w:t>
                      </w:r>
                      <w:proofErr w:type="spellEnd"/>
                    </w:p>
                  </w:txbxContent>
                </v:textbox>
              </v:rect>
            </v:group>
            <v:group id="Group 512" o:spid="_x0000_s1309" style="position:absolute;left:29326;top:74140;width:9144;height:3658"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">
              <v:shape id="Freeform 182" o:spid="_x0000_s1310"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" path="m,l,20000r20000,l20000,,,e">
                <v:fill r:id="rId16" o:title="" type="pattern"/>
                <v:path arrowok="t" o:connecttype="custom" o:connectlocs="0,0;0,20000;20000,20000;20000,0;0,0" o:connectangles="0,0,0,0,0"/>
              </v:shape>
              <v:rect id="Rectangle 183" o:spid="_x0000_s1311" style="position:absolute;width:20000;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" filled="f" stroked="f">
                <v:textbox inset="1.8pt,1.8pt,1.8pt,1.8pt">
                  <w:txbxContent>
                    <w:p w:rsidR="00C62AAF" w:rsidRPr="00C62AAF" w:rsidRDefault="00C62AAF" w:rsidP="00C62AAF">
                      <w:pPr>
                        <w:jc w:val="center"/>
                        <w:rPr>
                          <w:szCs w:val="16"/>
                        </w:rPr>
                      </w:pPr>
                      <w:proofErr w:type="spellStart"/>
                      <w:r w:rsidRPr="00C62AAF">
                        <w:rPr>
                          <w:sz w:val="16"/>
                          <w:szCs w:val="16"/>
                        </w:rPr>
                        <w:t>Object</w:t>
                      </w:r>
                      <w:proofErr w:type="spellEnd"/>
                      <w:r w:rsidRPr="00C62AAF">
                        <w:rPr>
                          <w:sz w:val="16"/>
                          <w:szCs w:val="16"/>
                        </w:rPr>
                        <w:t xml:space="preserve"> </w:t>
                      </w:r>
                      <w:proofErr w:type="spellStart"/>
                      <w:r w:rsidRPr="00C62AAF">
                        <w:rPr>
                          <w:sz w:val="16"/>
                          <w:szCs w:val="16"/>
                        </w:rPr>
                        <w:t>of</w:t>
                      </w:r>
                      <w:proofErr w:type="spellEnd"/>
                      <w:r w:rsidRPr="00C62AAF">
                        <w:rPr>
                          <w:sz w:val="16"/>
                          <w:szCs w:val="16"/>
                        </w:rPr>
                        <w:t xml:space="preserve"> </w:t>
                      </w:r>
                      <w:proofErr w:type="spellStart"/>
                      <w:r w:rsidRPr="00C62AAF">
                        <w:rPr>
                          <w:sz w:val="16"/>
                          <w:szCs w:val="16"/>
                        </w:rPr>
                        <w:t>management</w:t>
                      </w:r>
                      <w:proofErr w:type="spellEnd"/>
                    </w:p>
                  </w:txbxContent>
                </v:textbox>
              </v:rect>
            </v:group>
            <v:group id="Group 506" o:spid="_x0000_s1312" style="position:absolute;left:15569;top:79659;width:17374;height:4572"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shape id="Freeform 176" o:spid="_x0000_s1313"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" path="m3333,r,l3311,r-14,l3282,r-14,l3253,r-15,l3224,r-15,l3194,r-21,l3158,r-15,l3129,r-15,l3092,r-15,l3063,r-15,l3026,r-14,l2997,r-22,l2961,r-22,l2924,r-22,l2887,28r-22,l2851,28r-22,l2807,28r-15,l2770,28r-21,l2727,28r-22,28l2683,56r-22,l2632,56r-22,l2588,83r-30,l2537,83r-30,l2478,83r-22,28l2427,111r-29,l2361,139r-29,l2303,139r-37,28l2230,167r-37,27l2156,194r-36,28l2076,222r-37,28l1996,278r-52,l1901,306r-52,27l1798,361r-51,28l1689,417r-59,27l1572,500r-59,28l1447,583r-73,28l1308,667r-73,55l1155,806r-80,55l994,944r-88,84l826,1111r-88,111l651,1333r-88,139l475,1611r-88,139l307,1917r-73,166l168,2278r-58,194l58,2667,22,2889,,3111r,195l,16667r,194l22,17083r36,223l110,17500r58,194l234,17889r73,167l387,18222r88,139l563,18500r88,139l738,18750r88,111l906,18944r88,84l1075,19111r80,56l1235,19250r73,56l1374,19361r73,28l1513,19444r59,28l1630,19528r59,28l1747,19583r51,28l1849,19639r52,28l1944,19694r52,l2039,19722r37,28l2120,19750r36,28l2193,19778r37,28l2266,19806r37,27l2332,19833r29,l2398,19861r29,l2456,19861r22,28l2507,19889r30,l2558,19889r30,l2610,19917r22,l2661,19917r22,l2705,19917r22,27l2749,19944r21,l2792,19944r15,l2829,19944r22,l2865,19944r22,l2902,19972r22,l2939,19972r22,l2975,19972r22,l3012,19972r14,l3048,19972r15,l3077,19972r15,l3114,19972r15,l3143,19972r15,l3173,19972r21,l3209,19972r15,l3238,19972r15,l3268,19972r14,l3297,19972r14,l3333,20000r13334,l16681,19972r15,l16711,19972r14,l16740,19972r14,l16769,19972r15,l16798,19972r22,l16835,19972r14,l16864,19972r15,l16901,19972r14,l16930,19972r14,l16966,19972r15,l16996,19972r22,l17032,19972r22,l17069,19972r22,l17105,19944r22,l17142,19944r22,l17186,19944r14,l17222,19944r22,l17266,19944r22,-27l17310,19917r22,l17361,19917r22,l17405,19889r29,l17456,19889r29,l17515,19889r22,-28l17566,19861r29,l17632,19833r29,l17690,19833r37,-27l17763,19806r37,-28l17836,19778r37,-28l17917,19750r36,-28l17997,19694r51,l18092,19667r51,-28l18194,19611r52,-28l18304,19556r59,-28l18421,19472r59,-28l18545,19389r73,-28l18684,19306r73,-56l18838,19167r80,-56l18999,19028r87,-84l19167,18861r87,-111l19342,18639r88,-139l19518,18361r87,-139l19686,18056r73,-167l19825,17694r58,-194l19934,17306r37,-223l19993,16861r,-194l20000,3333r-7,-222l19971,2889r-37,-222l19883,2472r-58,-194l19759,2083r-73,-166l19605,1750r-87,-139l19430,1472r-88,-139l19254,1222r-87,-111l19086,1028r-87,-84l18918,861r-80,-55l18757,722r-73,-55l18618,611r-73,-28l18480,528r-59,-28l18363,444r-59,-27l18246,389r-52,-28l18143,333r-51,-27l18048,278r-51,l17953,250r-36,-28l17873,222r-37,-28l17800,194r-37,-27l17727,167r-37,-28l17661,139r-29,l17595,111r-29,l17537,111r-22,-28l17485,83r-29,l17434,83r-29,l17383,56r-22,l17332,56r-22,l17288,56r-22,-28l17244,28r-22,l17200,28r-14,l17164,28r-22,l17127,28r-22,l17091,r-22,l17054,r-22,l17018,r-22,l16981,r-15,l16944,r-14,l16915,r-14,l16879,r-15,l16849,r-14,l16820,r-22,l16784,r-15,l16754,r-14,l16725,r-14,l16696,r-15,l16667,,3333,e">
                <v:fill r:id="rId16" o:title="" type="pattern"/>
                <v:path arrowok="t" o:connecttype="custom" o:connectlocs="3268,0;3173,0;3077,0;2975,0;2865,28;2749,28;2610,56;2456,111;2266,167;2039,250;1747,389;1374,611;906,1028;387,1750;22,2889;22,17083;387,18222;906,18944;1374,19361;1747,19583;2039,19722;2266,19806;2456,19861;2610,19917;2749,19944;2865,19944;2975,19972;3077,19972;3173,19972;3268,19972;16667,20000;16740,19972;16835,19972;16930,19972;17032,19972;17142,19944;17266,19944;17405,19889;17566,19861;17763,19806;17997,19694;18304,19556;18684,19306;19167,18861;19686,18056;19993,16861;19934,2667;19518,1611;18999,944;18545,583;18194,361;17917,222;17690,139;17515,83;17361,56;17222,28;17105,28;16996,0;16901,0;16798,0;16711,0" o:connectangles="0,0,0,0,0,0,0,0,0,0,0,0,0,0,0,0,0,0,0,0,0,0,0,0,0,0,0,0,0,0,0,0,0,0,0,0,0,0,0,0,0,0,0,0,0,0,0,0,0,0,0,0,0,0,0,0,0,0,0,0,0"/>
              </v:shape>
              <v:rect id="Rectangle 177" o:spid="_x0000_s1314" style="position:absolute;left:972;top:972;width:18048;height:180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" filled="f" stroked="f">
                <v:textbox inset="1.8pt,1.8pt,1.8pt,1.8pt">
                  <w:txbxContent>
                    <w:p w:rsidR="00C62AAF" w:rsidRPr="00C62AAF" w:rsidRDefault="00C62AAF" w:rsidP="00C62AAF">
                      <w:pPr>
                        <w:jc w:val="center"/>
                        <w:rPr>
                          <w:b/>
                          <w:bCs/>
                          <w:sz w:val="16"/>
                          <w:szCs w:val="16"/>
                        </w:rPr>
                      </w:pPr>
                      <w:proofErr w:type="spellStart"/>
                      <w:r w:rsidRPr="00C62AAF">
                        <w:rPr>
                          <w:b/>
                          <w:bCs/>
                          <w:sz w:val="16"/>
                          <w:szCs w:val="16"/>
                        </w:rPr>
                        <w:t>Development</w:t>
                      </w:r>
                      <w:proofErr w:type="spellEnd"/>
                      <w:r w:rsidRPr="00C62AAF">
                        <w:rPr>
                          <w:b/>
                          <w:bCs/>
                          <w:sz w:val="16"/>
                          <w:szCs w:val="16"/>
                        </w:rPr>
                        <w:t xml:space="preserve"> </w:t>
                      </w:r>
                      <w:proofErr w:type="spellStart"/>
                      <w:r w:rsidRPr="00C62AAF">
                        <w:rPr>
                          <w:b/>
                          <w:bCs/>
                          <w:sz w:val="16"/>
                          <w:szCs w:val="16"/>
                        </w:rPr>
                        <w:t>of</w:t>
                      </w:r>
                      <w:proofErr w:type="spellEnd"/>
                      <w:r w:rsidRPr="00C62AAF">
                        <w:rPr>
                          <w:b/>
                          <w:bCs/>
                          <w:sz w:val="16"/>
                          <w:szCs w:val="16"/>
                        </w:rPr>
                        <w:t xml:space="preserve"> </w:t>
                      </w:r>
                      <w:proofErr w:type="spellStart"/>
                      <w:r w:rsidRPr="00C62AAF">
                        <w:rPr>
                          <w:b/>
                          <w:bCs/>
                          <w:sz w:val="16"/>
                          <w:szCs w:val="16"/>
                        </w:rPr>
                        <w:t>management</w:t>
                      </w:r>
                      <w:proofErr w:type="spellEnd"/>
                    </w:p>
                    <w:p w:rsidR="00C62AAF" w:rsidRPr="00C62AAF" w:rsidRDefault="00C62AAF" w:rsidP="00C62AAF">
                      <w:pPr>
                        <w:jc w:val="center"/>
                        <w:rPr>
                          <w:szCs w:val="16"/>
                        </w:rPr>
                      </w:pPr>
                      <w:proofErr w:type="spellStart"/>
                      <w:r w:rsidRPr="00C62AAF">
                        <w:rPr>
                          <w:b/>
                          <w:bCs/>
                          <w:sz w:val="16"/>
                          <w:szCs w:val="16"/>
                        </w:rPr>
                        <w:t>Strategy</w:t>
                      </w:r>
                      <w:proofErr w:type="spellEnd"/>
                      <w:r w:rsidRPr="00C62AAF">
                        <w:rPr>
                          <w:b/>
                          <w:bCs/>
                          <w:sz w:val="16"/>
                          <w:szCs w:val="16"/>
                        </w:rPr>
                        <w:t xml:space="preserve"> </w:t>
                      </w:r>
                      <w:proofErr w:type="spellStart"/>
                      <w:r w:rsidRPr="00C62AAF">
                        <w:rPr>
                          <w:b/>
                          <w:bCs/>
                          <w:sz w:val="16"/>
                          <w:szCs w:val="16"/>
                        </w:rPr>
                        <w:t>of</w:t>
                      </w:r>
                      <w:proofErr w:type="spellEnd"/>
                      <w:r w:rsidRPr="00C62AAF">
                        <w:rPr>
                          <w:b/>
                          <w:bCs/>
                          <w:sz w:val="16"/>
                          <w:szCs w:val="16"/>
                        </w:rPr>
                        <w:t xml:space="preserve"> </w:t>
                      </w:r>
                      <w:proofErr w:type="spellStart"/>
                      <w:r w:rsidRPr="00C62AAF">
                        <w:rPr>
                          <w:b/>
                          <w:bCs/>
                          <w:sz w:val="16"/>
                          <w:szCs w:val="16"/>
                        </w:rPr>
                        <w:t>management</w:t>
                      </w:r>
                      <w:proofErr w:type="spellEnd"/>
                    </w:p>
                  </w:txbxContent>
                </v:textbox>
              </v:rect>
            </v:group>
            <v:group id="Группа 310" o:spid="_x0000_s1315" style="position:absolute;left:32786;top:16558;width:12802;height:4572"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Freeform 191" o:spid="_x0000_s1316"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" path="m,l,20000r20000,l20000,,,e">
                <v:fill r:id="rId16" o:title="" type="pattern"/>
                <v:path arrowok="t" o:connecttype="custom" o:connectlocs="0,0;0,20000;20000,20000;20000,0;0,0" o:connectangles="0,0,0,0,0"/>
              </v:shape>
              <v:rect id="Rectangle 192" o:spid="_x0000_s1317" style="position:absolute;width:20000;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" filled="f" stroked="f">
                <v:textbox inset="1.8pt,1.8pt,1.8pt,1.8pt">
                  <w:txbxContent>
                    <w:p w:rsidR="00C62AAF" w:rsidRPr="00C62AAF" w:rsidRDefault="00C62AAF" w:rsidP="00C62AAF">
                      <w:pPr>
                        <w:jc w:val="center"/>
                        <w:rPr>
                          <w:szCs w:val="16"/>
                        </w:rPr>
                      </w:pPr>
                      <w:proofErr w:type="spellStart"/>
                      <w:r w:rsidRPr="00C62AAF">
                        <w:rPr>
                          <w:sz w:val="16"/>
                          <w:szCs w:val="16"/>
                        </w:rPr>
                        <w:t>Computer</w:t>
                      </w:r>
                      <w:proofErr w:type="spellEnd"/>
                      <w:r w:rsidRPr="00C62AAF">
                        <w:rPr>
                          <w:sz w:val="16"/>
                          <w:szCs w:val="16"/>
                        </w:rPr>
                        <w:t xml:space="preserve"> </w:t>
                      </w:r>
                      <w:proofErr w:type="spellStart"/>
                      <w:r w:rsidRPr="00C62AAF">
                        <w:rPr>
                          <w:sz w:val="16"/>
                          <w:szCs w:val="16"/>
                        </w:rPr>
                        <w:t>technologies</w:t>
                      </w:r>
                      <w:proofErr w:type="spellEnd"/>
                      <w:r w:rsidRPr="00C62AAF">
                        <w:rPr>
                          <w:sz w:val="16"/>
                          <w:szCs w:val="16"/>
                        </w:rPr>
                        <w:t xml:space="preserve"> </w:t>
                      </w:r>
                      <w:proofErr w:type="spellStart"/>
                      <w:r w:rsidRPr="00C62AAF">
                        <w:rPr>
                          <w:sz w:val="16"/>
                          <w:szCs w:val="16"/>
                        </w:rPr>
                        <w:t>of</w:t>
                      </w:r>
                      <w:proofErr w:type="spellEnd"/>
                      <w:r w:rsidRPr="00C62AAF">
                        <w:rPr>
                          <w:sz w:val="16"/>
                          <w:szCs w:val="16"/>
                        </w:rPr>
                        <w:t xml:space="preserve"> </w:t>
                      </w:r>
                      <w:proofErr w:type="spellStart"/>
                      <w:r w:rsidRPr="00C62AAF">
                        <w:rPr>
                          <w:sz w:val="16"/>
                          <w:szCs w:val="16"/>
                        </w:rPr>
                        <w:t>management</w:t>
                      </w:r>
                      <w:proofErr w:type="spellEnd"/>
                    </w:p>
                  </w:txbxContent>
                </v:textbox>
              </v:rect>
            </v:group>
            <v:group id="Group 527" o:spid="_x0000_s1318" style="position:absolute;left:34681;top:23889;width:8229;height:4572"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">
              <v:shape id="Freeform 197" o:spid="_x0000_s1319"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" path="m,l,20000r20000,l20000,,,e">
                <v:fill r:id="rId16" o:title="" type="pattern"/>
                <v:path arrowok="t" o:connecttype="custom" o:connectlocs="0,0;0,20000;20000,20000;20000,0;0,0" o:connectangles="0,0,0,0,0"/>
              </v:shape>
              <v:rect id="Rectangle 198" o:spid="_x0000_s1320" style="position:absolute;width:20000;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" filled="f" stroked="f">
                <v:textbox inset="1.8pt,1.8pt,1.8pt,1.8pt">
                  <w:txbxContent>
                    <w:p w:rsidR="00C62AAF" w:rsidRPr="00C62AAF" w:rsidRDefault="00C62AAF" w:rsidP="00C62AAF">
                      <w:pPr>
                        <w:jc w:val="center"/>
                        <w:rPr>
                          <w:sz w:val="16"/>
                          <w:szCs w:val="16"/>
                        </w:rPr>
                      </w:pPr>
                      <w:proofErr w:type="spellStart"/>
                      <w:r w:rsidRPr="00C62AAF">
                        <w:rPr>
                          <w:sz w:val="16"/>
                          <w:szCs w:val="16"/>
                        </w:rPr>
                        <w:t>Organization</w:t>
                      </w:r>
                      <w:proofErr w:type="spellEnd"/>
                    </w:p>
                    <w:p w:rsidR="00C62AAF" w:rsidRPr="00C62AAF" w:rsidRDefault="00C62AAF" w:rsidP="00C62AAF">
                      <w:pPr>
                        <w:jc w:val="center"/>
                        <w:rPr>
                          <w:szCs w:val="16"/>
                        </w:rPr>
                      </w:pPr>
                      <w:proofErr w:type="spellStart"/>
                      <w:r w:rsidRPr="00C62AAF">
                        <w:rPr>
                          <w:sz w:val="16"/>
                          <w:szCs w:val="16"/>
                        </w:rPr>
                        <w:t>management</w:t>
                      </w:r>
                      <w:proofErr w:type="spellEnd"/>
                    </w:p>
                  </w:txbxContent>
                </v:textbox>
              </v:rect>
            </v:group>
            <v:group id="Group 557" o:spid="_x0000_s1321" style="position:absolute;left:38470;top:38553;width:9144;height:3657"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">
              <v:shape id="Freeform 227" o:spid="_x0000_s1322"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" path="m,l,20000r20000,l20000,,,e">
                <v:fill r:id="rId16" o:title="" type="pattern"/>
                <v:path arrowok="t" o:connecttype="custom" o:connectlocs="0,0;0,20000;20000,20000;20000,0;0,0" o:connectangles="0,0,0,0,0"/>
              </v:shape>
              <v:rect id="Rectangle 228" o:spid="_x0000_s1323" style="position:absolute;width:20000;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" filled="f" stroked="f">
                <v:textbox inset="1.8pt,1.8pt,1.8pt,1.8pt">
                  <w:txbxContent>
                    <w:p w:rsidR="00C62AAF" w:rsidRPr="00C62AAF" w:rsidRDefault="00C62AAF" w:rsidP="00C62AAF">
                      <w:pPr>
                        <w:jc w:val="center"/>
                        <w:rPr>
                          <w:szCs w:val="16"/>
                        </w:rPr>
                      </w:pPr>
                      <w:r w:rsidRPr="00C62AAF">
                        <w:rPr>
                          <w:sz w:val="16"/>
                          <w:szCs w:val="16"/>
                        </w:rPr>
                        <w:t>Формальное управление</w:t>
                      </w:r>
                    </w:p>
                  </w:txbxContent>
                </v:textbox>
              </v:rect>
            </v:group>
            <v:group id="Group 566" o:spid="_x0000_s1324" style="position:absolute;left:39212;top:45720;width:9144;height:3657"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">
              <v:shape id="Freeform 236" o:spid="_x0000_s1325"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" path="m,l,20000r20000,l20000,,,e">
                <v:fill r:id="rId16" o:title="" type="pattern"/>
                <v:path arrowok="t" o:connecttype="custom" o:connectlocs="0,0;0,20000;20000,20000;20000,0;0,0" o:connectangles="0,0,0,0,0"/>
              </v:shape>
              <v:rect id="Rectangle 237" o:spid="_x0000_s1326" style="position:absolute;width:20000;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" filled="f" stroked="f">
                <v:textbox inset="1.8pt,1.8pt,1.8pt,1.8pt">
                  <w:txbxContent>
                    <w:p w:rsidR="00C62AAF" w:rsidRPr="00C62AAF" w:rsidRDefault="00C62AAF" w:rsidP="00C62AAF">
                      <w:pPr>
                        <w:jc w:val="center"/>
                        <w:rPr>
                          <w:szCs w:val="16"/>
                        </w:rPr>
                      </w:pPr>
                      <w:proofErr w:type="spellStart"/>
                      <w:r w:rsidRPr="00C62AAF">
                        <w:rPr>
                          <w:sz w:val="16"/>
                          <w:szCs w:val="16"/>
                        </w:rPr>
                        <w:t>Development</w:t>
                      </w:r>
                      <w:proofErr w:type="spellEnd"/>
                      <w:r w:rsidRPr="00C62AAF">
                        <w:rPr>
                          <w:sz w:val="16"/>
                          <w:szCs w:val="16"/>
                        </w:rPr>
                        <w:t xml:space="preserve"> </w:t>
                      </w:r>
                      <w:proofErr w:type="spellStart"/>
                      <w:r w:rsidRPr="00C62AAF">
                        <w:rPr>
                          <w:sz w:val="16"/>
                          <w:szCs w:val="16"/>
                        </w:rPr>
                        <w:t>of</w:t>
                      </w:r>
                      <w:proofErr w:type="spellEnd"/>
                      <w:r w:rsidRPr="00C62AAF">
                        <w:rPr>
                          <w:sz w:val="16"/>
                          <w:szCs w:val="16"/>
                        </w:rPr>
                        <w:t xml:space="preserve"> </w:t>
                      </w:r>
                      <w:proofErr w:type="spellStart"/>
                      <w:r w:rsidRPr="00C62AAF">
                        <w:rPr>
                          <w:sz w:val="16"/>
                          <w:szCs w:val="16"/>
                        </w:rPr>
                        <w:t>management</w:t>
                      </w:r>
                      <w:proofErr w:type="spellEnd"/>
                    </w:p>
                  </w:txbxContent>
                </v:textbox>
              </v:rect>
            </v:group>
            <v:group id="Group 569" o:spid="_x0000_s1327" style="position:absolute;left:38470;top:53134;width:9144;height:3657"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shape id="Freeform 239" o:spid="_x0000_s1328"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" path="m,l,20000r20000,l20000,,,e">
                <v:fill r:id="rId16" o:title="" type="pattern"/>
                <v:path arrowok="t" o:connecttype="custom" o:connectlocs="0,0;0,20000;20000,20000;20000,0;0,0" o:connectangles="0,0,0,0,0"/>
              </v:shape>
              <v:rect id="Rectangle 240" o:spid="_x0000_s1329" style="position:absolute;width:20000;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" filled="f" stroked="f">
                <v:textbox inset="1.8pt,1.8pt,1.8pt,1.8pt">
                  <w:txbxContent>
                    <w:p w:rsidR="00C62AAF" w:rsidRPr="00C62AAF" w:rsidRDefault="00C62AAF" w:rsidP="00C62AAF">
                      <w:pPr>
                        <w:jc w:val="center"/>
                        <w:rPr>
                          <w:szCs w:val="16"/>
                        </w:rPr>
                      </w:pPr>
                      <w:proofErr w:type="spellStart"/>
                      <w:r w:rsidRPr="00C62AAF">
                        <w:rPr>
                          <w:sz w:val="16"/>
                          <w:szCs w:val="16"/>
                        </w:rPr>
                        <w:t>Informal</w:t>
                      </w:r>
                      <w:proofErr w:type="spellEnd"/>
                      <w:r w:rsidRPr="00C62AAF">
                        <w:rPr>
                          <w:sz w:val="16"/>
                          <w:szCs w:val="16"/>
                        </w:rPr>
                        <w:t xml:space="preserve"> </w:t>
                      </w:r>
                      <w:proofErr w:type="spellStart"/>
                      <w:r w:rsidRPr="00C62AAF">
                        <w:rPr>
                          <w:sz w:val="16"/>
                          <w:szCs w:val="16"/>
                        </w:rPr>
                        <w:t>management</w:t>
                      </w:r>
                      <w:proofErr w:type="spellEnd"/>
                    </w:p>
                  </w:txbxContent>
                </v:textbox>
              </v:rect>
            </v:group>
            <v:group id="Group 545" o:spid="_x0000_s1330" style="position:absolute;left:36576;top:67797;width:9144;height:3658"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">
              <v:shape id="Freeform 215" o:spid="_x0000_s1331"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" path="m,l,20000r20000,l20000,,,e">
                <v:fill r:id="rId16" o:title="" type="pattern"/>
                <v:path arrowok="t" o:connecttype="custom" o:connectlocs="0,0;0,20000;20000,20000;20000,0;0,0" o:connectangles="0,0,0,0,0"/>
              </v:shape>
              <v:rect id="Rectangle 216" o:spid="_x0000_s1332" style="position:absolute;width:20000;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" filled="f" stroked="f">
                <v:textbox inset="1.8pt,1.8pt,1.8pt,1.8pt">
                  <w:txbxContent>
                    <w:p w:rsidR="00C62AAF" w:rsidRPr="00C62AAF" w:rsidRDefault="00C62AAF" w:rsidP="00C62AAF">
                      <w:pPr>
                        <w:jc w:val="center"/>
                        <w:rPr>
                          <w:szCs w:val="16"/>
                        </w:rPr>
                      </w:pPr>
                      <w:proofErr w:type="spellStart"/>
                      <w:r w:rsidRPr="00C62AAF">
                        <w:rPr>
                          <w:sz w:val="16"/>
                          <w:szCs w:val="16"/>
                        </w:rPr>
                        <w:t>Management</w:t>
                      </w:r>
                      <w:proofErr w:type="spellEnd"/>
                      <w:r w:rsidRPr="00C62AAF">
                        <w:rPr>
                          <w:sz w:val="16"/>
                          <w:szCs w:val="16"/>
                        </w:rPr>
                        <w:t xml:space="preserve"> </w:t>
                      </w:r>
                      <w:proofErr w:type="spellStart"/>
                      <w:r w:rsidRPr="00C62AAF">
                        <w:rPr>
                          <w:sz w:val="16"/>
                          <w:szCs w:val="16"/>
                        </w:rPr>
                        <w:t>process</w:t>
                      </w:r>
                      <w:proofErr w:type="spellEnd"/>
                    </w:p>
                  </w:txbxContent>
                </v:textbox>
              </v:rect>
            </v:group>
            <v:line id="Прямая соединительная линия 397" o:spid="_x0000_s1333" style="position:absolute;visibility:visible" from="19194,75952" to="29252,75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">
              <v:stroke endarrow="block"/>
            </v:line>
            <v:line id="Прямая соединительная линия 53" o:spid="_x0000_s1334" style="position:absolute;visibility:visible" from="17381,62195" to="30183,62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">
              <v:stroke endarrow="block"/>
            </v:line>
            <v:line id="Прямая соединительная линия 392" o:spid="_x0000_s1335" style="position:absolute;visibility:visible" from="7249,71422" to="7249,72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"/>
            <v:line id="Прямая соединительная линия 390" o:spid="_x0000_s1336" style="position:absolute;visibility:visible" from="7249,72328" to="41082,72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"/>
            <v:line id="Прямая соединительная линия 391" o:spid="_x0000_s1337" style="position:absolute;visibility:visible" from="41106,71422" to="41106,72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"/>
            <v:line id="Прямая соединительная линия 389" o:spid="_x0000_s1338" style="position:absolute;visibility:visible" from="24631,71422" to="24631,72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"/>
            <v:line id="Прямая соединительная линия 388" o:spid="_x0000_s1339" style="position:absolute;visibility:visible" from="14580,72328" to="14580,74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">
              <v:stroke endarrow="block"/>
            </v:line>
            <v:line id="Прямая соединительная линия 387" o:spid="_x0000_s1340" style="position:absolute;visibility:visible" from="33775,72328" to="33775,74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">
              <v:stroke endarrow="block"/>
            </v:line>
            <v:line id="Прямая соединительная линия 386" o:spid="_x0000_s1341" style="position:absolute;visibility:visible" from="7249,65902" to="7249,67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">
              <v:stroke endarrow="block"/>
            </v:line>
            <v:line id="Прямая соединительная линия 385" o:spid="_x0000_s1342" style="position:absolute;visibility:visible" from="41106,65902" to="41106,67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">
              <v:stroke endarrow="block"/>
            </v:line>
            <v:line id="Прямая соединительная линия 384" o:spid="_x0000_s1343" style="position:absolute;visibility:visible" from="7249,65902" to="41082,659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"/>
            <v:line id="Прямая соединительная линия 383" o:spid="_x0000_s1344" style="position:absolute;visibility:visible" from="24631,65902" to="24631,67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">
              <v:stroke endarrow="block"/>
            </v:line>
            <v:line id="Прямая соединительная линия 379" o:spid="_x0000_s1345" style="position:absolute;visibility:visible" from="11862,64090" to="11862,65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"/>
            <v:line id="Прямая соединительная линия 292" o:spid="_x0000_s1346" style="position:absolute;visibility:visible" from="35587,64090" to="35587,659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"/>
            <v:line id="Прямая соединительная линия 378" o:spid="_x0000_s1347" style="position:absolute;visibility:visible" from="12768,77847" to="12768,81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"/>
            <v:line id="Прямая соединительная линия 298" o:spid="_x0000_s1348" style="position:absolute;visibility:visible" from="12768,81472" to="15511,8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">
              <v:stroke endarrow="block"/>
            </v:line>
            <v:line id="Прямая соединительная линия 377" o:spid="_x0000_s1349" style="position:absolute;visibility:visible" from="35587,77847" to="35587,81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"/>
            <v:line id="Прямая соединительная линия 376" o:spid="_x0000_s1350" style="position:absolute;visibility:visible" from="32868,81472" to="35612,814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">
              <v:stroke endarrow="block"/>
            </v:line>
            <v:line id="Прямая соединительная линия 375" o:spid="_x0000_s1351" style="position:absolute;visibility:visible" from="11862,58571" to="11862,60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">
              <v:stroke endarrow="block"/>
            </v:line>
            <v:line id="Прямая соединительная линия 293" o:spid="_x0000_s1352" style="position:absolute;visibility:visible" from="35587,58571" to="35587,603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">
              <v:stroke endarrow="block"/>
            </v:line>
            <v:line id="Прямая соединительная линия 294" o:spid="_x0000_s1353" style="position:absolute;visibility:visible" from="11862,58571" to="35636,585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"/>
            <v:line id="Прямая соединительная линия 369" o:spid="_x0000_s1354" style="position:absolute;visibility:visible" from="23724,52227" to="23724,58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">
              <v:stroke endarrow="block"/>
            </v:line>
            <v:line id="Прямая соединительная линия 374" o:spid="_x0000_s1355" style="position:absolute;visibility:visible" from="33775,47614" to="36518,47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">
              <v:stroke endarrow="block"/>
            </v:line>
            <v:line id="Прямая соединительная линия 370" o:spid="_x0000_s1356" style="position:absolute;visibility:visible" from="10956,47614" to="13699,47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">
              <v:stroke endarrow="block"/>
            </v:line>
            <v:line id="Прямая соединительная линия 368" o:spid="_x0000_s1357" style="position:absolute;visibility:visible" from="12768,34846" to="12768,58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"/>
            <v:line id="Прямая соединительная линия 367" o:spid="_x0000_s1358" style="position:absolute;visibility:visible" from="34681,34846" to="34681,58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"/>
            <v:line id="Прямая соединительная линия 352" o:spid="_x0000_s1359" style="position:absolute;visibility:visible" from="36576,40283" to="38404,40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">
              <v:stroke endarrow="block"/>
            </v:line>
            <v:line id="Прямая соединительная линия 354" o:spid="_x0000_s1360" style="position:absolute;visibility:visible" from="36576,54946" to="38404,54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">
              <v:stroke endarrow="block"/>
            </v:line>
            <v:line id="Прямая соединительная линия 353" o:spid="_x0000_s1361" style="position:absolute;visibility:visible" from="36576,40283" to="36576,54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"/>
            <v:line id="Прямая соединительная линия 348" o:spid="_x0000_s1362" style="position:absolute;visibility:visible" from="9144,54946" to="10972,549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">
              <v:stroke endarrow="block"/>
            </v:line>
            <v:line id="Прямая соединительная линия 342" o:spid="_x0000_s1363" style="position:absolute;visibility:visible" from="9144,40283" to="10972,40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">
              <v:stroke endarrow="block"/>
            </v:line>
            <v:line id="Прямая соединительная линия 341" o:spid="_x0000_s1364" style="position:absolute;visibility:visible" from="10956,40283" to="10956,54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"/>
            <v:line id="Прямая соединительная линия 343" o:spid="_x0000_s1365" style="position:absolute;visibility:visible" from="4530,42177" to="4530,45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">
              <v:stroke endarrow="block"/>
            </v:line>
            <v:line id="Прямая соединительная линия 347" o:spid="_x0000_s1366" style="position:absolute;visibility:visible" from="4530,49427" to="4530,5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">
              <v:stroke endarrow="block"/>
            </v:line>
            <v:line id="Прямая соединительная линия 340" o:spid="_x0000_s1367" style="position:absolute;visibility:visible" from="42919,49427" to="42919,53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">
              <v:stroke endarrow="block"/>
            </v:line>
            <v:line id="Прямая соединительная линия 339" o:spid="_x0000_s1368" style="position:absolute;visibility:visible" from="42919,42177" to="42919,458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">
              <v:stroke endarrow="block"/>
            </v:line>
            <v:line id="Прямая соединительная линия 332" o:spid="_x0000_s1369" style="position:absolute;visibility:visible" from="12768,36658" to="34714,366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"/>
            <v:line id="Прямая соединительная линия 325" o:spid="_x0000_s1370" style="position:absolute;visibility:visible" from="23724,28420" to="23724,30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">
              <v:stroke endarrow="block"/>
            </v:line>
            <v:line id="Прямая соединительная линия 324" o:spid="_x0000_s1371" style="position:absolute;visibility:visible" from="8155,28420" to="8155,30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">
              <v:stroke endarrow="block"/>
            </v:line>
            <v:line id="Прямая соединительная линия 323" o:spid="_x0000_s1372" style="position:absolute;visibility:visible" from="39294,28420" to="39294,30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">
              <v:stroke endarrow="block"/>
            </v:line>
            <v:line id="Прямая соединительная линия 322" o:spid="_x0000_s1373" style="position:absolute;visibility:visible" from="8237,30232" to="39327,30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"/>
            <v:line id="Прямая соединительная линия 321" o:spid="_x0000_s1374" style="position:absolute;visibility:visible" from="12768,30232" to="12768,3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"/>
            <v:line id="Прямая соединительная линия 320" o:spid="_x0000_s1375" style="position:absolute;visibility:visible" from="34681,30232" to="34681,31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"/>
            <v:line id="Прямая соединительная линия 319" o:spid="_x0000_s1376" style="position:absolute;visibility:visible" from="8155,21088" to="8155,23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">
              <v:stroke endarrow="block"/>
            </v:line>
            <v:line id="Прямая соединительная линия 318" o:spid="_x0000_s1377" style="position:absolute;visibility:visible" from="39294,21088" to="39294,238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">
              <v:stroke endarrow="block"/>
            </v:line>
            <v:line id="Прямая соединительная линия 314" o:spid="_x0000_s1378" style="position:absolute;visibility:visible" from="8237,22901" to="39327,22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"/>
            <v:line id="Прямая соединительная линия 313" o:spid="_x0000_s1379" style="position:absolute;visibility:visible" from="23724,22983" to="23724,238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"/>
            <v:line id="Прямая соединительная линия 309" o:spid="_x0000_s1380" style="position:absolute;visibility:visible" from="14580,19276" to="32868,19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">
              <v:stroke endarrow="block"/>
            </v:line>
            <v:line id="Прямая соединительная линия 305" o:spid="_x0000_s1381" style="position:absolute;visibility:visible" from="8237,11944" to="16467,11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">
              <v:stroke endarrow="block"/>
            </v:line>
            <v:line id="Прямая соединительная линия 304" o:spid="_x0000_s1382" style="position:absolute;visibility:visible" from="30150,11944" to="39294,11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">
              <v:stroke endarrow="block"/>
            </v:line>
            <v:line id="Прямая соединительная линия 303" o:spid="_x0000_s1383" style="position:absolute;visibility:visible" from="39294,11944" to="39294,16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"/>
            <v:line id="Прямая соединительная линия 302" o:spid="_x0000_s1384" style="position:absolute;visibility:visible" from="8155,11944" to="8155,16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"/>
            <w10:wrap type="none"/>
            <w10:anchorlock/>
          </v:group>
        </w:pict>
      </w:r>
    </w:p>
    <w:p w:rsidR="00C62AAF" w:rsidRDefault="00C62AAF" w:rsidP="00C62AAF">
      <w:pPr>
        <w:pStyle w:val="Figurecaption"/>
        <w:rPr>
          <w:lang w:eastAsia="ru-RU"/>
        </w:rPr>
      </w:pPr>
      <w:proofErr w:type="gramStart"/>
      <w:r>
        <w:rPr>
          <w:lang w:eastAsia="ru-RU"/>
        </w:rPr>
        <w:t>Figure</w:t>
      </w:r>
      <w:r w:rsidRPr="00C65FD6">
        <w:rPr>
          <w:lang w:eastAsia="ru-RU"/>
        </w:rPr>
        <w:t xml:space="preserve"> </w:t>
      </w:r>
      <w:fldSimple w:instr=" SEQ &quot;Figure&quot; \* MERGEFORMAT ">
        <w:r w:rsidRPr="00C65FD6">
          <w:rPr>
            <w:noProof/>
            <w:lang w:eastAsia="ru-RU"/>
          </w:rPr>
          <w:t>1</w:t>
        </w:r>
      </w:fldSimple>
      <w:r w:rsidRPr="00C65FD6">
        <w:rPr>
          <w:lang w:eastAsia="ru-RU"/>
        </w:rPr>
        <w:t>.</w:t>
      </w:r>
      <w:proofErr w:type="gramEnd"/>
      <w:r w:rsidRPr="00C65FD6">
        <w:rPr>
          <w:lang w:eastAsia="ru-RU"/>
        </w:rPr>
        <w:t xml:space="preserve"> Business management of services</w:t>
      </w:r>
    </w:p>
    <w:p w:rsidR="00C62AAF" w:rsidRPr="00C62AAF" w:rsidRDefault="00C62AAF" w:rsidP="00C62AAF">
      <w:pPr>
        <w:pStyle w:val="a1"/>
        <w:rPr>
          <w:lang w:val="en-US" w:eastAsia="ru-RU"/>
        </w:rPr>
      </w:pPr>
    </w:p>
    <w:p w:rsidR="00C62AAF" w:rsidRDefault="00C62AAF" w:rsidP="00E9639E">
      <w:pPr>
        <w:pStyle w:val="afffb"/>
        <w:rPr>
          <w:rFonts w:eastAsiaTheme="minorHAnsi"/>
          <w:b/>
          <w:bCs/>
          <w:i/>
          <w:iCs/>
          <w:sz w:val="16"/>
          <w:szCs w:val="16"/>
          <w:lang w:val="en-US"/>
        </w:rPr>
      </w:pPr>
    </w:p>
    <w:p w:rsidR="003D44CA" w:rsidRDefault="00E1708B" w:rsidP="00E9639E">
      <w:pPr>
        <w:pStyle w:val="afffb"/>
        <w:rPr>
          <w:noProof/>
          <w:lang w:eastAsia="ru-RU"/>
        </w:rPr>
      </w:pPr>
      <w:r>
        <w:rPr>
          <w:noProof/>
          <w:lang w:eastAsia="ru-RU"/>
        </w:rPr>
      </w:r>
      <w:r>
        <w:rPr>
          <w:noProof/>
          <w:lang w:eastAsia="ru-RU"/>
        </w:rPr>
        <w:pict>
          <v:group id="_x0000_s1152" style="width:441pt;height:650.45pt;mso-position-horizontal-relative:char;mso-position-vertical-relative:line" coordsize="56004,82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">
            <v:shape id="Полилиния 611" o:spid="_x0000_s1153" style="position:absolute;left:7982;top:31496;width:40234;height:1554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" path="m,l,20000r20000,l20000,,,e">
              <v:fill r:id="rId16" o:title="" type="pattern"/>
              <v:path arrowok="t" o:connecttype="custom" o:connectlocs="0,0;0,120820404;809371284,120820404;809371284,0;0,0" o:connectangles="0,0,0,0,0"/>
            </v:shape>
            <v:shape id="Полилиния 610" o:spid="_x0000_s1154" style="position:absolute;left:6966;top:31496;width:42063;height:1554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" path="m,l,20000r20000,l20000,,,e">
              <v:fill r:id="rId16" o:title="" type="pattern"/>
              <v:stroke dashstyle="3 1"/>
              <v:path arrowok="t" o:connecttype="custom" o:connectlocs="0,0;0,120820404;884622747,120820404;884622747,0;0,0" o:connectangles="0,0,0,0,0"/>
            </v:shape>
            <v:group id="Группа 564" o:spid="_x0000_s1155" style="position:absolute;left:9869;width:33833;height:5486"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aLE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lvB7JhwBuf4BAAD//wMAUEsBAi0AFAAGAAgAAAAhANvh9svuAAAAhQEAABMAAAAAAAAA&#10;AAAAAAAAAAAAAFtDb250ZW50X1R5cGVzXS54bWxQSwECLQAUAAYACAAAACEAWvQsW78AAAAVAQAA&#10;CwAAAAAAAAAAAAAAAAAfAQAAX3JlbHMvLnJlbHNQSwECLQAUAAYACAAAACEAUeGixMYAAADcAAAA&#10;DwAAAAAAAAAAAAAAAAAHAgAAZHJzL2Rvd25yZXYueG1sUEsFBgAAAAADAAMAtwAAAPoCAAAAAA==&#10;">
              <v:shape id="Freeform 58" o:spid="_x0000_s1156"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" path="m3333,r,l3322,r-11,l3303,r-11,l3285,r-12,l3266,r-11,l3247,r-11,l3228,r-11,l3206,r-8,l3187,r-11,l3168,r-11,l3146,r-12,l3123,r-11,l3104,r-11,l3082,r-15,l3056,r-12,l3033,r-11,l3007,r-12,l2980,r-11,l2954,r-11,l2928,23r-15,l2898,23r-15,l2868,23r-19,l2834,23r-19,l2797,23r-19,l2759,46r-19,l2721,46r-22,l2676,46r-22,23l2631,69r-26,l2579,69r-26,l2523,93r-31,l2462,93r-33,23l2395,116r-38,23l2320,139r-41,23l2237,162r-45,23l2143,208r-52,23l2035,255r-61,23l1911,301r-68,46l1768,370r-79,47l1607,463r-94,69l1415,602r-105,69l1197,764,1074,880,946,995,811,1134,676,1319,533,1505,398,1736,270,1991,161,2292,71,2616,19,2963,,3310,,16667r19,347l71,17361r90,324l270,17986r128,255l533,18472r143,185l811,18843r135,138l1074,19097r123,116l1310,19306r105,69l1513,19444r94,70l1689,19560r79,46l1843,19630r68,46l1974,19699r61,23l2091,19745r52,24l2192,19792r45,23l2279,19815r41,23l2357,19838r38,23l2429,19861r33,23l2492,19884r31,l2553,19907r26,l2605,19907r26,l2654,19907r22,24l2699,19931r22,l2740,19931r19,l2778,19954r19,l2815,19954r19,l2849,19954r19,l2883,19954r15,l2913,19954r15,l2943,19977r11,l2969,19977r11,l2995,19977r12,l3022,19977r11,l3044,19977r12,l3067,19977r15,l3093,19977r11,l3112,19977r11,l3134,19977r12,l3157,19977r11,l3176,19977r11,l3198,19977r8,l3217,19977r11,l3236,19977r11,l3255,19977r11,l3273,19977r12,l3292,19977r11,l3311,19977r11,l3333,20000r13334,l16674,19977r11,l16693,19977r11,l16712,19977r11,l16730,19977r12,l16749,19977r12,l16768,19977r11,l16791,19977r7,l16809,19977r12,l16828,19977r11,l16851,19977r11,l16873,19977r11,l16892,19977r11,l16914,19977r15,l16941,19977r11,l16963,19977r11,l16989,19977r12,l17016,19977r11,l17042,19977r11,l17068,19954r15,l17098,19954r15,l17128,19954r19,l17162,19954r19,l17200,19954r18,l17237,19931r19,l17275,19931r22,l17320,19931r22,-24l17365,19907r26,l17417,19907r27,l17474,19884r30,l17534,19884r34,-23l17601,19861r38,-23l17676,19838r42,-23l17759,19815r45,-23l17853,19769r52,-24l17962,19722r60,-23l18086,19676r67,-46l18228,19606r79,-46l18390,19514r93,-70l18581,19375r105,-69l18799,19213r124,-116l19050,18981r135,-138l19321,18657r142,-185l19598,18241r128,-255l19835,17685r90,-324l19977,17014r19,-347l20000,3333r-23,-370l19925,2616r-90,-324l19726,1991r-128,-255l19463,1505r-142,-186l19185,1134,19050,995,18923,880,18799,764r-113,-93l18581,602r-98,-70l18390,463r-83,-46l18228,370r-75,-23l18086,301r-64,-23l17962,255r-57,-24l17853,208r-49,-23l17759,162r-41,l17676,139r-37,l17601,116r-33,l17534,93r-30,l17474,93r-30,-24l17417,69r-26,l17365,69r-23,l17320,46r-23,l17275,46r-19,l17237,46r-19,-23l17200,23r-19,l17162,23r-15,l17128,23r-15,l17098,23r-15,l17068,23,17053,r-11,l17027,r-11,l17001,r-12,l16974,r-11,l16952,r-11,l16929,r-15,l16903,r-11,l16884,r-11,l16862,r-11,l16839,r-11,l16821,r-12,l16798,r-7,l16779,r-11,l16761,r-12,l16742,r-12,l16723,r-11,l16704,r-11,l16685,r-11,l16667,,3333,e">
                <v:fill r:id="rId16" o:title="" type="pattern"/>
                <v:path arrowok="t" o:connecttype="custom" o:connectlocs="3292,0;3236,0;3176,0;3112,0;3044,0;2969,0;2883,23;2778,23;2654,69;2492,93;2279,162;1974,278;1513,532;811,1134;71,2616;71,17361;811,18843;1513,19444;1974,19699;2279,19815;2492,19884;2654,19907;2778,19954;2883,19954;2969,19977;3044,19977;3112,19977;3176,19977;3236,19977;3292,19977;16667,20000;16712,19977;16768,19977;16828,19977;16892,19977;16963,19977;17042,19977;17128,19954;17237,19931;17365,19907;17534,19884;17759,19815;18086,19676;18581,19375;19321,18657;19977,17014;19835,2292;19050,995;18390,463;17962,255;17676,139;17474,93;17320,46;17200,23;17098,23;17016,0;16941,0;16873,0;16809,0;16749,0;16693,0" o:connectangles="0,0,0,0,0,0,0,0,0,0,0,0,0,0,0,0,0,0,0,0,0,0,0,0,0,0,0,0,0,0,0,0,0,0,0,0,0,0,0,0,0,0,0,0,0,0,0,0,0,0,0,0,0,0,0,0,0,0,0,0,0"/>
              </v:shape>
              <v:rect id="Rectangle 59" o:spid="_x0000_s1157" style="position:absolute;left:972;top:972;width:18052;height:180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" filled="f" stroked="f">
                <v:textbox inset="1.8pt,1.8pt,1.8pt,1.8pt">
                  <w:txbxContent>
                    <w:p w:rsidR="00C62AAF" w:rsidRPr="00504A1F" w:rsidRDefault="00C62AAF" w:rsidP="003D44CA">
                      <w:pPr>
                        <w:ind w:left="36" w:right="36"/>
                        <w:jc w:val="center"/>
                        <w:rPr>
                          <w:b/>
                          <w:bCs/>
                          <w:iCs/>
                          <w:sz w:val="16"/>
                          <w:szCs w:val="16"/>
                        </w:rPr>
                      </w:pPr>
                      <w:r w:rsidRPr="00504A1F">
                        <w:rPr>
                          <w:b/>
                          <w:bCs/>
                          <w:iCs/>
                          <w:sz w:val="16"/>
                          <w:szCs w:val="16"/>
                        </w:rPr>
                        <w:t>Рынок сферы услуг</w:t>
                      </w:r>
                    </w:p>
                  </w:txbxContent>
                </v:textbox>
              </v:rect>
            </v:group>
            <v:shape id="Полилиния 676" o:spid="_x0000_s1158" style="position:absolute;top:7257;width:56004;height:75348;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" path="m3333,r,l3241,r-91,4l3060,10r-90,9l2880,30r-88,13l2701,59r-85,18l2530,98r-86,22l2361,143r-81,27l2199,198r-79,30l2042,259r-77,34l1891,327r-72,35l1750,399r-69,38l1613,476r-64,40l1486,557r-60,41l1366,641r-58,43l1252,727r-53,44l1146,816r-49,44l1046,906r-46,44l956,996r-44,46l868,1087r-39,46l789,1178r-39,45l715,1269r-37,46l646,1359r-33,46l581,1449r-30,46l523,1540r-28,44l468,1628r-26,43l417,1715r-23,43l370,1803r-20,42l329,1888r-21,42l289,1973r-18,41l252,2057r-16,41l220,2139r-16,40l190,2221r-14,40l162,2302r-12,40l137,2382r-12,40l116,2462r-12,38l95,2540r-9,38l76,2617r-7,38l60,2694r-7,38l46,2770r-7,39l35,2847r-5,37l23,2923r-2,37l16,2998r-4,37l9,3072r-2,37l5,3147r-3,37l,3221r,37l,3295r,37l,16667r,37l,16741r,36l2,16814r3,37l7,16890r2,37l12,16964r4,37l21,17039r2,37l30,17114r5,37l39,17190r7,38l53,17267r7,38l69,17343r7,39l86,17420r9,39l104,17499r12,38l125,17577r12,40l150,17657r12,40l176,17738r14,40l204,17819r16,40l236,17900r16,42l271,17985r18,41l308,18069r21,41l350,18153r20,43l394,18240r23,43l442,18327r26,43l495,18415r28,44l551,18503r30,46l613,18593r33,46l678,18684r37,45l750,18775r39,46l829,18865r39,46l912,18957r44,46l1000,19048r46,45l1097,19139r49,44l1199,19227r53,45l1308,19314r58,43l1426,19400r60,41l1549,19483r64,40l1681,19561r69,39l1819,19637r72,35l1965,19706r77,34l2120,19771r79,30l2280,19829r81,26l2444,19879r86,22l2616,19922r85,17l2792,19956r88,13l2970,19979r90,9l3150,19994r91,5l3333,20000r13334,l16757,19999r90,-5l16938,19988r90,-9l17118,19969r88,-13l17296,19939r86,-17l17468,19901r85,-22l17637,19855r81,-26l17799,19801r78,-30l17956,19740r76,-34l18106,19672r72,-35l18248,19600r69,-39l18384,19523r65,-40l18512,19441r60,-41l18632,19357r58,-43l18745,19272r54,-45l18852,19183r48,-44l18951,19093r47,-45l19042,19003r44,-46l19130,18911r39,-46l19208,18821r40,-46l19282,18729r37,-45l19352,18639r32,-46l19417,18549r30,-46l19475,18459r27,-44l19530,18370r26,-43l19581,18283r23,-43l19627,18196r21,-43l19669,18110r21,-41l19708,18026r19,-41l19745,17942r17,-42l19778,17859r16,-40l19808,17778r14,-40l19836,17697r11,-40l19861,17617r12,-40l19882,17537r12,-38l19903,17459r9,-39l19921,17382r7,-39l19938,17305r6,-38l19951,17228r7,-38l19963,17151r5,-37l19975,17076r2,-37l19981,17001r5,-37l19988,16927r3,-37l19993,16851r2,-37l19998,16777r,-36l19998,16704r,-37l20000,3333r-2,-38l19998,3258r,-37l19995,3184r-2,-37l19991,3109r-3,-37l19986,3035r-5,-37l19977,2960r-2,-37l19968,2884r-5,-37l19958,2809r-7,-39l19944,2732r-6,-38l19928,2655r-7,-38l19912,2578r-9,-38l19894,2500r-12,-38l19873,2422r-12,-40l19847,2342r-11,-40l19822,2261r-14,-40l19794,2179r-16,-40l19762,2098r-17,-41l19727,2014r-19,-41l19690,1930r-21,-42l19648,1845r-21,-42l19604,1758r-23,-43l19556,1671r-26,-43l19502,1584r-27,-44l19447,1495r-30,-46l19384,1405r-32,-46l19319,1315r-37,-46l19248,1223r-40,-45l19169,1133r-39,-46l19086,1042r-44,-46l18998,950r-47,-44l18900,860r-48,-44l18799,771r-54,-44l18690,684r-58,-43l18572,598r-60,-41l18449,516r-65,-40l18317,437r-69,-38l18178,362r-72,-35l18032,293r-76,-34l17877,228r-78,-30l17718,170r-81,-27l17553,120r-85,-22l17382,77r-86,-18l17206,43r-88,-13l17028,19r-90,-9l16847,4,16757,r-90,l3333,e" filled="f">
              <v:path arrowok="t" o:connecttype="custom" o:connectlocs="232653138,2862471;191449294,18078246;153926925,44140742;121339978,77735778;93922833,116151579;71440830,156977763;53110742,198105338;38775476,238630507;27417145,277950107;18486901,316064893;11750085,352823791;6736816,388377122;3055061,423177349;940040,457224473;0,490819509;0,2147483646;940040,2147483646;3055061,2147483646;6736816,2147483646;11750085,2147483646;18486901,2147483646;27417145,2147483646;38775476,2147483646;53110742,2147483646;71440830,2147483646;93922833,2147483646;121339978,2147483646;153926925,2147483646;191449294,2147483646;232653138,2147483646;1305598786,2147483646;1340927727,2147483646;1381583005,2147483646;1418321867,2147483646;1450125587,2147483646;1476759505,2147483646;1498536407,2147483646;1515926455,2147483646;1529869967,2147483646;1540758699,2147483646;1549296909,2147483646;1555798785,2147483646;1560498707,2147483646;1563788988,2147483646;1565747196,2147483646;1566530703,2147483646;1566530703,485245641;1565198909,451650228;1562848948,417302089;1559088786,382652558;1553840297,346797458;1546712008,309888240;1537468417,271623135;1525561799,232001766;1510443026,191175583;1491642778,150048007;1468377548,109522839;1440098769,71709822;1406571782,39018585;1368344592,14763687;1326827401,1506583" o:connectangles="0,0,0,0,0,0,0,0,0,0,0,0,0,0,0,0,0,0,0,0,0,0,0,0,0,0,0,0,0,0,0,0,0,0,0,0,0,0,0,0,0,0,0,0,0,0,0,0,0,0,0,0,0,0,0,0,0,0,0,0,0"/>
            </v:shape>
            <v:group id="Группа 664" o:spid="_x0000_s1159" style="position:absolute;left:20610;top:10450;width:15697;height:11112" coordorigin="-196,315" coordsize="19783,20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62" o:spid="_x0000_s1160" style="position:absolute;left:-196;top:315;width:19783;height:20315;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" path="m10000,r,l9939,r-52,l9835,r-61,l9722,r-52,l9609,r-52,l9505,r-61,l9392,r-60,l9280,r-61,28l9158,28r-52,l9045,28r-61,l8924,56r-61,l8802,56r-61,l8681,83r-61,l8550,83r-60,28l8420,111r-61,l8290,139r-70,l8151,167r-69,l8003,194r-69,l7856,222r-78,l7700,250r-78,28l7543,306r-86,l7378,333r-95,28l7196,389r-87,28l7014,444r-96,28l6814,500r-95,28l6615,583r-113,28l6398,667r-113,27l6163,750r-121,56l5920,861r-130,56l5660,972r-139,84l5382,1111r-148,83l5087,1278r-156,83l4766,1472r-165,84l4427,1667r-174,139l4071,1944r-191,139l3681,2222r-200,167l3273,2583r-209,195l2847,3000r-217,222l2405,3472r-226,278l1953,4056r-226,305l1502,4694r-217,389l1076,5472,877,5889,686,6333,521,6806,365,7278,234,7806,130,8333,61,8889,9,9417,,9972r,28l9,10556r52,527l130,11639r104,528l365,12694r156,473l686,13639r191,444l1076,14500r209,389l1502,15278r225,333l1953,15917r226,305l2405,16500r225,250l2847,16972r217,222l3273,17389r208,194l3681,17750r199,139l4071,18028r182,139l4427,18306r174,111l4766,18500r165,111l5087,18694r147,84l5382,18861r139,56l5660,19000r130,56l5920,19111r122,56l6163,19222r122,56l6398,19306r104,55l6615,19389r104,55l6814,19472r104,28l7014,19528r95,28l7196,19583r87,28l7378,19639r79,28l7543,19667r79,27l7700,19722r78,28l7856,19750r78,28l8003,19778r79,28l8151,19806r69,27l8290,19833r69,28l8420,19861r70,l8550,19889r70,l8681,19889r60,28l8802,19917r61,l8924,19917r60,27l9045,19944r61,l9158,19944r61,l9280,19972r52,l9392,19972r52,l9505,19972r52,l9609,19972r61,l9722,19972r52,l9835,19972r52,l9939,19972r61,28l10052,19972r52,l10156,19972r61,l10269,19972r52,l10382,19972r52,l10486,19972r61,l10599,19972r61,l10712,19972r61,-28l10833,19944r52,l10946,19944r61,l11068,19917r60,l11189,19917r61,l11311,19889r61,l11441,19889r61,-28l11571,19861r61,l11701,19833r70,l11840,19806r70,l11988,19778r69,l12135,19750r79,l12292,19722r78,-28l12448,19667r87,l12613,19639r95,-28l12795,19583r87,-27l12977,19528r96,-28l13177,19472r96,-28l13377,19389r113,-28l13594,19306r113,-28l13828,19222r122,-55l14071,19111r130,-55l14332,19000r138,-83l14609,18861r148,-83l14905,18694r156,-83l15226,18500r165,-83l15564,18306r174,-139l15920,18028r191,-139l16311,17750r199,-167l16719,17389r208,-195l17144,16972r217,-222l17587,16500r226,-278l18038,15917r226,-306l18490,15278r217,-389l18915,14500r200,-417l19306,13639r164,-472l19627,12694r130,-527l19861,11639r70,-556l19983,10556r8,-556l20000,10000r-17,-583l19931,8889r-70,-556l19757,7806r-130,-528l19470,6806r-164,-473l19115,5889r-200,-417l18707,5083r-217,-389l18264,4361r-226,-305l17813,3750r-226,-278l17361,3222r-217,-222l16927,2778r-208,-195l16510,2389r-199,-167l16111,2083r-191,-139l15738,1806r-174,-139l15391,1556r-165,-84l15061,1361r-156,-83l14757,1194r-148,-83l14470,1056r-138,-84l14201,917r-130,-56l13950,806r-122,-56l13707,694r-113,-27l13490,611r-113,-28l13273,528r-96,-28l13073,472r-96,-28l12882,417r-87,-28l12708,361r-95,-28l12535,306r-87,l12370,278r-78,-28l12214,222r-79,l12057,194r-69,l11910,167r-70,l11771,139r-70,l11632,111r-61,l11502,111r-61,-28l11372,83r-61,l11250,56r-61,l11128,56r-60,l11007,28r-61,l10885,28r-52,l10773,28,10712,r-52,l10599,r-52,l10486,r-52,l10382,r-61,l10269,r-52,l10156,r-52,l10052,r-52,e">
                <v:fill r:id="rId16" o:title="" type="pattern"/>
                <v:path arrowok="t" o:connecttype="custom" o:connectlocs="9563,0;9241,0;8909,28;8552,58;8178,115;7763,200;7296,316;6769,487;6150,716;5402,1090;4502,1606;3406,2465;2132,3869;858,6076;59,9171;128,12008;1052,14960;2353,17024;3601,18314;4663,19087;5538,19603;6260,19919;6863,20148;7380,20292;7830,20406;8239,20492;8612,20550;8961,20577;9300,20607;9622,20607;9835,20607;10158,20607;10481,20607;10829,20550;11194,20520;11585,20435;12027,20349;12519,20204;13088,20004;13767,19718;14583,19287;15576,18600;16774,17511;18091,15763;19203,13097;19568,10318;19050,7022;17870,4500;16561,2866;15398,1863;14439,1232;13649,832;12987,544;12434,373;11950,229;11517,143;11127,85;10770,28;10430,0;10098,0;9785,0" o:connectangles="0,0,0,0,0,0,0,0,0,0,0,0,0,0,0,0,0,0,0,0,0,0,0,0,0,0,0,0,0,0,0,0,0,0,0,0,0,0,0,0,0,0,0,0,0,0,0,0,0,0,0,0,0,0,0,0,0,0,0,0,0"/>
              </v:shape>
              <v:rect id="Rectangle 63" o:spid="_x0000_s1161" style="position:absolute;left:2925;top:2917;width:14141;height:141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" filled="f" stroked="f">
                <v:textbox inset="1.8pt,1.8pt,1.8pt,1.8pt">
                  <w:txbxContent>
                    <w:p w:rsidR="00C62AAF" w:rsidRPr="00E9639E" w:rsidRDefault="00C62AAF" w:rsidP="003D44CA">
                      <w:pPr>
                        <w:ind w:left="36" w:right="36"/>
                        <w:jc w:val="center"/>
                        <w:rPr>
                          <w:b/>
                          <w:bCs/>
                          <w:sz w:val="16"/>
                          <w:szCs w:val="16"/>
                        </w:rPr>
                      </w:pPr>
                      <w:r w:rsidRPr="00E9639E">
                        <w:rPr>
                          <w:b/>
                          <w:bCs/>
                          <w:sz w:val="16"/>
                          <w:szCs w:val="16"/>
                        </w:rPr>
                        <w:t>Стратегия управл</w:t>
                      </w:r>
                      <w:r w:rsidRPr="00E9639E">
                        <w:rPr>
                          <w:b/>
                          <w:bCs/>
                          <w:sz w:val="16"/>
                          <w:szCs w:val="16"/>
                        </w:rPr>
                        <w:t>е</w:t>
                      </w:r>
                      <w:r w:rsidRPr="00E9639E">
                        <w:rPr>
                          <w:b/>
                          <w:bCs/>
                          <w:sz w:val="16"/>
                          <w:szCs w:val="16"/>
                        </w:rPr>
                        <w:t>ние</w:t>
                      </w:r>
                    </w:p>
                    <w:p w:rsidR="00C62AAF" w:rsidRPr="00E9639E" w:rsidRDefault="00C62AAF" w:rsidP="003D44CA">
                      <w:pPr>
                        <w:ind w:left="36" w:right="36"/>
                        <w:jc w:val="center"/>
                        <w:rPr>
                          <w:b/>
                          <w:bCs/>
                          <w:sz w:val="16"/>
                          <w:szCs w:val="16"/>
                        </w:rPr>
                      </w:pPr>
                      <w:r>
                        <w:rPr>
                          <w:b/>
                          <w:bCs/>
                          <w:sz w:val="16"/>
                          <w:szCs w:val="16"/>
                        </w:rPr>
                        <w:t>предприя</w:t>
                      </w:r>
                      <w:r w:rsidRPr="00E9639E">
                        <w:rPr>
                          <w:b/>
                          <w:bCs/>
                          <w:sz w:val="16"/>
                          <w:szCs w:val="16"/>
                        </w:rPr>
                        <w:t xml:space="preserve">тием </w:t>
                      </w:r>
                    </w:p>
                  </w:txbxContent>
                </v:textbox>
              </v:rect>
            </v:group>
            <v:group id="Группа 673" o:spid="_x0000_s1162" style="position:absolute;left:2467;top:17707;width:15545;height:7315"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65" o:spid="_x0000_s1163"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" path="m10000,l,10000,10000,20000,20000,10000,10000,e">
                <v:fill r:id="rId16" o:title="" type="pattern"/>
                <v:path arrowok="t" o:connecttype="custom" o:connectlocs="10000,0;0,10000;10000,20000;20000,10000;10000,0" o:connectangles="0,0,0,0,0"/>
              </v:shape>
              <v:rect id="Rectangle 66" o:spid="_x0000_s1164" style="position:absolute;left:5000;top:5000;width:10470;height:105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" filled="f" stroked="f">
                <v:textbox inset="1.8pt,1.8pt,1.8pt,1.8pt">
                  <w:txbxContent>
                    <w:p w:rsidR="00C62AAF" w:rsidRPr="00E9639E" w:rsidRDefault="00C62AAF" w:rsidP="003D44CA">
                      <w:pPr>
                        <w:ind w:left="36" w:right="36"/>
                        <w:jc w:val="center"/>
                        <w:rPr>
                          <w:sz w:val="16"/>
                          <w:szCs w:val="16"/>
                        </w:rPr>
                      </w:pPr>
                      <w:r w:rsidRPr="00E9639E">
                        <w:rPr>
                          <w:sz w:val="16"/>
                          <w:szCs w:val="16"/>
                        </w:rPr>
                        <w:t>Система упра</w:t>
                      </w:r>
                      <w:r w:rsidRPr="00E9639E">
                        <w:rPr>
                          <w:sz w:val="16"/>
                          <w:szCs w:val="16"/>
                        </w:rPr>
                        <w:t>в</w:t>
                      </w:r>
                      <w:r w:rsidR="00135399">
                        <w:rPr>
                          <w:sz w:val="16"/>
                          <w:szCs w:val="16"/>
                        </w:rPr>
                        <w:t>ления</w:t>
                      </w:r>
                    </w:p>
                  </w:txbxContent>
                </v:textbox>
              </v:rect>
            </v:group>
            <v:group id="Группа 670" o:spid="_x0000_s1165" style="position:absolute;left:38172;top:17707;width:15545;height:7315"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68" o:spid="_x0000_s1166"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" path="m10000,l,10000,10000,20000,20000,10000,10000,e">
                <v:fill r:id="rId16" o:title="" type="pattern"/>
                <v:path arrowok="t" o:connecttype="custom" o:connectlocs="10000,0;0,10000;10000,20000;20000,10000;10000,0" o:connectangles="0,0,0,0,0"/>
              </v:shape>
              <v:rect id="Rectangle 69" o:spid="_x0000_s1167" style="position:absolute;left:5000;top:5000;width:10748;height:105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" filled="f" stroked="f">
                <v:textbox inset="1.8pt,1.8pt,1.8pt,1.8pt">
                  <w:txbxContent>
                    <w:p w:rsidR="00C62AAF" w:rsidRPr="00E9639E" w:rsidRDefault="00C62AAF" w:rsidP="003D44CA">
                      <w:pPr>
                        <w:ind w:left="36" w:right="36"/>
                        <w:jc w:val="center"/>
                        <w:rPr>
                          <w:sz w:val="16"/>
                          <w:szCs w:val="16"/>
                        </w:rPr>
                      </w:pPr>
                      <w:r w:rsidRPr="00E9639E">
                        <w:rPr>
                          <w:sz w:val="16"/>
                          <w:szCs w:val="16"/>
                        </w:rPr>
                        <w:t>Процесс упра</w:t>
                      </w:r>
                      <w:r w:rsidRPr="00E9639E">
                        <w:rPr>
                          <w:sz w:val="16"/>
                          <w:szCs w:val="16"/>
                        </w:rPr>
                        <w:t>в</w:t>
                      </w:r>
                      <w:r w:rsidRPr="00E9639E">
                        <w:rPr>
                          <w:sz w:val="16"/>
                          <w:szCs w:val="16"/>
                        </w:rPr>
                        <w:t>ления</w:t>
                      </w:r>
                    </w:p>
                  </w:txbxContent>
                </v:textbox>
              </v:rect>
            </v:group>
            <v:group id="Группа 667" o:spid="_x0000_s1168" style="position:absolute;left:19884;top:67926;width:16459;height:7316"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71" o:spid="_x0000_s1169"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" path="m10000,l,10000,10000,20000,20000,10000,10000,e">
                <v:fill r:id="rId16" o:title="" type="pattern"/>
                <v:path arrowok="t" o:connecttype="custom" o:connectlocs="10000,0;0,10000;10000,20000;20000,10000;10000,0" o:connectangles="0,0,0,0,0"/>
              </v:shape>
              <v:rect id="Rectangle 72" o:spid="_x0000_s1170" style="position:absolute;left:5000;top:5000;width:10748;height:111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" filled="f" stroked="f">
                <v:textbox inset="1.8pt,1.8pt,1.8pt,1.8pt">
                  <w:txbxContent>
                    <w:p w:rsidR="00C62AAF" w:rsidRPr="00E9639E" w:rsidRDefault="00C62AAF" w:rsidP="003D44CA">
                      <w:pPr>
                        <w:ind w:left="36" w:right="36"/>
                        <w:jc w:val="center"/>
                        <w:rPr>
                          <w:b/>
                          <w:bCs/>
                          <w:sz w:val="16"/>
                          <w:szCs w:val="16"/>
                        </w:rPr>
                      </w:pPr>
                      <w:r w:rsidRPr="00E9639E">
                        <w:rPr>
                          <w:b/>
                          <w:bCs/>
                          <w:sz w:val="16"/>
                          <w:szCs w:val="16"/>
                        </w:rPr>
                        <w:t>Механизм управления</w:t>
                      </w:r>
                    </w:p>
                  </w:txbxContent>
                </v:textbox>
              </v:rect>
            </v:group>
            <v:group id="Группа 660" o:spid="_x0000_s1171" style="position:absolute;left:22497;top:77216;width:10972;height:4572"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74" o:spid="_x0000_s1172"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" path="m,l,20000r20000,l20000,,,e">
                <v:fill r:id="rId16" o:title="" type="pattern"/>
                <v:path arrowok="t" o:connecttype="custom" o:connectlocs="0,0;0,20000;20000,20000;20000,0;0,0" o:connectangles="0,0,0,0,0"/>
              </v:shape>
              <v:rect id="Rectangle 75" o:spid="_x0000_s1173" style="position:absolute;width:20000;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" filled="f" stroked="f">
                <v:textbox inset="1.8pt,1.8pt,1.8pt,1.8pt">
                  <w:txbxContent>
                    <w:p w:rsidR="00C62AAF" w:rsidRPr="00E9639E" w:rsidRDefault="00C62AAF" w:rsidP="003D44CA">
                      <w:pPr>
                        <w:ind w:left="36" w:right="36"/>
                        <w:jc w:val="center"/>
                        <w:rPr>
                          <w:sz w:val="16"/>
                          <w:szCs w:val="16"/>
                        </w:rPr>
                      </w:pPr>
                      <w:r w:rsidRPr="00E9639E">
                        <w:rPr>
                          <w:sz w:val="16"/>
                          <w:szCs w:val="16"/>
                        </w:rPr>
                        <w:t xml:space="preserve">Методы </w:t>
                      </w:r>
                    </w:p>
                    <w:p w:rsidR="00C62AAF" w:rsidRPr="00E9639E" w:rsidRDefault="00C62AAF" w:rsidP="003D44CA">
                      <w:pPr>
                        <w:ind w:left="36" w:right="36"/>
                        <w:jc w:val="center"/>
                        <w:rPr>
                          <w:sz w:val="16"/>
                          <w:szCs w:val="16"/>
                        </w:rPr>
                      </w:pPr>
                      <w:r w:rsidRPr="00E9639E">
                        <w:rPr>
                          <w:sz w:val="16"/>
                          <w:szCs w:val="16"/>
                        </w:rPr>
                        <w:t>управления</w:t>
                      </w:r>
                    </w:p>
                  </w:txbxContent>
                </v:textbox>
              </v:rect>
            </v:group>
            <v:group id="Группа 657" o:spid="_x0000_s1174" style="position:absolute;left:5660;top:73442;width:11729;height:4642" coordorigin="-622,-5971" coordsize="20622,20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Freeform 77" o:spid="_x0000_s1175" style="position:absolute;top:-5971;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" path="m,l,20000r20000,l20000,,,e">
                <v:fill r:id="rId16" o:title="" type="pattern"/>
                <v:path arrowok="t" o:connecttype="custom" o:connectlocs="0,0;0,20000;20000,20000;20000,0;0,0" o:connectangles="0,0,0,0,0"/>
              </v:shape>
              <v:rect id="Rectangle 78" o:spid="_x0000_s1176" style="position:absolute;left:-622;top:-5672;width:20000;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" filled="f" stroked="f">
                <v:textbox inset="1.8pt,1.8pt,1.8pt,1.8pt">
                  <w:txbxContent>
                    <w:p w:rsidR="00C62AAF" w:rsidRPr="00E9639E" w:rsidRDefault="00C62AAF" w:rsidP="003D44CA">
                      <w:pPr>
                        <w:ind w:left="36" w:right="36"/>
                        <w:jc w:val="center"/>
                        <w:rPr>
                          <w:sz w:val="16"/>
                          <w:szCs w:val="16"/>
                        </w:rPr>
                      </w:pPr>
                      <w:r w:rsidRPr="00E9639E">
                        <w:rPr>
                          <w:sz w:val="16"/>
                          <w:szCs w:val="16"/>
                        </w:rPr>
                        <w:t>Эффективность упра</w:t>
                      </w:r>
                      <w:r w:rsidRPr="00E9639E">
                        <w:rPr>
                          <w:sz w:val="16"/>
                          <w:szCs w:val="16"/>
                        </w:rPr>
                        <w:t>в</w:t>
                      </w:r>
                      <w:r w:rsidRPr="00E9639E">
                        <w:rPr>
                          <w:sz w:val="16"/>
                          <w:szCs w:val="16"/>
                        </w:rPr>
                        <w:t>ления</w:t>
                      </w:r>
                    </w:p>
                  </w:txbxContent>
                </v:textbox>
              </v:rect>
            </v:group>
            <v:group id="Группа 630" o:spid="_x0000_s1177" style="position:absolute;left:20755;top:26125;width:14630;height:2743"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80" o:spid="_x0000_s1178"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" path="m,l,20000r20000,l20000,,,e">
                <v:fill r:id="rId16" o:title="" type="pattern"/>
                <v:path arrowok="t" o:connecttype="custom" o:connectlocs="0,0;0,20000;20000,20000;20000,0;0,0" o:connectangles="0,0,0,0,0"/>
              </v:shape>
              <v:rect id="Rectangle 81" o:spid="_x0000_s1179" style="position:absolute;width:20000;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" filled="f" stroked="f">
                <v:textbox inset="1.8pt,1.8pt,1.8pt,1.8pt">
                  <w:txbxContent>
                    <w:p w:rsidR="00C62AAF" w:rsidRPr="00E9639E" w:rsidRDefault="00C62AAF" w:rsidP="003D44CA">
                      <w:pPr>
                        <w:ind w:left="36" w:right="36"/>
                        <w:jc w:val="center"/>
                        <w:rPr>
                          <w:sz w:val="16"/>
                          <w:szCs w:val="16"/>
                        </w:rPr>
                      </w:pPr>
                      <w:r w:rsidRPr="00E9639E">
                        <w:rPr>
                          <w:sz w:val="16"/>
                          <w:szCs w:val="16"/>
                        </w:rPr>
                        <w:t>Воздействие</w:t>
                      </w:r>
                    </w:p>
                  </w:txbxContent>
                </v:textbox>
              </v:rect>
            </v:group>
            <v:group id="Группа 633" o:spid="_x0000_s1180" style="position:absolute;left:21771;top:33528;width:12802;height:4572"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83" o:spid="_x0000_s1181"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" path="m,l,20000r20000,l20000,,,e">
                <v:fill r:id="rId16" o:title="" type="pattern"/>
                <v:path arrowok="t" o:connecttype="custom" o:connectlocs="0,0;0,20000;20000,20000;20000,0;0,0" o:connectangles="0,0,0,0,0"/>
              </v:shape>
              <v:rect id="Rectangle 84" o:spid="_x0000_s1182" style="position:absolute;width:20000;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" filled="f" stroked="f">
                <v:textbox inset="1.8pt,1.8pt,1.8pt,1.8pt">
                  <w:txbxContent>
                    <w:p w:rsidR="00C62AAF" w:rsidRPr="00E9639E" w:rsidRDefault="00C62AAF" w:rsidP="003D44CA">
                      <w:pPr>
                        <w:ind w:left="36" w:right="36"/>
                        <w:jc w:val="center"/>
                        <w:rPr>
                          <w:sz w:val="16"/>
                          <w:szCs w:val="16"/>
                        </w:rPr>
                      </w:pPr>
                      <w:r w:rsidRPr="00E9639E">
                        <w:rPr>
                          <w:sz w:val="16"/>
                          <w:szCs w:val="16"/>
                        </w:rPr>
                        <w:t>Система</w:t>
                      </w:r>
                    </w:p>
                    <w:p w:rsidR="00C62AAF" w:rsidRPr="00E9639E" w:rsidRDefault="00C62AAF" w:rsidP="003D44CA">
                      <w:pPr>
                        <w:ind w:left="36" w:right="36"/>
                        <w:jc w:val="center"/>
                        <w:rPr>
                          <w:sz w:val="16"/>
                          <w:szCs w:val="16"/>
                        </w:rPr>
                      </w:pPr>
                      <w:r w:rsidRPr="00E9639E">
                        <w:rPr>
                          <w:sz w:val="16"/>
                          <w:szCs w:val="16"/>
                        </w:rPr>
                        <w:t>собственности</w:t>
                      </w:r>
                    </w:p>
                  </w:txbxContent>
                </v:textbox>
              </v:rect>
            </v:group>
            <v:group id="Группа 627" o:spid="_x0000_s1183" style="position:absolute;left:32657;top:41656;width:11887;height:4572"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86" o:spid="_x0000_s1184"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" path="m,l,20000r20000,l20000,,,e">
                <v:fill r:id="rId16" o:title="" type="pattern"/>
                <v:path arrowok="t" o:connecttype="custom" o:connectlocs="0,0;0,20000;20000,20000;20000,0;0,0" o:connectangles="0,0,0,0,0"/>
              </v:shape>
              <v:rect id="Rectangle 87" o:spid="_x0000_s1185" style="position:absolute;width:20000;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" filled="f" stroked="f">
                <v:textbox inset="1.8pt,1.8pt,1.8pt,1.8pt">
                  <w:txbxContent>
                    <w:p w:rsidR="00C62AAF" w:rsidRPr="00E9639E" w:rsidRDefault="00C62AAF" w:rsidP="003D44CA">
                      <w:pPr>
                        <w:ind w:left="36" w:right="36"/>
                        <w:jc w:val="center"/>
                        <w:rPr>
                          <w:sz w:val="16"/>
                          <w:szCs w:val="16"/>
                        </w:rPr>
                      </w:pPr>
                      <w:r w:rsidRPr="00E9639E">
                        <w:rPr>
                          <w:sz w:val="16"/>
                          <w:szCs w:val="16"/>
                        </w:rPr>
                        <w:t xml:space="preserve">Принципы </w:t>
                      </w:r>
                    </w:p>
                    <w:p w:rsidR="00C62AAF" w:rsidRPr="00E9639E" w:rsidRDefault="00C62AAF" w:rsidP="003D44CA">
                      <w:pPr>
                        <w:ind w:left="36" w:right="36"/>
                        <w:jc w:val="center"/>
                        <w:rPr>
                          <w:sz w:val="16"/>
                          <w:szCs w:val="16"/>
                        </w:rPr>
                      </w:pPr>
                      <w:r w:rsidRPr="00E9639E">
                        <w:rPr>
                          <w:sz w:val="16"/>
                          <w:szCs w:val="16"/>
                        </w:rPr>
                        <w:t>управления</w:t>
                      </w:r>
                    </w:p>
                  </w:txbxContent>
                </v:textbox>
              </v:rect>
            </v:group>
            <v:group id="Группа 636" o:spid="_x0000_s1186" style="position:absolute;left:32657;top:48042;width:11887;height:4572"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89" o:spid="_x0000_s1187"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" path="m,l,20000r20000,l20000,,,e">
                <v:fill r:id="rId16" o:title="" type="pattern"/>
                <v:path arrowok="t" o:connecttype="custom" o:connectlocs="0,0;0,20000;20000,20000;20000,0;0,0" o:connectangles="0,0,0,0,0"/>
              </v:shape>
              <v:rect id="Rectangle 90" o:spid="_x0000_s1188" style="position:absolute;width:20000;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" filled="f" stroked="f">
                <v:textbox inset="1.8pt,1.8pt,1.8pt,1.8pt">
                  <w:txbxContent>
                    <w:p w:rsidR="00C62AAF" w:rsidRPr="00E9639E" w:rsidRDefault="00C62AAF" w:rsidP="003D44CA">
                      <w:pPr>
                        <w:ind w:left="36" w:right="36"/>
                        <w:jc w:val="center"/>
                        <w:rPr>
                          <w:sz w:val="16"/>
                          <w:szCs w:val="16"/>
                        </w:rPr>
                      </w:pPr>
                      <w:r w:rsidRPr="00E9639E">
                        <w:rPr>
                          <w:sz w:val="16"/>
                          <w:szCs w:val="16"/>
                        </w:rPr>
                        <w:t>Объект</w:t>
                      </w:r>
                    </w:p>
                    <w:p w:rsidR="00C62AAF" w:rsidRPr="00E9639E" w:rsidRDefault="00C62AAF" w:rsidP="003D44CA">
                      <w:pPr>
                        <w:ind w:left="36" w:right="36"/>
                        <w:jc w:val="center"/>
                        <w:rPr>
                          <w:sz w:val="16"/>
                          <w:szCs w:val="16"/>
                        </w:rPr>
                      </w:pPr>
                      <w:r w:rsidRPr="00E9639E">
                        <w:rPr>
                          <w:sz w:val="16"/>
                          <w:szCs w:val="16"/>
                        </w:rPr>
                        <w:t xml:space="preserve"> управления</w:t>
                      </w:r>
                    </w:p>
                  </w:txbxContent>
                </v:textbox>
              </v:rect>
            </v:group>
            <v:group id="Группа 651" o:spid="_x0000_s1189" style="position:absolute;left:37301;top:55444;width:11887;height:4572"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92" o:spid="_x0000_s1190"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" path="m,l,20000r20000,l20000,,,e">
                <v:fill r:id="rId16" o:title="" type="pattern"/>
                <v:path arrowok="t" o:connecttype="custom" o:connectlocs="0,0;0,20000;20000,20000;20000,0;0,0" o:connectangles="0,0,0,0,0"/>
              </v:shape>
              <v:rect id="Rectangle 93" o:spid="_x0000_s1191" style="position:absolute;width:20000;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" filled="f" stroked="f">
                <v:textbox inset="1.8pt,1.8pt,1.8pt,1.8pt">
                  <w:txbxContent>
                    <w:p w:rsidR="00C62AAF" w:rsidRPr="00E9639E" w:rsidRDefault="00C62AAF" w:rsidP="003D44CA">
                      <w:pPr>
                        <w:ind w:left="36" w:right="36"/>
                        <w:jc w:val="center"/>
                        <w:rPr>
                          <w:sz w:val="16"/>
                          <w:szCs w:val="16"/>
                        </w:rPr>
                      </w:pPr>
                      <w:r w:rsidRPr="00E9639E">
                        <w:rPr>
                          <w:sz w:val="16"/>
                          <w:szCs w:val="16"/>
                        </w:rPr>
                        <w:t>Цели</w:t>
                      </w:r>
                    </w:p>
                    <w:p w:rsidR="00C62AAF" w:rsidRPr="00E9639E" w:rsidRDefault="00C62AAF" w:rsidP="003D44CA">
                      <w:pPr>
                        <w:ind w:left="36" w:right="36"/>
                        <w:jc w:val="center"/>
                        <w:rPr>
                          <w:sz w:val="16"/>
                          <w:szCs w:val="16"/>
                        </w:rPr>
                      </w:pPr>
                      <w:r w:rsidRPr="00E9639E">
                        <w:rPr>
                          <w:sz w:val="16"/>
                          <w:szCs w:val="16"/>
                        </w:rPr>
                        <w:t xml:space="preserve"> управления</w:t>
                      </w:r>
                    </w:p>
                  </w:txbxContent>
                </v:textbox>
              </v:rect>
            </v:group>
            <v:group id="Группа 654" o:spid="_x0000_s1192" style="position:absolute;left:37301;top:61830;width:11887;height:4572"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95" o:spid="_x0000_s1193"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" path="m,l,20000r20000,l20000,,,e">
                <v:fill r:id="rId16" o:title="" type="pattern"/>
                <v:path arrowok="t" o:connecttype="custom" o:connectlocs="0,0;0,20000;20000,20000;20000,0;0,0" o:connectangles="0,0,0,0,0"/>
              </v:shape>
              <v:rect id="Rectangle 96" o:spid="_x0000_s1194" style="position:absolute;width:20000;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" filled="f" stroked="f">
                <v:textbox inset="1.8pt,1.8pt,1.8pt,1.8pt">
                  <w:txbxContent>
                    <w:p w:rsidR="00C62AAF" w:rsidRPr="00E9639E" w:rsidRDefault="00C62AAF" w:rsidP="003D44CA">
                      <w:pPr>
                        <w:ind w:left="36" w:right="36"/>
                        <w:jc w:val="center"/>
                        <w:rPr>
                          <w:sz w:val="16"/>
                          <w:szCs w:val="16"/>
                        </w:rPr>
                      </w:pPr>
                      <w:r w:rsidRPr="00E9639E">
                        <w:rPr>
                          <w:sz w:val="16"/>
                          <w:szCs w:val="16"/>
                        </w:rPr>
                        <w:t>Управленческие реш</w:t>
                      </w:r>
                      <w:r w:rsidRPr="00E9639E">
                        <w:rPr>
                          <w:sz w:val="16"/>
                          <w:szCs w:val="16"/>
                        </w:rPr>
                        <w:t>е</w:t>
                      </w:r>
                      <w:r w:rsidRPr="00E9639E">
                        <w:rPr>
                          <w:sz w:val="16"/>
                          <w:szCs w:val="16"/>
                        </w:rPr>
                        <w:t>ния</w:t>
                      </w:r>
                    </w:p>
                  </w:txbxContent>
                </v:textbox>
              </v:rect>
            </v:group>
            <v:group id="Группа 574" o:spid="_x0000_s1195" style="position:absolute;left:38172;top:73732;width:15545;height:4572"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">
              <v:shape id="Freeform 98" o:spid="_x0000_s1196"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" path="m,l,20000r20000,l20000,,,e">
                <v:fill r:id="rId16" o:title="" type="pattern"/>
                <v:path arrowok="t" o:connecttype="custom" o:connectlocs="0,0;0,20000;20000,20000;20000,0;0,0" o:connectangles="0,0,0,0,0"/>
              </v:shape>
              <v:rect id="Rectangle 99" o:spid="_x0000_s1197" style="position:absolute;width:20000;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" filled="f" stroked="f">
                <v:textbox inset="1.8pt,1.8pt,1.8pt,1.8pt">
                  <w:txbxContent>
                    <w:p w:rsidR="00C62AAF" w:rsidRPr="00E9639E" w:rsidRDefault="00C62AAF" w:rsidP="003D44CA">
                      <w:pPr>
                        <w:ind w:left="36" w:right="36"/>
                        <w:jc w:val="center"/>
                        <w:rPr>
                          <w:sz w:val="16"/>
                          <w:szCs w:val="16"/>
                        </w:rPr>
                      </w:pPr>
                      <w:r w:rsidRPr="00E9639E">
                        <w:rPr>
                          <w:sz w:val="16"/>
                          <w:szCs w:val="16"/>
                        </w:rPr>
                        <w:t>Организационный аспект упра</w:t>
                      </w:r>
                      <w:r w:rsidRPr="00E9639E">
                        <w:rPr>
                          <w:sz w:val="16"/>
                          <w:szCs w:val="16"/>
                        </w:rPr>
                        <w:t>в</w:t>
                      </w:r>
                      <w:r w:rsidRPr="00E9639E">
                        <w:rPr>
                          <w:sz w:val="16"/>
                          <w:szCs w:val="16"/>
                        </w:rPr>
                        <w:t>ления</w:t>
                      </w:r>
                    </w:p>
                  </w:txbxContent>
                </v:textbox>
              </v:rect>
            </v:group>
            <v:group id="Группа 642" o:spid="_x0000_s1198" style="position:absolute;left:11611;top:41656;width:11887;height:4572"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101" o:spid="_x0000_s1199"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" path="m,l,20000r20000,l20000,,,e">
                <v:fill r:id="rId16" o:title="" type="pattern"/>
                <v:path arrowok="t" o:connecttype="custom" o:connectlocs="0,0;0,20000;20000,20000;20000,0;0,0" o:connectangles="0,0,0,0,0"/>
              </v:shape>
              <v:rect id="Rectangle 102" o:spid="_x0000_s1200" style="position:absolute;width:20000;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" filled="f" stroked="f">
                <v:textbox inset="1.8pt,1.8pt,1.8pt,1.8pt">
                  <w:txbxContent>
                    <w:p w:rsidR="00C62AAF" w:rsidRPr="00E9639E" w:rsidRDefault="00C62AAF" w:rsidP="003D44CA">
                      <w:pPr>
                        <w:ind w:left="36" w:right="36"/>
                        <w:jc w:val="center"/>
                        <w:rPr>
                          <w:sz w:val="16"/>
                          <w:szCs w:val="16"/>
                        </w:rPr>
                      </w:pPr>
                      <w:r w:rsidRPr="00E9639E">
                        <w:rPr>
                          <w:sz w:val="16"/>
                          <w:szCs w:val="16"/>
                        </w:rPr>
                        <w:t xml:space="preserve">Законы </w:t>
                      </w:r>
                    </w:p>
                    <w:p w:rsidR="00C62AAF" w:rsidRPr="00E9639E" w:rsidRDefault="00C62AAF" w:rsidP="003D44CA">
                      <w:pPr>
                        <w:ind w:left="36" w:right="36"/>
                        <w:jc w:val="center"/>
                        <w:rPr>
                          <w:sz w:val="16"/>
                          <w:szCs w:val="16"/>
                        </w:rPr>
                      </w:pPr>
                      <w:r w:rsidRPr="00E9639E">
                        <w:rPr>
                          <w:sz w:val="16"/>
                          <w:szCs w:val="16"/>
                        </w:rPr>
                        <w:t>управления</w:t>
                      </w:r>
                    </w:p>
                  </w:txbxContent>
                </v:textbox>
              </v:rect>
            </v:group>
            <v:group id="Группа 639" o:spid="_x0000_s1201" style="position:absolute;left:11611;top:48042;width:11887;height:4572"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107" o:spid="_x0000_s1202"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" path="m,l,20000r20000,l20000,,,e">
                <v:fill r:id="rId16" o:title="" type="pattern"/>
                <v:path arrowok="t" o:connecttype="custom" o:connectlocs="0,0;0,20000;20000,20000;20000,0;0,0" o:connectangles="0,0,0,0,0"/>
              </v:shape>
              <v:rect id="Rectangle 108" o:spid="_x0000_s1203" style="position:absolute;width:20000;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" filled="f" stroked="f">
                <v:textbox inset="1.8pt,1.8pt,1.8pt,1.8pt">
                  <w:txbxContent>
                    <w:p w:rsidR="00C62AAF" w:rsidRPr="00E9639E" w:rsidRDefault="00C62AAF" w:rsidP="003D44CA">
                      <w:pPr>
                        <w:ind w:left="36" w:right="36"/>
                        <w:jc w:val="center"/>
                        <w:rPr>
                          <w:sz w:val="16"/>
                          <w:szCs w:val="16"/>
                        </w:rPr>
                      </w:pPr>
                      <w:r w:rsidRPr="00E9639E">
                        <w:rPr>
                          <w:sz w:val="16"/>
                          <w:szCs w:val="16"/>
                        </w:rPr>
                        <w:t xml:space="preserve">Субъект </w:t>
                      </w:r>
                    </w:p>
                    <w:p w:rsidR="00C62AAF" w:rsidRPr="00E9639E" w:rsidRDefault="00C62AAF" w:rsidP="003D44CA">
                      <w:pPr>
                        <w:ind w:left="36" w:right="36"/>
                        <w:jc w:val="center"/>
                        <w:rPr>
                          <w:sz w:val="16"/>
                          <w:szCs w:val="16"/>
                        </w:rPr>
                      </w:pPr>
                      <w:r w:rsidRPr="00E9639E">
                        <w:rPr>
                          <w:sz w:val="16"/>
                          <w:szCs w:val="16"/>
                        </w:rPr>
                        <w:t>управления</w:t>
                      </w:r>
                    </w:p>
                  </w:txbxContent>
                </v:textbox>
              </v:rect>
            </v:group>
            <v:group id="Группа 645" o:spid="_x0000_s1204" style="position:absolute;left:6966;top:55444;width:11888;height:4572"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110" o:spid="_x0000_s1205"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" path="m,l,20000r20000,l20000,,,e">
                <v:fill r:id="rId16" o:title="" type="pattern"/>
                <v:path arrowok="t" o:connecttype="custom" o:connectlocs="0,0;0,20000;20000,20000;20000,0;0,0" o:connectangles="0,0,0,0,0"/>
              </v:shape>
              <v:rect id="Rectangle 111" o:spid="_x0000_s1206" style="position:absolute;width:20000;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" filled="f" stroked="f">
                <v:textbox inset="1.8pt,1.8pt,1.8pt,1.8pt">
                  <w:txbxContent>
                    <w:p w:rsidR="00C62AAF" w:rsidRPr="00E9639E" w:rsidRDefault="00C62AAF" w:rsidP="003D44CA">
                      <w:pPr>
                        <w:ind w:left="36" w:right="36"/>
                        <w:jc w:val="center"/>
                        <w:rPr>
                          <w:sz w:val="16"/>
                          <w:szCs w:val="16"/>
                        </w:rPr>
                      </w:pPr>
                      <w:r w:rsidRPr="00E9639E">
                        <w:rPr>
                          <w:sz w:val="16"/>
                          <w:szCs w:val="16"/>
                        </w:rPr>
                        <w:t xml:space="preserve">Функции </w:t>
                      </w:r>
                    </w:p>
                    <w:p w:rsidR="00C62AAF" w:rsidRPr="00E9639E" w:rsidRDefault="00C62AAF" w:rsidP="003D44CA">
                      <w:pPr>
                        <w:ind w:left="36" w:right="36"/>
                        <w:jc w:val="center"/>
                        <w:rPr>
                          <w:sz w:val="16"/>
                          <w:szCs w:val="16"/>
                        </w:rPr>
                      </w:pPr>
                      <w:r w:rsidRPr="00E9639E">
                        <w:rPr>
                          <w:sz w:val="16"/>
                          <w:szCs w:val="16"/>
                        </w:rPr>
                        <w:t>управления</w:t>
                      </w:r>
                    </w:p>
                  </w:txbxContent>
                </v:textbox>
              </v:rect>
            </v:group>
            <v:group id="Группа 648" o:spid="_x0000_s1207" style="position:absolute;left:6966;top:61830;width:11888;height:4572"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113" o:spid="_x0000_s1208"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" path="m,l,20000r20000,l20000,,,e">
                <v:fill r:id="rId16" o:title="" type="pattern"/>
                <v:path arrowok="t" o:connecttype="custom" o:connectlocs="0,0;0,20000;20000,20000;20000,0;0,0" o:connectangles="0,0,0,0,0"/>
              </v:shape>
              <v:rect id="Rectangle 114" o:spid="_x0000_s1209" style="position:absolute;width:20000;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" filled="f" stroked="f">
                <v:textbox inset="1.8pt,1.8pt,1.8pt,1.8pt">
                  <w:txbxContent>
                    <w:p w:rsidR="00C62AAF" w:rsidRPr="00E9639E" w:rsidRDefault="00C62AAF" w:rsidP="003D44CA">
                      <w:pPr>
                        <w:ind w:left="36" w:right="36"/>
                        <w:jc w:val="center"/>
                        <w:rPr>
                          <w:sz w:val="16"/>
                          <w:szCs w:val="16"/>
                        </w:rPr>
                      </w:pPr>
                      <w:r w:rsidRPr="00E9639E">
                        <w:rPr>
                          <w:sz w:val="16"/>
                          <w:szCs w:val="16"/>
                        </w:rPr>
                        <w:t>Структура системы управления</w:t>
                      </w:r>
                    </w:p>
                  </w:txbxContent>
                </v:textbox>
              </v:rect>
            </v:group>
            <v:shape id="Полилиния 663" o:spid="_x0000_s1210" style="position:absolute;left:27867;top:7547;width:914;height:1829;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" path="m,15000r5000,l5000,,15000,r,15000l20000,15000,10000,20000,,15000e">
              <v:fill r:id="rId16" o:title="" type="pattern"/>
              <v:path arrowok="t" o:connecttype="custom" o:connectlocs="0,1254191;104516,1254191;104516,0;313548,0;313548,1254191;418064,1254191;209032,1672255;0,1254191" o:connectangles="0,0,0,0,0,0,0,0"/>
            </v:shape>
            <v:line id="Прямая соединительная линия 626" o:spid="_x0000_s1211" style="position:absolute;visibility:visible" from="10740,15965" to="20798,15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"/>
            <v:line id="Прямая соединительная линия 625" o:spid="_x0000_s1212" style="position:absolute;visibility:visible" from="10595,16110" to="10595,17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">
              <v:stroke endarrow="block"/>
            </v:line>
            <v:line id="Прямая соединительная линия 624" o:spid="_x0000_s1213" style="position:absolute;visibility:visible" from="4354,27867" to="20813,27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ZfY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pBOnuHvTDwCcvELAAD//wMAUEsBAi0AFAAGAAgAAAAhANvh9svuAAAAhQEAABMAAAAAAAAA&#10;AAAAAAAAAAAAAFtDb250ZW50X1R5cGVzXS54bWxQSwECLQAUAAYACAAAACEAWvQsW78AAAAVAQAA&#10;CwAAAAAAAAAAAAAAAAAfAQAAX3JlbHMvLnJlbHNQSwECLQAUAAYACAAAACEAYt2X2MYAAADcAAAA&#10;DwAAAAAAAAAAAAAAAAAHAgAAZHJzL2Rvd25yZXYueG1sUEsFBgAAAAADAAMAtwAAAPoCAAAAAA==&#10;"/>
            <v:line id="Прямая соединительная линия 623" o:spid="_x0000_s1214" style="position:absolute;visibility:visible" from="10595,25254" to="10595,27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">
              <v:stroke endarrow="block"/>
            </v:line>
            <v:line id="Прямая соединительная линия 621" o:spid="_x0000_s1215" style="position:absolute;visibility:visible" from="35414,27867" to="51874,27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"/>
            <v:line id="Прямая соединительная линия 622" o:spid="_x0000_s1216" style="position:absolute;visibility:visible" from="45429,25254" to="45429,27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">
              <v:stroke endarrow="block"/>
            </v:line>
            <v:line id="Прямая соединительная линия 619" o:spid="_x0000_s1217" style="position:absolute;visibility:visible" from="44558,49784" to="51874,49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">
              <v:stroke endarrow="block"/>
            </v:line>
            <v:line id="Прямая соединительная линия 620" o:spid="_x0000_s1218" style="position:absolute;visibility:visible" from="51816,27867" to="51816,49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"/>
            <v:line id="Прямая соединительная линия 618" o:spid="_x0000_s1219" style="position:absolute;visibility:visible" from="4354,27867" to="4354,49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"/>
            <v:line id="Прямая соединительная линия 617" o:spid="_x0000_s1220" style="position:absolute;visibility:visible" from="4354,49784" to="11669,49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">
              <v:stroke endarrow="block"/>
            </v:line>
            <v:line id="Прямая соединительная линия 616" o:spid="_x0000_s1221" style="position:absolute;visibility:visible" from="17126,27867" to="17126,41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">
              <v:stroke endarrow="block"/>
            </v:line>
            <v:line id="Прямая соединительная линия 615" o:spid="_x0000_s1222" style="position:absolute;visibility:visible" from="39043,27867" to="39043,41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">
              <v:stroke endarrow="block"/>
            </v:line>
            <v:line id="Прямая соединительная линия 614" o:spid="_x0000_s1223" style="position:absolute;visibility:visible" from="28012,28883" to="28012,33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">
              <v:stroke endarrow="block"/>
            </v:line>
            <v:line id="Прямая соединительная линия 613" o:spid="_x0000_s1224" style="position:absolute;visibility:visible" from="22497,38027" to="22497,41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">
              <v:stroke endarrow="block"/>
            </v:line>
            <v:line id="Прямая соединительная линия 612" o:spid="_x0000_s1225" style="position:absolute;visibility:visible" from="33528,38027" to="33528,41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">
              <v:stroke endarrow="block"/>
            </v:line>
            <v:line id="Прямая соединительная линия 609" o:spid="_x0000_s1226" style="position:absolute;visibility:visible" from="7112,47171" to="49174,47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">
              <v:stroke dashstyle="3 1"/>
            </v:line>
            <v:line id="Прямая соединительная линия 608" o:spid="_x0000_s1227" style="position:absolute;visibility:visible" from="6966,30625" to="6966,47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">
              <v:stroke dashstyle="3 1"/>
            </v:line>
            <v:line id="Прямая соединительная линия 607" o:spid="_x0000_s1228" style="position:absolute;visibility:visible" from="7112,30625" to="49174,30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">
              <v:stroke dashstyle="3 1"/>
            </v:line>
            <v:line id="Прямая соединительная линия 606" o:spid="_x0000_s1229" style="position:absolute;visibility:visible" from="49058,30625" to="49058,47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">
              <v:stroke dashstyle="3 1"/>
            </v:line>
            <v:line id="Прямая соединительная линия 605" o:spid="_x0000_s1230" style="position:absolute;visibility:visible" from="28012,38027" to="28012,68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">
              <v:stroke endarrow="block"/>
            </v:line>
            <v:line id="Прямая соединительная линия 604" o:spid="_x0000_s1231" style="position:absolute;visibility:visible" from="26270,49929" to="26270,69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">
              <v:stroke endarrow="block"/>
            </v:line>
            <v:line id="Прямая соединительная линия 603" o:spid="_x0000_s1232" style="position:absolute;visibility:visible" from="29899,49929" to="29899,69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">
              <v:stroke endarrow="block"/>
            </v:line>
            <v:line id="Прямая соединительная линия 602" o:spid="_x0000_s1233" style="position:absolute;visibility:visible" from="23513,63572" to="23513,69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">
              <v:stroke endarrow="block"/>
            </v:line>
            <v:line id="Прямая соединительная линия 601" o:spid="_x0000_s1234" style="position:absolute;visibility:visible" from="32657,63572" to="32657,69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">
              <v:stroke endarrow="block"/>
            </v:line>
            <v:line id="Прямая соединительная линия 599" o:spid="_x0000_s1235" style="position:absolute;visibility:visible" from="18868,57186" to="23440,57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"/>
            <v:line id="Прямая соединительная линия 600" o:spid="_x0000_s1236" style="position:absolute;visibility:visible" from="32657,57186" to="37229,57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"/>
            <v:line id="Прямая соединительная линия 598" o:spid="_x0000_s1237" style="position:absolute;visibility:visible" from="23513,57186" to="23513,63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"/>
            <v:line id="Прямая соединительная линия 597" o:spid="_x0000_s1238" style="position:absolute;visibility:visible" from="32657,57186" to="32657,63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"/>
            <v:line id="Прямая соединительная линия 596" o:spid="_x0000_s1239" style="position:absolute;visibility:visible" from="18868,63572" to="23440,63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"/>
            <v:line id="Прямая соединительная линия 595" o:spid="_x0000_s1240" style="position:absolute;visibility:visible" from="32657,63572" to="37229,63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"/>
            <v:line id="Прямая соединительная линия 594" o:spid="_x0000_s1241" style="position:absolute;visibility:visible" from="23513,49929" to="26256,49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"/>
            <v:line id="Прямая соединительная линия 593" o:spid="_x0000_s1242" style="position:absolute;visibility:visible" from="29899,49929" to="32642,49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"/>
            <v:line id="Прямая соединительная линия 592" o:spid="_x0000_s1243" style="position:absolute;visibility:visible" from="53702,21481" to="54617,21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"/>
            <v:line id="Прямая соединительная линия 591" o:spid="_x0000_s1244" style="position:absolute;visibility:visible" from="54573,21481" to="54573,63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"/>
            <v:line id="Прямая соединительная линия 590" o:spid="_x0000_s1245" style="position:absolute;visibility:visible" from="49058,63572" to="54544,63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">
              <v:stroke endarrow="block"/>
            </v:line>
            <v:line id="Прямая соединительная линия 589" o:spid="_x0000_s1246" style="position:absolute;visibility:visible" from="49058,57186" to="54544,57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">
              <v:stroke endarrow="block"/>
            </v:line>
            <v:line id="Прямая соединительная линия 588" o:spid="_x0000_s1247" style="position:absolute;visibility:visible" from="1596,21481" to="2510,21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6ObxAAAANwAAAAPAAAAZHJzL2Rvd25yZXYueG1sRE/LasJA&#10;FN0X/IfhCt3ViZUG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B7To5vEAAAA3AAAAA8A&#10;AAAAAAAAAAAAAAAABwIAAGRycy9kb3ducmV2LnhtbFBLBQYAAAAAAwADALcAAAD4AgAAAAA=&#10;"/>
            <v:line id="Прямая соединительная линия 587" o:spid="_x0000_s1248" style="position:absolute;visibility:visible" from="1596,21481" to="1596,63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"/>
            <v:line id="Прямая соединительная линия 586" o:spid="_x0000_s1249" style="position:absolute;visibility:visible" from="1596,63572" to="7082,63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">
              <v:stroke endarrow="block"/>
            </v:line>
            <v:line id="Прямая соединительная линия 585" o:spid="_x0000_s1250" style="position:absolute;visibility:visible" from="1596,57186" to="7082,57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">
              <v:stroke endarrow="block"/>
            </v:line>
            <v:line id="Прямая соединительная линия 584" o:spid="_x0000_s1251" style="position:absolute;visibility:visible" from="28012,75474" to="28012,77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">
              <v:stroke endarrow="block"/>
            </v:line>
            <v:line id="Прямая соединительная линия 577" o:spid="_x0000_s1252" style="position:absolute;visibility:visible" from="10740,71845" to="10740,7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"/>
            <v:line id="Прямая соединительная линия 573" o:spid="_x0000_s1253" style="position:absolute;visibility:visible" from="45429,71845" to="45429,7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"/>
            <v:line id="Прямая соединительная линия 583" o:spid="_x0000_s1254" style="position:absolute;visibility:visible" from="36285,71845" to="45429,71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">
              <v:stroke endarrow="block"/>
            </v:line>
            <v:line id="Прямая соединительная линия 582" o:spid="_x0000_s1255" style="position:absolute;visibility:visible" from="10740,71845" to="19884,71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">
              <v:stroke endarrow="block"/>
            </v:line>
            <v:line id="Прямая соединительная линия 570" o:spid="_x0000_s1256" style="position:absolute;visibility:visible" from="10740,79102" to="22627,79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">
              <v:stroke endarrow="block"/>
            </v:line>
            <v:line id="Прямая соединительная линия 567" o:spid="_x0000_s1257" style="position:absolute;visibility:visible" from="33528,79102" to="45415,79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">
              <v:stroke endarrow="block"/>
            </v:line>
            <w10:wrap type="none"/>
            <w10:anchorlock/>
          </v:group>
        </w:pict>
      </w:r>
    </w:p>
    <w:p w:rsidR="00E9639E" w:rsidRPr="004F0AE1" w:rsidRDefault="00E9639E" w:rsidP="00E9639E">
      <w:pPr>
        <w:pStyle w:val="af"/>
        <w:rPr>
          <w:lang w:val="en-US"/>
        </w:rPr>
      </w:pPr>
      <w:r>
        <w:t>Рисунок</w:t>
      </w:r>
      <w:r w:rsidRPr="004F0AE1">
        <w:rPr>
          <w:lang w:val="en-US"/>
        </w:rPr>
        <w:t xml:space="preserve"> </w:t>
      </w:r>
      <w:fldSimple w:instr=" SEQ &quot;Рисунок&quot; \* MERGEFORMAT ">
        <w:r w:rsidRPr="004F0AE1">
          <w:rPr>
            <w:noProof/>
            <w:lang w:val="en-US"/>
          </w:rPr>
          <w:t>2</w:t>
        </w:r>
      </w:fldSimple>
      <w:r w:rsidRPr="004F0AE1">
        <w:rPr>
          <w:lang w:val="en-US"/>
        </w:rPr>
        <w:t xml:space="preserve">. </w:t>
      </w:r>
      <w:r w:rsidRPr="006C147B">
        <w:t>Стратегия</w:t>
      </w:r>
      <w:r w:rsidRPr="004F0AE1">
        <w:rPr>
          <w:lang w:val="en-US"/>
        </w:rPr>
        <w:t xml:space="preserve"> </w:t>
      </w:r>
      <w:r w:rsidRPr="006C147B">
        <w:t>управления</w:t>
      </w:r>
    </w:p>
    <w:p w:rsidR="00C62AAF" w:rsidRDefault="00C62AAF" w:rsidP="00C62AAF">
      <w:pPr>
        <w:pStyle w:val="afffb"/>
        <w:rPr>
          <w:rFonts w:eastAsiaTheme="minorHAnsi"/>
          <w:b/>
          <w:bCs/>
          <w:i/>
          <w:iCs/>
          <w:sz w:val="16"/>
          <w:szCs w:val="16"/>
          <w:lang w:val="en-US"/>
        </w:rPr>
      </w:pPr>
    </w:p>
    <w:p w:rsidR="00C62AAF" w:rsidRDefault="00E1708B" w:rsidP="00C62AAF">
      <w:pPr>
        <w:pStyle w:val="Figurecaption"/>
      </w:pPr>
      <w:r w:rsidRPr="00E1708B">
        <w:rPr>
          <w:noProof/>
          <w:lang w:eastAsia="ru-RU"/>
        </w:rPr>
      </w:r>
      <w:r>
        <w:rPr>
          <w:noProof/>
          <w:lang w:eastAsia="ru-RU"/>
        </w:rPr>
        <w:pict>
          <v:group id="Группа 696" o:spid="_x0000_s1385" style="width:441pt;height:650.45pt;mso-position-horizontal-relative:char;mso-position-vertical-relative:line" coordsize="56004,82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">
            <v:shape id="Полилиния 611" o:spid="_x0000_s1386" style="position:absolute;left:7982;top:31496;width:40234;height:1554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" path="m,l,20000r20000,l20000,,,e">
              <v:fill r:id="rId16" o:title="" type="pattern"/>
              <v:path arrowok="t" o:connecttype="custom" o:connectlocs="0,0;0,120820404;809371284,120820404;809371284,0;0,0" o:connectangles="0,0,0,0,0"/>
            </v:shape>
            <v:shape id="Полилиния 610" o:spid="_x0000_s1387" style="position:absolute;left:6966;top:31496;width:42063;height:15544;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" path="m,l,20000r20000,l20000,,,e">
              <v:fill r:id="rId16" o:title="" type="pattern"/>
              <v:stroke dashstyle="3 1"/>
              <v:path arrowok="t" o:connecttype="custom" o:connectlocs="0,0;0,120820404;884622747,120820404;884622747,0;0,0" o:connectangles="0,0,0,0,0"/>
            </v:shape>
            <v:group id="Группа 564" o:spid="_x0000_s1388" style="position:absolute;left:9869;width:33833;height:5486"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aLE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lvB7JhwBuf4BAAD//wMAUEsBAi0AFAAGAAgAAAAhANvh9svuAAAAhQEAABMAAAAAAAAA&#10;AAAAAAAAAAAAAFtDb250ZW50X1R5cGVzXS54bWxQSwECLQAUAAYACAAAACEAWvQsW78AAAAVAQAA&#10;CwAAAAAAAAAAAAAAAAAfAQAAX3JlbHMvLnJlbHNQSwECLQAUAAYACAAAACEAUeGixMYAAADcAAAA&#10;DwAAAAAAAAAAAAAAAAAHAgAAZHJzL2Rvd25yZXYueG1sUEsFBgAAAAADAAMAtwAAAPoCAAAAAA==&#10;">
              <v:shape id="Freeform 58" o:spid="_x0000_s1389"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" path="m3333,r,l3322,r-11,l3303,r-11,l3285,r-12,l3266,r-11,l3247,r-11,l3228,r-11,l3206,r-8,l3187,r-11,l3168,r-11,l3146,r-12,l3123,r-11,l3104,r-11,l3082,r-15,l3056,r-12,l3033,r-11,l3007,r-12,l2980,r-11,l2954,r-11,l2928,23r-15,l2898,23r-15,l2868,23r-19,l2834,23r-19,l2797,23r-19,l2759,46r-19,l2721,46r-22,l2676,46r-22,23l2631,69r-26,l2579,69r-26,l2523,93r-31,l2462,93r-33,23l2395,116r-38,23l2320,139r-41,23l2237,162r-45,23l2143,208r-52,23l2035,255r-61,23l1911,301r-68,46l1768,370r-79,47l1607,463r-94,69l1415,602r-105,69l1197,764,1074,880,946,995,811,1134,676,1319,533,1505,398,1736,270,1991,161,2292,71,2616,19,2963,,3310,,16667r19,347l71,17361r90,324l270,17986r128,255l533,18472r143,185l811,18843r135,138l1074,19097r123,116l1310,19306r105,69l1513,19444r94,70l1689,19560r79,46l1843,19630r68,46l1974,19699r61,23l2091,19745r52,24l2192,19792r45,23l2279,19815r41,23l2357,19838r38,23l2429,19861r33,23l2492,19884r31,l2553,19907r26,l2605,19907r26,l2654,19907r22,24l2699,19931r22,l2740,19931r19,l2778,19954r19,l2815,19954r19,l2849,19954r19,l2883,19954r15,l2913,19954r15,l2943,19977r11,l2969,19977r11,l2995,19977r12,l3022,19977r11,l3044,19977r12,l3067,19977r15,l3093,19977r11,l3112,19977r11,l3134,19977r12,l3157,19977r11,l3176,19977r11,l3198,19977r8,l3217,19977r11,l3236,19977r11,l3255,19977r11,l3273,19977r12,l3292,19977r11,l3311,19977r11,l3333,20000r13334,l16674,19977r11,l16693,19977r11,l16712,19977r11,l16730,19977r12,l16749,19977r12,l16768,19977r11,l16791,19977r7,l16809,19977r12,l16828,19977r11,l16851,19977r11,l16873,19977r11,l16892,19977r11,l16914,19977r15,l16941,19977r11,l16963,19977r11,l16989,19977r12,l17016,19977r11,l17042,19977r11,l17068,19954r15,l17098,19954r15,l17128,19954r19,l17162,19954r19,l17200,19954r18,l17237,19931r19,l17275,19931r22,l17320,19931r22,-24l17365,19907r26,l17417,19907r27,l17474,19884r30,l17534,19884r34,-23l17601,19861r38,-23l17676,19838r42,-23l17759,19815r45,-23l17853,19769r52,-24l17962,19722r60,-23l18086,19676r67,-46l18228,19606r79,-46l18390,19514r93,-70l18581,19375r105,-69l18799,19213r124,-116l19050,18981r135,-138l19321,18657r142,-185l19598,18241r128,-255l19835,17685r90,-324l19977,17014r19,-347l20000,3333r-23,-370l19925,2616r-90,-324l19726,1991r-128,-255l19463,1505r-142,-186l19185,1134,19050,995,18923,880,18799,764r-113,-93l18581,602r-98,-70l18390,463r-83,-46l18228,370r-75,-23l18086,301r-64,-23l17962,255r-57,-24l17853,208r-49,-23l17759,162r-41,l17676,139r-37,l17601,116r-33,l17534,93r-30,l17474,93r-30,-24l17417,69r-26,l17365,69r-23,l17320,46r-23,l17275,46r-19,l17237,46r-19,-23l17200,23r-19,l17162,23r-15,l17128,23r-15,l17098,23r-15,l17068,23,17053,r-11,l17027,r-11,l17001,r-12,l16974,r-11,l16952,r-11,l16929,r-15,l16903,r-11,l16884,r-11,l16862,r-11,l16839,r-11,l16821,r-12,l16798,r-7,l16779,r-11,l16761,r-12,l16742,r-12,l16723,r-11,l16704,r-11,l16685,r-11,l16667,,3333,e">
                <v:fill r:id="rId16" o:title="" type="pattern"/>
                <v:path arrowok="t" o:connecttype="custom" o:connectlocs="3292,0;3236,0;3176,0;3112,0;3044,0;2969,0;2883,23;2778,23;2654,69;2492,93;2279,162;1974,278;1513,532;811,1134;71,2616;71,17361;811,18843;1513,19444;1974,19699;2279,19815;2492,19884;2654,19907;2778,19954;2883,19954;2969,19977;3044,19977;3112,19977;3176,19977;3236,19977;3292,19977;16667,20000;16712,19977;16768,19977;16828,19977;16892,19977;16963,19977;17042,19977;17128,19954;17237,19931;17365,19907;17534,19884;17759,19815;18086,19676;18581,19375;19321,18657;19977,17014;19835,2292;19050,995;18390,463;17962,255;17676,139;17474,93;17320,46;17200,23;17098,23;17016,0;16941,0;16873,0;16809,0;16749,0;16693,0" o:connectangles="0,0,0,0,0,0,0,0,0,0,0,0,0,0,0,0,0,0,0,0,0,0,0,0,0,0,0,0,0,0,0,0,0,0,0,0,0,0,0,0,0,0,0,0,0,0,0,0,0,0,0,0,0,0,0,0,0,0,0,0,0"/>
              </v:shape>
              <v:rect id="Rectangle 59" o:spid="_x0000_s1390" style="position:absolute;left:972;top:972;width:18052;height:1803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" filled="f" stroked="f">
                <v:textbox inset="1.8pt,1.8pt,1.8pt,1.8pt">
                  <w:txbxContent>
                    <w:p w:rsidR="00C62AAF" w:rsidRPr="00504A1F" w:rsidRDefault="00135399" w:rsidP="00135399">
                      <w:pPr>
                        <w:jc w:val="center"/>
                        <w:rPr>
                          <w:szCs w:val="16"/>
                        </w:rPr>
                      </w:pPr>
                      <w:proofErr w:type="spellStart"/>
                      <w:r w:rsidRPr="00504A1F">
                        <w:rPr>
                          <w:b/>
                          <w:bCs/>
                          <w:iCs/>
                          <w:sz w:val="16"/>
                          <w:szCs w:val="16"/>
                        </w:rPr>
                        <w:t>Market</w:t>
                      </w:r>
                      <w:proofErr w:type="spellEnd"/>
                      <w:r w:rsidRPr="00504A1F">
                        <w:rPr>
                          <w:b/>
                          <w:bCs/>
                          <w:iCs/>
                          <w:sz w:val="16"/>
                          <w:szCs w:val="16"/>
                        </w:rPr>
                        <w:t xml:space="preserve"> </w:t>
                      </w:r>
                      <w:proofErr w:type="spellStart"/>
                      <w:r w:rsidRPr="00504A1F">
                        <w:rPr>
                          <w:b/>
                          <w:bCs/>
                          <w:iCs/>
                          <w:sz w:val="16"/>
                          <w:szCs w:val="16"/>
                        </w:rPr>
                        <w:t>of</w:t>
                      </w:r>
                      <w:proofErr w:type="spellEnd"/>
                      <w:r w:rsidRPr="00504A1F">
                        <w:rPr>
                          <w:b/>
                          <w:bCs/>
                          <w:iCs/>
                          <w:sz w:val="16"/>
                          <w:szCs w:val="16"/>
                        </w:rPr>
                        <w:t xml:space="preserve"> </w:t>
                      </w:r>
                      <w:proofErr w:type="spellStart"/>
                      <w:r w:rsidRPr="00504A1F">
                        <w:rPr>
                          <w:b/>
                          <w:bCs/>
                          <w:iCs/>
                          <w:sz w:val="16"/>
                          <w:szCs w:val="16"/>
                        </w:rPr>
                        <w:t>a</w:t>
                      </w:r>
                      <w:proofErr w:type="spellEnd"/>
                      <w:r w:rsidRPr="00504A1F">
                        <w:rPr>
                          <w:b/>
                          <w:bCs/>
                          <w:iCs/>
                          <w:sz w:val="16"/>
                          <w:szCs w:val="16"/>
                        </w:rPr>
                        <w:t xml:space="preserve"> </w:t>
                      </w:r>
                      <w:proofErr w:type="spellStart"/>
                      <w:r w:rsidRPr="00504A1F">
                        <w:rPr>
                          <w:b/>
                          <w:bCs/>
                          <w:iCs/>
                          <w:sz w:val="16"/>
                          <w:szCs w:val="16"/>
                        </w:rPr>
                        <w:t>services</w:t>
                      </w:r>
                      <w:proofErr w:type="spellEnd"/>
                      <w:r w:rsidRPr="00504A1F">
                        <w:rPr>
                          <w:b/>
                          <w:bCs/>
                          <w:iCs/>
                          <w:sz w:val="16"/>
                          <w:szCs w:val="16"/>
                        </w:rPr>
                        <w:t xml:space="preserve"> </w:t>
                      </w:r>
                      <w:proofErr w:type="spellStart"/>
                      <w:r w:rsidRPr="00504A1F">
                        <w:rPr>
                          <w:b/>
                          <w:bCs/>
                          <w:iCs/>
                          <w:sz w:val="16"/>
                          <w:szCs w:val="16"/>
                        </w:rPr>
                        <w:t>sector</w:t>
                      </w:r>
                      <w:proofErr w:type="spellEnd"/>
                    </w:p>
                  </w:txbxContent>
                </v:textbox>
              </v:rect>
            </v:group>
            <v:shape id="Полилиния 676" o:spid="_x0000_s1391" style="position:absolute;top:7257;width:56004;height:75348;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" path="m3333,r,l3241,r-91,4l3060,10r-90,9l2880,30r-88,13l2701,59r-85,18l2530,98r-86,22l2361,143r-81,27l2199,198r-79,30l2042,259r-77,34l1891,327r-72,35l1750,399r-69,38l1613,476r-64,40l1486,557r-60,41l1366,641r-58,43l1252,727r-53,44l1146,816r-49,44l1046,906r-46,44l956,996r-44,46l868,1087r-39,46l789,1178r-39,45l715,1269r-37,46l646,1359r-33,46l581,1449r-30,46l523,1540r-28,44l468,1628r-26,43l417,1715r-23,43l370,1803r-20,42l329,1888r-21,42l289,1973r-18,41l252,2057r-16,41l220,2139r-16,40l190,2221r-14,40l162,2302r-12,40l137,2382r-12,40l116,2462r-12,38l95,2540r-9,38l76,2617r-7,38l60,2694r-7,38l46,2770r-7,39l35,2847r-5,37l23,2923r-2,37l16,2998r-4,37l9,3072r-2,37l5,3147r-3,37l,3221r,37l,3295r,37l,16667r,37l,16741r,36l2,16814r3,37l7,16890r2,37l12,16964r4,37l21,17039r2,37l30,17114r5,37l39,17190r7,38l53,17267r7,38l69,17343r7,39l86,17420r9,39l104,17499r12,38l125,17577r12,40l150,17657r12,40l176,17738r14,40l204,17819r16,40l236,17900r16,42l271,17985r18,41l308,18069r21,41l350,18153r20,43l394,18240r23,43l442,18327r26,43l495,18415r28,44l551,18503r30,46l613,18593r33,46l678,18684r37,45l750,18775r39,46l829,18865r39,46l912,18957r44,46l1000,19048r46,45l1097,19139r49,44l1199,19227r53,45l1308,19314r58,43l1426,19400r60,41l1549,19483r64,40l1681,19561r69,39l1819,19637r72,35l1965,19706r77,34l2120,19771r79,30l2280,19829r81,26l2444,19879r86,22l2616,19922r85,17l2792,19956r88,13l2970,19979r90,9l3150,19994r91,5l3333,20000r13334,l16757,19999r90,-5l16938,19988r90,-9l17118,19969r88,-13l17296,19939r86,-17l17468,19901r85,-22l17637,19855r81,-26l17799,19801r78,-30l17956,19740r76,-34l18106,19672r72,-35l18248,19600r69,-39l18384,19523r65,-40l18512,19441r60,-41l18632,19357r58,-43l18745,19272r54,-45l18852,19183r48,-44l18951,19093r47,-45l19042,19003r44,-46l19130,18911r39,-46l19208,18821r40,-46l19282,18729r37,-45l19352,18639r32,-46l19417,18549r30,-46l19475,18459r27,-44l19530,18370r26,-43l19581,18283r23,-43l19627,18196r21,-43l19669,18110r21,-41l19708,18026r19,-41l19745,17942r17,-42l19778,17859r16,-40l19808,17778r14,-40l19836,17697r11,-40l19861,17617r12,-40l19882,17537r12,-38l19903,17459r9,-39l19921,17382r7,-39l19938,17305r6,-38l19951,17228r7,-38l19963,17151r5,-37l19975,17076r2,-37l19981,17001r5,-37l19988,16927r3,-37l19993,16851r2,-37l19998,16777r,-36l19998,16704r,-37l20000,3333r-2,-38l19998,3258r,-37l19995,3184r-2,-37l19991,3109r-3,-37l19986,3035r-5,-37l19977,2960r-2,-37l19968,2884r-5,-37l19958,2809r-7,-39l19944,2732r-6,-38l19928,2655r-7,-38l19912,2578r-9,-38l19894,2500r-12,-38l19873,2422r-12,-40l19847,2342r-11,-40l19822,2261r-14,-40l19794,2179r-16,-40l19762,2098r-17,-41l19727,2014r-19,-41l19690,1930r-21,-42l19648,1845r-21,-42l19604,1758r-23,-43l19556,1671r-26,-43l19502,1584r-27,-44l19447,1495r-30,-46l19384,1405r-32,-46l19319,1315r-37,-46l19248,1223r-40,-45l19169,1133r-39,-46l19086,1042r-44,-46l18998,950r-47,-44l18900,860r-48,-44l18799,771r-54,-44l18690,684r-58,-43l18572,598r-60,-41l18449,516r-65,-40l18317,437r-69,-38l18178,362r-72,-35l18032,293r-76,-34l17877,228r-78,-30l17718,170r-81,-27l17553,120r-85,-22l17382,77r-86,-18l17206,43r-88,-13l17028,19r-90,-9l16847,4,16757,r-90,l3333,e" filled="f">
              <v:path arrowok="t" o:connecttype="custom" o:connectlocs="232653138,2862471;191449294,18078246;153926925,44140742;121339978,77735778;93922833,116151579;71440830,156977763;53110742,198105338;38775476,238630507;27417145,277950107;18486901,316064893;11750085,352823791;6736816,388377122;3055061,423177349;940040,457224473;0,490819509;0,2147483646;940040,2147483646;3055061,2147483646;6736816,2147483646;11750085,2147483646;18486901,2147483646;27417145,2147483646;38775476,2147483646;53110742,2147483646;71440830,2147483646;93922833,2147483646;121339978,2147483646;153926925,2147483646;191449294,2147483646;232653138,2147483646;1305598786,2147483646;1340927727,2147483646;1381583005,2147483646;1418321867,2147483646;1450125587,2147483646;1476759505,2147483646;1498536407,2147483646;1515926455,2147483646;1529869967,2147483646;1540758699,2147483646;1549296909,2147483646;1555798785,2147483646;1560498707,2147483646;1563788988,2147483646;1565747196,2147483646;1566530703,2147483646;1566530703,485245641;1565198909,451650228;1562848948,417302089;1559088786,382652558;1553840297,346797458;1546712008,309888240;1537468417,271623135;1525561799,232001766;1510443026,191175583;1491642778,150048007;1468377548,109522839;1440098769,71709822;1406571782,39018585;1368344592,14763687;1326827401,1506583" o:connectangles="0,0,0,0,0,0,0,0,0,0,0,0,0,0,0,0,0,0,0,0,0,0,0,0,0,0,0,0,0,0,0,0,0,0,0,0,0,0,0,0,0,0,0,0,0,0,0,0,0,0,0,0,0,0,0,0,0,0,0,0,0"/>
            </v:shape>
            <v:group id="Группа 664" o:spid="_x0000_s1392" style="position:absolute;left:20610;top:10450;width:15697;height:11112" coordorigin="-196,315" coordsize="19783,20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62" o:spid="_x0000_s1393" style="position:absolute;left:-196;top:315;width:19783;height:20315;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" path="m10000,r,l9939,r-52,l9835,r-61,l9722,r-52,l9609,r-52,l9505,r-61,l9392,r-60,l9280,r-61,28l9158,28r-52,l9045,28r-61,l8924,56r-61,l8802,56r-61,l8681,83r-61,l8550,83r-60,28l8420,111r-61,l8290,139r-70,l8151,167r-69,l8003,194r-69,l7856,222r-78,l7700,250r-78,28l7543,306r-86,l7378,333r-95,28l7196,389r-87,28l7014,444r-96,28l6814,500r-95,28l6615,583r-113,28l6398,667r-113,27l6163,750r-121,56l5920,861r-130,56l5660,972r-139,84l5382,1111r-148,83l5087,1278r-156,83l4766,1472r-165,84l4427,1667r-174,139l4071,1944r-191,139l3681,2222r-200,167l3273,2583r-209,195l2847,3000r-217,222l2405,3472r-226,278l1953,4056r-226,305l1502,4694r-217,389l1076,5472,877,5889,686,6333,521,6806,365,7278,234,7806,130,8333,61,8889,9,9417,,9972r,28l9,10556r52,527l130,11639r104,528l365,12694r156,473l686,13639r191,444l1076,14500r209,389l1502,15278r225,333l1953,15917r226,305l2405,16500r225,250l2847,16972r217,222l3273,17389r208,194l3681,17750r199,139l4071,18028r182,139l4427,18306r174,111l4766,18500r165,111l5087,18694r147,84l5382,18861r139,56l5660,19000r130,56l5920,19111r122,56l6163,19222r122,56l6398,19306r104,55l6615,19389r104,55l6814,19472r104,28l7014,19528r95,28l7196,19583r87,28l7378,19639r79,28l7543,19667r79,27l7700,19722r78,28l7856,19750r78,28l8003,19778r79,28l8151,19806r69,27l8290,19833r69,28l8420,19861r70,l8550,19889r70,l8681,19889r60,28l8802,19917r61,l8924,19917r60,27l9045,19944r61,l9158,19944r61,l9280,19972r52,l9392,19972r52,l9505,19972r52,l9609,19972r61,l9722,19972r52,l9835,19972r52,l9939,19972r61,28l10052,19972r52,l10156,19972r61,l10269,19972r52,l10382,19972r52,l10486,19972r61,l10599,19972r61,l10712,19972r61,-28l10833,19944r52,l10946,19944r61,l11068,19917r60,l11189,19917r61,l11311,19889r61,l11441,19889r61,-28l11571,19861r61,l11701,19833r70,l11840,19806r70,l11988,19778r69,l12135,19750r79,l12292,19722r78,-28l12448,19667r87,l12613,19639r95,-28l12795,19583r87,-27l12977,19528r96,-28l13177,19472r96,-28l13377,19389r113,-28l13594,19306r113,-28l13828,19222r122,-55l14071,19111r130,-55l14332,19000r138,-83l14609,18861r148,-83l14905,18694r156,-83l15226,18500r165,-83l15564,18306r174,-139l15920,18028r191,-139l16311,17750r199,-167l16719,17389r208,-195l17144,16972r217,-222l17587,16500r226,-278l18038,15917r226,-306l18490,15278r217,-389l18915,14500r200,-417l19306,13639r164,-472l19627,12694r130,-527l19861,11639r70,-556l19983,10556r8,-556l20000,10000r-17,-583l19931,8889r-70,-556l19757,7806r-130,-528l19470,6806r-164,-473l19115,5889r-200,-417l18707,5083r-217,-389l18264,4361r-226,-305l17813,3750r-226,-278l17361,3222r-217,-222l16927,2778r-208,-195l16510,2389r-199,-167l16111,2083r-191,-139l15738,1806r-174,-139l15391,1556r-165,-84l15061,1361r-156,-83l14757,1194r-148,-83l14470,1056r-138,-84l14201,917r-130,-56l13950,806r-122,-56l13707,694r-113,-27l13490,611r-113,-28l13273,528r-96,-28l13073,472r-96,-28l12882,417r-87,-28l12708,361r-95,-28l12535,306r-87,l12370,278r-78,-28l12214,222r-79,l12057,194r-69,l11910,167r-70,l11771,139r-70,l11632,111r-61,l11502,111r-61,-28l11372,83r-61,l11250,56r-61,l11128,56r-60,l11007,28r-61,l10885,28r-52,l10773,28,10712,r-52,l10599,r-52,l10486,r-52,l10382,r-61,l10269,r-52,l10156,r-52,l10052,r-52,e">
                <v:fill r:id="rId16" o:title="" type="pattern"/>
                <v:path arrowok="t" o:connecttype="custom" o:connectlocs="9563,0;9241,0;8909,28;8552,58;8178,115;7763,200;7296,316;6769,487;6150,716;5402,1090;4502,1606;3406,2465;2132,3869;858,6076;59,9171;128,12008;1052,14960;2353,17024;3601,18314;4663,19087;5538,19603;6260,19919;6863,20148;7380,20292;7830,20406;8239,20492;8612,20550;8961,20577;9300,20607;9622,20607;9835,20607;10158,20607;10481,20607;10829,20550;11194,20520;11585,20435;12027,20349;12519,20204;13088,20004;13767,19718;14583,19287;15576,18600;16774,17511;18091,15763;19203,13097;19568,10318;19050,7022;17870,4500;16561,2866;15398,1863;14439,1232;13649,832;12987,544;12434,373;11950,229;11517,143;11127,85;10770,28;10430,0;10098,0;9785,0" o:connectangles="0,0,0,0,0,0,0,0,0,0,0,0,0,0,0,0,0,0,0,0,0,0,0,0,0,0,0,0,0,0,0,0,0,0,0,0,0,0,0,0,0,0,0,0,0,0,0,0,0,0,0,0,0,0,0,0,0,0,0,0,0"/>
              </v:shape>
              <v:rect id="Rectangle 63" o:spid="_x0000_s1394" style="position:absolute;left:2925;top:2917;width:14141;height:141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" filled="f" stroked="f">
                <v:textbox inset="1.8pt,1.8pt,1.8pt,1.8pt">
                  <w:txbxContent>
                    <w:p w:rsidR="00135399" w:rsidRPr="00135399" w:rsidRDefault="00135399" w:rsidP="00135399">
                      <w:pPr>
                        <w:ind w:left="36" w:right="36"/>
                        <w:jc w:val="center"/>
                        <w:rPr>
                          <w:b/>
                          <w:bCs/>
                          <w:sz w:val="16"/>
                          <w:szCs w:val="16"/>
                        </w:rPr>
                      </w:pPr>
                      <w:proofErr w:type="spellStart"/>
                      <w:r w:rsidRPr="00135399">
                        <w:rPr>
                          <w:b/>
                          <w:bCs/>
                          <w:sz w:val="16"/>
                          <w:szCs w:val="16"/>
                        </w:rPr>
                        <w:t>Strategy</w:t>
                      </w:r>
                      <w:proofErr w:type="spellEnd"/>
                      <w:r w:rsidRPr="00135399">
                        <w:rPr>
                          <w:b/>
                          <w:bCs/>
                          <w:sz w:val="16"/>
                          <w:szCs w:val="16"/>
                        </w:rPr>
                        <w:t xml:space="preserve"> </w:t>
                      </w:r>
                      <w:proofErr w:type="spellStart"/>
                      <w:r w:rsidRPr="00135399">
                        <w:rPr>
                          <w:b/>
                          <w:bCs/>
                          <w:sz w:val="16"/>
                          <w:szCs w:val="16"/>
                        </w:rPr>
                        <w:t>management</w:t>
                      </w:r>
                      <w:proofErr w:type="spellEnd"/>
                    </w:p>
                    <w:p w:rsidR="00C62AAF" w:rsidRPr="00E9639E" w:rsidRDefault="00135399" w:rsidP="00135399">
                      <w:pPr>
                        <w:ind w:left="36" w:right="36"/>
                        <w:jc w:val="center"/>
                        <w:rPr>
                          <w:b/>
                          <w:bCs/>
                          <w:sz w:val="16"/>
                          <w:szCs w:val="16"/>
                        </w:rPr>
                      </w:pPr>
                      <w:proofErr w:type="spellStart"/>
                      <w:r w:rsidRPr="00135399">
                        <w:rPr>
                          <w:b/>
                          <w:bCs/>
                          <w:sz w:val="16"/>
                          <w:szCs w:val="16"/>
                        </w:rPr>
                        <w:t>enterprise</w:t>
                      </w:r>
                      <w:proofErr w:type="spellEnd"/>
                    </w:p>
                  </w:txbxContent>
                </v:textbox>
              </v:rect>
            </v:group>
            <v:group id="Группа 673" o:spid="_x0000_s1395" style="position:absolute;left:2467;top:17707;width:15545;height:7315"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65" o:spid="_x0000_s1396"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" path="m10000,l,10000,10000,20000,20000,10000,10000,e">
                <v:fill r:id="rId16" o:title="" type="pattern"/>
                <v:path arrowok="t" o:connecttype="custom" o:connectlocs="10000,0;0,10000;10000,20000;20000,10000;10000,0" o:connectangles="0,0,0,0,0"/>
              </v:shape>
              <v:rect id="Rectangle 66" o:spid="_x0000_s1397" style="position:absolute;left:5000;top:5000;width:10470;height:105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" filled="f" stroked="f">
                <v:textbox inset="1.8pt,1.8pt,1.8pt,1.8pt">
                  <w:txbxContent>
                    <w:p w:rsidR="00C62AAF" w:rsidRPr="00135399" w:rsidRDefault="00135399" w:rsidP="00135399">
                      <w:pPr>
                        <w:jc w:val="center"/>
                        <w:rPr>
                          <w:sz w:val="16"/>
                          <w:szCs w:val="16"/>
                        </w:rPr>
                      </w:pPr>
                      <w:r w:rsidRPr="00135399">
                        <w:rPr>
                          <w:vanish/>
                          <w:sz w:val="16"/>
                          <w:szCs w:val="16"/>
                        </w:rPr>
                        <w:t xml:space="preserve">powered by </w:t>
                      </w:r>
                      <w:r w:rsidRPr="00135399">
                        <w:rPr>
                          <w:noProof/>
                          <w:vanish/>
                          <w:sz w:val="16"/>
                          <w:szCs w:val="16"/>
                          <w:lang w:eastAsia="ru-RU"/>
                        </w:rPr>
                        <w:drawing>
                          <wp:inline distT="0" distB="0" distL="0" distR="0">
                            <wp:extent cx="560070" cy="164465"/>
                            <wp:effectExtent l="19050" t="0" r="0" b="0"/>
                            <wp:docPr id="5" name="Рисунок 5" descr="http://www.translate.ru/images/common/logoforv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ranslate.ru/images/common/logoforvo.gif"/>
                                    <pic:cNvPicPr>
                                      <a:picLocks noChangeAspect="1" noChangeArrowheads="1"/>
                                    </pic:cNvPicPr>
                                  </pic:nvPicPr>
                                  <pic:blipFill>
                                    <a:blip r:embed="rId17"/>
                                    <a:srcRect/>
                                    <a:stretch>
                                      <a:fillRect/>
                                    </a:stretch>
                                  </pic:blipFill>
                                  <pic:spPr bwMode="auto">
                                    <a:xfrm>
                                      <a:off x="0" y="0"/>
                                      <a:ext cx="560070" cy="164465"/>
                                    </a:xfrm>
                                    <a:prstGeom prst="rect">
                                      <a:avLst/>
                                    </a:prstGeom>
                                    <a:noFill/>
                                    <a:ln w="9525">
                                      <a:noFill/>
                                      <a:miter lim="800000"/>
                                      <a:headEnd/>
                                      <a:tailEnd/>
                                    </a:ln>
                                  </pic:spPr>
                                </pic:pic>
                              </a:graphicData>
                            </a:graphic>
                          </wp:inline>
                        </w:drawing>
                      </w:r>
                      <w:proofErr w:type="spellStart"/>
                      <w:proofErr w:type="gramStart"/>
                      <w:r>
                        <w:rPr>
                          <w:sz w:val="16"/>
                          <w:szCs w:val="16"/>
                        </w:rPr>
                        <w:t>С</w:t>
                      </w:r>
                      <w:proofErr w:type="gramEnd"/>
                      <w:r w:rsidRPr="00135399">
                        <w:rPr>
                          <w:sz w:val="16"/>
                          <w:szCs w:val="16"/>
                        </w:rPr>
                        <w:t>ontrol</w:t>
                      </w:r>
                      <w:proofErr w:type="spellEnd"/>
                      <w:r w:rsidRPr="00135399">
                        <w:rPr>
                          <w:sz w:val="16"/>
                          <w:szCs w:val="16"/>
                        </w:rPr>
                        <w:t xml:space="preserve"> </w:t>
                      </w:r>
                      <w:proofErr w:type="spellStart"/>
                      <w:r w:rsidRPr="00135399">
                        <w:rPr>
                          <w:sz w:val="16"/>
                          <w:szCs w:val="16"/>
                        </w:rPr>
                        <w:t>system</w:t>
                      </w:r>
                      <w:proofErr w:type="spellEnd"/>
                    </w:p>
                  </w:txbxContent>
                </v:textbox>
              </v:rect>
            </v:group>
            <v:group id="Группа 670" o:spid="_x0000_s1398" style="position:absolute;left:38172;top:17707;width:15545;height:7315"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68" o:spid="_x0000_s1399"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" path="m10000,l,10000,10000,20000,20000,10000,10000,e">
                <v:fill r:id="rId16" o:title="" type="pattern"/>
                <v:path arrowok="t" o:connecttype="custom" o:connectlocs="10000,0;0,10000;10000,20000;20000,10000;10000,0" o:connectangles="0,0,0,0,0"/>
              </v:shape>
              <v:rect id="Rectangle 69" o:spid="_x0000_s1400" style="position:absolute;left:5000;top:5000;width:10748;height:105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" filled="f" stroked="f">
                <v:textbox inset="1.8pt,1.8pt,1.8pt,1.8pt">
                  <w:txbxContent>
                    <w:p w:rsidR="00C62AAF" w:rsidRPr="00135399" w:rsidRDefault="00135399" w:rsidP="00135399">
                      <w:pPr>
                        <w:jc w:val="center"/>
                        <w:rPr>
                          <w:sz w:val="16"/>
                          <w:szCs w:val="16"/>
                        </w:rPr>
                      </w:pPr>
                      <w:r>
                        <w:rPr>
                          <w:sz w:val="16"/>
                          <w:szCs w:val="16"/>
                          <w:lang w:val="en-US"/>
                        </w:rPr>
                        <w:t>P</w:t>
                      </w:r>
                      <w:proofErr w:type="spellStart"/>
                      <w:r w:rsidRPr="00135399">
                        <w:rPr>
                          <w:sz w:val="16"/>
                          <w:szCs w:val="16"/>
                        </w:rPr>
                        <w:t>rocess</w:t>
                      </w:r>
                      <w:proofErr w:type="spellEnd"/>
                      <w:r w:rsidRPr="00135399">
                        <w:rPr>
                          <w:sz w:val="16"/>
                          <w:szCs w:val="16"/>
                        </w:rPr>
                        <w:t xml:space="preserve"> </w:t>
                      </w:r>
                      <w:proofErr w:type="spellStart"/>
                      <w:r w:rsidRPr="00135399">
                        <w:rPr>
                          <w:sz w:val="16"/>
                          <w:szCs w:val="16"/>
                        </w:rPr>
                        <w:t>of</w:t>
                      </w:r>
                      <w:proofErr w:type="spellEnd"/>
                      <w:r w:rsidRPr="00135399">
                        <w:rPr>
                          <w:sz w:val="16"/>
                          <w:szCs w:val="16"/>
                        </w:rPr>
                        <w:t xml:space="preserve"> </w:t>
                      </w:r>
                      <w:proofErr w:type="spellStart"/>
                      <w:r w:rsidRPr="00135399">
                        <w:rPr>
                          <w:sz w:val="16"/>
                          <w:szCs w:val="16"/>
                        </w:rPr>
                        <w:t>management</w:t>
                      </w:r>
                      <w:proofErr w:type="spellEnd"/>
                    </w:p>
                  </w:txbxContent>
                </v:textbox>
              </v:rect>
            </v:group>
            <v:group id="Группа 667" o:spid="_x0000_s1401" style="position:absolute;left:19884;top:67926;width:16459;height:7316"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71" o:spid="_x0000_s1402"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" path="m10000,l,10000,10000,20000,20000,10000,10000,e">
                <v:fill r:id="rId16" o:title="" type="pattern"/>
                <v:path arrowok="t" o:connecttype="custom" o:connectlocs="10000,0;0,10000;10000,20000;20000,10000;10000,0" o:connectangles="0,0,0,0,0"/>
              </v:shape>
              <v:rect id="Rectangle 72" o:spid="_x0000_s1403" style="position:absolute;left:5000;top:5000;width:10748;height:1114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" filled="f" stroked="f">
                <v:textbox inset="1.8pt,1.8pt,1.8pt,1.8pt">
                  <w:txbxContent>
                    <w:p w:rsidR="00C62AAF" w:rsidRPr="00504A1F" w:rsidRDefault="00135399" w:rsidP="00135399">
                      <w:pPr>
                        <w:jc w:val="center"/>
                        <w:rPr>
                          <w:b/>
                          <w:sz w:val="16"/>
                          <w:szCs w:val="16"/>
                        </w:rPr>
                      </w:pPr>
                      <w:r w:rsidRPr="00504A1F">
                        <w:rPr>
                          <w:b/>
                          <w:sz w:val="16"/>
                          <w:szCs w:val="16"/>
                          <w:lang w:val="en-US"/>
                        </w:rPr>
                        <w:t>C</w:t>
                      </w:r>
                      <w:proofErr w:type="spellStart"/>
                      <w:r w:rsidRPr="00504A1F">
                        <w:rPr>
                          <w:b/>
                          <w:sz w:val="16"/>
                          <w:szCs w:val="16"/>
                        </w:rPr>
                        <w:t>ontroling</w:t>
                      </w:r>
                      <w:proofErr w:type="spellEnd"/>
                      <w:r w:rsidRPr="00504A1F">
                        <w:rPr>
                          <w:b/>
                          <w:sz w:val="16"/>
                          <w:szCs w:val="16"/>
                        </w:rPr>
                        <w:t xml:space="preserve"> </w:t>
                      </w:r>
                      <w:proofErr w:type="spellStart"/>
                      <w:r w:rsidRPr="00504A1F">
                        <w:rPr>
                          <w:b/>
                          <w:sz w:val="16"/>
                          <w:szCs w:val="16"/>
                        </w:rPr>
                        <w:t>mechanism</w:t>
                      </w:r>
                      <w:proofErr w:type="spellEnd"/>
                    </w:p>
                  </w:txbxContent>
                </v:textbox>
              </v:rect>
            </v:group>
            <v:group id="Группа 660" o:spid="_x0000_s1404" style="position:absolute;left:22497;top:77216;width:10972;height:4572"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74" o:spid="_x0000_s1405"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" path="m,l,20000r20000,l20000,,,e">
                <v:fill r:id="rId16" o:title="" type="pattern"/>
                <v:path arrowok="t" o:connecttype="custom" o:connectlocs="0,0;0,20000;20000,20000;20000,0;0,0" o:connectangles="0,0,0,0,0"/>
              </v:shape>
              <v:rect id="Rectangle 75" o:spid="_x0000_s1406" style="position:absolute;width:20000;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" filled="f" stroked="f">
                <v:textbox inset="1.8pt,1.8pt,1.8pt,1.8pt">
                  <w:txbxContent>
                    <w:p w:rsidR="0096238F" w:rsidRPr="0096238F" w:rsidRDefault="0096238F" w:rsidP="0096238F">
                      <w:pPr>
                        <w:jc w:val="center"/>
                        <w:rPr>
                          <w:sz w:val="16"/>
                          <w:szCs w:val="16"/>
                        </w:rPr>
                      </w:pPr>
                      <w:proofErr w:type="spellStart"/>
                      <w:r w:rsidRPr="0096238F">
                        <w:rPr>
                          <w:sz w:val="16"/>
                          <w:szCs w:val="16"/>
                        </w:rPr>
                        <w:t>Methods</w:t>
                      </w:r>
                      <w:proofErr w:type="spellEnd"/>
                    </w:p>
                    <w:p w:rsidR="00C62AAF" w:rsidRPr="0096238F" w:rsidRDefault="0096238F" w:rsidP="0096238F">
                      <w:pPr>
                        <w:jc w:val="center"/>
                        <w:rPr>
                          <w:szCs w:val="16"/>
                        </w:rPr>
                      </w:pPr>
                      <w:proofErr w:type="spellStart"/>
                      <w:r w:rsidRPr="0096238F">
                        <w:rPr>
                          <w:sz w:val="16"/>
                          <w:szCs w:val="16"/>
                        </w:rPr>
                        <w:t>managements</w:t>
                      </w:r>
                      <w:proofErr w:type="spellEnd"/>
                    </w:p>
                  </w:txbxContent>
                </v:textbox>
              </v:rect>
            </v:group>
            <v:group id="Группа 657" o:spid="_x0000_s1407" style="position:absolute;left:5660;top:73442;width:11729;height:4642" coordorigin="-622,-5971" coordsize="20622,20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Freeform 77" o:spid="_x0000_s1408" style="position:absolute;top:-5971;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" path="m,l,20000r20000,l20000,,,e">
                <v:fill r:id="rId16" o:title="" type="pattern"/>
                <v:path arrowok="t" o:connecttype="custom" o:connectlocs="0,0;0,20000;20000,20000;20000,0;0,0" o:connectangles="0,0,0,0,0"/>
              </v:shape>
              <v:rect id="Rectangle 78" o:spid="_x0000_s1409" style="position:absolute;left:-622;top:-5672;width:20000;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" filled="f" stroked="f">
                <v:textbox inset="1.8pt,1.8pt,1.8pt,1.8pt">
                  <w:txbxContent>
                    <w:p w:rsidR="00C62AAF" w:rsidRPr="0096238F" w:rsidRDefault="0096238F" w:rsidP="0096238F">
                      <w:pPr>
                        <w:jc w:val="center"/>
                        <w:rPr>
                          <w:sz w:val="16"/>
                          <w:szCs w:val="16"/>
                        </w:rPr>
                      </w:pPr>
                      <w:r>
                        <w:rPr>
                          <w:sz w:val="16"/>
                          <w:szCs w:val="16"/>
                          <w:lang w:val="en-US"/>
                        </w:rPr>
                        <w:t>M</w:t>
                      </w:r>
                      <w:proofErr w:type="spellStart"/>
                      <w:r w:rsidRPr="0096238F">
                        <w:rPr>
                          <w:sz w:val="16"/>
                          <w:szCs w:val="16"/>
                        </w:rPr>
                        <w:t>anagement</w:t>
                      </w:r>
                      <w:proofErr w:type="spellEnd"/>
                      <w:r w:rsidRPr="0096238F">
                        <w:rPr>
                          <w:sz w:val="16"/>
                          <w:szCs w:val="16"/>
                        </w:rPr>
                        <w:t xml:space="preserve"> </w:t>
                      </w:r>
                      <w:proofErr w:type="spellStart"/>
                      <w:r w:rsidRPr="0096238F">
                        <w:rPr>
                          <w:sz w:val="16"/>
                          <w:szCs w:val="16"/>
                        </w:rPr>
                        <w:t>efficiency</w:t>
                      </w:r>
                      <w:proofErr w:type="spellEnd"/>
                    </w:p>
                  </w:txbxContent>
                </v:textbox>
              </v:rect>
            </v:group>
            <v:group id="Группа 630" o:spid="_x0000_s1410" style="position:absolute;left:20755;top:26125;width:14630;height:2743"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80" o:spid="_x0000_s1411"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" path="m,l,20000r20000,l20000,,,e">
                <v:fill r:id="rId16" o:title="" type="pattern"/>
                <v:path arrowok="t" o:connecttype="custom" o:connectlocs="0,0;0,20000;20000,20000;20000,0;0,0" o:connectangles="0,0,0,0,0"/>
              </v:shape>
              <v:rect id="Rectangle 81" o:spid="_x0000_s1412" style="position:absolute;width:20000;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" filled="f" stroked="f">
                <v:textbox inset="1.8pt,1.8pt,1.8pt,1.8pt">
                  <w:txbxContent>
                    <w:p w:rsidR="00C62AAF" w:rsidRPr="00135399" w:rsidRDefault="00135399" w:rsidP="00135399">
                      <w:pPr>
                        <w:jc w:val="center"/>
                        <w:rPr>
                          <w:sz w:val="16"/>
                          <w:szCs w:val="16"/>
                        </w:rPr>
                      </w:pPr>
                      <w:r>
                        <w:rPr>
                          <w:sz w:val="16"/>
                          <w:szCs w:val="16"/>
                          <w:lang w:val="en-US"/>
                        </w:rPr>
                        <w:t>I</w:t>
                      </w:r>
                      <w:proofErr w:type="spellStart"/>
                      <w:r w:rsidRPr="00135399">
                        <w:rPr>
                          <w:sz w:val="16"/>
                          <w:szCs w:val="16"/>
                        </w:rPr>
                        <w:t>nfluence</w:t>
                      </w:r>
                      <w:proofErr w:type="spellEnd"/>
                    </w:p>
                  </w:txbxContent>
                </v:textbox>
              </v:rect>
            </v:group>
            <v:group id="Группа 633" o:spid="_x0000_s1413" style="position:absolute;left:21771;top:33528;width:12802;height:4572"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83" o:spid="_x0000_s1414"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" path="m,l,20000r20000,l20000,,,e">
                <v:fill r:id="rId16" o:title="" type="pattern"/>
                <v:path arrowok="t" o:connecttype="custom" o:connectlocs="0,0;0,20000;20000,20000;20000,0;0,0" o:connectangles="0,0,0,0,0"/>
              </v:shape>
              <v:rect id="Rectangle 84" o:spid="_x0000_s1415" style="position:absolute;width:20000;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" filled="f" stroked="f">
                <v:textbox inset="1.8pt,1.8pt,1.8pt,1.8pt">
                  <w:txbxContent>
                    <w:p w:rsidR="00135399" w:rsidRPr="00135399" w:rsidRDefault="00135399" w:rsidP="00135399">
                      <w:pPr>
                        <w:jc w:val="center"/>
                        <w:rPr>
                          <w:sz w:val="16"/>
                          <w:szCs w:val="16"/>
                        </w:rPr>
                      </w:pPr>
                      <w:proofErr w:type="spellStart"/>
                      <w:r w:rsidRPr="00135399">
                        <w:rPr>
                          <w:sz w:val="16"/>
                          <w:szCs w:val="16"/>
                        </w:rPr>
                        <w:t>System</w:t>
                      </w:r>
                      <w:proofErr w:type="spellEnd"/>
                    </w:p>
                    <w:p w:rsidR="00C62AAF" w:rsidRPr="00135399" w:rsidRDefault="00135399" w:rsidP="00135399">
                      <w:pPr>
                        <w:jc w:val="center"/>
                        <w:rPr>
                          <w:szCs w:val="16"/>
                        </w:rPr>
                      </w:pPr>
                      <w:proofErr w:type="spellStart"/>
                      <w:r w:rsidRPr="00135399">
                        <w:rPr>
                          <w:sz w:val="16"/>
                          <w:szCs w:val="16"/>
                        </w:rPr>
                        <w:t>property</w:t>
                      </w:r>
                      <w:proofErr w:type="spellEnd"/>
                    </w:p>
                  </w:txbxContent>
                </v:textbox>
              </v:rect>
            </v:group>
            <v:group id="Группа 627" o:spid="_x0000_s1416" style="position:absolute;left:32657;top:41656;width:11887;height:4572"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86" o:spid="_x0000_s1417"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" path="m,l,20000r20000,l20000,,,e">
                <v:fill r:id="rId16" o:title="" type="pattern"/>
                <v:path arrowok="t" o:connecttype="custom" o:connectlocs="0,0;0,20000;20000,20000;20000,0;0,0" o:connectangles="0,0,0,0,0"/>
              </v:shape>
              <v:rect id="Rectangle 87" o:spid="_x0000_s1418" style="position:absolute;width:20000;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" filled="f" stroked="f">
                <v:textbox inset="1.8pt,1.8pt,1.8pt,1.8pt">
                  <w:txbxContent>
                    <w:p w:rsidR="00135399" w:rsidRPr="00135399" w:rsidRDefault="00135399" w:rsidP="00135399">
                      <w:pPr>
                        <w:jc w:val="center"/>
                        <w:rPr>
                          <w:sz w:val="16"/>
                          <w:szCs w:val="16"/>
                        </w:rPr>
                      </w:pPr>
                      <w:proofErr w:type="spellStart"/>
                      <w:r w:rsidRPr="00135399">
                        <w:rPr>
                          <w:sz w:val="16"/>
                          <w:szCs w:val="16"/>
                        </w:rPr>
                        <w:t>Principles</w:t>
                      </w:r>
                      <w:proofErr w:type="spellEnd"/>
                    </w:p>
                    <w:p w:rsidR="00C62AAF" w:rsidRPr="00135399" w:rsidRDefault="00135399" w:rsidP="00135399">
                      <w:pPr>
                        <w:jc w:val="center"/>
                        <w:rPr>
                          <w:szCs w:val="16"/>
                        </w:rPr>
                      </w:pPr>
                      <w:proofErr w:type="spellStart"/>
                      <w:r w:rsidRPr="00135399">
                        <w:rPr>
                          <w:sz w:val="16"/>
                          <w:szCs w:val="16"/>
                        </w:rPr>
                        <w:t>managements</w:t>
                      </w:r>
                      <w:proofErr w:type="spellEnd"/>
                    </w:p>
                  </w:txbxContent>
                </v:textbox>
              </v:rect>
            </v:group>
            <v:group id="Группа 636" o:spid="_x0000_s1419" style="position:absolute;left:32657;top:48042;width:11887;height:4572"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89" o:spid="_x0000_s1420"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" path="m,l,20000r20000,l20000,,,e">
                <v:fill r:id="rId16" o:title="" type="pattern"/>
                <v:path arrowok="t" o:connecttype="custom" o:connectlocs="0,0;0,20000;20000,20000;20000,0;0,0" o:connectangles="0,0,0,0,0"/>
              </v:shape>
              <v:rect id="Rectangle 90" o:spid="_x0000_s1421" style="position:absolute;width:20000;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" filled="f" stroked="f">
                <v:textbox inset="1.8pt,1.8pt,1.8pt,1.8pt">
                  <w:txbxContent>
                    <w:p w:rsidR="00135399" w:rsidRPr="00135399" w:rsidRDefault="00135399" w:rsidP="00135399">
                      <w:pPr>
                        <w:jc w:val="center"/>
                        <w:rPr>
                          <w:sz w:val="16"/>
                          <w:szCs w:val="16"/>
                        </w:rPr>
                      </w:pPr>
                      <w:proofErr w:type="spellStart"/>
                      <w:r w:rsidRPr="00135399">
                        <w:rPr>
                          <w:sz w:val="16"/>
                          <w:szCs w:val="16"/>
                        </w:rPr>
                        <w:t>Object</w:t>
                      </w:r>
                      <w:proofErr w:type="spellEnd"/>
                    </w:p>
                    <w:p w:rsidR="00C62AAF" w:rsidRPr="00135399" w:rsidRDefault="00135399" w:rsidP="00135399">
                      <w:pPr>
                        <w:jc w:val="center"/>
                        <w:rPr>
                          <w:szCs w:val="16"/>
                        </w:rPr>
                      </w:pPr>
                      <w:proofErr w:type="spellStart"/>
                      <w:r w:rsidRPr="00135399">
                        <w:rPr>
                          <w:sz w:val="16"/>
                          <w:szCs w:val="16"/>
                        </w:rPr>
                        <w:t>managements</w:t>
                      </w:r>
                      <w:proofErr w:type="spellEnd"/>
                    </w:p>
                  </w:txbxContent>
                </v:textbox>
              </v:rect>
            </v:group>
            <v:group id="Группа 651" o:spid="_x0000_s1422" style="position:absolute;left:37301;top:55444;width:11887;height:4572"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92" o:spid="_x0000_s1423"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" path="m,l,20000r20000,l20000,,,e">
                <v:fill r:id="rId16" o:title="" type="pattern"/>
                <v:path arrowok="t" o:connecttype="custom" o:connectlocs="0,0;0,20000;20000,20000;20000,0;0,0" o:connectangles="0,0,0,0,0"/>
              </v:shape>
              <v:rect id="Rectangle 93" o:spid="_x0000_s1424" style="position:absolute;width:20000;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" filled="f" stroked="f">
                <v:textbox inset="1.8pt,1.8pt,1.8pt,1.8pt">
                  <w:txbxContent>
                    <w:p w:rsidR="00135399" w:rsidRPr="00135399" w:rsidRDefault="00135399" w:rsidP="00135399">
                      <w:pPr>
                        <w:jc w:val="center"/>
                        <w:rPr>
                          <w:sz w:val="16"/>
                          <w:szCs w:val="16"/>
                        </w:rPr>
                      </w:pPr>
                      <w:proofErr w:type="spellStart"/>
                      <w:r w:rsidRPr="00135399">
                        <w:rPr>
                          <w:sz w:val="16"/>
                          <w:szCs w:val="16"/>
                        </w:rPr>
                        <w:t>Purposes</w:t>
                      </w:r>
                      <w:proofErr w:type="spellEnd"/>
                    </w:p>
                    <w:p w:rsidR="00C62AAF" w:rsidRPr="00135399" w:rsidRDefault="00135399" w:rsidP="00135399">
                      <w:pPr>
                        <w:jc w:val="center"/>
                        <w:rPr>
                          <w:szCs w:val="16"/>
                        </w:rPr>
                      </w:pPr>
                      <w:proofErr w:type="spellStart"/>
                      <w:r w:rsidRPr="00135399">
                        <w:rPr>
                          <w:sz w:val="16"/>
                          <w:szCs w:val="16"/>
                        </w:rPr>
                        <w:t>managements</w:t>
                      </w:r>
                      <w:proofErr w:type="spellEnd"/>
                    </w:p>
                  </w:txbxContent>
                </v:textbox>
              </v:rect>
            </v:group>
            <v:group id="Группа 654" o:spid="_x0000_s1425" style="position:absolute;left:37301;top:61830;width:11887;height:4572"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95" o:spid="_x0000_s1426"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" path="m,l,20000r20000,l20000,,,e">
                <v:fill r:id="rId16" o:title="" type="pattern"/>
                <v:path arrowok="t" o:connecttype="custom" o:connectlocs="0,0;0,20000;20000,20000;20000,0;0,0" o:connectangles="0,0,0,0,0"/>
              </v:shape>
              <v:rect id="Rectangle 96" o:spid="_x0000_s1427" style="position:absolute;width:20000;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" filled="f" stroked="f">
                <v:textbox inset="1.8pt,1.8pt,1.8pt,1.8pt">
                  <w:txbxContent>
                    <w:p w:rsidR="00C62AAF" w:rsidRPr="00135399" w:rsidRDefault="00135399" w:rsidP="00135399">
                      <w:pPr>
                        <w:jc w:val="center"/>
                        <w:rPr>
                          <w:szCs w:val="16"/>
                        </w:rPr>
                      </w:pPr>
                      <w:proofErr w:type="spellStart"/>
                      <w:r w:rsidRPr="00135399">
                        <w:rPr>
                          <w:sz w:val="16"/>
                          <w:szCs w:val="16"/>
                        </w:rPr>
                        <w:t>Administrative</w:t>
                      </w:r>
                      <w:proofErr w:type="spellEnd"/>
                      <w:r w:rsidRPr="00135399">
                        <w:rPr>
                          <w:sz w:val="16"/>
                          <w:szCs w:val="16"/>
                        </w:rPr>
                        <w:t xml:space="preserve"> </w:t>
                      </w:r>
                      <w:proofErr w:type="spellStart"/>
                      <w:r w:rsidRPr="00135399">
                        <w:rPr>
                          <w:sz w:val="16"/>
                          <w:szCs w:val="16"/>
                        </w:rPr>
                        <w:t>decisions</w:t>
                      </w:r>
                      <w:proofErr w:type="spellEnd"/>
                    </w:p>
                  </w:txbxContent>
                </v:textbox>
              </v:rect>
            </v:group>
            <v:group id="Группа 574" o:spid="_x0000_s1428" style="position:absolute;left:38172;top:73732;width:15545;height:4572"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">
              <v:shape id="Freeform 98" o:spid="_x0000_s1429"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" path="m,l,20000r20000,l20000,,,e">
                <v:fill r:id="rId16" o:title="" type="pattern"/>
                <v:path arrowok="t" o:connecttype="custom" o:connectlocs="0,0;0,20000;20000,20000;20000,0;0,0" o:connectangles="0,0,0,0,0"/>
              </v:shape>
              <v:rect id="Rectangle 99" o:spid="_x0000_s1430" style="position:absolute;width:20000;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" filled="f" stroked="f">
                <v:textbox inset="1.8pt,1.8pt,1.8pt,1.8pt">
                  <w:txbxContent>
                    <w:p w:rsidR="00C62AAF" w:rsidRPr="0096238F" w:rsidRDefault="0096238F" w:rsidP="0096238F">
                      <w:pPr>
                        <w:jc w:val="center"/>
                        <w:rPr>
                          <w:szCs w:val="16"/>
                        </w:rPr>
                      </w:pPr>
                      <w:proofErr w:type="spellStart"/>
                      <w:r w:rsidRPr="0096238F">
                        <w:rPr>
                          <w:sz w:val="16"/>
                          <w:szCs w:val="16"/>
                        </w:rPr>
                        <w:t>Organizational</w:t>
                      </w:r>
                      <w:proofErr w:type="spellEnd"/>
                      <w:r w:rsidRPr="0096238F">
                        <w:rPr>
                          <w:sz w:val="16"/>
                          <w:szCs w:val="16"/>
                        </w:rPr>
                        <w:t xml:space="preserve"> </w:t>
                      </w:r>
                      <w:proofErr w:type="spellStart"/>
                      <w:r w:rsidRPr="0096238F">
                        <w:rPr>
                          <w:sz w:val="16"/>
                          <w:szCs w:val="16"/>
                        </w:rPr>
                        <w:t>aspect</w:t>
                      </w:r>
                      <w:proofErr w:type="spellEnd"/>
                      <w:r w:rsidRPr="0096238F">
                        <w:rPr>
                          <w:sz w:val="16"/>
                          <w:szCs w:val="16"/>
                        </w:rPr>
                        <w:t xml:space="preserve"> </w:t>
                      </w:r>
                      <w:proofErr w:type="spellStart"/>
                      <w:r w:rsidRPr="0096238F">
                        <w:rPr>
                          <w:sz w:val="16"/>
                          <w:szCs w:val="16"/>
                        </w:rPr>
                        <w:t>of</w:t>
                      </w:r>
                      <w:proofErr w:type="spellEnd"/>
                      <w:r w:rsidRPr="0096238F">
                        <w:rPr>
                          <w:sz w:val="16"/>
                          <w:szCs w:val="16"/>
                        </w:rPr>
                        <w:t xml:space="preserve"> </w:t>
                      </w:r>
                      <w:proofErr w:type="spellStart"/>
                      <w:r w:rsidRPr="0096238F">
                        <w:rPr>
                          <w:sz w:val="16"/>
                          <w:szCs w:val="16"/>
                        </w:rPr>
                        <w:t>management</w:t>
                      </w:r>
                      <w:proofErr w:type="spellEnd"/>
                    </w:p>
                  </w:txbxContent>
                </v:textbox>
              </v:rect>
            </v:group>
            <v:group id="Группа 642" o:spid="_x0000_s1431" style="position:absolute;left:11611;top:41656;width:11887;height:4572"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101" o:spid="_x0000_s1432"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" path="m,l,20000r20000,l20000,,,e">
                <v:fill r:id="rId16" o:title="" type="pattern"/>
                <v:path arrowok="t" o:connecttype="custom" o:connectlocs="0,0;0,20000;20000,20000;20000,0;0,0" o:connectangles="0,0,0,0,0"/>
              </v:shape>
              <v:rect id="Rectangle 102" o:spid="_x0000_s1433" style="position:absolute;width:20000;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" filled="f" stroked="f">
                <v:textbox inset="1.8pt,1.8pt,1.8pt,1.8pt">
                  <w:txbxContent>
                    <w:p w:rsidR="00135399" w:rsidRPr="00135399" w:rsidRDefault="00135399" w:rsidP="00135399">
                      <w:pPr>
                        <w:jc w:val="center"/>
                        <w:rPr>
                          <w:sz w:val="16"/>
                          <w:szCs w:val="16"/>
                        </w:rPr>
                      </w:pPr>
                      <w:proofErr w:type="spellStart"/>
                      <w:r w:rsidRPr="00135399">
                        <w:rPr>
                          <w:sz w:val="16"/>
                          <w:szCs w:val="16"/>
                        </w:rPr>
                        <w:t>Laws</w:t>
                      </w:r>
                      <w:proofErr w:type="spellEnd"/>
                    </w:p>
                    <w:p w:rsidR="00C62AAF" w:rsidRPr="00135399" w:rsidRDefault="00135399" w:rsidP="00135399">
                      <w:pPr>
                        <w:jc w:val="center"/>
                        <w:rPr>
                          <w:szCs w:val="16"/>
                        </w:rPr>
                      </w:pPr>
                      <w:proofErr w:type="spellStart"/>
                      <w:r w:rsidRPr="00135399">
                        <w:rPr>
                          <w:sz w:val="16"/>
                          <w:szCs w:val="16"/>
                        </w:rPr>
                        <w:t>managements</w:t>
                      </w:r>
                      <w:proofErr w:type="spellEnd"/>
                    </w:p>
                  </w:txbxContent>
                </v:textbox>
              </v:rect>
            </v:group>
            <v:group id="Группа 639" o:spid="_x0000_s1434" style="position:absolute;left:11611;top:48042;width:11887;height:4572"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107" o:spid="_x0000_s1435"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" path="m,l,20000r20000,l20000,,,e">
                <v:fill r:id="rId16" o:title="" type="pattern"/>
                <v:path arrowok="t" o:connecttype="custom" o:connectlocs="0,0;0,20000;20000,20000;20000,0;0,0" o:connectangles="0,0,0,0,0"/>
              </v:shape>
              <v:rect id="Rectangle 108" o:spid="_x0000_s1436" style="position:absolute;width:20000;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" filled="f" stroked="f">
                <v:textbox inset="1.8pt,1.8pt,1.8pt,1.8pt">
                  <w:txbxContent>
                    <w:p w:rsidR="00135399" w:rsidRPr="00135399" w:rsidRDefault="00135399" w:rsidP="00135399">
                      <w:pPr>
                        <w:jc w:val="center"/>
                        <w:rPr>
                          <w:sz w:val="16"/>
                          <w:szCs w:val="16"/>
                        </w:rPr>
                      </w:pPr>
                      <w:proofErr w:type="spellStart"/>
                      <w:r w:rsidRPr="00135399">
                        <w:rPr>
                          <w:sz w:val="16"/>
                          <w:szCs w:val="16"/>
                        </w:rPr>
                        <w:t>Subject</w:t>
                      </w:r>
                      <w:proofErr w:type="spellEnd"/>
                    </w:p>
                    <w:p w:rsidR="00C62AAF" w:rsidRPr="00135399" w:rsidRDefault="00135399" w:rsidP="00135399">
                      <w:pPr>
                        <w:jc w:val="center"/>
                        <w:rPr>
                          <w:szCs w:val="16"/>
                        </w:rPr>
                      </w:pPr>
                      <w:proofErr w:type="spellStart"/>
                      <w:r w:rsidRPr="00135399">
                        <w:rPr>
                          <w:sz w:val="16"/>
                          <w:szCs w:val="16"/>
                        </w:rPr>
                        <w:t>managements</w:t>
                      </w:r>
                      <w:proofErr w:type="spellEnd"/>
                    </w:p>
                  </w:txbxContent>
                </v:textbox>
              </v:rect>
            </v:group>
            <v:group id="Группа 645" o:spid="_x0000_s1437" style="position:absolute;left:6966;top:55444;width:11888;height:4572"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110" o:spid="_x0000_s1438"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" path="m,l,20000r20000,l20000,,,e">
                <v:fill r:id="rId16" o:title="" type="pattern"/>
                <v:path arrowok="t" o:connecttype="custom" o:connectlocs="0,0;0,20000;20000,20000;20000,0;0,0" o:connectangles="0,0,0,0,0"/>
              </v:shape>
              <v:rect id="Rectangle 111" o:spid="_x0000_s1439" style="position:absolute;width:20000;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" filled="f" stroked="f">
                <v:textbox inset="1.8pt,1.8pt,1.8pt,1.8pt">
                  <w:txbxContent>
                    <w:p w:rsidR="00135399" w:rsidRPr="00135399" w:rsidRDefault="00135399" w:rsidP="00135399">
                      <w:pPr>
                        <w:jc w:val="center"/>
                        <w:rPr>
                          <w:sz w:val="16"/>
                          <w:szCs w:val="16"/>
                        </w:rPr>
                      </w:pPr>
                      <w:proofErr w:type="spellStart"/>
                      <w:r w:rsidRPr="00135399">
                        <w:rPr>
                          <w:sz w:val="16"/>
                          <w:szCs w:val="16"/>
                        </w:rPr>
                        <w:t>Functions</w:t>
                      </w:r>
                      <w:proofErr w:type="spellEnd"/>
                    </w:p>
                    <w:p w:rsidR="00C62AAF" w:rsidRPr="00135399" w:rsidRDefault="00135399" w:rsidP="00135399">
                      <w:pPr>
                        <w:jc w:val="center"/>
                        <w:rPr>
                          <w:szCs w:val="16"/>
                        </w:rPr>
                      </w:pPr>
                      <w:proofErr w:type="spellStart"/>
                      <w:r w:rsidRPr="00135399">
                        <w:rPr>
                          <w:sz w:val="16"/>
                          <w:szCs w:val="16"/>
                        </w:rPr>
                        <w:t>managements</w:t>
                      </w:r>
                      <w:proofErr w:type="spellEnd"/>
                    </w:p>
                  </w:txbxContent>
                </v:textbox>
              </v:rect>
            </v:group>
            <v:group id="Группа 648" o:spid="_x0000_s1440" style="position:absolute;left:6966;top:61830;width:11888;height:4572"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113" o:spid="_x0000_s1441"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" path="m,l,20000r20000,l20000,,,e">
                <v:fill r:id="rId16" o:title="" type="pattern"/>
                <v:path arrowok="t" o:connecttype="custom" o:connectlocs="0,0;0,20000;20000,20000;20000,0;0,0" o:connectangles="0,0,0,0,0"/>
              </v:shape>
              <v:rect id="Rectangle 114" o:spid="_x0000_s1442" style="position:absolute;width:20000;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" filled="f" stroked="f">
                <v:textbox inset="1.8pt,1.8pt,1.8pt,1.8pt">
                  <w:txbxContent>
                    <w:p w:rsidR="00C62AAF" w:rsidRPr="00135399" w:rsidRDefault="00135399" w:rsidP="00135399">
                      <w:pPr>
                        <w:jc w:val="center"/>
                        <w:rPr>
                          <w:szCs w:val="16"/>
                        </w:rPr>
                      </w:pPr>
                      <w:proofErr w:type="spellStart"/>
                      <w:r w:rsidRPr="00135399">
                        <w:rPr>
                          <w:sz w:val="16"/>
                          <w:szCs w:val="16"/>
                        </w:rPr>
                        <w:t>Structure</w:t>
                      </w:r>
                      <w:proofErr w:type="spellEnd"/>
                      <w:r w:rsidRPr="00135399">
                        <w:rPr>
                          <w:sz w:val="16"/>
                          <w:szCs w:val="16"/>
                        </w:rPr>
                        <w:t xml:space="preserve"> </w:t>
                      </w:r>
                      <w:proofErr w:type="spellStart"/>
                      <w:r w:rsidRPr="00135399">
                        <w:rPr>
                          <w:sz w:val="16"/>
                          <w:szCs w:val="16"/>
                        </w:rPr>
                        <w:t>of</w:t>
                      </w:r>
                      <w:proofErr w:type="spellEnd"/>
                      <w:r w:rsidRPr="00135399">
                        <w:rPr>
                          <w:sz w:val="16"/>
                          <w:szCs w:val="16"/>
                        </w:rPr>
                        <w:t xml:space="preserve"> </w:t>
                      </w:r>
                      <w:proofErr w:type="spellStart"/>
                      <w:r w:rsidRPr="00135399">
                        <w:rPr>
                          <w:sz w:val="16"/>
                          <w:szCs w:val="16"/>
                        </w:rPr>
                        <w:t>a</w:t>
                      </w:r>
                      <w:proofErr w:type="spellEnd"/>
                      <w:r w:rsidRPr="00135399">
                        <w:rPr>
                          <w:sz w:val="16"/>
                          <w:szCs w:val="16"/>
                        </w:rPr>
                        <w:t xml:space="preserve"> </w:t>
                      </w:r>
                      <w:proofErr w:type="spellStart"/>
                      <w:r w:rsidRPr="00135399">
                        <w:rPr>
                          <w:sz w:val="16"/>
                          <w:szCs w:val="16"/>
                        </w:rPr>
                        <w:t>control</w:t>
                      </w:r>
                      <w:proofErr w:type="spellEnd"/>
                      <w:r w:rsidRPr="00135399">
                        <w:rPr>
                          <w:sz w:val="16"/>
                          <w:szCs w:val="16"/>
                        </w:rPr>
                        <w:t xml:space="preserve"> </w:t>
                      </w:r>
                      <w:proofErr w:type="spellStart"/>
                      <w:r w:rsidRPr="00135399">
                        <w:rPr>
                          <w:sz w:val="16"/>
                          <w:szCs w:val="16"/>
                        </w:rPr>
                        <w:t>system</w:t>
                      </w:r>
                      <w:proofErr w:type="spellEnd"/>
                    </w:p>
                  </w:txbxContent>
                </v:textbox>
              </v:rect>
            </v:group>
            <v:shape id="Полилиния 663" o:spid="_x0000_s1443" style="position:absolute;left:27867;top:7547;width:914;height:1829;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" path="m,15000r5000,l5000,,15000,r,15000l20000,15000,10000,20000,,15000e">
              <v:fill r:id="rId16" o:title="" type="pattern"/>
              <v:path arrowok="t" o:connecttype="custom" o:connectlocs="0,1254191;104516,1254191;104516,0;313548,0;313548,1254191;418064,1254191;209032,1672255;0,1254191" o:connectangles="0,0,0,0,0,0,0,0"/>
            </v:shape>
            <v:line id="Прямая соединительная линия 626" o:spid="_x0000_s1444" style="position:absolute;visibility:visible" from="10740,15965" to="20798,159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"/>
            <v:line id="Прямая соединительная линия 625" o:spid="_x0000_s1445" style="position:absolute;visibility:visible" from="10595,16110" to="10595,17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">
              <v:stroke endarrow="block"/>
            </v:line>
            <v:line id="Прямая соединительная линия 624" o:spid="_x0000_s1446" style="position:absolute;visibility:visible" from="4354,27867" to="20813,27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ZfY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pBOnuHvTDwCcvELAAD//wMAUEsBAi0AFAAGAAgAAAAhANvh9svuAAAAhQEAABMAAAAAAAAA&#10;AAAAAAAAAAAAAFtDb250ZW50X1R5cGVzXS54bWxQSwECLQAUAAYACAAAACEAWvQsW78AAAAVAQAA&#10;CwAAAAAAAAAAAAAAAAAfAQAAX3JlbHMvLnJlbHNQSwECLQAUAAYACAAAACEAYt2X2MYAAADcAAAA&#10;DwAAAAAAAAAAAAAAAAAHAgAAZHJzL2Rvd25yZXYueG1sUEsFBgAAAAADAAMAtwAAAPoCAAAAAA==&#10;"/>
            <v:line id="Прямая соединительная линия 623" o:spid="_x0000_s1447" style="position:absolute;visibility:visible" from="10595,25254" to="10595,27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">
              <v:stroke endarrow="block"/>
            </v:line>
            <v:line id="Прямая соединительная линия 621" o:spid="_x0000_s1448" style="position:absolute;visibility:visible" from="35414,27867" to="51874,27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"/>
            <v:line id="Прямая соединительная линия 622" o:spid="_x0000_s1449" style="position:absolute;visibility:visible" from="45429,25254" to="45429,27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">
              <v:stroke endarrow="block"/>
            </v:line>
            <v:line id="Прямая соединительная линия 619" o:spid="_x0000_s1450" style="position:absolute;visibility:visible" from="44558,49784" to="51874,49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">
              <v:stroke endarrow="block"/>
            </v:line>
            <v:line id="Прямая соединительная линия 620" o:spid="_x0000_s1451" style="position:absolute;visibility:visible" from="51816,27867" to="51816,49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"/>
            <v:line id="Прямая соединительная линия 618" o:spid="_x0000_s1452" style="position:absolute;visibility:visible" from="4354,27867" to="4354,49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"/>
            <v:line id="Прямая соединительная линия 617" o:spid="_x0000_s1453" style="position:absolute;visibility:visible" from="4354,49784" to="11669,497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">
              <v:stroke endarrow="block"/>
            </v:line>
            <v:line id="Прямая соединительная линия 616" o:spid="_x0000_s1454" style="position:absolute;visibility:visible" from="17126,27867" to="17126,41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">
              <v:stroke endarrow="block"/>
            </v:line>
            <v:line id="Прямая соединительная линия 615" o:spid="_x0000_s1455" style="position:absolute;visibility:visible" from="39043,27867" to="39043,415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">
              <v:stroke endarrow="block"/>
            </v:line>
            <v:line id="Прямая соединительная линия 614" o:spid="_x0000_s1456" style="position:absolute;visibility:visible" from="28012,28883" to="28012,33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">
              <v:stroke endarrow="block"/>
            </v:line>
            <v:line id="Прямая соединительная линия 613" o:spid="_x0000_s1457" style="position:absolute;visibility:visible" from="22497,38027" to="22497,41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">
              <v:stroke endarrow="block"/>
            </v:line>
            <v:line id="Прямая соединительная линия 612" o:spid="_x0000_s1458" style="position:absolute;visibility:visible" from="33528,38027" to="33528,41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">
              <v:stroke endarrow="block"/>
            </v:line>
            <v:line id="Прямая соединительная линия 609" o:spid="_x0000_s1459" style="position:absolute;visibility:visible" from="7112,47171" to="49174,47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">
              <v:stroke dashstyle="3 1"/>
            </v:line>
            <v:line id="Прямая соединительная линия 608" o:spid="_x0000_s1460" style="position:absolute;visibility:visible" from="6966,30625" to="6966,47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">
              <v:stroke dashstyle="3 1"/>
            </v:line>
            <v:line id="Прямая соединительная линия 607" o:spid="_x0000_s1461" style="position:absolute;visibility:visible" from="7112,30625" to="49174,30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">
              <v:stroke dashstyle="3 1"/>
            </v:line>
            <v:line id="Прямая соединительная линия 606" o:spid="_x0000_s1462" style="position:absolute;visibility:visible" from="49058,30625" to="49058,47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">
              <v:stroke dashstyle="3 1"/>
            </v:line>
            <v:line id="Прямая соединительная линия 605" o:spid="_x0000_s1463" style="position:absolute;visibility:visible" from="28012,38027" to="28012,682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">
              <v:stroke endarrow="block"/>
            </v:line>
            <v:line id="Прямая соединительная линия 604" o:spid="_x0000_s1464" style="position:absolute;visibility:visible" from="26270,49929" to="26270,69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">
              <v:stroke endarrow="block"/>
            </v:line>
            <v:line id="Прямая соединительная линия 603" o:spid="_x0000_s1465" style="position:absolute;visibility:visible" from="29899,49929" to="29899,69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">
              <v:stroke endarrow="block"/>
            </v:line>
            <v:line id="Прямая соединительная линия 602" o:spid="_x0000_s1466" style="position:absolute;visibility:visible" from="23513,63572" to="23513,69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">
              <v:stroke endarrow="block"/>
            </v:line>
            <v:line id="Прямая соединительная линия 601" o:spid="_x0000_s1467" style="position:absolute;visibility:visible" from="32657,63572" to="32657,699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">
              <v:stroke endarrow="block"/>
            </v:line>
            <v:line id="Прямая соединительная линия 599" o:spid="_x0000_s1468" style="position:absolute;visibility:visible" from="18868,57186" to="23440,57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"/>
            <v:line id="Прямая соединительная линия 600" o:spid="_x0000_s1469" style="position:absolute;visibility:visible" from="32657,57186" to="37229,57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"/>
            <v:line id="Прямая соединительная линия 598" o:spid="_x0000_s1470" style="position:absolute;visibility:visible" from="23513,57186" to="23513,63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"/>
            <v:line id="Прямая соединительная линия 597" o:spid="_x0000_s1471" style="position:absolute;visibility:visible" from="32657,57186" to="32657,635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"/>
            <v:line id="Прямая соединительная линия 596" o:spid="_x0000_s1472" style="position:absolute;visibility:visible" from="18868,63572" to="23440,63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"/>
            <v:line id="Прямая соединительная линия 595" o:spid="_x0000_s1473" style="position:absolute;visibility:visible" from="32657,63572" to="37229,63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"/>
            <v:line id="Прямая соединительная линия 594" o:spid="_x0000_s1474" style="position:absolute;visibility:visible" from="23513,49929" to="26256,49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"/>
            <v:line id="Прямая соединительная линия 593" o:spid="_x0000_s1475" style="position:absolute;visibility:visible" from="29899,49929" to="32642,49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"/>
            <v:line id="Прямая соединительная линия 592" o:spid="_x0000_s1476" style="position:absolute;visibility:visible" from="53702,21481" to="54617,21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"/>
            <v:line id="Прямая соединительная линия 591" o:spid="_x0000_s1477" style="position:absolute;visibility:visible" from="54573,21481" to="54573,63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"/>
            <v:line id="Прямая соединительная линия 590" o:spid="_x0000_s1478" style="position:absolute;visibility:visible" from="49058,63572" to="54544,63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">
              <v:stroke endarrow="block"/>
            </v:line>
            <v:line id="Прямая соединительная линия 589" o:spid="_x0000_s1479" style="position:absolute;visibility:visible" from="49058,57186" to="54544,57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">
              <v:stroke endarrow="block"/>
            </v:line>
            <v:line id="Прямая соединительная линия 588" o:spid="_x0000_s1480" style="position:absolute;visibility:visible" from="1596,21481" to="2510,214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6ObxAAAANwAAAAPAAAAZHJzL2Rvd25yZXYueG1sRE/LasJA&#10;FN0X/IfhCt3ViZUG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B7To5vEAAAA3AAAAA8A&#10;AAAAAAAAAAAAAAAABwIAAGRycy9kb3ducmV2LnhtbFBLBQYAAAAAAwADALcAAAD4AgAAAAA=&#10;"/>
            <v:line id="Прямая соединительная линия 587" o:spid="_x0000_s1481" style="position:absolute;visibility:visible" from="1596,21481" to="1596,63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"/>
            <v:line id="Прямая соединительная линия 586" o:spid="_x0000_s1482" style="position:absolute;visibility:visible" from="1596,63572" to="7082,63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">
              <v:stroke endarrow="block"/>
            </v:line>
            <v:line id="Прямая соединительная линия 585" o:spid="_x0000_s1483" style="position:absolute;visibility:visible" from="1596,57186" to="7082,571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">
              <v:stroke endarrow="block"/>
            </v:line>
            <v:line id="Прямая соединительная линия 584" o:spid="_x0000_s1484" style="position:absolute;visibility:visible" from="28012,75474" to="28012,773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">
              <v:stroke endarrow="block"/>
            </v:line>
            <v:line id="Прямая соединительная линия 577" o:spid="_x0000_s1485" style="position:absolute;visibility:visible" from="10740,71845" to="10740,7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"/>
            <v:line id="Прямая соединительная линия 573" o:spid="_x0000_s1486" style="position:absolute;visibility:visible" from="45429,71845" to="45429,736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"/>
            <v:line id="Прямая соединительная линия 583" o:spid="_x0000_s1487" style="position:absolute;visibility:visible" from="36285,71845" to="45429,71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">
              <v:stroke endarrow="block"/>
            </v:line>
            <v:line id="Прямая соединительная линия 582" o:spid="_x0000_s1488" style="position:absolute;visibility:visible" from="10740,71845" to="19884,718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">
              <v:stroke endarrow="block"/>
            </v:line>
            <v:line id="Прямая соединительная линия 570" o:spid="_x0000_s1489" style="position:absolute;visibility:visible" from="10740,79102" to="22627,79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">
              <v:stroke endarrow="block"/>
            </v:line>
            <v:line id="Прямая соединительная линия 567" o:spid="_x0000_s1490" style="position:absolute;visibility:visible" from="33528,79102" to="45415,79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">
              <v:stroke endarrow="block"/>
            </v:line>
            <w10:wrap type="none"/>
            <w10:anchorlock/>
          </v:group>
        </w:pict>
      </w:r>
    </w:p>
    <w:p w:rsidR="00C62AAF" w:rsidRDefault="00C62AAF" w:rsidP="007852C0">
      <w:pPr>
        <w:pStyle w:val="Figurecaption"/>
      </w:pPr>
    </w:p>
    <w:p w:rsidR="00E9639E" w:rsidRPr="004F0AE1" w:rsidRDefault="00E9639E" w:rsidP="007852C0">
      <w:pPr>
        <w:pStyle w:val="Figurecaption"/>
      </w:pPr>
      <w:proofErr w:type="gramStart"/>
      <w:r>
        <w:t>Figure</w:t>
      </w:r>
      <w:r w:rsidRPr="004F0AE1">
        <w:t xml:space="preserve"> </w:t>
      </w:r>
      <w:fldSimple w:instr=" SEQ &quot;Figure&quot; \* MERGEFORMAT ">
        <w:r w:rsidRPr="004F0AE1">
          <w:rPr>
            <w:noProof/>
          </w:rPr>
          <w:t>2</w:t>
        </w:r>
      </w:fldSimple>
      <w:r w:rsidRPr="004F0AE1">
        <w:t>.</w:t>
      </w:r>
      <w:proofErr w:type="gramEnd"/>
      <w:r w:rsidRPr="004F0AE1">
        <w:t xml:space="preserve"> </w:t>
      </w:r>
      <w:r w:rsidR="00C65FD6" w:rsidRPr="00C65FD6">
        <w:t>Strategy of management</w:t>
      </w:r>
    </w:p>
    <w:p w:rsidR="006C147B" w:rsidRPr="004F0AE1" w:rsidRDefault="006C147B" w:rsidP="007852C0">
      <w:pPr>
        <w:pStyle w:val="Figurecaption"/>
        <w:sectPr w:rsidR="006C147B" w:rsidRPr="004F0AE1" w:rsidSect="00F81D77">
          <w:type w:val="continuous"/>
          <w:pgSz w:w="11906" w:h="16838" w:code="9"/>
          <w:pgMar w:top="1418" w:right="1021" w:bottom="1418" w:left="1247" w:header="1020" w:footer="1020" w:gutter="0"/>
          <w:cols w:space="720"/>
          <w:docGrid w:linePitch="360"/>
        </w:sectPr>
      </w:pPr>
    </w:p>
    <w:p w:rsidR="008B7217" w:rsidRDefault="008B7217" w:rsidP="00545EE4">
      <w:pPr>
        <w:pStyle w:val="a1"/>
      </w:pPr>
      <w:r w:rsidRPr="00927B1F">
        <w:lastRenderedPageBreak/>
        <w:t>Спрос</w:t>
      </w:r>
      <w:r w:rsidR="0075669C" w:rsidRPr="00927B1F">
        <w:t xml:space="preserve"> и</w:t>
      </w:r>
      <w:r w:rsidR="0075669C">
        <w:t> </w:t>
      </w:r>
      <w:r w:rsidR="0075669C" w:rsidRPr="00927B1F">
        <w:t>предложение</w:t>
      </w:r>
      <w:r w:rsidRPr="00927B1F">
        <w:t>, конъюнктура, о</w:t>
      </w:r>
      <w:r w:rsidRPr="00927B1F">
        <w:t>р</w:t>
      </w:r>
      <w:r w:rsidRPr="00927B1F">
        <w:t>ганизация сбытовых операций являются с</w:t>
      </w:r>
      <w:r w:rsidRPr="00927B1F">
        <w:t>о</w:t>
      </w:r>
      <w:r w:rsidRPr="00927B1F">
        <w:t>ставляющими анализа</w:t>
      </w:r>
      <w:r w:rsidR="0075669C" w:rsidRPr="00927B1F">
        <w:t xml:space="preserve"> и</w:t>
      </w:r>
      <w:r w:rsidR="0075669C">
        <w:t> </w:t>
      </w:r>
      <w:r w:rsidR="0075669C" w:rsidRPr="00927B1F">
        <w:t>прогноза</w:t>
      </w:r>
      <w:r w:rsidRPr="00927B1F">
        <w:t xml:space="preserve"> развития предприятий рынка</w:t>
      </w:r>
      <w:r>
        <w:t xml:space="preserve"> услуг</w:t>
      </w:r>
      <w:r w:rsidRPr="00927B1F">
        <w:t>,</w:t>
      </w:r>
      <w:r w:rsidR="0075669C" w:rsidRPr="00927B1F">
        <w:t xml:space="preserve"> с</w:t>
      </w:r>
      <w:r w:rsidR="0075669C">
        <w:t> </w:t>
      </w:r>
      <w:r w:rsidR="0075669C" w:rsidRPr="00927B1F">
        <w:t>учетом</w:t>
      </w:r>
      <w:r w:rsidRPr="00927B1F">
        <w:t xml:space="preserve"> факторов внешней</w:t>
      </w:r>
      <w:r w:rsidR="0075669C" w:rsidRPr="00927B1F">
        <w:t xml:space="preserve"> и</w:t>
      </w:r>
      <w:r w:rsidR="0075669C">
        <w:t> </w:t>
      </w:r>
      <w:r w:rsidR="0075669C" w:rsidRPr="00927B1F">
        <w:t>внутренней</w:t>
      </w:r>
      <w:r w:rsidRPr="00927B1F">
        <w:t xml:space="preserve"> среды.</w:t>
      </w:r>
    </w:p>
    <w:p w:rsidR="008B7217" w:rsidRPr="00927B1F" w:rsidRDefault="008B7217" w:rsidP="00545EE4">
      <w:pPr>
        <w:pStyle w:val="a1"/>
      </w:pPr>
      <w:r w:rsidRPr="00927B1F">
        <w:t>Рыночная деятельность является мног</w:t>
      </w:r>
      <w:r w:rsidRPr="00927B1F">
        <w:t>о</w:t>
      </w:r>
      <w:r w:rsidRPr="00927B1F">
        <w:t>плановым экономическим понятием, объе</w:t>
      </w:r>
      <w:r w:rsidRPr="00927B1F">
        <w:t>к</w:t>
      </w:r>
      <w:r w:rsidRPr="00927B1F">
        <w:t>тивным явлением экономикой политики, включающим людей, осуществляющих поку</w:t>
      </w:r>
      <w:r w:rsidRPr="00927B1F">
        <w:t>п</w:t>
      </w:r>
      <w:r w:rsidRPr="00927B1F">
        <w:t>ку</w:t>
      </w:r>
      <w:r w:rsidR="0075669C" w:rsidRPr="00927B1F">
        <w:t xml:space="preserve"> с</w:t>
      </w:r>
      <w:r w:rsidR="0075669C">
        <w:t> </w:t>
      </w:r>
      <w:r w:rsidR="0075669C" w:rsidRPr="00927B1F">
        <w:t>учетом</w:t>
      </w:r>
      <w:r w:rsidRPr="00927B1F">
        <w:t xml:space="preserve"> происходящих изменений, затр</w:t>
      </w:r>
      <w:r w:rsidRPr="00927B1F">
        <w:t>а</w:t>
      </w:r>
      <w:r w:rsidRPr="00927B1F">
        <w:t xml:space="preserve">гивающих всех участников рынка. Сферу </w:t>
      </w:r>
      <w:r>
        <w:t>у</w:t>
      </w:r>
      <w:r>
        <w:t>с</w:t>
      </w:r>
      <w:r>
        <w:t xml:space="preserve">луг </w:t>
      </w:r>
      <w:r w:rsidRPr="00927B1F">
        <w:t>составляет купля-продажа товара</w:t>
      </w:r>
      <w:r w:rsidR="0075669C" w:rsidRPr="00927B1F">
        <w:t xml:space="preserve"> или</w:t>
      </w:r>
      <w:r w:rsidR="0075669C">
        <w:t> </w:t>
      </w:r>
      <w:r w:rsidR="0075669C" w:rsidRPr="00927B1F">
        <w:t>услуги</w:t>
      </w:r>
      <w:r w:rsidRPr="00927B1F">
        <w:t>, удовлетворяющей потребнос</w:t>
      </w:r>
      <w:r>
        <w:t>ть отдельного лица</w:t>
      </w:r>
      <w:r w:rsidR="0075669C">
        <w:t xml:space="preserve"> или организации</w:t>
      </w:r>
      <w:r>
        <w:t>.</w:t>
      </w:r>
    </w:p>
    <w:p w:rsidR="008C4E12" w:rsidRPr="00324116" w:rsidRDefault="008B7217" w:rsidP="00545EE4">
      <w:pPr>
        <w:pStyle w:val="a1"/>
      </w:pPr>
      <w:r w:rsidRPr="00927B1F">
        <w:t>Финансовые, материальные ресурсы, складывающаяся экономическая обстановка</w:t>
      </w:r>
      <w:r w:rsidR="0075669C" w:rsidRPr="00927B1F">
        <w:t xml:space="preserve"> </w:t>
      </w:r>
      <w:r w:rsidR="0075669C" w:rsidRPr="00927B1F">
        <w:lastRenderedPageBreak/>
        <w:t>в</w:t>
      </w:r>
      <w:r w:rsidR="0075669C">
        <w:t> </w:t>
      </w:r>
      <w:r w:rsidR="0075669C" w:rsidRPr="00927B1F">
        <w:t>регионе</w:t>
      </w:r>
      <w:r w:rsidRPr="00927B1F">
        <w:t xml:space="preserve"> оказывают влияние</w:t>
      </w:r>
      <w:r w:rsidR="0075669C" w:rsidRPr="00927B1F">
        <w:t xml:space="preserve"> на</w:t>
      </w:r>
      <w:r w:rsidR="0075669C">
        <w:t> </w:t>
      </w:r>
      <w:r w:rsidR="0075669C" w:rsidRPr="00927B1F">
        <w:t>разработку</w:t>
      </w:r>
      <w:r w:rsidR="00756750">
        <w:t xml:space="preserve"> </w:t>
      </w:r>
      <w:r w:rsidRPr="00927B1F">
        <w:t>стратегий менеджмента</w:t>
      </w:r>
      <w:r w:rsidR="0075669C" w:rsidRPr="00927B1F">
        <w:t>, что</w:t>
      </w:r>
      <w:r w:rsidR="0075669C">
        <w:t> </w:t>
      </w:r>
      <w:r w:rsidR="0075669C" w:rsidRPr="00927B1F">
        <w:t>я</w:t>
      </w:r>
      <w:r w:rsidRPr="00927B1F">
        <w:t>вляется резул</w:t>
      </w:r>
      <w:r w:rsidRPr="00927B1F">
        <w:t>ь</w:t>
      </w:r>
      <w:r w:rsidRPr="00927B1F">
        <w:t>татом этого этапа. Исходя из этого, отдается предпочтение стратегии менеджмента,</w:t>
      </w:r>
      <w:r w:rsidR="0075669C" w:rsidRPr="00927B1F">
        <w:t xml:space="preserve"> и</w:t>
      </w:r>
      <w:r w:rsidR="0075669C">
        <w:t> </w:t>
      </w:r>
      <w:r w:rsidR="0075669C" w:rsidRPr="00927B1F">
        <w:t>рассматриваются</w:t>
      </w:r>
      <w:r w:rsidRPr="00927B1F">
        <w:t xml:space="preserve"> планы</w:t>
      </w:r>
      <w:r w:rsidR="0075669C" w:rsidRPr="00927B1F">
        <w:t xml:space="preserve"> по</w:t>
      </w:r>
      <w:r w:rsidR="0075669C">
        <w:t> </w:t>
      </w:r>
      <w:r w:rsidR="0075669C" w:rsidRPr="00927B1F">
        <w:t>реализации</w:t>
      </w:r>
      <w:r w:rsidRPr="00927B1F">
        <w:t xml:space="preserve"> стр</w:t>
      </w:r>
      <w:r w:rsidRPr="00927B1F">
        <w:t>а</w:t>
      </w:r>
      <w:r w:rsidRPr="00927B1F">
        <w:t>тегии.</w:t>
      </w:r>
    </w:p>
    <w:p w:rsidR="00DA64F9" w:rsidRPr="00E377EC" w:rsidRDefault="00DA64F9" w:rsidP="00545EE4">
      <w:pPr>
        <w:pStyle w:val="nonumber"/>
      </w:pPr>
      <w:r w:rsidRPr="00E377EC">
        <w:t>Заключение</w:t>
      </w:r>
    </w:p>
    <w:p w:rsidR="008C4E12" w:rsidRPr="00545EE4" w:rsidRDefault="00545EE4" w:rsidP="00545EE4">
      <w:pPr>
        <w:pStyle w:val="a1"/>
      </w:pPr>
      <w:r w:rsidRPr="00545EE4">
        <w:t>Н</w:t>
      </w:r>
      <w:r w:rsidR="00DA64F9" w:rsidRPr="00545EE4">
        <w:t>а основе анализа</w:t>
      </w:r>
      <w:r w:rsidR="0075669C" w:rsidRPr="00545EE4">
        <w:t xml:space="preserve"> и</w:t>
      </w:r>
      <w:r w:rsidR="0075669C">
        <w:t> </w:t>
      </w:r>
      <w:r w:rsidR="0075669C" w:rsidRPr="00545EE4">
        <w:t>контроля</w:t>
      </w:r>
      <w:r w:rsidR="00DA64F9" w:rsidRPr="00545EE4">
        <w:t>, показ</w:t>
      </w:r>
      <w:r w:rsidR="00DA64F9" w:rsidRPr="00545EE4">
        <w:t>ы</w:t>
      </w:r>
      <w:r w:rsidR="00DA64F9" w:rsidRPr="00545EE4">
        <w:t>вающих эффективность применения стратегии,</w:t>
      </w:r>
      <w:r w:rsidR="0075669C" w:rsidRPr="00545EE4">
        <w:t xml:space="preserve"> и</w:t>
      </w:r>
      <w:r w:rsidR="0075669C">
        <w:t> </w:t>
      </w:r>
      <w:r w:rsidR="0075669C" w:rsidRPr="00545EE4">
        <w:t>позволяющих</w:t>
      </w:r>
      <w:r w:rsidR="00DA64F9" w:rsidRPr="00545EE4">
        <w:t xml:space="preserve"> определить тенденции</w:t>
      </w:r>
      <w:r w:rsidR="0075669C" w:rsidRPr="00545EE4">
        <w:t xml:space="preserve"> и</w:t>
      </w:r>
      <w:r w:rsidR="0075669C">
        <w:t> </w:t>
      </w:r>
      <w:r w:rsidR="0075669C" w:rsidRPr="00545EE4">
        <w:t>перспективы</w:t>
      </w:r>
      <w:r w:rsidR="00DA64F9" w:rsidRPr="00545EE4">
        <w:t xml:space="preserve"> развития предприятий рынка услуг, можно определить насколько соответс</w:t>
      </w:r>
      <w:r w:rsidR="00DA64F9" w:rsidRPr="00545EE4">
        <w:t>т</w:t>
      </w:r>
      <w:r w:rsidR="00DA64F9" w:rsidRPr="00545EE4">
        <w:t>вует проводимая политика запланированным целям.</w:t>
      </w:r>
    </w:p>
    <w:p w:rsidR="00DA64F9" w:rsidRPr="00DA64F9" w:rsidRDefault="00DA64F9" w:rsidP="0010473E">
      <w:pPr>
        <w:pStyle w:val="a1"/>
        <w:ind w:firstLine="709"/>
        <w:rPr>
          <w:sz w:val="16"/>
        </w:rPr>
        <w:sectPr w:rsidR="00DA64F9" w:rsidRPr="00DA64F9" w:rsidSect="00F81D77">
          <w:type w:val="continuous"/>
          <w:pgSz w:w="11906" w:h="16838" w:code="9"/>
          <w:pgMar w:top="1418" w:right="1021" w:bottom="1418" w:left="1247" w:header="1020" w:footer="1020" w:gutter="0"/>
          <w:cols w:num="2" w:space="709"/>
          <w:docGrid w:linePitch="360"/>
        </w:sectPr>
      </w:pPr>
    </w:p>
    <w:p w:rsidR="00E95C13" w:rsidRPr="00DA64F9" w:rsidRDefault="00E95C13" w:rsidP="0010473E">
      <w:pPr>
        <w:pStyle w:val="a1"/>
        <w:ind w:firstLine="709"/>
        <w:rPr>
          <w:sz w:val="16"/>
        </w:rPr>
        <w:sectPr w:rsidR="00E95C13" w:rsidRPr="00DA64F9" w:rsidSect="002C1B44">
          <w:type w:val="continuous"/>
          <w:pgSz w:w="11906" w:h="16838" w:code="9"/>
          <w:pgMar w:top="1418" w:right="1021" w:bottom="1418" w:left="1247" w:header="1020" w:footer="1020" w:gutter="0"/>
          <w:cols w:num="2" w:space="709"/>
          <w:docGrid w:linePitch="360"/>
        </w:sectPr>
      </w:pPr>
    </w:p>
    <w:p w:rsidR="00602707" w:rsidRPr="0010473E" w:rsidRDefault="00E1708B" w:rsidP="00E95C13">
      <w:pPr>
        <w:pStyle w:val="affd"/>
      </w:pPr>
      <w:sdt>
        <w:sdtPr>
          <w:id w:val="-962350611"/>
          <w:lock w:val="sdtContentLocked"/>
          <w:placeholder>
            <w:docPart w:val="75581DF8AC754383BC152862FC22615C"/>
          </w:placeholder>
          <w:showingPlcHdr/>
          <w:text/>
        </w:sdtPr>
        <w:sdtContent>
          <w:r w:rsidR="006A12EB">
            <w:t>Л</w:t>
          </w:r>
          <w:r w:rsidR="00E95C13" w:rsidRPr="00E95C13">
            <w:t>итература</w:t>
          </w:r>
        </w:sdtContent>
      </w:sdt>
    </w:p>
    <w:sdt>
      <w:sdtPr>
        <w:alias w:val="Литература"/>
        <w:tag w:val="Литература"/>
        <w:id w:val="869885223"/>
        <w:lock w:val="sdtLocked"/>
        <w:placeholder>
          <w:docPart w:val="4CE87C08DCBF4DA3A4AD81261794494E"/>
        </w:placeholder>
        <w:docPartList>
          <w:docPartGallery w:val="AutoText"/>
          <w:docPartCategory w:val="Литература"/>
        </w:docPartList>
      </w:sdtPr>
      <w:sdtEndPr>
        <w:rPr>
          <w:rStyle w:val="aff2"/>
        </w:rPr>
      </w:sdtEndPr>
      <w:sdtContent>
        <w:p w:rsidR="00C26909" w:rsidRDefault="00DA64F9" w:rsidP="00D66A8B">
          <w:pPr>
            <w:pStyle w:val="a"/>
            <w:rPr>
              <w:rFonts w:eastAsiaTheme="minorHAnsi"/>
            </w:rPr>
          </w:pPr>
          <w:r w:rsidRPr="004B0FA2">
            <w:rPr>
              <w:rFonts w:eastAsiaTheme="minorHAnsi"/>
            </w:rPr>
            <w:t xml:space="preserve">Кудрявцева Н.Н., Артеменко В.Б., </w:t>
          </w:r>
          <w:proofErr w:type="spellStart"/>
          <w:r w:rsidRPr="004B0FA2">
            <w:rPr>
              <w:rFonts w:eastAsiaTheme="minorHAnsi"/>
            </w:rPr>
            <w:t>Лап</w:t>
          </w:r>
          <w:r w:rsidRPr="004B0FA2">
            <w:rPr>
              <w:rFonts w:eastAsiaTheme="minorHAnsi"/>
            </w:rPr>
            <w:t>ы</w:t>
          </w:r>
          <w:r w:rsidRPr="004B0FA2">
            <w:rPr>
              <w:rFonts w:eastAsiaTheme="minorHAnsi"/>
            </w:rPr>
            <w:t>гина</w:t>
          </w:r>
          <w:proofErr w:type="spellEnd"/>
          <w:r w:rsidRPr="004B0FA2">
            <w:rPr>
              <w:rFonts w:eastAsiaTheme="minorHAnsi"/>
            </w:rPr>
            <w:t xml:space="preserve"> С.А. Информационное обеспечение инновац</w:t>
          </w:r>
          <w:r w:rsidRPr="004B0FA2">
            <w:rPr>
              <w:rFonts w:eastAsiaTheme="minorHAnsi"/>
            </w:rPr>
            <w:t>и</w:t>
          </w:r>
          <w:r w:rsidRPr="004B0FA2">
            <w:rPr>
              <w:rFonts w:eastAsiaTheme="minorHAnsi"/>
            </w:rPr>
            <w:t>онного развития предприятия на основе использ</w:t>
          </w:r>
          <w:r w:rsidRPr="004B0FA2">
            <w:rPr>
              <w:rFonts w:eastAsiaTheme="minorHAnsi"/>
            </w:rPr>
            <w:t>о</w:t>
          </w:r>
          <w:r w:rsidRPr="004B0FA2">
            <w:rPr>
              <w:rFonts w:eastAsiaTheme="minorHAnsi"/>
            </w:rPr>
            <w:t xml:space="preserve">вания инструментов </w:t>
          </w:r>
          <w:proofErr w:type="spellStart"/>
          <w:r w:rsidRPr="004B0FA2">
            <w:rPr>
              <w:rFonts w:eastAsiaTheme="minorHAnsi"/>
            </w:rPr>
            <w:t>контроллинга</w:t>
          </w:r>
          <w:proofErr w:type="spellEnd"/>
          <w:r w:rsidRPr="004B0FA2">
            <w:rPr>
              <w:rFonts w:eastAsiaTheme="minorHAnsi"/>
            </w:rPr>
            <w:t xml:space="preserve"> бизнес-процессов</w:t>
          </w:r>
          <w:r w:rsidR="00756750" w:rsidRPr="004B0FA2">
            <w:rPr>
              <w:rFonts w:eastAsiaTheme="minorHAnsi"/>
            </w:rPr>
            <w:t> // Э</w:t>
          </w:r>
          <w:r w:rsidRPr="004B0FA2">
            <w:rPr>
              <w:rFonts w:eastAsiaTheme="minorHAnsi"/>
            </w:rPr>
            <w:t>кономика и предпринимательство,</w:t>
          </w:r>
          <w:r w:rsidR="00756750" w:rsidRPr="004B0FA2">
            <w:rPr>
              <w:rFonts w:eastAsiaTheme="minorHAnsi"/>
            </w:rPr>
            <w:t xml:space="preserve"> – </w:t>
          </w:r>
          <w:r w:rsidRPr="004B0FA2">
            <w:rPr>
              <w:rFonts w:eastAsiaTheme="minorHAnsi"/>
            </w:rPr>
            <w:t>М.:</w:t>
          </w:r>
          <w:r w:rsidR="00756750" w:rsidRPr="004B0FA2">
            <w:rPr>
              <w:rFonts w:eastAsiaTheme="minorHAnsi"/>
            </w:rPr>
            <w:t xml:space="preserve"> № 1</w:t>
          </w:r>
          <w:r w:rsidRPr="004B0FA2">
            <w:rPr>
              <w:rFonts w:eastAsiaTheme="minorHAnsi"/>
            </w:rPr>
            <w:t>2 (</w:t>
          </w:r>
          <w:r w:rsidR="00756750" w:rsidRPr="004B0FA2">
            <w:rPr>
              <w:rFonts w:eastAsiaTheme="minorHAnsi"/>
            </w:rPr>
            <w:t>ч. 4</w:t>
          </w:r>
          <w:r w:rsidRPr="004B0FA2">
            <w:rPr>
              <w:rFonts w:eastAsiaTheme="minorHAnsi"/>
            </w:rPr>
            <w:t>), 2013</w:t>
          </w:r>
          <w:r w:rsidR="00756750" w:rsidRPr="004B0FA2">
            <w:rPr>
              <w:rFonts w:eastAsiaTheme="minorHAnsi"/>
            </w:rPr>
            <w:t> – С. 704</w:t>
          </w:r>
          <w:r w:rsidRPr="004B0FA2">
            <w:rPr>
              <w:rFonts w:eastAsiaTheme="minorHAnsi"/>
            </w:rPr>
            <w:t>–712.</w:t>
          </w:r>
        </w:p>
        <w:p w:rsidR="00C26909" w:rsidRDefault="00DA64F9" w:rsidP="00D66A8B">
          <w:pPr>
            <w:pStyle w:val="a"/>
            <w:rPr>
              <w:rFonts w:eastAsiaTheme="minorHAnsi"/>
            </w:rPr>
          </w:pPr>
          <w:r w:rsidRPr="004B0FA2">
            <w:rPr>
              <w:rFonts w:eastAsiaTheme="minorHAnsi"/>
            </w:rPr>
            <w:t>Кудрявцева Н.Н.,</w:t>
          </w:r>
          <w:r w:rsidR="00756750" w:rsidRPr="004B0FA2">
            <w:rPr>
              <w:rFonts w:eastAsiaTheme="minorHAnsi"/>
            </w:rPr>
            <w:t xml:space="preserve"> </w:t>
          </w:r>
          <w:r w:rsidRPr="004B0FA2">
            <w:rPr>
              <w:rFonts w:eastAsiaTheme="minorHAnsi"/>
            </w:rPr>
            <w:t>Борисенко И.Л. Мет</w:t>
          </w:r>
          <w:r w:rsidRPr="004B0FA2">
            <w:rPr>
              <w:rFonts w:eastAsiaTheme="minorHAnsi"/>
            </w:rPr>
            <w:t>о</w:t>
          </w:r>
          <w:r w:rsidRPr="004B0FA2">
            <w:rPr>
              <w:rFonts w:eastAsiaTheme="minorHAnsi"/>
            </w:rPr>
            <w:t xml:space="preserve">дика анализа результативности бизнес-процессов при формировании системы </w:t>
          </w:r>
          <w:proofErr w:type="spellStart"/>
          <w:r w:rsidRPr="004B0FA2">
            <w:rPr>
              <w:rFonts w:eastAsiaTheme="minorHAnsi"/>
            </w:rPr>
            <w:t>контроллинга</w:t>
          </w:r>
          <w:proofErr w:type="spellEnd"/>
          <w:r w:rsidRPr="004B0FA2">
            <w:rPr>
              <w:rFonts w:eastAsiaTheme="minorHAnsi"/>
            </w:rPr>
            <w:t xml:space="preserve"> </w:t>
          </w:r>
          <w:proofErr w:type="gramStart"/>
          <w:r w:rsidRPr="004B0FA2">
            <w:rPr>
              <w:rFonts w:eastAsiaTheme="minorHAnsi"/>
            </w:rPr>
            <w:t>на</w:t>
          </w:r>
          <w:proofErr w:type="gramEnd"/>
          <w:r w:rsidRPr="004B0FA2">
            <w:rPr>
              <w:rFonts w:eastAsiaTheme="minorHAnsi"/>
            </w:rPr>
            <w:t xml:space="preserve"> инн</w:t>
          </w:r>
          <w:r w:rsidRPr="004B0FA2">
            <w:rPr>
              <w:rFonts w:eastAsiaTheme="minorHAnsi"/>
            </w:rPr>
            <w:t>о</w:t>
          </w:r>
          <w:r w:rsidRPr="004B0FA2">
            <w:rPr>
              <w:rFonts w:eastAsiaTheme="minorHAnsi"/>
            </w:rPr>
            <w:t>вационном</w:t>
          </w:r>
          <w:r w:rsidR="00756750" w:rsidRPr="004B0FA2">
            <w:rPr>
              <w:rFonts w:eastAsiaTheme="minorHAnsi"/>
            </w:rPr>
            <w:t> //</w:t>
          </w:r>
          <w:r w:rsidRPr="004B0FA2">
            <w:rPr>
              <w:rFonts w:eastAsiaTheme="minorHAnsi"/>
            </w:rPr>
            <w:t> </w:t>
          </w:r>
          <w:hyperlink r:id="rId18" w:tgtFrame="_blank" w:history="1">
            <w:r w:rsidRPr="004B0FA2">
              <w:rPr>
                <w:rStyle w:val="aff2"/>
              </w:rPr>
              <w:t>Инновационный ВестникРегион</w:t>
            </w:r>
          </w:hyperlink>
          <w:r w:rsidRPr="004B0FA2">
            <w:rPr>
              <w:rFonts w:eastAsiaTheme="minorHAnsi"/>
            </w:rPr>
            <w:t>.2009</w:t>
          </w:r>
          <w:r w:rsidR="00756750" w:rsidRPr="004B0FA2">
            <w:rPr>
              <w:rFonts w:eastAsiaTheme="minorHAnsi"/>
            </w:rPr>
            <w:t>. № 1</w:t>
          </w:r>
          <w:r w:rsidRPr="004B0FA2">
            <w:rPr>
              <w:rFonts w:eastAsiaTheme="minorHAnsi"/>
            </w:rPr>
            <w:t>. </w:t>
          </w:r>
          <w:r w:rsidR="00756750" w:rsidRPr="004B0FA2">
            <w:rPr>
              <w:rFonts w:eastAsiaTheme="minorHAnsi"/>
            </w:rPr>
            <w:t>С. 8–1</w:t>
          </w:r>
          <w:r w:rsidRPr="004B0FA2">
            <w:rPr>
              <w:rFonts w:eastAsiaTheme="minorHAnsi"/>
            </w:rPr>
            <w:t>3.</w:t>
          </w:r>
        </w:p>
        <w:p w:rsidR="00C26909" w:rsidRPr="00C26909" w:rsidRDefault="00DA64F9" w:rsidP="00D66A8B">
          <w:pPr>
            <w:pStyle w:val="a"/>
            <w:rPr>
              <w:rStyle w:val="aff2"/>
            </w:rPr>
          </w:pPr>
          <w:r w:rsidRPr="004B0FA2">
            <w:rPr>
              <w:rFonts w:eastAsiaTheme="minorHAnsi"/>
            </w:rPr>
            <w:t>Кудрявцева Н.Н. Реализация сбалансир</w:t>
          </w:r>
          <w:r w:rsidRPr="004B0FA2">
            <w:rPr>
              <w:rFonts w:eastAsiaTheme="minorHAnsi"/>
            </w:rPr>
            <w:t>о</w:t>
          </w:r>
          <w:r w:rsidRPr="004B0FA2">
            <w:rPr>
              <w:rFonts w:eastAsiaTheme="minorHAnsi"/>
            </w:rPr>
            <w:t>ванной системы показателей на предпр</w:t>
          </w:r>
          <w:r w:rsidRPr="004B0FA2">
            <w:rPr>
              <w:rFonts w:eastAsiaTheme="minorHAnsi"/>
            </w:rPr>
            <w:t>и</w:t>
          </w:r>
          <w:r w:rsidRPr="004B0FA2">
            <w:rPr>
              <w:rFonts w:eastAsiaTheme="minorHAnsi"/>
            </w:rPr>
            <w:t>ятии</w:t>
          </w:r>
          <w:r w:rsidR="00756750" w:rsidRPr="004B0FA2">
            <w:rPr>
              <w:rFonts w:eastAsiaTheme="minorHAnsi"/>
            </w:rPr>
            <w:t> //</w:t>
          </w:r>
          <w:r w:rsidRPr="004B0FA2">
            <w:rPr>
              <w:rFonts w:eastAsiaTheme="minorHAnsi"/>
            </w:rPr>
            <w:t> </w:t>
          </w:r>
          <w:hyperlink r:id="rId19" w:tgtFrame="_blank" w:history="1">
            <w:r w:rsidRPr="00C26909">
              <w:rPr>
                <w:rStyle w:val="aff2"/>
                <w:rFonts w:eastAsiaTheme="minorHAnsi"/>
              </w:rPr>
              <w:t>Инновационный Вестник Регион</w:t>
            </w:r>
          </w:hyperlink>
          <w:r w:rsidRPr="004B0FA2">
            <w:rPr>
              <w:rFonts w:eastAsiaTheme="minorHAnsi"/>
            </w:rPr>
            <w:t xml:space="preserve">. 2012. </w:t>
          </w:r>
          <w:r w:rsidR="00756750" w:rsidRPr="004B0FA2">
            <w:rPr>
              <w:rFonts w:eastAsiaTheme="minorHAnsi"/>
            </w:rPr>
            <w:t>№ 2</w:t>
          </w:r>
          <w:r w:rsidRPr="004B0FA2">
            <w:rPr>
              <w:rFonts w:eastAsiaTheme="minorHAnsi"/>
            </w:rPr>
            <w:t>, С.</w:t>
          </w:r>
          <w:r w:rsidR="00756750" w:rsidRPr="004B0FA2">
            <w:rPr>
              <w:rFonts w:eastAsiaTheme="minorHAnsi"/>
            </w:rPr>
            <w:t> 27–3</w:t>
          </w:r>
          <w:r w:rsidRPr="004B0FA2">
            <w:rPr>
              <w:rFonts w:eastAsiaTheme="minorHAnsi"/>
            </w:rPr>
            <w:t>4.</w:t>
          </w:r>
        </w:p>
        <w:p w:rsidR="00C65FD6" w:rsidRPr="00D66A8B" w:rsidRDefault="00D66A8B" w:rsidP="00D66A8B">
          <w:pPr>
            <w:ind w:firstLine="360"/>
            <w:rPr>
              <w:rStyle w:val="aff2"/>
              <w:rFonts w:eastAsiaTheme="minorHAnsi"/>
              <w:kern w:val="2"/>
              <w:sz w:val="28"/>
              <w:lang w:eastAsia="en-US"/>
            </w:rPr>
          </w:pPr>
          <w:r>
            <w:rPr>
              <w:rStyle w:val="aff2"/>
              <w:rFonts w:eastAsiaTheme="minorHAnsi"/>
            </w:rPr>
            <w:t xml:space="preserve">    </w:t>
          </w:r>
          <w:r w:rsidRPr="00D66A8B">
            <w:rPr>
              <w:rStyle w:val="aff2"/>
              <w:rFonts w:eastAsiaTheme="minorHAnsi"/>
            </w:rPr>
            <w:t>4</w:t>
          </w:r>
          <w:r>
            <w:rPr>
              <w:rStyle w:val="aff2"/>
              <w:rFonts w:eastAsiaTheme="minorHAnsi"/>
            </w:rPr>
            <w:t xml:space="preserve"> </w:t>
          </w:r>
          <w:r w:rsidR="00DA64F9" w:rsidRPr="00D66A8B">
            <w:rPr>
              <w:rStyle w:val="aff2"/>
              <w:rFonts w:eastAsiaTheme="minorHAnsi"/>
            </w:rPr>
            <w:t>Пахомова Ю.В., Кудрявцева Н.Н. Страт</w:t>
          </w:r>
          <w:r w:rsidR="00DA64F9" w:rsidRPr="00D66A8B">
            <w:rPr>
              <w:rStyle w:val="aff2"/>
              <w:rFonts w:eastAsiaTheme="minorHAnsi"/>
            </w:rPr>
            <w:t>е</w:t>
          </w:r>
          <w:r w:rsidR="00DA64F9" w:rsidRPr="00D66A8B">
            <w:rPr>
              <w:rStyle w:val="aff2"/>
              <w:rFonts w:eastAsiaTheme="minorHAnsi"/>
            </w:rPr>
            <w:t>гии менеджмента в управлении предприятием ры</w:t>
          </w:r>
          <w:r w:rsidR="00DA64F9" w:rsidRPr="00D66A8B">
            <w:rPr>
              <w:rStyle w:val="aff2"/>
              <w:rFonts w:eastAsiaTheme="minorHAnsi"/>
            </w:rPr>
            <w:t>н</w:t>
          </w:r>
          <w:r w:rsidR="00DA64F9" w:rsidRPr="00D66A8B">
            <w:rPr>
              <w:rStyle w:val="aff2"/>
              <w:rFonts w:eastAsiaTheme="minorHAnsi"/>
            </w:rPr>
            <w:t>ка услуг</w:t>
          </w:r>
          <w:r w:rsidR="00756750" w:rsidRPr="00D66A8B">
            <w:rPr>
              <w:rStyle w:val="aff2"/>
              <w:rFonts w:eastAsiaTheme="minorHAnsi"/>
            </w:rPr>
            <w:t> //</w:t>
          </w:r>
          <w:r w:rsidR="00DA64F9" w:rsidRPr="00D66A8B">
            <w:rPr>
              <w:rStyle w:val="aff2"/>
              <w:rFonts w:eastAsiaTheme="minorHAnsi"/>
            </w:rPr>
            <w:t xml:space="preserve"> Материалы IV </w:t>
          </w:r>
          <w:proofErr w:type="spellStart"/>
          <w:r w:rsidR="00DA64F9" w:rsidRPr="00D66A8B">
            <w:rPr>
              <w:rStyle w:val="aff2"/>
              <w:rFonts w:eastAsiaTheme="minorHAnsi"/>
            </w:rPr>
            <w:t>междун</w:t>
          </w:r>
          <w:proofErr w:type="spellEnd"/>
          <w:r w:rsidR="00DA64F9" w:rsidRPr="00D66A8B">
            <w:rPr>
              <w:rStyle w:val="aff2"/>
              <w:rFonts w:eastAsiaTheme="minorHAnsi"/>
            </w:rPr>
            <w:t xml:space="preserve">. </w:t>
          </w:r>
          <w:proofErr w:type="spellStart"/>
          <w:r w:rsidR="00DA64F9" w:rsidRPr="00D66A8B">
            <w:rPr>
              <w:rStyle w:val="aff2"/>
              <w:rFonts w:eastAsiaTheme="minorHAnsi"/>
            </w:rPr>
            <w:t>науч</w:t>
          </w:r>
          <w:proofErr w:type="gramStart"/>
          <w:r w:rsidR="00DA64F9" w:rsidRPr="00D66A8B">
            <w:rPr>
              <w:rStyle w:val="aff2"/>
              <w:rFonts w:eastAsiaTheme="minorHAnsi"/>
            </w:rPr>
            <w:t>.-</w:t>
          </w:r>
          <w:proofErr w:type="gramEnd"/>
          <w:r w:rsidR="00DA64F9" w:rsidRPr="00D66A8B">
            <w:rPr>
              <w:rStyle w:val="aff2"/>
              <w:rFonts w:eastAsiaTheme="minorHAnsi"/>
            </w:rPr>
            <w:t>практ</w:t>
          </w:r>
          <w:proofErr w:type="spellEnd"/>
          <w:r w:rsidR="00DA64F9" w:rsidRPr="00D66A8B">
            <w:rPr>
              <w:rStyle w:val="aff2"/>
              <w:rFonts w:eastAsiaTheme="minorHAnsi"/>
            </w:rPr>
            <w:t>.</w:t>
          </w:r>
          <w:r w:rsidRPr="00D66A8B">
            <w:rPr>
              <w:rStyle w:val="aff2"/>
              <w:rFonts w:eastAsiaTheme="minorHAnsi"/>
              <w:szCs w:val="20"/>
            </w:rPr>
            <w:t xml:space="preserve"> </w:t>
          </w:r>
          <w:proofErr w:type="spellStart"/>
          <w:r w:rsidRPr="00D66A8B">
            <w:rPr>
              <w:rStyle w:val="aff2"/>
              <w:rFonts w:eastAsiaTheme="minorHAnsi"/>
              <w:szCs w:val="20"/>
            </w:rPr>
            <w:t>конф</w:t>
          </w:r>
          <w:proofErr w:type="spellEnd"/>
          <w:r w:rsidRPr="00D66A8B">
            <w:rPr>
              <w:rStyle w:val="aff2"/>
              <w:rFonts w:eastAsiaTheme="minorHAnsi"/>
              <w:szCs w:val="20"/>
            </w:rPr>
            <w:t>. Саратов</w:t>
          </w:r>
          <w:r w:rsidRPr="008D54B5">
            <w:rPr>
              <w:rStyle w:val="aff2"/>
              <w:rFonts w:eastAsiaTheme="minorHAnsi"/>
              <w:szCs w:val="20"/>
            </w:rPr>
            <w:t xml:space="preserve">, 2014, </w:t>
          </w:r>
          <w:r w:rsidRPr="00D66A8B">
            <w:rPr>
              <w:rStyle w:val="aff2"/>
              <w:rFonts w:eastAsiaTheme="minorHAnsi"/>
              <w:szCs w:val="20"/>
            </w:rPr>
            <w:t>С</w:t>
          </w:r>
          <w:r w:rsidRPr="008D54B5">
            <w:rPr>
              <w:rStyle w:val="aff2"/>
              <w:rFonts w:eastAsiaTheme="minorHAnsi"/>
              <w:szCs w:val="20"/>
            </w:rPr>
            <w:t>.</w:t>
          </w:r>
          <w:r w:rsidRPr="00D66A8B">
            <w:rPr>
              <w:rStyle w:val="aff2"/>
              <w:rFonts w:eastAsiaTheme="minorHAnsi"/>
              <w:szCs w:val="20"/>
              <w:lang w:val="en-US"/>
            </w:rPr>
            <w:t> </w:t>
          </w:r>
          <w:r w:rsidRPr="008D54B5">
            <w:rPr>
              <w:rStyle w:val="aff2"/>
              <w:rFonts w:eastAsiaTheme="minorHAnsi"/>
              <w:szCs w:val="20"/>
            </w:rPr>
            <w:t>73–74.</w:t>
          </w:r>
          <w:r w:rsidRPr="008D54B5">
            <w:rPr>
              <w:i/>
              <w:kern w:val="2"/>
              <w:sz w:val="20"/>
              <w:szCs w:val="20"/>
            </w:rPr>
            <w:t xml:space="preserve"> </w:t>
          </w:r>
          <w:r w:rsidR="00DA64F9" w:rsidRPr="00D66A8B">
            <w:rPr>
              <w:rStyle w:val="aff2"/>
              <w:rFonts w:eastAsiaTheme="minorHAnsi"/>
            </w:rPr>
            <w:t xml:space="preserve"> </w:t>
          </w:r>
        </w:p>
        <w:p w:rsidR="00C65FD6" w:rsidRPr="00D66A8B" w:rsidRDefault="00D66A8B" w:rsidP="00D66A8B">
          <w:pPr>
            <w:pStyle w:val="a"/>
            <w:numPr>
              <w:ilvl w:val="0"/>
              <w:numId w:val="0"/>
            </w:numPr>
            <w:ind w:firstLine="567"/>
            <w:rPr>
              <w:kern w:val="2"/>
              <w:szCs w:val="20"/>
              <w:lang w:val="en-US"/>
            </w:rPr>
          </w:pPr>
          <w:proofErr w:type="gramStart"/>
          <w:r w:rsidRPr="00D66A8B">
            <w:rPr>
              <w:kern w:val="2"/>
              <w:szCs w:val="20"/>
              <w:lang w:val="en-US"/>
            </w:rPr>
            <w:t>5</w:t>
          </w:r>
          <w:proofErr w:type="gramEnd"/>
          <w:r w:rsidRPr="00D66A8B">
            <w:rPr>
              <w:kern w:val="2"/>
              <w:szCs w:val="20"/>
              <w:lang w:val="en-US"/>
            </w:rPr>
            <w:t xml:space="preserve"> </w:t>
          </w:r>
          <w:r w:rsidR="00C65FD6" w:rsidRPr="00D66A8B">
            <w:rPr>
              <w:kern w:val="2"/>
              <w:szCs w:val="20"/>
              <w:lang w:val="en-US"/>
            </w:rPr>
            <w:t xml:space="preserve">Local Dynamics in an Era of Globalization. </w:t>
          </w:r>
          <w:proofErr w:type="gramStart"/>
          <w:r w:rsidR="00C65FD6" w:rsidRPr="00D66A8B">
            <w:rPr>
              <w:kern w:val="2"/>
              <w:szCs w:val="20"/>
              <w:lang w:val="en-US"/>
            </w:rPr>
            <w:t xml:space="preserve">Ed. by </w:t>
          </w:r>
          <w:proofErr w:type="spellStart"/>
          <w:r w:rsidR="00C65FD6" w:rsidRPr="00D66A8B">
            <w:rPr>
              <w:kern w:val="2"/>
              <w:szCs w:val="20"/>
              <w:lang w:val="en-US"/>
            </w:rPr>
            <w:t>Shahid</w:t>
          </w:r>
          <w:proofErr w:type="spellEnd"/>
          <w:r w:rsidR="00C65FD6" w:rsidRPr="00D66A8B">
            <w:rPr>
              <w:kern w:val="2"/>
              <w:szCs w:val="20"/>
              <w:lang w:val="en-US"/>
            </w:rPr>
            <w:t xml:space="preserve"> Yusuf, </w:t>
          </w:r>
          <w:proofErr w:type="spellStart"/>
          <w:r w:rsidR="00C65FD6" w:rsidRPr="00D66A8B">
            <w:rPr>
              <w:kern w:val="2"/>
              <w:szCs w:val="20"/>
              <w:lang w:val="en-US"/>
            </w:rPr>
            <w:t>Weiping</w:t>
          </w:r>
          <w:proofErr w:type="spellEnd"/>
          <w:r w:rsidR="00C65FD6" w:rsidRPr="00D66A8B">
            <w:rPr>
              <w:kern w:val="2"/>
              <w:szCs w:val="20"/>
              <w:lang w:val="en-US"/>
            </w:rPr>
            <w:t xml:space="preserve"> Wu, Simon </w:t>
          </w:r>
          <w:proofErr w:type="spellStart"/>
          <w:r w:rsidR="00C65FD6" w:rsidRPr="00D66A8B">
            <w:rPr>
              <w:kern w:val="2"/>
              <w:szCs w:val="20"/>
              <w:lang w:val="en-US"/>
            </w:rPr>
            <w:t>Evenett</w:t>
          </w:r>
          <w:proofErr w:type="spellEnd"/>
          <w:r w:rsidR="00C65FD6" w:rsidRPr="00D66A8B">
            <w:rPr>
              <w:kern w:val="2"/>
              <w:szCs w:val="20"/>
              <w:lang w:val="en-US"/>
            </w:rPr>
            <w:t>.</w:t>
          </w:r>
          <w:proofErr w:type="gramEnd"/>
          <w:r w:rsidR="00C65FD6" w:rsidRPr="00D66A8B">
            <w:rPr>
              <w:kern w:val="2"/>
              <w:szCs w:val="20"/>
              <w:lang w:val="en-US"/>
            </w:rPr>
            <w:t xml:space="preserve"> Published for the World </w:t>
          </w:r>
          <w:proofErr w:type="gramStart"/>
          <w:r w:rsidR="00C65FD6" w:rsidRPr="00D66A8B">
            <w:rPr>
              <w:kern w:val="2"/>
              <w:szCs w:val="20"/>
              <w:lang w:val="en-US"/>
            </w:rPr>
            <w:t>Bank  by</w:t>
          </w:r>
          <w:proofErr w:type="gramEnd"/>
          <w:r w:rsidR="00C65FD6" w:rsidRPr="00D66A8B">
            <w:rPr>
              <w:kern w:val="2"/>
              <w:szCs w:val="20"/>
              <w:lang w:val="en-US"/>
            </w:rPr>
            <w:t xml:space="preserve"> Oxford University Press. </w:t>
          </w:r>
          <w:proofErr w:type="gramStart"/>
          <w:r w:rsidR="00C65FD6" w:rsidRPr="00D66A8B">
            <w:rPr>
              <w:kern w:val="2"/>
              <w:szCs w:val="20"/>
              <w:lang w:val="en-US"/>
            </w:rPr>
            <w:t>–  2000</w:t>
          </w:r>
          <w:proofErr w:type="gramEnd"/>
          <w:r w:rsidR="00C65FD6" w:rsidRPr="00D66A8B">
            <w:rPr>
              <w:kern w:val="2"/>
              <w:szCs w:val="20"/>
              <w:lang w:val="en-US"/>
            </w:rPr>
            <w:t xml:space="preserve">. </w:t>
          </w:r>
          <w:proofErr w:type="gramStart"/>
          <w:r w:rsidR="00C65FD6" w:rsidRPr="00D66A8B">
            <w:rPr>
              <w:kern w:val="2"/>
              <w:szCs w:val="20"/>
              <w:lang w:val="en-US"/>
            </w:rPr>
            <w:t>– P. 5-7.</w:t>
          </w:r>
          <w:proofErr w:type="gramEnd"/>
        </w:p>
        <w:p w:rsidR="00C65FD6" w:rsidRPr="00D66A8B" w:rsidRDefault="00D66A8B" w:rsidP="00D66A8B">
          <w:pPr>
            <w:rPr>
              <w:kern w:val="2"/>
              <w:sz w:val="20"/>
              <w:szCs w:val="20"/>
              <w:lang w:val="en-US"/>
            </w:rPr>
          </w:pPr>
          <w:r w:rsidRPr="004F0AE1">
            <w:rPr>
              <w:i/>
              <w:kern w:val="2"/>
              <w:sz w:val="20"/>
              <w:szCs w:val="20"/>
              <w:lang w:val="en-US"/>
            </w:rPr>
            <w:t xml:space="preserve">            </w:t>
          </w:r>
          <w:proofErr w:type="gramStart"/>
          <w:r w:rsidRPr="004F0AE1">
            <w:rPr>
              <w:kern w:val="2"/>
              <w:sz w:val="20"/>
              <w:szCs w:val="20"/>
              <w:lang w:val="en-US"/>
            </w:rPr>
            <w:t>6</w:t>
          </w:r>
          <w:proofErr w:type="gramEnd"/>
          <w:r w:rsidRPr="004F0AE1">
            <w:rPr>
              <w:kern w:val="2"/>
              <w:sz w:val="20"/>
              <w:szCs w:val="20"/>
              <w:lang w:val="en-US"/>
            </w:rPr>
            <w:t xml:space="preserve"> </w:t>
          </w:r>
          <w:r w:rsidR="00C65FD6" w:rsidRPr="00D66A8B">
            <w:rPr>
              <w:kern w:val="2"/>
              <w:sz w:val="20"/>
              <w:szCs w:val="20"/>
              <w:lang w:val="en-US"/>
            </w:rPr>
            <w:t xml:space="preserve">Kenneth R. Andrews. The Concept </w:t>
          </w:r>
          <w:proofErr w:type="gramStart"/>
          <w:r w:rsidR="00C65FD6" w:rsidRPr="00D66A8B">
            <w:rPr>
              <w:kern w:val="2"/>
              <w:sz w:val="20"/>
              <w:szCs w:val="20"/>
              <w:lang w:val="en-US"/>
            </w:rPr>
            <w:t>of  Corp</w:t>
          </w:r>
          <w:r w:rsidR="00C65FD6" w:rsidRPr="00D66A8B">
            <w:rPr>
              <w:kern w:val="2"/>
              <w:sz w:val="20"/>
              <w:szCs w:val="20"/>
              <w:lang w:val="en-US"/>
            </w:rPr>
            <w:t>o</w:t>
          </w:r>
          <w:r w:rsidR="00C65FD6" w:rsidRPr="00D66A8B">
            <w:rPr>
              <w:kern w:val="2"/>
              <w:sz w:val="20"/>
              <w:szCs w:val="20"/>
              <w:lang w:val="en-US"/>
            </w:rPr>
            <w:t>rate</w:t>
          </w:r>
          <w:proofErr w:type="gramEnd"/>
          <w:r w:rsidR="00C65FD6" w:rsidRPr="00D66A8B">
            <w:rPr>
              <w:kern w:val="2"/>
              <w:sz w:val="20"/>
              <w:szCs w:val="20"/>
              <w:lang w:val="en-US"/>
            </w:rPr>
            <w:t xml:space="preserve"> Strategy, </w:t>
          </w:r>
          <w:proofErr w:type="spellStart"/>
          <w:r w:rsidR="00C65FD6" w:rsidRPr="00D66A8B">
            <w:rPr>
              <w:kern w:val="2"/>
              <w:sz w:val="20"/>
              <w:szCs w:val="20"/>
              <w:lang w:val="en-US"/>
            </w:rPr>
            <w:t>rev.edn.copyright</w:t>
          </w:r>
          <w:proofErr w:type="spellEnd"/>
          <w:r w:rsidR="00C65FD6" w:rsidRPr="00D66A8B">
            <w:rPr>
              <w:kern w:val="2"/>
              <w:sz w:val="20"/>
              <w:szCs w:val="20"/>
              <w:lang w:val="en-US"/>
            </w:rPr>
            <w:t xml:space="preserve"> by Richard D. Irwin, Inc.,1980.– 174р.</w:t>
          </w:r>
        </w:p>
        <w:p w:rsidR="00723577" w:rsidRPr="00C26909" w:rsidRDefault="00E1708B" w:rsidP="00C65FD6">
          <w:pPr>
            <w:pStyle w:val="a"/>
            <w:numPr>
              <w:ilvl w:val="0"/>
              <w:numId w:val="0"/>
            </w:numPr>
            <w:ind w:left="567"/>
          </w:pPr>
        </w:p>
      </w:sdtContent>
    </w:sdt>
    <w:sdt>
      <w:sdtPr>
        <w:rPr>
          <w:sz w:val="20"/>
          <w:lang w:val="en-US" w:eastAsia="ru-RU"/>
        </w:rPr>
        <w:id w:val="-1374918016"/>
        <w:lock w:val="sdtContentLocked"/>
        <w:placeholder>
          <w:docPart w:val="EC8F263290D34BE6B30E912756F4A373"/>
        </w:placeholder>
        <w:text/>
      </w:sdtPr>
      <w:sdtContent>
        <w:p w:rsidR="002C1B44" w:rsidRPr="0010473E" w:rsidRDefault="006A12EB" w:rsidP="00E95C13">
          <w:pPr>
            <w:pStyle w:val="Reflist1"/>
            <w:rPr>
              <w:sz w:val="20"/>
              <w:lang w:val="en-US" w:eastAsia="ru-RU"/>
            </w:rPr>
          </w:pPr>
          <w:r>
            <w:rPr>
              <w:lang w:val="en-US"/>
            </w:rPr>
            <w:t>R</w:t>
          </w:r>
          <w:r w:rsidR="00602707" w:rsidRPr="00E95C13">
            <w:rPr>
              <w:lang w:val="en-US"/>
            </w:rPr>
            <w:t>eferences</w:t>
          </w:r>
        </w:p>
      </w:sdtContent>
    </w:sdt>
    <w:sdt>
      <w:sdtPr>
        <w:rPr>
          <w:rFonts w:eastAsiaTheme="minorHAnsi"/>
        </w:rPr>
        <w:alias w:val="References"/>
        <w:tag w:val="References"/>
        <w:id w:val="618882112"/>
        <w:lock w:val="sdtLocked"/>
        <w:placeholder>
          <w:docPart w:val="3DC5C489A0B04607B89C3C3C406B8A16"/>
        </w:placeholder>
        <w:docPartList>
          <w:docPartGallery w:val="AutoText"/>
          <w:docPartCategory w:val="Reflist"/>
        </w:docPartList>
      </w:sdtPr>
      <w:sdtEndPr>
        <w:rPr>
          <w:rStyle w:val="RefList0"/>
          <w:rFonts w:eastAsia="Times New Roman"/>
        </w:rPr>
      </w:sdtEndPr>
      <w:sdtContent>
        <w:p w:rsidR="004B0FA2" w:rsidRDefault="00DA64F9" w:rsidP="004B0FA2">
          <w:pPr>
            <w:pStyle w:val="RefList"/>
            <w:rPr>
              <w:rFonts w:eastAsiaTheme="minorHAnsi"/>
            </w:rPr>
          </w:pPr>
          <w:proofErr w:type="spellStart"/>
          <w:r w:rsidRPr="004B0FA2">
            <w:rPr>
              <w:rFonts w:eastAsiaTheme="minorHAnsi"/>
            </w:rPr>
            <w:t>Kudryavtseva</w:t>
          </w:r>
          <w:proofErr w:type="spellEnd"/>
          <w:r w:rsidRPr="004B0FA2">
            <w:rPr>
              <w:rFonts w:eastAsiaTheme="minorHAnsi"/>
            </w:rPr>
            <w:t xml:space="preserve"> N.N., </w:t>
          </w:r>
          <w:proofErr w:type="spellStart"/>
          <w:r w:rsidRPr="004B0FA2">
            <w:rPr>
              <w:rFonts w:eastAsiaTheme="minorHAnsi"/>
            </w:rPr>
            <w:t>Artemenko</w:t>
          </w:r>
          <w:proofErr w:type="spellEnd"/>
          <w:r w:rsidRPr="004B0FA2">
            <w:rPr>
              <w:rFonts w:eastAsiaTheme="minorHAnsi"/>
            </w:rPr>
            <w:t xml:space="preserve"> V.B. </w:t>
          </w:r>
          <w:proofErr w:type="spellStart"/>
          <w:r w:rsidRPr="004B0FA2">
            <w:rPr>
              <w:rFonts w:eastAsiaTheme="minorHAnsi"/>
            </w:rPr>
            <w:t>Lapygina</w:t>
          </w:r>
          <w:proofErr w:type="spellEnd"/>
          <w:r w:rsidRPr="004B0FA2">
            <w:rPr>
              <w:rFonts w:eastAsiaTheme="minorHAnsi"/>
            </w:rPr>
            <w:t xml:space="preserve"> S.A. Information support of innovative e</w:t>
          </w:r>
          <w:r w:rsidRPr="004B0FA2">
            <w:rPr>
              <w:rFonts w:eastAsiaTheme="minorHAnsi"/>
            </w:rPr>
            <w:t>n</w:t>
          </w:r>
          <w:r w:rsidRPr="004B0FA2">
            <w:rPr>
              <w:rFonts w:eastAsiaTheme="minorHAnsi"/>
            </w:rPr>
            <w:t>terprise development through the use of tools of co</w:t>
          </w:r>
          <w:r w:rsidRPr="004B0FA2">
            <w:rPr>
              <w:rFonts w:eastAsiaTheme="minorHAnsi"/>
            </w:rPr>
            <w:t>n</w:t>
          </w:r>
          <w:r w:rsidRPr="004B0FA2">
            <w:rPr>
              <w:rFonts w:eastAsiaTheme="minorHAnsi"/>
            </w:rPr>
            <w:t>trolling business processes</w:t>
          </w:r>
          <w:r w:rsidR="00756750" w:rsidRPr="004B0FA2">
            <w:rPr>
              <w:rFonts w:eastAsiaTheme="minorHAnsi"/>
            </w:rPr>
            <w:t> //</w:t>
          </w:r>
          <w:r w:rsidRPr="004B0FA2">
            <w:rPr>
              <w:rFonts w:eastAsiaTheme="minorHAnsi"/>
            </w:rPr>
            <w:t xml:space="preserve"> Economy and pre-</w:t>
          </w:r>
          <w:proofErr w:type="spellStart"/>
          <w:r w:rsidRPr="004B0FA2">
            <w:rPr>
              <w:rFonts w:eastAsiaTheme="minorHAnsi"/>
            </w:rPr>
            <w:t>preneurship</w:t>
          </w:r>
          <w:proofErr w:type="spellEnd"/>
          <w:r w:rsidRPr="004B0FA2">
            <w:rPr>
              <w:rFonts w:eastAsiaTheme="minorHAnsi"/>
            </w:rPr>
            <w:t>,</w:t>
          </w:r>
          <w:r w:rsidR="00756750" w:rsidRPr="004B0FA2">
            <w:rPr>
              <w:rFonts w:eastAsiaTheme="minorHAnsi"/>
            </w:rPr>
            <w:t xml:space="preserve"> – </w:t>
          </w:r>
          <w:proofErr w:type="gramStart"/>
          <w:r w:rsidRPr="004B0FA2">
            <w:rPr>
              <w:rFonts w:eastAsiaTheme="minorHAnsi"/>
            </w:rPr>
            <w:t>M .</w:t>
          </w:r>
          <w:proofErr w:type="gramEnd"/>
          <w:r w:rsidRPr="004B0FA2">
            <w:rPr>
              <w:rFonts w:eastAsiaTheme="minorHAnsi"/>
            </w:rPr>
            <w:t xml:space="preserve">: </w:t>
          </w:r>
          <w:r w:rsidR="00756750" w:rsidRPr="004B0FA2">
            <w:rPr>
              <w:rFonts w:eastAsiaTheme="minorHAnsi"/>
            </w:rPr>
            <w:t>№ 1</w:t>
          </w:r>
          <w:r w:rsidRPr="004B0FA2">
            <w:rPr>
              <w:rFonts w:eastAsiaTheme="minorHAnsi"/>
            </w:rPr>
            <w:t xml:space="preserve">2. </w:t>
          </w:r>
          <w:proofErr w:type="gramStart"/>
          <w:r w:rsidRPr="004B0FA2">
            <w:rPr>
              <w:rFonts w:eastAsiaTheme="minorHAnsi"/>
            </w:rPr>
            <w:t>(Part 4).</w:t>
          </w:r>
          <w:proofErr w:type="gramEnd"/>
          <w:r w:rsidRPr="004B0FA2">
            <w:rPr>
              <w:rFonts w:eastAsiaTheme="minorHAnsi"/>
            </w:rPr>
            <w:t xml:space="preserve"> </w:t>
          </w:r>
          <w:proofErr w:type="gramStart"/>
          <w:r w:rsidRPr="004B0FA2">
            <w:rPr>
              <w:rFonts w:eastAsiaTheme="minorHAnsi"/>
            </w:rPr>
            <w:t>2013</w:t>
          </w:r>
          <w:r w:rsidR="00756750" w:rsidRPr="004B0FA2">
            <w:rPr>
              <w:rFonts w:eastAsiaTheme="minorHAnsi"/>
            </w:rPr>
            <w:t> – S</w:t>
          </w:r>
          <w:r w:rsidRPr="004B0FA2">
            <w:rPr>
              <w:rFonts w:eastAsiaTheme="minorHAnsi"/>
            </w:rPr>
            <w:t>.704</w:t>
          </w:r>
          <w:r w:rsidR="00756750" w:rsidRPr="004B0FA2">
            <w:rPr>
              <w:rFonts w:eastAsiaTheme="minorHAnsi"/>
            </w:rPr>
            <w:t>–7</w:t>
          </w:r>
          <w:r w:rsidRPr="004B0FA2">
            <w:rPr>
              <w:rFonts w:eastAsiaTheme="minorHAnsi"/>
            </w:rPr>
            <w:t>12.</w:t>
          </w:r>
          <w:proofErr w:type="gramEnd"/>
        </w:p>
        <w:p w:rsidR="004B0FA2" w:rsidRDefault="00DA64F9" w:rsidP="004B0FA2">
          <w:pPr>
            <w:pStyle w:val="RefList"/>
            <w:rPr>
              <w:rFonts w:eastAsiaTheme="minorHAnsi"/>
            </w:rPr>
          </w:pPr>
          <w:proofErr w:type="spellStart"/>
          <w:r w:rsidRPr="004B0FA2">
            <w:rPr>
              <w:rFonts w:eastAsiaTheme="minorHAnsi"/>
            </w:rPr>
            <w:t>Kudryavtseva</w:t>
          </w:r>
          <w:proofErr w:type="spellEnd"/>
          <w:r w:rsidRPr="004B0FA2">
            <w:rPr>
              <w:rFonts w:eastAsiaTheme="minorHAnsi"/>
            </w:rPr>
            <w:t xml:space="preserve"> N.N., </w:t>
          </w:r>
          <w:proofErr w:type="spellStart"/>
          <w:r w:rsidRPr="004B0FA2">
            <w:rPr>
              <w:rFonts w:eastAsiaTheme="minorHAnsi"/>
            </w:rPr>
            <w:t>Borysenko</w:t>
          </w:r>
          <w:proofErr w:type="spellEnd"/>
          <w:r w:rsidRPr="004B0FA2">
            <w:rPr>
              <w:rFonts w:eastAsiaTheme="minorHAnsi"/>
            </w:rPr>
            <w:t xml:space="preserve"> I.L. Methods of analysis of business processes, the impact of the formation of con-trolling system innovation</w:t>
          </w:r>
          <w:r w:rsidR="00756750" w:rsidRPr="004B0FA2">
            <w:rPr>
              <w:rFonts w:eastAsiaTheme="minorHAnsi"/>
            </w:rPr>
            <w:t> //</w:t>
          </w:r>
          <w:r w:rsidRPr="004B0FA2">
            <w:rPr>
              <w:rFonts w:eastAsiaTheme="minorHAnsi"/>
            </w:rPr>
            <w:t xml:space="preserve"> Innov</w:t>
          </w:r>
          <w:r w:rsidRPr="004B0FA2">
            <w:rPr>
              <w:rFonts w:eastAsiaTheme="minorHAnsi"/>
            </w:rPr>
            <w:t>a</w:t>
          </w:r>
          <w:r w:rsidRPr="004B0FA2">
            <w:rPr>
              <w:rFonts w:eastAsiaTheme="minorHAnsi"/>
            </w:rPr>
            <w:t>tion VestnikRegi-on.2009</w:t>
          </w:r>
          <w:r w:rsidR="00756750" w:rsidRPr="004B0FA2">
            <w:rPr>
              <w:rFonts w:eastAsiaTheme="minorHAnsi"/>
            </w:rPr>
            <w:t xml:space="preserve">. </w:t>
          </w:r>
          <w:proofErr w:type="gramStart"/>
          <w:r w:rsidR="00756750" w:rsidRPr="004B0FA2">
            <w:rPr>
              <w:rFonts w:eastAsiaTheme="minorHAnsi"/>
            </w:rPr>
            <w:t>№ 1</w:t>
          </w:r>
          <w:r w:rsidRPr="004B0FA2">
            <w:rPr>
              <w:rFonts w:eastAsiaTheme="minorHAnsi"/>
            </w:rPr>
            <w:t>.S.8</w:t>
          </w:r>
          <w:r w:rsidR="00756750" w:rsidRPr="004B0FA2">
            <w:rPr>
              <w:rFonts w:eastAsiaTheme="minorHAnsi"/>
            </w:rPr>
            <w:t>–1</w:t>
          </w:r>
          <w:r w:rsidRPr="004B0FA2">
            <w:rPr>
              <w:rFonts w:eastAsiaTheme="minorHAnsi"/>
            </w:rPr>
            <w:t>3.</w:t>
          </w:r>
          <w:proofErr w:type="gramEnd"/>
        </w:p>
        <w:p w:rsidR="004B0FA2" w:rsidRPr="004B0FA2" w:rsidRDefault="00DA64F9" w:rsidP="00F10066">
          <w:pPr>
            <w:pStyle w:val="RefList"/>
            <w:ind w:firstLine="709"/>
            <w:rPr>
              <w:rStyle w:val="RefList0"/>
              <w:rFonts w:eastAsiaTheme="majorEastAsia"/>
              <w:lang w:val="ru-RU"/>
            </w:rPr>
          </w:pPr>
          <w:proofErr w:type="spellStart"/>
          <w:r w:rsidRPr="004B0FA2">
            <w:rPr>
              <w:rFonts w:eastAsiaTheme="minorHAnsi"/>
            </w:rPr>
            <w:t>Kudryavtseva</w:t>
          </w:r>
          <w:proofErr w:type="spellEnd"/>
          <w:r w:rsidRPr="004B0FA2">
            <w:rPr>
              <w:rFonts w:eastAsiaTheme="minorHAnsi"/>
            </w:rPr>
            <w:t xml:space="preserve"> N.N. The implement</w:t>
          </w:r>
          <w:r w:rsidRPr="004B0FA2">
            <w:rPr>
              <w:rFonts w:eastAsiaTheme="minorHAnsi"/>
            </w:rPr>
            <w:t>a</w:t>
          </w:r>
          <w:r w:rsidRPr="004B0FA2">
            <w:rPr>
              <w:rFonts w:eastAsiaTheme="minorHAnsi"/>
            </w:rPr>
            <w:t>tion of a balanced scorecard for the enterprise</w:t>
          </w:r>
          <w:r w:rsidR="00756750" w:rsidRPr="004B0FA2">
            <w:rPr>
              <w:rFonts w:eastAsiaTheme="minorHAnsi"/>
            </w:rPr>
            <w:t> //</w:t>
          </w:r>
          <w:r w:rsidRPr="004B0FA2">
            <w:rPr>
              <w:rFonts w:eastAsiaTheme="minorHAnsi"/>
            </w:rPr>
            <w:t xml:space="preserve"> Herald Innovative Region. 2012. </w:t>
          </w:r>
          <w:r w:rsidR="00756750" w:rsidRPr="004B0FA2">
            <w:rPr>
              <w:rFonts w:eastAsiaTheme="minorHAnsi"/>
            </w:rPr>
            <w:t>№ 2</w:t>
          </w:r>
          <w:r w:rsidRPr="004B0FA2">
            <w:rPr>
              <w:rFonts w:eastAsiaTheme="minorHAnsi"/>
            </w:rPr>
            <w:t>, pp 27</w:t>
          </w:r>
          <w:r w:rsidR="00756750" w:rsidRPr="004B0FA2">
            <w:rPr>
              <w:rFonts w:eastAsiaTheme="minorHAnsi"/>
            </w:rPr>
            <w:t>–3</w:t>
          </w:r>
          <w:r w:rsidRPr="004B0FA2">
            <w:rPr>
              <w:rFonts w:eastAsiaTheme="minorHAnsi"/>
            </w:rPr>
            <w:t>4.</w:t>
          </w:r>
        </w:p>
        <w:p w:rsidR="008D54B5" w:rsidRPr="008D54B5" w:rsidRDefault="00DA64F9" w:rsidP="004B0FA2">
          <w:pPr>
            <w:pStyle w:val="RefList"/>
            <w:ind w:firstLine="709"/>
            <w:rPr>
              <w:rStyle w:val="RefList0"/>
              <w:rFonts w:eastAsiaTheme="majorEastAsia"/>
              <w:lang w:val="ru-RU"/>
            </w:rPr>
          </w:pPr>
          <w:proofErr w:type="spellStart"/>
          <w:r w:rsidRPr="004B0FA2">
            <w:rPr>
              <w:rStyle w:val="RefList0"/>
              <w:rFonts w:eastAsiaTheme="minorHAnsi"/>
            </w:rPr>
            <w:t>Pakhomova</w:t>
          </w:r>
          <w:proofErr w:type="spellEnd"/>
          <w:r w:rsidRPr="004B0FA2">
            <w:rPr>
              <w:rStyle w:val="RefList0"/>
              <w:rFonts w:eastAsiaTheme="minorHAnsi"/>
            </w:rPr>
            <w:t xml:space="preserve"> Y.W., </w:t>
          </w:r>
          <w:proofErr w:type="spellStart"/>
          <w:r w:rsidRPr="004B0FA2">
            <w:rPr>
              <w:rStyle w:val="RefList0"/>
              <w:rFonts w:eastAsiaTheme="minorHAnsi"/>
            </w:rPr>
            <w:t>Kudryavtseva</w:t>
          </w:r>
          <w:proofErr w:type="spellEnd"/>
          <w:r w:rsidRPr="004B0FA2">
            <w:rPr>
              <w:rStyle w:val="RefList0"/>
              <w:rFonts w:eastAsiaTheme="minorHAnsi"/>
            </w:rPr>
            <w:t xml:space="preserve"> N.N. Management strategies in the management of pre-acceptance service market</w:t>
          </w:r>
          <w:r w:rsidR="00756750" w:rsidRPr="004B0FA2">
            <w:rPr>
              <w:rStyle w:val="RefList0"/>
              <w:rFonts w:eastAsiaTheme="minorHAnsi"/>
            </w:rPr>
            <w:t> //</w:t>
          </w:r>
          <w:r w:rsidRPr="004B0FA2">
            <w:rPr>
              <w:rStyle w:val="RefList0"/>
              <w:rFonts w:eastAsiaTheme="minorHAnsi"/>
            </w:rPr>
            <w:t xml:space="preserve"> Proceedings of the IV </w:t>
          </w:r>
          <w:proofErr w:type="spellStart"/>
          <w:r w:rsidRPr="004B0FA2">
            <w:rPr>
              <w:rStyle w:val="RefList0"/>
              <w:rFonts w:eastAsiaTheme="minorHAnsi"/>
            </w:rPr>
            <w:t>Internat.</w:t>
          </w:r>
          <w:proofErr w:type="spellEnd"/>
          <w:r w:rsidRPr="004B0FA2">
            <w:rPr>
              <w:rStyle w:val="RefList0"/>
              <w:rFonts w:eastAsiaTheme="minorHAnsi"/>
            </w:rPr>
            <w:t xml:space="preserve"> </w:t>
          </w:r>
          <w:proofErr w:type="gramStart"/>
          <w:r w:rsidRPr="004B0FA2">
            <w:rPr>
              <w:rStyle w:val="RefList0"/>
              <w:rFonts w:eastAsiaTheme="minorHAnsi"/>
            </w:rPr>
            <w:t>scientific-practical</w:t>
          </w:r>
          <w:proofErr w:type="gramEnd"/>
          <w:r w:rsidRPr="004B0FA2">
            <w:rPr>
              <w:rStyle w:val="RefList0"/>
              <w:rFonts w:eastAsiaTheme="minorHAnsi"/>
            </w:rPr>
            <w:t xml:space="preserve">. </w:t>
          </w:r>
          <w:proofErr w:type="spellStart"/>
          <w:proofErr w:type="gramStart"/>
          <w:r w:rsidRPr="004B0FA2">
            <w:rPr>
              <w:rStyle w:val="RefList0"/>
              <w:rFonts w:eastAsiaTheme="minorHAnsi"/>
            </w:rPr>
            <w:t>konf</w:t>
          </w:r>
          <w:proofErr w:type="spellEnd"/>
          <w:proofErr w:type="gramEnd"/>
          <w:r w:rsidRPr="004B0FA2">
            <w:rPr>
              <w:rStyle w:val="RefList0"/>
              <w:rFonts w:eastAsiaTheme="minorHAnsi"/>
            </w:rPr>
            <w:t xml:space="preserve">. </w:t>
          </w:r>
          <w:proofErr w:type="gramStart"/>
          <w:r w:rsidRPr="004B0FA2">
            <w:rPr>
              <w:rStyle w:val="RefList0"/>
              <w:rFonts w:eastAsiaTheme="minorHAnsi"/>
            </w:rPr>
            <w:t>Saratov, 2014.</w:t>
          </w:r>
          <w:proofErr w:type="gramEnd"/>
          <w:r w:rsidRPr="004B0FA2">
            <w:rPr>
              <w:rStyle w:val="RefList0"/>
              <w:rFonts w:eastAsiaTheme="minorHAnsi"/>
            </w:rPr>
            <w:t xml:space="preserve"> </w:t>
          </w:r>
          <w:proofErr w:type="gramStart"/>
          <w:r w:rsidRPr="004B0FA2">
            <w:rPr>
              <w:rStyle w:val="RefList0"/>
              <w:rFonts w:eastAsiaTheme="minorHAnsi"/>
            </w:rPr>
            <w:t>S</w:t>
          </w:r>
          <w:r w:rsidRPr="004B0FA2">
            <w:rPr>
              <w:rStyle w:val="RefList0"/>
              <w:rFonts w:eastAsiaTheme="minorHAnsi"/>
              <w:lang w:val="ru-RU"/>
            </w:rPr>
            <w:t>.73</w:t>
          </w:r>
          <w:r w:rsidR="00756750" w:rsidRPr="004B0FA2">
            <w:rPr>
              <w:rStyle w:val="RefList0"/>
              <w:rFonts w:eastAsiaTheme="minorHAnsi"/>
              <w:lang w:val="ru-RU"/>
            </w:rPr>
            <w:t>–7</w:t>
          </w:r>
          <w:r w:rsidRPr="004B0FA2">
            <w:rPr>
              <w:rStyle w:val="RefList0"/>
              <w:rFonts w:eastAsiaTheme="minorHAnsi"/>
              <w:lang w:val="ru-RU"/>
            </w:rPr>
            <w:t>4.</w:t>
          </w:r>
          <w:proofErr w:type="gramEnd"/>
          <w:r w:rsidRPr="004B0FA2">
            <w:rPr>
              <w:rStyle w:val="RefList0"/>
              <w:lang w:val="ru-RU"/>
            </w:rPr>
            <w:t xml:space="preserve"> </w:t>
          </w:r>
        </w:p>
        <w:p w:rsidR="008D54B5" w:rsidRPr="008D54B5" w:rsidRDefault="008D54B5" w:rsidP="004B0FA2">
          <w:pPr>
            <w:pStyle w:val="RefList"/>
            <w:ind w:firstLine="709"/>
            <w:rPr>
              <w:rFonts w:eastAsiaTheme="majorEastAsia"/>
              <w:lang w:val="ru-RU"/>
            </w:rPr>
          </w:pPr>
          <w:proofErr w:type="gramStart"/>
          <w:r w:rsidRPr="00D66A8B">
            <w:rPr>
              <w:kern w:val="2"/>
              <w:szCs w:val="20"/>
            </w:rPr>
            <w:t>Local Dynamics in an Era of Global</w:t>
          </w:r>
          <w:r w:rsidRPr="00D66A8B">
            <w:rPr>
              <w:kern w:val="2"/>
              <w:szCs w:val="20"/>
            </w:rPr>
            <w:t>i</w:t>
          </w:r>
          <w:r w:rsidRPr="00D66A8B">
            <w:rPr>
              <w:kern w:val="2"/>
              <w:szCs w:val="20"/>
            </w:rPr>
            <w:t>zation.</w:t>
          </w:r>
          <w:proofErr w:type="gramEnd"/>
          <w:r w:rsidRPr="00D66A8B">
            <w:rPr>
              <w:kern w:val="2"/>
              <w:szCs w:val="20"/>
            </w:rPr>
            <w:t xml:space="preserve"> </w:t>
          </w:r>
          <w:proofErr w:type="gramStart"/>
          <w:r w:rsidRPr="00D66A8B">
            <w:rPr>
              <w:kern w:val="2"/>
              <w:szCs w:val="20"/>
            </w:rPr>
            <w:t xml:space="preserve">Ed. by </w:t>
          </w:r>
          <w:proofErr w:type="spellStart"/>
          <w:r w:rsidRPr="00D66A8B">
            <w:rPr>
              <w:kern w:val="2"/>
              <w:szCs w:val="20"/>
            </w:rPr>
            <w:t>Shahid</w:t>
          </w:r>
          <w:proofErr w:type="spellEnd"/>
          <w:r w:rsidRPr="00D66A8B">
            <w:rPr>
              <w:kern w:val="2"/>
              <w:szCs w:val="20"/>
            </w:rPr>
            <w:t xml:space="preserve"> Yusuf, </w:t>
          </w:r>
          <w:proofErr w:type="spellStart"/>
          <w:r w:rsidRPr="00D66A8B">
            <w:rPr>
              <w:kern w:val="2"/>
              <w:szCs w:val="20"/>
            </w:rPr>
            <w:t>Weiping</w:t>
          </w:r>
          <w:proofErr w:type="spellEnd"/>
          <w:r w:rsidRPr="00D66A8B">
            <w:rPr>
              <w:kern w:val="2"/>
              <w:szCs w:val="20"/>
            </w:rPr>
            <w:t xml:space="preserve"> Wu, Simon </w:t>
          </w:r>
          <w:proofErr w:type="spellStart"/>
          <w:r w:rsidRPr="00D66A8B">
            <w:rPr>
              <w:kern w:val="2"/>
              <w:szCs w:val="20"/>
            </w:rPr>
            <w:t>Evenett</w:t>
          </w:r>
          <w:proofErr w:type="spellEnd"/>
          <w:r w:rsidRPr="00D66A8B">
            <w:rPr>
              <w:kern w:val="2"/>
              <w:szCs w:val="20"/>
            </w:rPr>
            <w:t>.</w:t>
          </w:r>
          <w:proofErr w:type="gramEnd"/>
          <w:r w:rsidRPr="00D66A8B">
            <w:rPr>
              <w:kern w:val="2"/>
              <w:szCs w:val="20"/>
            </w:rPr>
            <w:t xml:space="preserve"> Published for the World Bank  by Oxford University</w:t>
          </w:r>
        </w:p>
        <w:p w:rsidR="008D54B5" w:rsidRPr="008D54B5" w:rsidRDefault="008D54B5" w:rsidP="008D54B5">
          <w:pPr>
            <w:pStyle w:val="RefList"/>
            <w:rPr>
              <w:kern w:val="2"/>
            </w:rPr>
          </w:pPr>
          <w:r w:rsidRPr="00D66A8B">
            <w:rPr>
              <w:kern w:val="2"/>
            </w:rPr>
            <w:t xml:space="preserve">Kenneth R. Andrews. The Concept </w:t>
          </w:r>
          <w:proofErr w:type="gramStart"/>
          <w:r w:rsidRPr="00D66A8B">
            <w:rPr>
              <w:kern w:val="2"/>
            </w:rPr>
            <w:t>of  Co</w:t>
          </w:r>
          <w:r w:rsidRPr="00D66A8B">
            <w:rPr>
              <w:kern w:val="2"/>
            </w:rPr>
            <w:t>r</w:t>
          </w:r>
          <w:r w:rsidRPr="00D66A8B">
            <w:rPr>
              <w:kern w:val="2"/>
            </w:rPr>
            <w:t>porate</w:t>
          </w:r>
          <w:proofErr w:type="gramEnd"/>
          <w:r w:rsidRPr="00D66A8B">
            <w:rPr>
              <w:kern w:val="2"/>
            </w:rPr>
            <w:t xml:space="preserve"> Strategy, </w:t>
          </w:r>
          <w:proofErr w:type="spellStart"/>
          <w:r w:rsidRPr="00D66A8B">
            <w:rPr>
              <w:kern w:val="2"/>
            </w:rPr>
            <w:t>rev.edn.copyright</w:t>
          </w:r>
          <w:proofErr w:type="spellEnd"/>
          <w:r w:rsidRPr="00D66A8B">
            <w:rPr>
              <w:kern w:val="2"/>
            </w:rPr>
            <w:t xml:space="preserve"> by Richard D. Irwin, Inc.,1980.– 174р.</w:t>
          </w:r>
        </w:p>
        <w:p w:rsidR="00723577" w:rsidRPr="004B0FA2" w:rsidRDefault="00E1708B" w:rsidP="008D54B5">
          <w:pPr>
            <w:pStyle w:val="RefList"/>
            <w:numPr>
              <w:ilvl w:val="0"/>
              <w:numId w:val="0"/>
            </w:numPr>
            <w:rPr>
              <w:rFonts w:eastAsiaTheme="majorEastAsia"/>
              <w:lang w:val="ru-RU"/>
            </w:rPr>
            <w:sectPr w:rsidR="00723577" w:rsidRPr="004B0FA2" w:rsidSect="002C1B44">
              <w:type w:val="continuous"/>
              <w:pgSz w:w="11906" w:h="16838" w:code="9"/>
              <w:pgMar w:top="1418" w:right="1021" w:bottom="1418" w:left="1247" w:header="1020" w:footer="1020" w:gutter="0"/>
              <w:cols w:num="2" w:space="709"/>
              <w:docGrid w:linePitch="360"/>
            </w:sectPr>
          </w:pPr>
        </w:p>
      </w:sdtContent>
    </w:sdt>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4"/>
      </w:tblGrid>
      <w:tr w:rsidR="006A12EB" w:rsidRPr="006A12EB" w:rsidTr="005317F6">
        <w:tc>
          <w:tcPr>
            <w:cnfStyle w:val="001000000000"/>
            <w:tcW w:w="4814" w:type="dxa"/>
            <w:tcMar>
              <w:left w:w="0" w:type="dxa"/>
            </w:tcMar>
          </w:tcPr>
          <w:sdt>
            <w:sdtPr>
              <w:id w:val="1294799271"/>
              <w:lock w:val="sdtContentLocked"/>
              <w:placeholder>
                <w:docPart w:val="1929F56E88A448F194A93C0016515CD2"/>
              </w:placeholder>
              <w:text/>
            </w:sdtPr>
            <w:sdtContent>
              <w:p w:rsidR="006A12EB" w:rsidRPr="004B0FA2" w:rsidRDefault="006A12EB" w:rsidP="006A12EB">
                <w:pPr>
                  <w:pStyle w:val="nonumber"/>
                  <w:rPr>
                    <w:lang w:val="ru-RU"/>
                  </w:rPr>
                </w:pPr>
                <w:r w:rsidRPr="006A12EB">
                  <w:t>СВЕДЕНИЯ ОБ АВТОРАХ</w:t>
                </w:r>
              </w:p>
            </w:sdtContent>
          </w:sdt>
        </w:tc>
        <w:tc>
          <w:tcPr>
            <w:tcW w:w="4814" w:type="dxa"/>
          </w:tcPr>
          <w:p w:rsidR="006A12EB" w:rsidRPr="004B0FA2" w:rsidRDefault="00E1708B" w:rsidP="006A12EB">
            <w:pPr>
              <w:pStyle w:val="nonumber"/>
              <w:cnfStyle w:val="000000000000"/>
              <w:rPr>
                <w:lang w:val="ru-RU"/>
              </w:rPr>
            </w:pPr>
            <w:sdt>
              <w:sdtPr>
                <w:rPr>
                  <w:lang w:val="en-US"/>
                </w:rPr>
                <w:id w:val="1166665949"/>
                <w:lock w:val="sdtContentLocked"/>
                <w:placeholder>
                  <w:docPart w:val="8E0024FE7D934E84B46FFE04BA4B1827"/>
                </w:placeholder>
                <w:text/>
              </w:sdtPr>
              <w:sdtContent>
                <w:r w:rsidR="006A12EB" w:rsidRPr="006A12EB">
                  <w:rPr>
                    <w:lang w:val="en-US"/>
                  </w:rPr>
                  <w:t>INFORMATION ABOUT AUTHORS</w:t>
                </w:r>
              </w:sdtContent>
            </w:sdt>
          </w:p>
        </w:tc>
      </w:tr>
      <w:tr w:rsidR="00021A14" w:rsidRPr="004F0AE1" w:rsidTr="00021A14">
        <w:trPr>
          <w:trHeight w:val="486"/>
        </w:trPr>
        <w:tc>
          <w:tcPr>
            <w:cnfStyle w:val="001000000000"/>
            <w:tcW w:w="4814" w:type="dxa"/>
            <w:tcMar>
              <w:left w:w="0" w:type="dxa"/>
            </w:tcMar>
          </w:tcPr>
          <w:sdt>
            <w:sdtPr>
              <w:rPr>
                <w:rStyle w:val="Aboutauthors0"/>
                <w:b/>
              </w:rPr>
              <w:id w:val="-1540043927"/>
              <w:lock w:val="sdtContentLocked"/>
              <w:placeholder>
                <w:docPart w:val="55FDA1C168494E9AB665587D8E051B8F"/>
              </w:placeholder>
              <w:group/>
            </w:sdtPr>
            <w:sdtEndPr>
              <w:rPr>
                <w:rStyle w:val="a3"/>
                <w:b w:val="0"/>
              </w:rPr>
            </w:sdtEndPr>
            <w:sdtContent>
              <w:p w:rsidR="00021A14" w:rsidRPr="00A26017" w:rsidRDefault="00E1708B" w:rsidP="000F5DEC">
                <w:pPr>
                  <w:rPr>
                    <w:lang w:val="ru-RU"/>
                  </w:rPr>
                </w:pPr>
                <w:sdt>
                  <w:sdtPr>
                    <w:rPr>
                      <w:rStyle w:val="Aboutauthors0"/>
                      <w:b/>
                    </w:rPr>
                    <w:id w:val="1047261418"/>
                    <w:placeholder>
                      <w:docPart w:val="27F283F4D43445BAAAFC91E36571C6E4"/>
                    </w:placeholder>
                    <w:dataBinding w:prefixMappings="xmlns:ns0='http://AddIn Basic XML Script/Basic Nodes' " w:xpath="/ns0:basic_XML[1]/ns0:author1[1]" w:storeItemID="{584DB894-62EB-436C-AFF3-E7CAAF8E4356}"/>
                    <w:text/>
                  </w:sdtPr>
                  <w:sdtContent>
                    <w:r w:rsidR="003C43D8">
                      <w:rPr>
                        <w:rStyle w:val="Aboutauthors0"/>
                        <w:b/>
                        <w:lang w:val="ru-RU"/>
                      </w:rPr>
                      <w:t>Андрей Б. Власов</w:t>
                    </w:r>
                  </w:sdtContent>
                </w:sdt>
                <w:r w:rsidR="00F067BC" w:rsidRPr="00A26017">
                  <w:rPr>
                    <w:rStyle w:val="Aboutauthors0"/>
                    <w:lang w:val="ru-RU"/>
                  </w:rPr>
                  <w:t xml:space="preserve"> </w:t>
                </w:r>
                <w:sdt>
                  <w:sdtPr>
                    <w:id w:val="4795059"/>
                    <w:placeholder>
                      <w:docPart w:val="27F283F4D43445BAAAFC91E36571C6E4"/>
                    </w:placeholder>
                    <w:dataBinding w:prefixMappings="xmlns:ns0='http://AddIn Basic XML Script/Basic Nodes' " w:xpath="/ns0:basic_XML[1]/ns0:aff1[1]" w:storeItemID="{584DB894-62EB-436C-AFF3-E7CAAF8E4356}"/>
                    <w:text/>
                  </w:sdtPr>
                  <w:sdtContent>
                    <w:r w:rsidR="00C26909">
                      <w:rPr>
                        <w:lang w:val="ru-RU"/>
                      </w:rPr>
                      <w:t>к</w:t>
                    </w:r>
                    <w:r w:rsidR="005A376B" w:rsidRPr="005A376B">
                      <w:rPr>
                        <w:lang w:val="ru-RU"/>
                      </w:rPr>
                      <w:t>. геогр. н., доцент</w:t>
                    </w:r>
                  </w:sdtContent>
                </w:sdt>
                <w:r w:rsidR="00E174BC" w:rsidRPr="00A26017">
                  <w:rPr>
                    <w:lang w:val="ru-RU"/>
                  </w:rPr>
                  <w:t>,</w:t>
                </w:r>
                <w:r w:rsidR="00F067BC" w:rsidRPr="00A26017">
                  <w:rPr>
                    <w:lang w:val="ru-RU"/>
                  </w:rPr>
                  <w:t xml:space="preserve"> </w:t>
                </w:r>
                <w:sdt>
                  <w:sdtPr>
                    <w:id w:val="1926680221"/>
                    <w:placeholder>
                      <w:docPart w:val="27F283F4D43445BAAAFC91E36571C6E4"/>
                    </w:placeholder>
                    <w:dataBinding w:prefixMappings="xmlns:ns0='http://AddIn Basic XML Script/Basic Nodes' " w:xpath="/ns0:basic_XML[1]/ns0:adress1[1]" w:storeItemID="{584DB894-62EB-436C-AFF3-E7CAAF8E4356}"/>
                    <w:text/>
                  </w:sdtPr>
                  <w:sdtContent>
                    <w:r w:rsidR="00CD2C57">
                      <w:rPr>
                        <w:lang w:val="ru-RU"/>
                      </w:rPr>
                      <w:t>кафедра  управления материально-техническим обеспечением ВВС, Военный учебно-науч</w:t>
                    </w:r>
                    <w:r w:rsidR="000F5DEC">
                      <w:rPr>
                        <w:lang w:val="ru-RU"/>
                      </w:rPr>
                      <w:t xml:space="preserve">ный центр ВВС, </w:t>
                    </w:r>
                    <w:r w:rsidR="00CD2C57">
                      <w:rPr>
                        <w:lang w:val="ru-RU"/>
                      </w:rPr>
                      <w:t>Военно-воздушная академия имени профессора Н.</w:t>
                    </w:r>
                    <w:r w:rsidR="000F5DEC">
                      <w:rPr>
                        <w:lang w:val="ru-RU"/>
                      </w:rPr>
                      <w:t> Е. Жуко</w:t>
                    </w:r>
                    <w:r w:rsidR="000F5DEC">
                      <w:rPr>
                        <w:lang w:val="ru-RU"/>
                      </w:rPr>
                      <w:t>в</w:t>
                    </w:r>
                    <w:r w:rsidR="000F5DEC">
                      <w:rPr>
                        <w:lang w:val="ru-RU"/>
                      </w:rPr>
                      <w:t>ско</w:t>
                    </w:r>
                    <w:r w:rsidR="00CD2C57">
                      <w:rPr>
                        <w:lang w:val="ru-RU"/>
                      </w:rPr>
                      <w:t>го и Ю.</w:t>
                    </w:r>
                    <w:r w:rsidR="000F5DEC">
                      <w:rPr>
                        <w:lang w:val="ru-RU"/>
                      </w:rPr>
                      <w:t> </w:t>
                    </w:r>
                    <w:r w:rsidR="00CD2C57">
                      <w:rPr>
                        <w:lang w:val="ru-RU"/>
                      </w:rPr>
                      <w:t xml:space="preserve">А. Гагарина», ул. Старых Большевиков, 54а, г. Воронеж, Россия </w:t>
                    </w:r>
                  </w:sdtContent>
                </w:sdt>
                <w:r w:rsidR="00E174BC" w:rsidRPr="00A26017">
                  <w:rPr>
                    <w:lang w:val="ru-RU"/>
                  </w:rPr>
                  <w:t>,</w:t>
                </w:r>
                <w:r w:rsidR="00F067BC" w:rsidRPr="00A26017">
                  <w:rPr>
                    <w:lang w:val="ru-RU"/>
                  </w:rPr>
                  <w:t xml:space="preserve"> </w:t>
                </w:r>
                <w:sdt>
                  <w:sdtPr>
                    <w:rPr>
                      <w:rStyle w:val="Aboutauthors0"/>
                    </w:rPr>
                    <w:id w:val="-667324065"/>
                    <w:placeholder>
                      <w:docPart w:val="27F283F4D43445BAAAFC91E36571C6E4"/>
                    </w:placeholder>
                    <w:dataBinding w:prefixMappings="xmlns:ns0='http://AddIn Basic XML Script/Basic Nodes' " w:xpath="/ns0:basic_XML[1]/ns0:email1[1]" w:storeItemID="{584DB894-62EB-436C-AFF3-E7CAAF8E4356}"/>
                    <w:text/>
                  </w:sdtPr>
                  <w:sdtContent>
                    <w:r w:rsidR="00DF2494">
                      <w:rPr>
                        <w:rStyle w:val="Aboutauthors0"/>
                        <w:lang w:val="ru-RU"/>
                      </w:rPr>
                      <w:t>and33509087@yandex.ru</w:t>
                    </w:r>
                  </w:sdtContent>
                </w:sdt>
              </w:p>
            </w:sdtContent>
          </w:sdt>
        </w:tc>
        <w:tc>
          <w:tcPr>
            <w:tcW w:w="4814" w:type="dxa"/>
            <w:tcMar>
              <w:right w:w="0" w:type="dxa"/>
            </w:tcMar>
          </w:tcPr>
          <w:sdt>
            <w:sdtPr>
              <w:rPr>
                <w:b/>
                <w:lang w:val="en-US"/>
              </w:rPr>
              <w:id w:val="-161779499"/>
              <w:lock w:val="sdtContentLocked"/>
              <w:placeholder>
                <w:docPart w:val="55FDA1C168494E9AB665587D8E051B8F"/>
              </w:placeholder>
              <w:group/>
            </w:sdtPr>
            <w:sdtEndPr>
              <w:rPr>
                <w:b w:val="0"/>
              </w:rPr>
            </w:sdtEndPr>
            <w:sdtContent>
              <w:p w:rsidR="006201E9" w:rsidRPr="00785E96" w:rsidRDefault="00E1708B" w:rsidP="00363133">
                <w:pPr>
                  <w:cnfStyle w:val="000000000000"/>
                </w:pPr>
                <w:sdt>
                  <w:sdtPr>
                    <w:rPr>
                      <w:b/>
                      <w:lang w:val="en-US"/>
                    </w:rPr>
                    <w:id w:val="-2053223787"/>
                    <w:placeholder>
                      <w:docPart w:val="55FDA1C168494E9AB665587D8E051B8F"/>
                    </w:placeholder>
                    <w:dataBinding w:prefixMappings="xmlns:ns0='http://AddIn Basic XML Script/Basic Nodes' " w:xpath="/ns0:basic_XML[1]/ns0:author1[2]" w:storeItemID="{584DB894-62EB-436C-AFF3-E7CAAF8E4356}"/>
                    <w:text/>
                  </w:sdtPr>
                  <w:sdtContent>
                    <w:proofErr w:type="spellStart"/>
                    <w:r w:rsidR="003C43D8" w:rsidRPr="00CD2C57">
                      <w:rPr>
                        <w:b/>
                        <w:lang w:val="en-US"/>
                      </w:rPr>
                      <w:t>Andrey</w:t>
                    </w:r>
                    <w:proofErr w:type="spellEnd"/>
                    <w:r w:rsidR="003C43D8" w:rsidRPr="00CD2C57">
                      <w:rPr>
                        <w:b/>
                        <w:lang w:val="en-US"/>
                      </w:rPr>
                      <w:t xml:space="preserve"> B. </w:t>
                    </w:r>
                    <w:proofErr w:type="spellStart"/>
                    <w:r w:rsidR="003C43D8" w:rsidRPr="00CD2C57">
                      <w:rPr>
                        <w:b/>
                        <w:lang w:val="en-US"/>
                      </w:rPr>
                      <w:t>Vlasov</w:t>
                    </w:r>
                    <w:proofErr w:type="spellEnd"/>
                  </w:sdtContent>
                </w:sdt>
                <w:r w:rsidR="00954456" w:rsidRPr="009947C7">
                  <w:rPr>
                    <w:lang w:val="ru-RU"/>
                  </w:rPr>
                  <w:t xml:space="preserve"> </w:t>
                </w:r>
                <w:sdt>
                  <w:sdtPr>
                    <w:rPr>
                      <w:color w:val="222222"/>
                      <w:szCs w:val="20"/>
                      <w:lang w:val="en-US"/>
                    </w:rPr>
                    <w:id w:val="-545446828"/>
                    <w:placeholder>
                      <w:docPart w:val="DABB57C8F0BE4BCA9A71A5088965C1B6"/>
                    </w:placeholder>
                    <w:dataBinding w:prefixMappings="xmlns:ns0='http://AddIn Basic XML Script/Basic Nodes' " w:xpath="/ns0:basic_XML[1]/ns0:aff1[2]" w:storeItemID="{584DB894-62EB-436C-AFF3-E7CAAF8E4356}"/>
                    <w:text/>
                  </w:sdtPr>
                  <w:sdtContent>
                    <w:r w:rsidR="007852C0">
                      <w:rPr>
                        <w:color w:val="222222"/>
                        <w:szCs w:val="20"/>
                        <w:lang w:val="en-US"/>
                      </w:rPr>
                      <w:t xml:space="preserve">candidate of </w:t>
                    </w:r>
                    <w:proofErr w:type="spellStart"/>
                    <w:r w:rsidR="007852C0">
                      <w:rPr>
                        <w:color w:val="222222"/>
                        <w:szCs w:val="20"/>
                        <w:lang w:val="en-US"/>
                      </w:rPr>
                      <w:t>geografical</w:t>
                    </w:r>
                    <w:proofErr w:type="spellEnd"/>
                    <w:r w:rsidR="00C41B18" w:rsidRPr="00CD2C57">
                      <w:rPr>
                        <w:color w:val="222222"/>
                        <w:szCs w:val="20"/>
                        <w:lang w:val="en-US"/>
                      </w:rPr>
                      <w:t xml:space="preserve"> sciences, a</w:t>
                    </w:r>
                    <w:r w:rsidR="00C41B18" w:rsidRPr="00CD2C57">
                      <w:rPr>
                        <w:color w:val="222222"/>
                        <w:szCs w:val="20"/>
                        <w:lang w:val="en-US"/>
                      </w:rPr>
                      <w:t>s</w:t>
                    </w:r>
                    <w:r w:rsidR="00C41B18" w:rsidRPr="00CD2C57">
                      <w:rPr>
                        <w:color w:val="222222"/>
                        <w:szCs w:val="20"/>
                        <w:lang w:val="en-US"/>
                      </w:rPr>
                      <w:t xml:space="preserve">sistant professor </w:t>
                    </w:r>
                  </w:sdtContent>
                </w:sdt>
                <w:r w:rsidR="00954456" w:rsidRPr="009947C7">
                  <w:rPr>
                    <w:lang w:val="ru-RU"/>
                  </w:rPr>
                  <w:t xml:space="preserve">, </w:t>
                </w:r>
                <w:sdt>
                  <w:sdtPr>
                    <w:rPr>
                      <w:color w:val="222222"/>
                      <w:szCs w:val="20"/>
                      <w:lang w:val="en-US"/>
                    </w:rPr>
                    <w:id w:val="18364798"/>
                    <w:placeholder>
                      <w:docPart w:val="DABB57C8F0BE4BCA9A71A5088965C1B6"/>
                    </w:placeholder>
                    <w:dataBinding w:prefixMappings="xmlns:ns0='http://AddIn Basic XML Script/Basic Nodes' " w:xpath="/ns0:basic_XML[1]/ns0:adress1[2]" w:storeItemID="{584DB894-62EB-436C-AFF3-E7CAAF8E4356}"/>
                    <w:text/>
                  </w:sdtPr>
                  <w:sdtContent>
                    <w:r w:rsidR="007852C0" w:rsidRPr="007852C0">
                      <w:rPr>
                        <w:color w:val="222222"/>
                        <w:szCs w:val="20"/>
                        <w:lang w:val="en-US"/>
                      </w:rPr>
                      <w:t>logistics management software depar</w:t>
                    </w:r>
                    <w:r w:rsidR="007852C0" w:rsidRPr="007852C0">
                      <w:rPr>
                        <w:color w:val="222222"/>
                        <w:szCs w:val="20"/>
                        <w:lang w:val="en-US"/>
                      </w:rPr>
                      <w:t>t</w:t>
                    </w:r>
                    <w:r w:rsidR="007852C0" w:rsidRPr="007852C0">
                      <w:rPr>
                        <w:color w:val="222222"/>
                        <w:szCs w:val="20"/>
                        <w:lang w:val="en-US"/>
                      </w:rPr>
                      <w:t xml:space="preserve">ment, Air Force, Military Training and Research Center of the Air Force, Air Force Academy named after Professor N. E. </w:t>
                    </w:r>
                    <w:proofErr w:type="spellStart"/>
                    <w:r w:rsidR="007852C0" w:rsidRPr="007852C0">
                      <w:rPr>
                        <w:color w:val="222222"/>
                        <w:szCs w:val="20"/>
                        <w:lang w:val="en-US"/>
                      </w:rPr>
                      <w:t>Zhukovskiy</w:t>
                    </w:r>
                    <w:proofErr w:type="spellEnd"/>
                    <w:r w:rsidR="007852C0" w:rsidRPr="007852C0">
                      <w:rPr>
                        <w:color w:val="222222"/>
                        <w:szCs w:val="20"/>
                        <w:lang w:val="en-US"/>
                      </w:rPr>
                      <w:t xml:space="preserve"> and Y. A. Gagarin, </w:t>
                    </w:r>
                    <w:proofErr w:type="spellStart"/>
                    <w:r w:rsidR="007852C0" w:rsidRPr="007852C0">
                      <w:rPr>
                        <w:color w:val="222222"/>
                        <w:szCs w:val="20"/>
                        <w:lang w:val="en-US"/>
                      </w:rPr>
                      <w:t>Starich</w:t>
                    </w:r>
                    <w:proofErr w:type="spellEnd"/>
                    <w:r w:rsidR="007852C0" w:rsidRPr="007852C0">
                      <w:rPr>
                        <w:color w:val="222222"/>
                        <w:szCs w:val="20"/>
                        <w:lang w:val="en-US"/>
                      </w:rPr>
                      <w:t xml:space="preserve"> </w:t>
                    </w:r>
                    <w:proofErr w:type="spellStart"/>
                    <w:r w:rsidR="007852C0" w:rsidRPr="007852C0">
                      <w:rPr>
                        <w:color w:val="222222"/>
                        <w:szCs w:val="20"/>
                        <w:lang w:val="en-US"/>
                      </w:rPr>
                      <w:t>Bolshevikov</w:t>
                    </w:r>
                    <w:proofErr w:type="spellEnd"/>
                    <w:r w:rsidR="007852C0" w:rsidRPr="007852C0">
                      <w:rPr>
                        <w:color w:val="222222"/>
                        <w:szCs w:val="20"/>
                        <w:lang w:val="en-US"/>
                      </w:rPr>
                      <w:t xml:space="preserve"> str., 54a, Voronezh, Russia</w:t>
                    </w:r>
                  </w:sdtContent>
                </w:sdt>
                <w:r w:rsidR="00954456" w:rsidRPr="009947C7">
                  <w:rPr>
                    <w:lang w:val="ru-RU"/>
                  </w:rPr>
                  <w:t xml:space="preserve">, </w:t>
                </w:r>
                <w:sdt>
                  <w:sdtPr>
                    <w:rPr>
                      <w:rStyle w:val="Aboutauthors0"/>
                      <w:lang w:val="en-US"/>
                    </w:rPr>
                    <w:id w:val="-94862662"/>
                    <w:placeholder>
                      <w:docPart w:val="DABB57C8F0BE4BCA9A71A5088965C1B6"/>
                    </w:placeholder>
                    <w:dataBinding w:prefixMappings="xmlns:ns0='http://AddIn Basic XML Script/Basic Nodes' " w:xpath="/ns0:basic_XML[1]/ns0:email1[1]" w:storeItemID="{584DB894-62EB-436C-AFF3-E7CAAF8E4356}"/>
                    <w:text/>
                  </w:sdtPr>
                  <w:sdtContent>
                    <w:r w:rsidR="00DF2494" w:rsidRPr="00543ED3">
                      <w:rPr>
                        <w:rStyle w:val="Aboutauthors0"/>
                        <w:lang w:val="en-US"/>
                      </w:rPr>
                      <w:t>and33509087@yandex.ru</w:t>
                    </w:r>
                  </w:sdtContent>
                </w:sdt>
              </w:p>
            </w:sdtContent>
          </w:sdt>
        </w:tc>
      </w:tr>
      <w:tr w:rsidR="00021A14" w:rsidRPr="004F0AE1" w:rsidTr="005317F6">
        <w:trPr>
          <w:trHeight w:val="484"/>
        </w:trPr>
        <w:tc>
          <w:tcPr>
            <w:cnfStyle w:val="001000000000"/>
            <w:tcW w:w="4814" w:type="dxa"/>
            <w:tcMar>
              <w:left w:w="0" w:type="dxa"/>
            </w:tcMar>
          </w:tcPr>
          <w:sdt>
            <w:sdtPr>
              <w:rPr>
                <w:rStyle w:val="Aboutauthors0"/>
                <w:b/>
              </w:rPr>
              <w:id w:val="2087650832"/>
              <w:lock w:val="sdtContentLocked"/>
              <w:placeholder>
                <w:docPart w:val="55FDA1C168494E9AB665587D8E051B8F"/>
              </w:placeholder>
              <w:group/>
            </w:sdtPr>
            <w:sdtEndPr>
              <w:rPr>
                <w:rStyle w:val="Aboutauthors0"/>
                <w:b w:val="0"/>
              </w:rPr>
            </w:sdtEndPr>
            <w:sdtContent>
              <w:p w:rsidR="00021A14" w:rsidRPr="009864F7" w:rsidRDefault="00E1708B" w:rsidP="00543ED3">
                <w:pPr>
                  <w:rPr>
                    <w:rStyle w:val="Aboutauthors0"/>
                    <w:lang w:val="ru-RU"/>
                  </w:rPr>
                </w:pPr>
                <w:sdt>
                  <w:sdtPr>
                    <w:rPr>
                      <w:rStyle w:val="Aboutauthors0"/>
                      <w:b/>
                    </w:rPr>
                    <w:id w:val="556364516"/>
                    <w:placeholder>
                      <w:docPart w:val="55FDA1C168494E9AB665587D8E051B8F"/>
                    </w:placeholder>
                    <w:dataBinding w:prefixMappings="xmlns:ns0='http://AddIn Basic XML Script/Basic Nodes' " w:xpath="/ns0:basic_XML[1]/ns0:author2[1]" w:storeItemID="{584DB894-62EB-436C-AFF3-E7CAAF8E4356}"/>
                    <w:text/>
                  </w:sdtPr>
                  <w:sdtContent>
                    <w:r w:rsidR="003C43D8">
                      <w:rPr>
                        <w:rStyle w:val="Aboutauthors0"/>
                        <w:b/>
                        <w:lang w:val="ru-RU"/>
                      </w:rPr>
                      <w:t>Юлия В. Пахомова</w:t>
                    </w:r>
                  </w:sdtContent>
                </w:sdt>
                <w:r w:rsidR="00F067BC" w:rsidRPr="009864F7">
                  <w:rPr>
                    <w:rStyle w:val="Aboutauthors0"/>
                    <w:lang w:val="ru-RU"/>
                  </w:rPr>
                  <w:t xml:space="preserve"> </w:t>
                </w:r>
                <w:sdt>
                  <w:sdtPr>
                    <w:rPr>
                      <w:rStyle w:val="Aboutauthors0"/>
                    </w:rPr>
                    <w:id w:val="911589010"/>
                    <w:placeholder>
                      <w:docPart w:val="28AC19031B2F4BA4BAC8C4FC9C2699F3"/>
                    </w:placeholder>
                    <w:dataBinding w:prefixMappings="xmlns:ns0='http://AddIn Basic XML Script/Basic Nodes' " w:xpath="/ns0:basic_XML[1]/ns0:aff2[1]" w:storeItemID="{584DB894-62EB-436C-AFF3-E7CAAF8E4356}"/>
                    <w:text/>
                  </w:sdtPr>
                  <w:sdtContent>
                    <w:r w:rsidR="00E07503" w:rsidRPr="00A26017">
                      <w:rPr>
                        <w:rStyle w:val="Aboutauthors0"/>
                        <w:lang w:val="ru-RU"/>
                      </w:rPr>
                      <w:t>к</w:t>
                    </w:r>
                    <w:proofErr w:type="gramStart"/>
                    <w:r w:rsidR="00E07503" w:rsidRPr="00527B11">
                      <w:rPr>
                        <w:rStyle w:val="Aboutauthors0"/>
                        <w:lang w:val="en-US"/>
                      </w:rPr>
                      <w:t> </w:t>
                    </w:r>
                    <w:r w:rsidR="00E07503" w:rsidRPr="009864F7">
                      <w:rPr>
                        <w:rStyle w:val="Aboutauthors0"/>
                        <w:lang w:val="ru-RU"/>
                      </w:rPr>
                      <w:t>.</w:t>
                    </w:r>
                    <w:proofErr w:type="gramEnd"/>
                    <w:r w:rsidR="005A376B">
                      <w:rPr>
                        <w:rStyle w:val="Aboutauthors0"/>
                        <w:lang w:val="ru-RU"/>
                      </w:rPr>
                      <w:t>э</w:t>
                    </w:r>
                    <w:r w:rsidR="00E07503" w:rsidRPr="009864F7">
                      <w:rPr>
                        <w:rStyle w:val="Aboutauthors0"/>
                        <w:lang w:val="ru-RU"/>
                      </w:rPr>
                      <w:t>.</w:t>
                    </w:r>
                    <w:r w:rsidR="00E07503" w:rsidRPr="00527B11">
                      <w:rPr>
                        <w:rStyle w:val="Aboutauthors0"/>
                        <w:lang w:val="en-US"/>
                      </w:rPr>
                      <w:t> </w:t>
                    </w:r>
                    <w:r w:rsidR="00E07503" w:rsidRPr="00A26017">
                      <w:rPr>
                        <w:rStyle w:val="Aboutauthors0"/>
                        <w:lang w:val="ru-RU"/>
                      </w:rPr>
                      <w:t>н</w:t>
                    </w:r>
                    <w:r w:rsidR="00E07503" w:rsidRPr="009864F7">
                      <w:rPr>
                        <w:rStyle w:val="Aboutauthors0"/>
                        <w:lang w:val="ru-RU"/>
                      </w:rPr>
                      <w:t>.</w:t>
                    </w:r>
                    <w:r w:rsidR="00F067BC" w:rsidRPr="009864F7">
                      <w:rPr>
                        <w:rStyle w:val="Aboutauthors0"/>
                        <w:lang w:val="ru-RU"/>
                      </w:rPr>
                      <w:t xml:space="preserve">, </w:t>
                    </w:r>
                    <w:r w:rsidR="005A376B">
                      <w:rPr>
                        <w:rStyle w:val="Aboutauthors0"/>
                        <w:lang w:val="ru-RU"/>
                      </w:rPr>
                      <w:t>доцент</w:t>
                    </w:r>
                  </w:sdtContent>
                </w:sdt>
                <w:r w:rsidR="00E174BC" w:rsidRPr="009864F7">
                  <w:rPr>
                    <w:lang w:val="ru-RU"/>
                  </w:rPr>
                  <w:t>,</w:t>
                </w:r>
                <w:r w:rsidR="00F067BC" w:rsidRPr="009864F7">
                  <w:rPr>
                    <w:lang w:val="ru-RU"/>
                  </w:rPr>
                  <w:t xml:space="preserve"> </w:t>
                </w:r>
                <w:sdt>
                  <w:sdtPr>
                    <w:id w:val="1747998320"/>
                    <w:placeholder>
                      <w:docPart w:val="55FDA1C168494E9AB665587D8E051B8F"/>
                    </w:placeholder>
                    <w:dataBinding w:prefixMappings="xmlns:ns0='http://AddIn Basic XML Script/Basic Nodes' " w:xpath="/ns0:basic_XML[1]/ns0:adr2[1]" w:storeItemID="{584DB894-62EB-436C-AFF3-E7CAAF8E4356}"/>
                    <w:text/>
                  </w:sdtPr>
                  <w:sdtContent>
                    <w:r w:rsidR="005A376B" w:rsidRPr="005A376B">
                      <w:rPr>
                        <w:lang w:val="ru-RU"/>
                      </w:rPr>
                      <w:t>кафедра инж</w:t>
                    </w:r>
                    <w:r w:rsidR="005A376B" w:rsidRPr="005A376B">
                      <w:rPr>
                        <w:lang w:val="ru-RU"/>
                      </w:rPr>
                      <w:t>е</w:t>
                    </w:r>
                    <w:r w:rsidR="005A376B" w:rsidRPr="005A376B">
                      <w:rPr>
                        <w:lang w:val="ru-RU"/>
                      </w:rPr>
                      <w:t>нерной экономики Воронежский государственный техниче</w:t>
                    </w:r>
                    <w:r w:rsidR="00785E96">
                      <w:rPr>
                        <w:lang w:val="ru-RU"/>
                      </w:rPr>
                      <w:t>ский универ</w:t>
                    </w:r>
                    <w:r w:rsidR="005A376B" w:rsidRPr="005A376B">
                      <w:rPr>
                        <w:lang w:val="ru-RU"/>
                      </w:rPr>
                      <w:t>ситет, ул. Московский проспект, 14, г. Воронеж, Россия</w:t>
                    </w:r>
                  </w:sdtContent>
                </w:sdt>
                <w:r w:rsidR="004024EC" w:rsidRPr="009864F7">
                  <w:rPr>
                    <w:lang w:val="ru-RU"/>
                  </w:rPr>
                  <w:t xml:space="preserve">, </w:t>
                </w:r>
                <w:sdt>
                  <w:sdtPr>
                    <w:rPr>
                      <w:rStyle w:val="Aboutauthors0"/>
                    </w:rPr>
                    <w:id w:val="1596055416"/>
                    <w:placeholder>
                      <w:docPart w:val="55FDA1C168494E9AB665587D8E051B8F"/>
                    </w:placeholder>
                    <w:dataBinding w:prefixMappings="xmlns:ns0='http://AddIn Basic XML Script/Basic Nodes' " w:xpath="/ns0:basic_XML[1]/ns0:email2[1]" w:storeItemID="{584DB894-62EB-436C-AFF3-E7CAAF8E4356}"/>
                    <w:text/>
                  </w:sdtPr>
                  <w:sdtContent>
                    <w:r w:rsidR="003C43D8">
                      <w:rPr>
                        <w:rStyle w:val="Aboutauthors0"/>
                        <w:lang w:val="ru-RU"/>
                      </w:rPr>
                      <w:t>yulia198007@mail.ru</w:t>
                    </w:r>
                  </w:sdtContent>
                </w:sdt>
              </w:p>
            </w:sdtContent>
          </w:sdt>
        </w:tc>
        <w:tc>
          <w:tcPr>
            <w:tcW w:w="4814" w:type="dxa"/>
            <w:tcMar>
              <w:right w:w="0" w:type="dxa"/>
            </w:tcMar>
          </w:tcPr>
          <w:sdt>
            <w:sdtPr>
              <w:rPr>
                <w:rStyle w:val="Aboutauthors0"/>
                <w:b/>
                <w:lang w:val="en-US"/>
              </w:rPr>
              <w:id w:val="421917468"/>
              <w:lock w:val="sdtContentLocked"/>
              <w:placeholder>
                <w:docPart w:val="55FDA1C168494E9AB665587D8E051B8F"/>
              </w:placeholder>
              <w:group/>
            </w:sdtPr>
            <w:sdtEndPr>
              <w:rPr>
                <w:rStyle w:val="Aboutauthors0"/>
                <w:b w:val="0"/>
              </w:rPr>
            </w:sdtEndPr>
            <w:sdtContent>
              <w:p w:rsidR="00021A14" w:rsidRPr="00F10066" w:rsidRDefault="00E1708B" w:rsidP="00543ED3">
                <w:pPr>
                  <w:cnfStyle w:val="000000000000"/>
                  <w:rPr>
                    <w:rStyle w:val="Aboutauthors0"/>
                    <w:lang w:val="en-US"/>
                  </w:rPr>
                </w:pPr>
                <w:sdt>
                  <w:sdtPr>
                    <w:rPr>
                      <w:rStyle w:val="Aboutauthors0"/>
                      <w:b/>
                      <w:lang w:val="en-US"/>
                    </w:rPr>
                    <w:id w:val="-358590615"/>
                    <w:placeholder>
                      <w:docPart w:val="55FDA1C168494E9AB665587D8E051B8F"/>
                    </w:placeholder>
                    <w:dataBinding w:prefixMappings="xmlns:ns0='http://AddIn Basic XML Script/Basic Nodes' " w:xpath="/ns0:basic_XML[1]/ns0:author2[2]" w:storeItemID="{584DB894-62EB-436C-AFF3-E7CAAF8E4356}"/>
                    <w:text/>
                  </w:sdtPr>
                  <w:sdtContent>
                    <w:proofErr w:type="spellStart"/>
                    <w:r w:rsidR="003C43D8" w:rsidRPr="00F10066">
                      <w:rPr>
                        <w:rStyle w:val="Aboutauthors0"/>
                        <w:b/>
                        <w:lang w:val="en-US"/>
                      </w:rPr>
                      <w:t>Yulia</w:t>
                    </w:r>
                    <w:proofErr w:type="spellEnd"/>
                    <w:r w:rsidR="003C43D8" w:rsidRPr="00F10066">
                      <w:rPr>
                        <w:rStyle w:val="Aboutauthors0"/>
                        <w:b/>
                        <w:lang w:val="en-US"/>
                      </w:rPr>
                      <w:t xml:space="preserve"> W. </w:t>
                    </w:r>
                    <w:proofErr w:type="spellStart"/>
                    <w:r w:rsidR="003C43D8" w:rsidRPr="00F10066">
                      <w:rPr>
                        <w:rStyle w:val="Aboutauthors0"/>
                        <w:b/>
                        <w:lang w:val="en-US"/>
                      </w:rPr>
                      <w:t>Pakhomova</w:t>
                    </w:r>
                    <w:proofErr w:type="spellEnd"/>
                  </w:sdtContent>
                </w:sdt>
                <w:r w:rsidR="006201E9" w:rsidRPr="009E4693">
                  <w:rPr>
                    <w:rStyle w:val="Aboutauthors0"/>
                    <w:lang w:val="en-US"/>
                  </w:rPr>
                  <w:t xml:space="preserve"> </w:t>
                </w:r>
                <w:sdt>
                  <w:sdtPr>
                    <w:rPr>
                      <w:color w:val="222222"/>
                      <w:szCs w:val="20"/>
                      <w:lang w:val="en-US"/>
                    </w:rPr>
                    <w:id w:val="-1487925961"/>
                    <w:placeholder>
                      <w:docPart w:val="55FDA1C168494E9AB665587D8E051B8F"/>
                    </w:placeholder>
                    <w:dataBinding w:prefixMappings="xmlns:ns0='http://AddIn Basic XML Script/Basic Nodes' " w:xpath="/ns0:basic_XML[1]/ns0:aff2[2]" w:storeItemID="{584DB894-62EB-436C-AFF3-E7CAAF8E4356}"/>
                    <w:text/>
                  </w:sdtPr>
                  <w:sdtContent>
                    <w:r w:rsidR="00C41B18" w:rsidRPr="00F10066">
                      <w:rPr>
                        <w:color w:val="222222"/>
                        <w:szCs w:val="20"/>
                        <w:lang w:val="en-US"/>
                      </w:rPr>
                      <w:t>candidate of economical sciences, assistant professor</w:t>
                    </w:r>
                  </w:sdtContent>
                </w:sdt>
                <w:r w:rsidR="00954456" w:rsidRPr="009E4693">
                  <w:rPr>
                    <w:lang w:val="en-US"/>
                  </w:rPr>
                  <w:t xml:space="preserve">, </w:t>
                </w:r>
                <w:sdt>
                  <w:sdtPr>
                    <w:rPr>
                      <w:color w:val="222222"/>
                      <w:szCs w:val="20"/>
                      <w:lang w:val="en-US"/>
                    </w:rPr>
                    <w:id w:val="997916476"/>
                    <w:placeholder>
                      <w:docPart w:val="55FDA1C168494E9AB665587D8E051B8F"/>
                    </w:placeholder>
                    <w:dataBinding w:prefixMappings="xmlns:ns0='http://AddIn Basic XML Script/Basic Nodes' " w:xpath="/ns0:basic_XML[1]/ns0:adress2[2]" w:storeItemID="{584DB894-62EB-436C-AFF3-E7CAAF8E4356}"/>
                    <w:text/>
                  </w:sdtPr>
                  <w:sdtContent>
                    <w:r w:rsidR="00543ED3" w:rsidRPr="00F10066">
                      <w:rPr>
                        <w:color w:val="222222"/>
                        <w:szCs w:val="20"/>
                        <w:lang w:val="en-US"/>
                      </w:rPr>
                      <w:t xml:space="preserve">engineering economics department, Voronezh state technical university, </w:t>
                    </w:r>
                    <w:proofErr w:type="spellStart"/>
                    <w:r w:rsidR="00543ED3" w:rsidRPr="00F10066">
                      <w:rPr>
                        <w:color w:val="222222"/>
                        <w:szCs w:val="20"/>
                        <w:lang w:val="en-US"/>
                      </w:rPr>
                      <w:t>Moskovsky</w:t>
                    </w:r>
                    <w:proofErr w:type="spellEnd"/>
                    <w:r w:rsidR="00543ED3" w:rsidRPr="00F10066">
                      <w:rPr>
                        <w:color w:val="222222"/>
                        <w:szCs w:val="20"/>
                        <w:lang w:val="en-US"/>
                      </w:rPr>
                      <w:t xml:space="preserve"> Prospect str., 14, Voronezh, Russia</w:t>
                    </w:r>
                  </w:sdtContent>
                </w:sdt>
                <w:r w:rsidR="00954456" w:rsidRPr="009E4693">
                  <w:rPr>
                    <w:lang w:val="en-US"/>
                  </w:rPr>
                  <w:t xml:space="preserve">, </w:t>
                </w:r>
                <w:sdt>
                  <w:sdtPr>
                    <w:rPr>
                      <w:rStyle w:val="Aboutauthors0"/>
                      <w:lang w:val="en-US"/>
                    </w:rPr>
                    <w:id w:val="521288836"/>
                    <w:placeholder>
                      <w:docPart w:val="55FDA1C168494E9AB665587D8E051B8F"/>
                    </w:placeholder>
                    <w:dataBinding w:prefixMappings="xmlns:ns0='http://AddIn Basic XML Script/Basic Nodes' " w:xpath="/ns0:basic_XML[1]/ns0:email2[1]" w:storeItemID="{584DB894-62EB-436C-AFF3-E7CAAF8E4356}"/>
                    <w:text/>
                  </w:sdtPr>
                  <w:sdtContent>
                    <w:r w:rsidR="003C43D8" w:rsidRPr="00F10066">
                      <w:rPr>
                        <w:rStyle w:val="Aboutauthors0"/>
                        <w:lang w:val="en-US"/>
                      </w:rPr>
                      <w:t>yulia198007@mail.ru</w:t>
                    </w:r>
                  </w:sdtContent>
                </w:sdt>
              </w:p>
            </w:sdtContent>
          </w:sdt>
        </w:tc>
      </w:tr>
      <w:tr w:rsidR="00021A14" w:rsidRPr="004F0AE1" w:rsidTr="005317F6">
        <w:trPr>
          <w:trHeight w:val="484"/>
        </w:trPr>
        <w:tc>
          <w:tcPr>
            <w:cnfStyle w:val="001000000000"/>
            <w:tcW w:w="4814" w:type="dxa"/>
            <w:tcMar>
              <w:left w:w="0" w:type="dxa"/>
            </w:tcMar>
          </w:tcPr>
          <w:sdt>
            <w:sdtPr>
              <w:rPr>
                <w:rStyle w:val="Aboutauthors0"/>
                <w:b/>
              </w:rPr>
              <w:id w:val="-1577819719"/>
              <w:lock w:val="sdtContentLocked"/>
              <w:placeholder>
                <w:docPart w:val="55FDA1C168494E9AB665587D8E051B8F"/>
              </w:placeholder>
              <w:group/>
            </w:sdtPr>
            <w:sdtEndPr>
              <w:rPr>
                <w:rStyle w:val="Aboutauthors0"/>
                <w:b w:val="0"/>
              </w:rPr>
            </w:sdtEndPr>
            <w:sdtContent>
              <w:p w:rsidR="00021A14" w:rsidRPr="00A26017" w:rsidRDefault="00E1708B" w:rsidP="006201E9">
                <w:pPr>
                  <w:rPr>
                    <w:rStyle w:val="Aboutauthors0"/>
                    <w:lang w:val="ru-RU"/>
                  </w:rPr>
                </w:pPr>
                <w:sdt>
                  <w:sdtPr>
                    <w:rPr>
                      <w:rStyle w:val="Aboutauthors0"/>
                      <w:b/>
                    </w:rPr>
                    <w:id w:val="1634906279"/>
                    <w:placeholder>
                      <w:docPart w:val="55FDA1C168494E9AB665587D8E051B8F"/>
                    </w:placeholder>
                    <w:dataBinding w:prefixMappings="xmlns:ns0='http://AddIn Basic XML Script/Basic Nodes' " w:xpath="/ns0:basic_XML[1]/ns0:author3[1]" w:storeItemID="{584DB894-62EB-436C-AFF3-E7CAAF8E4356}"/>
                    <w:text/>
                  </w:sdtPr>
                  <w:sdtContent>
                    <w:r w:rsidR="003C43D8" w:rsidRPr="00785E96">
                      <w:rPr>
                        <w:rStyle w:val="Aboutauthors0"/>
                        <w:b/>
                        <w:lang w:val="ru-RU"/>
                      </w:rPr>
                      <w:t>Наталья Н. Кудрявцева</w:t>
                    </w:r>
                  </w:sdtContent>
                </w:sdt>
                <w:r w:rsidR="00D41357" w:rsidRPr="00A26017">
                  <w:rPr>
                    <w:rStyle w:val="Aboutauthors0"/>
                    <w:lang w:val="ru-RU"/>
                  </w:rPr>
                  <w:t xml:space="preserve"> </w:t>
                </w:r>
                <w:sdt>
                  <w:sdtPr>
                    <w:rPr>
                      <w:rStyle w:val="Aboutauthors0"/>
                    </w:rPr>
                    <w:id w:val="478193624"/>
                    <w:placeholder>
                      <w:docPart w:val="C9BF691D282B49D49C3AC37B88FDF3E8"/>
                    </w:placeholder>
                    <w:dataBinding w:prefixMappings="xmlns:ns0='http://AddIn Basic XML Script/Basic Nodes' " w:xpath="/ns0:basic_XML[1]/ns0:aff3[1]" w:storeItemID="{584DB894-62EB-436C-AFF3-E7CAAF8E4356}"/>
                    <w:text/>
                  </w:sdtPr>
                  <w:sdtContent>
                    <w:proofErr w:type="gramStart"/>
                    <w:r w:rsidR="005A376B" w:rsidRPr="00785E96">
                      <w:rPr>
                        <w:rStyle w:val="Aboutauthors0"/>
                        <w:lang w:val="ru-RU"/>
                      </w:rPr>
                      <w:t>к</w:t>
                    </w:r>
                    <w:proofErr w:type="gramEnd"/>
                    <w:r w:rsidR="005A376B" w:rsidRPr="00785E96">
                      <w:rPr>
                        <w:rStyle w:val="Aboutauthors0"/>
                        <w:lang w:val="ru-RU"/>
                      </w:rPr>
                      <w:t>. э</w:t>
                    </w:r>
                    <w:r w:rsidR="006201E9" w:rsidRPr="00785E96">
                      <w:rPr>
                        <w:rStyle w:val="Aboutauthors0"/>
                        <w:lang w:val="ru-RU"/>
                      </w:rPr>
                      <w:t>. н.</w:t>
                    </w:r>
                    <w:r w:rsidR="00D41357" w:rsidRPr="00785E96">
                      <w:rPr>
                        <w:rStyle w:val="Aboutauthors0"/>
                        <w:lang w:val="ru-RU"/>
                      </w:rPr>
                      <w:t xml:space="preserve">, </w:t>
                    </w:r>
                    <w:proofErr w:type="gramStart"/>
                    <w:r w:rsidR="005A376B" w:rsidRPr="00785E96">
                      <w:rPr>
                        <w:rStyle w:val="Aboutauthors0"/>
                        <w:lang w:val="ru-RU"/>
                      </w:rPr>
                      <w:t>доцент</w:t>
                    </w:r>
                    <w:proofErr w:type="gramEnd"/>
                  </w:sdtContent>
                </w:sdt>
                <w:r w:rsidR="00D41357" w:rsidRPr="00A26017">
                  <w:rPr>
                    <w:lang w:val="ru-RU"/>
                  </w:rPr>
                  <w:t xml:space="preserve">, </w:t>
                </w:r>
                <w:sdt>
                  <w:sdtPr>
                    <w:id w:val="2113074710"/>
                    <w:placeholder>
                      <w:docPart w:val="C9BF691D282B49D49C3AC37B88FDF3E8"/>
                    </w:placeholder>
                    <w:dataBinding w:prefixMappings="xmlns:ns0='http://AddIn Basic XML Script/Basic Nodes' " w:xpath="/ns0:basic_XML[1]/ns0:adress1[1]" w:storeItemID="{584DB894-62EB-436C-AFF3-E7CAAF8E4356}"/>
                    <w:text/>
                  </w:sdtPr>
                  <w:sdtContent>
                    <w:r w:rsidR="007852C0">
                      <w:rPr>
                        <w:lang w:val="ru-RU"/>
                      </w:rPr>
                      <w:t xml:space="preserve">кафедра  управления материально-техническим обеспечением </w:t>
                    </w:r>
                    <w:r w:rsidR="007852C0">
                      <w:rPr>
                        <w:lang w:val="ru-RU"/>
                      </w:rPr>
                      <w:lastRenderedPageBreak/>
                      <w:t>ВВС, Военный учебно-научный центр ВВС, Военно-воздушная академия имени профессора Н. Е. Жуко</w:t>
                    </w:r>
                    <w:r w:rsidR="007852C0">
                      <w:rPr>
                        <w:lang w:val="ru-RU"/>
                      </w:rPr>
                      <w:t>в</w:t>
                    </w:r>
                    <w:r w:rsidR="007852C0">
                      <w:rPr>
                        <w:lang w:val="ru-RU"/>
                      </w:rPr>
                      <w:t xml:space="preserve">ского и Ю. А. Гагарина», ул. Старых Большевиков, 54а, г. Воронеж, Россия </w:t>
                    </w:r>
                  </w:sdtContent>
                </w:sdt>
                <w:r w:rsidR="00D41357" w:rsidRPr="00A26017">
                  <w:rPr>
                    <w:lang w:val="ru-RU"/>
                  </w:rPr>
                  <w:t xml:space="preserve">, </w:t>
                </w:r>
                <w:sdt>
                  <w:sdtPr>
                    <w:rPr>
                      <w:rStyle w:val="Aboutauthors0"/>
                    </w:rPr>
                    <w:id w:val="1318079087"/>
                    <w:placeholder>
                      <w:docPart w:val="55FDA1C168494E9AB665587D8E051B8F"/>
                    </w:placeholder>
                    <w:dataBinding w:prefixMappings="xmlns:ns0='http://AddIn Basic XML Script/Basic Nodes' " w:xpath="/ns0:basic_XML[1]/ns0:email3[1]" w:storeItemID="{584DB894-62EB-436C-AFF3-E7CAAF8E4356}"/>
                    <w:text/>
                  </w:sdtPr>
                  <w:sdtContent>
                    <w:r w:rsidR="003C43D8">
                      <w:rPr>
                        <w:rStyle w:val="Aboutauthors0"/>
                        <w:lang w:val="ru-RU"/>
                      </w:rPr>
                      <w:t>konnat@mail.ru</w:t>
                    </w:r>
                  </w:sdtContent>
                </w:sdt>
              </w:p>
            </w:sdtContent>
          </w:sdt>
        </w:tc>
        <w:tc>
          <w:tcPr>
            <w:tcW w:w="4814" w:type="dxa"/>
            <w:tcMar>
              <w:right w:w="0" w:type="dxa"/>
            </w:tcMar>
          </w:tcPr>
          <w:sdt>
            <w:sdtPr>
              <w:rPr>
                <w:rStyle w:val="Aboutauthors0"/>
                <w:b/>
                <w:lang w:val="en-US"/>
              </w:rPr>
              <w:id w:val="414058042"/>
              <w:lock w:val="sdtContentLocked"/>
              <w:placeholder>
                <w:docPart w:val="55FDA1C168494E9AB665587D8E051B8F"/>
              </w:placeholder>
              <w:group/>
            </w:sdtPr>
            <w:sdtEndPr>
              <w:rPr>
                <w:rStyle w:val="Aboutauthors0"/>
                <w:b w:val="0"/>
              </w:rPr>
            </w:sdtEndPr>
            <w:sdtContent>
              <w:p w:rsidR="00021A14" w:rsidRPr="00785E96" w:rsidRDefault="00E1708B" w:rsidP="000F5DEC">
                <w:pPr>
                  <w:cnfStyle w:val="000000000000"/>
                  <w:rPr>
                    <w:rStyle w:val="Aboutauthors0"/>
                  </w:rPr>
                </w:pPr>
                <w:sdt>
                  <w:sdtPr>
                    <w:rPr>
                      <w:rStyle w:val="Aboutauthors0"/>
                      <w:b/>
                      <w:lang w:val="en-US"/>
                    </w:rPr>
                    <w:id w:val="-1582519938"/>
                    <w:placeholder>
                      <w:docPart w:val="55FDA1C168494E9AB665587D8E051B8F"/>
                    </w:placeholder>
                    <w:dataBinding w:prefixMappings="xmlns:ns0='http://AddIn Basic XML Script/Basic Nodes' " w:xpath="/ns0:basic_XML[1]/ns0:author3[2]" w:storeItemID="{584DB894-62EB-436C-AFF3-E7CAAF8E4356}"/>
                    <w:text/>
                  </w:sdtPr>
                  <w:sdtContent>
                    <w:r w:rsidR="003C43D8" w:rsidRPr="00785E96">
                      <w:rPr>
                        <w:rStyle w:val="Aboutauthors0"/>
                        <w:b/>
                        <w:lang w:val="en-US"/>
                      </w:rPr>
                      <w:t xml:space="preserve">Natalya N. </w:t>
                    </w:r>
                    <w:proofErr w:type="spellStart"/>
                    <w:r w:rsidR="003C43D8" w:rsidRPr="00785E96">
                      <w:rPr>
                        <w:rStyle w:val="Aboutauthors0"/>
                        <w:b/>
                        <w:lang w:val="en-US"/>
                      </w:rPr>
                      <w:t>Kudryavtseva</w:t>
                    </w:r>
                    <w:proofErr w:type="spellEnd"/>
                  </w:sdtContent>
                </w:sdt>
                <w:r w:rsidR="00552455" w:rsidRPr="009947C7">
                  <w:rPr>
                    <w:rStyle w:val="Aboutauthors0"/>
                    <w:lang w:val="ru-RU"/>
                  </w:rPr>
                  <w:t xml:space="preserve"> </w:t>
                </w:r>
                <w:sdt>
                  <w:sdtPr>
                    <w:rPr>
                      <w:color w:val="222222"/>
                      <w:szCs w:val="20"/>
                    </w:rPr>
                    <w:id w:val="1262725039"/>
                    <w:placeholder>
                      <w:docPart w:val="76538B1B1FD84B1FA466BE9D858C78EF"/>
                    </w:placeholder>
                    <w:dataBinding w:prefixMappings="xmlns:ns0='http://AddIn Basic XML Script/Basic Nodes' " w:xpath="/ns0:basic_XML[1]/ns0:aff3[2]" w:storeItemID="{584DB894-62EB-436C-AFF3-E7CAAF8E4356}"/>
                    <w:text/>
                  </w:sdtPr>
                  <w:sdtContent>
                    <w:r w:rsidR="00C41B18" w:rsidRPr="00C41B18">
                      <w:rPr>
                        <w:color w:val="222222"/>
                        <w:szCs w:val="20"/>
                      </w:rPr>
                      <w:t>candidate of economical sc</w:t>
                    </w:r>
                    <w:r w:rsidR="00C41B18" w:rsidRPr="00C41B18">
                      <w:rPr>
                        <w:color w:val="222222"/>
                        <w:szCs w:val="20"/>
                      </w:rPr>
                      <w:t>i</w:t>
                    </w:r>
                    <w:r w:rsidR="00C41B18" w:rsidRPr="00C41B18">
                      <w:rPr>
                        <w:color w:val="222222"/>
                        <w:szCs w:val="20"/>
                      </w:rPr>
                      <w:t>ences, assistant professor</w:t>
                    </w:r>
                  </w:sdtContent>
                </w:sdt>
                <w:r w:rsidR="00552455" w:rsidRPr="009947C7">
                  <w:rPr>
                    <w:lang w:val="ru-RU"/>
                  </w:rPr>
                  <w:t xml:space="preserve">, </w:t>
                </w:r>
                <w:sdt>
                  <w:sdtPr>
                    <w:rPr>
                      <w:color w:val="222222"/>
                      <w:szCs w:val="20"/>
                      <w:lang w:val="en-US"/>
                    </w:rPr>
                    <w:id w:val="1092280462"/>
                    <w:placeholder>
                      <w:docPart w:val="76538B1B1FD84B1FA466BE9D858C78EF"/>
                    </w:placeholder>
                    <w:dataBinding w:prefixMappings="xmlns:ns0='http://AddIn Basic XML Script/Basic Nodes' " w:xpath="/ns0:basic_XML[1]/ns0:adress1[2]" w:storeItemID="{584DB894-62EB-436C-AFF3-E7CAAF8E4356}"/>
                    <w:text/>
                  </w:sdtPr>
                  <w:sdtContent>
                    <w:r w:rsidR="00DD0B0B" w:rsidRPr="007A31BF">
                      <w:rPr>
                        <w:color w:val="222222"/>
                        <w:szCs w:val="20"/>
                        <w:lang w:val="en-US"/>
                      </w:rPr>
                      <w:t>logistics management software</w:t>
                    </w:r>
                    <w:r w:rsidR="00DD0B0B">
                      <w:rPr>
                        <w:color w:val="222222"/>
                        <w:szCs w:val="20"/>
                        <w:lang w:val="en-US"/>
                      </w:rPr>
                      <w:t xml:space="preserve"> </w:t>
                    </w:r>
                    <w:r w:rsidR="00DD0B0B">
                      <w:rPr>
                        <w:color w:val="222222"/>
                        <w:szCs w:val="20"/>
                        <w:lang w:val="en-US"/>
                      </w:rPr>
                      <w:lastRenderedPageBreak/>
                      <w:t>department,</w:t>
                    </w:r>
                    <w:r w:rsidR="00DD0B0B" w:rsidRPr="007A31BF">
                      <w:rPr>
                        <w:color w:val="222222"/>
                        <w:szCs w:val="20"/>
                        <w:lang w:val="en-US"/>
                      </w:rPr>
                      <w:t xml:space="preserve"> Air Force, Military Training and Re</w:t>
                    </w:r>
                    <w:r w:rsidR="00543ED3">
                      <w:rPr>
                        <w:color w:val="222222"/>
                        <w:szCs w:val="20"/>
                        <w:lang w:val="en-US"/>
                      </w:rPr>
                      <w:t>search Center of the Air Force</w:t>
                    </w:r>
                    <w:r w:rsidR="007852C0">
                      <w:rPr>
                        <w:color w:val="222222"/>
                        <w:szCs w:val="20"/>
                        <w:lang w:val="en-US"/>
                      </w:rPr>
                      <w:t>,</w:t>
                    </w:r>
                    <w:r w:rsidR="00543ED3">
                      <w:rPr>
                        <w:color w:val="222222"/>
                        <w:szCs w:val="20"/>
                        <w:lang w:val="en-US"/>
                      </w:rPr>
                      <w:t xml:space="preserve"> </w:t>
                    </w:r>
                    <w:r w:rsidR="00DD0B0B" w:rsidRPr="007A31BF">
                      <w:rPr>
                        <w:color w:val="222222"/>
                        <w:szCs w:val="20"/>
                        <w:lang w:val="en-US"/>
                      </w:rPr>
                      <w:t>Air Force Academy named after Professor N</w:t>
                    </w:r>
                    <w:r w:rsidR="00DD0B0B">
                      <w:rPr>
                        <w:color w:val="222222"/>
                        <w:szCs w:val="20"/>
                        <w:lang w:val="en-US"/>
                      </w:rPr>
                      <w:t>. </w:t>
                    </w:r>
                    <w:r w:rsidR="00DD0B0B" w:rsidRPr="007A31BF">
                      <w:rPr>
                        <w:color w:val="222222"/>
                        <w:szCs w:val="20"/>
                        <w:lang w:val="en-US"/>
                      </w:rPr>
                      <w:t>E</w:t>
                    </w:r>
                    <w:r w:rsidR="00DD0B0B">
                      <w:rPr>
                        <w:color w:val="222222"/>
                        <w:szCs w:val="20"/>
                        <w:lang w:val="en-US"/>
                      </w:rPr>
                      <w:t>. </w:t>
                    </w:r>
                    <w:proofErr w:type="spellStart"/>
                    <w:r w:rsidR="00DD0B0B">
                      <w:rPr>
                        <w:color w:val="222222"/>
                        <w:szCs w:val="20"/>
                        <w:lang w:val="en-US"/>
                      </w:rPr>
                      <w:t>Zhukovskiy</w:t>
                    </w:r>
                    <w:proofErr w:type="spellEnd"/>
                    <w:r w:rsidR="00DD0B0B" w:rsidRPr="007A31BF">
                      <w:rPr>
                        <w:color w:val="222222"/>
                        <w:szCs w:val="20"/>
                        <w:lang w:val="en-US"/>
                      </w:rPr>
                      <w:t xml:space="preserve"> and Y.</w:t>
                    </w:r>
                    <w:r w:rsidR="000F5DEC">
                      <w:rPr>
                        <w:color w:val="222222"/>
                        <w:szCs w:val="20"/>
                        <w:lang w:val="en-US"/>
                      </w:rPr>
                      <w:t> A. </w:t>
                    </w:r>
                    <w:r w:rsidR="00DD0B0B" w:rsidRPr="007A31BF">
                      <w:rPr>
                        <w:color w:val="222222"/>
                        <w:szCs w:val="20"/>
                        <w:lang w:val="en-US"/>
                      </w:rPr>
                      <w:t>Gagarin</w:t>
                    </w:r>
                    <w:r w:rsidR="00DD0B0B">
                      <w:rPr>
                        <w:color w:val="222222"/>
                        <w:szCs w:val="20"/>
                        <w:lang w:val="en-US"/>
                      </w:rPr>
                      <w:t>,</w:t>
                    </w:r>
                    <w:r w:rsidR="00DD0B0B" w:rsidRPr="007A31BF">
                      <w:rPr>
                        <w:color w:val="222222"/>
                        <w:szCs w:val="20"/>
                        <w:lang w:val="en-US"/>
                      </w:rPr>
                      <w:t xml:space="preserve"> </w:t>
                    </w:r>
                    <w:proofErr w:type="spellStart"/>
                    <w:r w:rsidR="00DD0B0B">
                      <w:rPr>
                        <w:color w:val="222222"/>
                        <w:szCs w:val="20"/>
                        <w:lang w:val="en-US"/>
                      </w:rPr>
                      <w:t>Starich</w:t>
                    </w:r>
                    <w:proofErr w:type="spellEnd"/>
                    <w:r w:rsidR="00DD0B0B">
                      <w:rPr>
                        <w:color w:val="222222"/>
                        <w:szCs w:val="20"/>
                        <w:lang w:val="en-US"/>
                      </w:rPr>
                      <w:t xml:space="preserve"> </w:t>
                    </w:r>
                    <w:proofErr w:type="spellStart"/>
                    <w:r w:rsidR="00DD0B0B">
                      <w:rPr>
                        <w:color w:val="222222"/>
                        <w:szCs w:val="20"/>
                        <w:lang w:val="en-US"/>
                      </w:rPr>
                      <w:t>Bolshevikov</w:t>
                    </w:r>
                    <w:proofErr w:type="spellEnd"/>
                    <w:r w:rsidR="00DD0B0B">
                      <w:rPr>
                        <w:color w:val="222222"/>
                        <w:szCs w:val="20"/>
                        <w:lang w:val="en-US"/>
                      </w:rPr>
                      <w:t xml:space="preserve"> str.</w:t>
                    </w:r>
                    <w:r w:rsidR="00DD0B0B" w:rsidRPr="007A31BF">
                      <w:rPr>
                        <w:color w:val="222222"/>
                        <w:szCs w:val="20"/>
                        <w:lang w:val="en-US"/>
                      </w:rPr>
                      <w:t>, 54a, Voronezh, Russia</w:t>
                    </w:r>
                  </w:sdtContent>
                </w:sdt>
                <w:r w:rsidR="00552455" w:rsidRPr="009947C7">
                  <w:rPr>
                    <w:lang w:val="ru-RU"/>
                  </w:rPr>
                  <w:t xml:space="preserve">, </w:t>
                </w:r>
                <w:sdt>
                  <w:sdtPr>
                    <w:rPr>
                      <w:rStyle w:val="Aboutauthors0"/>
                    </w:rPr>
                    <w:id w:val="1429549270"/>
                    <w:placeholder>
                      <w:docPart w:val="1D356252D5464BB1A79E10BD2234F69A"/>
                    </w:placeholder>
                    <w:dataBinding w:prefixMappings="xmlns:ns0='http://AddIn Basic XML Script/Basic Nodes' " w:xpath="/ns0:basic_XML[1]/ns0:email3[1]" w:storeItemID="{584DB894-62EB-436C-AFF3-E7CAAF8E4356}"/>
                    <w:text/>
                  </w:sdtPr>
                  <w:sdtContent>
                    <w:r w:rsidR="003C43D8" w:rsidRPr="00785E96">
                      <w:rPr>
                        <w:rStyle w:val="Aboutauthors0"/>
                      </w:rPr>
                      <w:t>konnat@mail.ru</w:t>
                    </w:r>
                  </w:sdtContent>
                </w:sdt>
              </w:p>
            </w:sdtContent>
          </w:sdt>
        </w:tc>
      </w:tr>
      <w:tr w:rsidR="00021A14" w:rsidRPr="004F0AE1" w:rsidTr="005317F6">
        <w:trPr>
          <w:trHeight w:val="484"/>
        </w:trPr>
        <w:tc>
          <w:tcPr>
            <w:cnfStyle w:val="001000000000"/>
            <w:tcW w:w="4814" w:type="dxa"/>
            <w:tcMar>
              <w:left w:w="0" w:type="dxa"/>
            </w:tcMar>
          </w:tcPr>
          <w:sdt>
            <w:sdtPr>
              <w:rPr>
                <w:rStyle w:val="Aboutauthors0"/>
                <w:b/>
              </w:rPr>
              <w:id w:val="2135832664"/>
              <w:lock w:val="sdtContentLocked"/>
              <w:placeholder>
                <w:docPart w:val="55FDA1C168494E9AB665587D8E051B8F"/>
              </w:placeholder>
              <w:group/>
            </w:sdtPr>
            <w:sdtEndPr>
              <w:rPr>
                <w:rStyle w:val="Aboutauthors0"/>
                <w:b w:val="0"/>
              </w:rPr>
            </w:sdtEndPr>
            <w:sdtContent>
              <w:p w:rsidR="00021A14" w:rsidRPr="00A26017" w:rsidRDefault="00E1708B" w:rsidP="00FD0F92">
                <w:pPr>
                  <w:rPr>
                    <w:rStyle w:val="Aboutauthors0"/>
                    <w:lang w:val="ru-RU"/>
                  </w:rPr>
                </w:pPr>
                <w:sdt>
                  <w:sdtPr>
                    <w:rPr>
                      <w:rStyle w:val="Aboutauthors0"/>
                      <w:b/>
                    </w:rPr>
                    <w:id w:val="1168673325"/>
                    <w:placeholder>
                      <w:docPart w:val="55FDA1C168494E9AB665587D8E051B8F"/>
                    </w:placeholder>
                    <w:dataBinding w:prefixMappings="xmlns:ns0='http://AddIn Basic XML Script/Basic Nodes' " w:xpath="/ns0:basic_XML[1]/ns0:author4[1]" w:storeItemID="{584DB894-62EB-436C-AFF3-E7CAAF8E4356}"/>
                    <w:text/>
                  </w:sdtPr>
                  <w:sdtContent>
                    <w:r w:rsidR="003C43D8" w:rsidRPr="00F10066">
                      <w:rPr>
                        <w:rStyle w:val="Aboutauthors0"/>
                        <w:b/>
                        <w:lang w:val="ru-RU"/>
                      </w:rPr>
                      <w:t xml:space="preserve">Юлия Н. </w:t>
                    </w:r>
                    <w:proofErr w:type="spellStart"/>
                    <w:r w:rsidR="003C43D8" w:rsidRPr="00F10066">
                      <w:rPr>
                        <w:rStyle w:val="Aboutauthors0"/>
                        <w:b/>
                        <w:lang w:val="ru-RU"/>
                      </w:rPr>
                      <w:t>Дуванова</w:t>
                    </w:r>
                    <w:proofErr w:type="spellEnd"/>
                  </w:sdtContent>
                </w:sdt>
                <w:r w:rsidR="00D77BCC" w:rsidRPr="00A26017">
                  <w:rPr>
                    <w:rStyle w:val="Aboutauthors0"/>
                    <w:lang w:val="ru-RU"/>
                  </w:rPr>
                  <w:t xml:space="preserve"> </w:t>
                </w:r>
                <w:sdt>
                  <w:sdtPr>
                    <w:rPr>
                      <w:rStyle w:val="Aboutauthors0"/>
                    </w:rPr>
                    <w:id w:val="1059595376"/>
                    <w:placeholder>
                      <w:docPart w:val="F024D33BCB3F4DCBBF6D0950E0CD65FE"/>
                    </w:placeholder>
                    <w:dataBinding w:prefixMappings="xmlns:ns0='http://AddIn Basic XML Script/Basic Nodes' " w:xpath="/ns0:basic_XML[1]/ns0:aff4[1]" w:storeItemID="{584DB894-62EB-436C-AFF3-E7CAAF8E4356}"/>
                    <w:text/>
                  </w:sdtPr>
                  <w:sdtContent>
                    <w:r w:rsidR="006201E9" w:rsidRPr="00F10066">
                      <w:rPr>
                        <w:rStyle w:val="Aboutauthors0"/>
                        <w:lang w:val="ru-RU"/>
                      </w:rPr>
                      <w:t>д. э. н.</w:t>
                    </w:r>
                    <w:r w:rsidR="00D77BCC" w:rsidRPr="00F10066">
                      <w:rPr>
                        <w:rStyle w:val="Aboutauthors0"/>
                        <w:lang w:val="ru-RU"/>
                      </w:rPr>
                      <w:t xml:space="preserve">, </w:t>
                    </w:r>
                    <w:r w:rsidR="006201E9" w:rsidRPr="00F10066">
                      <w:rPr>
                        <w:rStyle w:val="Aboutauthors0"/>
                        <w:lang w:val="ru-RU"/>
                      </w:rPr>
                      <w:t>доцент</w:t>
                    </w:r>
                  </w:sdtContent>
                </w:sdt>
                <w:r w:rsidR="00D77BCC" w:rsidRPr="00A26017">
                  <w:rPr>
                    <w:lang w:val="ru-RU"/>
                  </w:rPr>
                  <w:t xml:space="preserve">, </w:t>
                </w:r>
                <w:sdt>
                  <w:sdtPr>
                    <w:id w:val="892312010"/>
                    <w:placeholder>
                      <w:docPart w:val="F024D33BCB3F4DCBBF6D0950E0CD65FE"/>
                    </w:placeholder>
                    <w:dataBinding w:prefixMappings="xmlns:ns0='http://AddIn Basic XML Script/Basic Nodes' " w:xpath="/ns0:basic_XML[1]/ns0:adress3[1]" w:storeItemID="{584DB894-62EB-436C-AFF3-E7CAAF8E4356}"/>
                    <w:text/>
                  </w:sdtPr>
                  <w:sdtContent>
                    <w:r w:rsidR="00FD0F92" w:rsidRPr="00F10066">
                      <w:rPr>
                        <w:lang w:val="ru-RU"/>
                      </w:rPr>
                      <w:t>кафедра эконом</w:t>
                    </w:r>
                    <w:r w:rsidR="00FD0F92" w:rsidRPr="00F10066">
                      <w:rPr>
                        <w:lang w:val="ru-RU"/>
                      </w:rPr>
                      <w:t>и</w:t>
                    </w:r>
                    <w:r w:rsidR="00FD0F92" w:rsidRPr="00F10066">
                      <w:rPr>
                        <w:lang w:val="ru-RU"/>
                      </w:rPr>
                      <w:t>ческой безопасности и финансового мониторинга, Воронежский государственный университет инжене</w:t>
                    </w:r>
                    <w:r w:rsidR="00FD0F92" w:rsidRPr="00F10066">
                      <w:rPr>
                        <w:lang w:val="ru-RU"/>
                      </w:rPr>
                      <w:t>р</w:t>
                    </w:r>
                    <w:r w:rsidR="00FD0F92" w:rsidRPr="00F10066">
                      <w:rPr>
                        <w:lang w:val="ru-RU"/>
                      </w:rPr>
                      <w:t xml:space="preserve">ных технологий, </w:t>
                    </w:r>
                    <w:proofErr w:type="spellStart"/>
                    <w:r w:rsidR="00FD0F92" w:rsidRPr="00F10066">
                      <w:rPr>
                        <w:lang w:val="ru-RU"/>
                      </w:rPr>
                      <w:t>пр-т</w:t>
                    </w:r>
                    <w:proofErr w:type="spellEnd"/>
                    <w:r w:rsidR="00FD0F92" w:rsidRPr="00F10066">
                      <w:rPr>
                        <w:lang w:val="ru-RU"/>
                      </w:rPr>
                      <w:t xml:space="preserve"> Революции, 19,</w:t>
                    </w:r>
                    <w:r w:rsidR="006C0DFC" w:rsidRPr="00F10066">
                      <w:rPr>
                        <w:lang w:val="ru-RU"/>
                      </w:rPr>
                      <w:t xml:space="preserve"> 394036,</w:t>
                    </w:r>
                    <w:r w:rsidR="00FD0F92" w:rsidRPr="00F10066">
                      <w:rPr>
                        <w:lang w:val="ru-RU"/>
                      </w:rPr>
                      <w:t xml:space="preserve"> г. Воронеж, Россия</w:t>
                    </w:r>
                  </w:sdtContent>
                </w:sdt>
                <w:r w:rsidR="00D77BCC" w:rsidRPr="00A26017">
                  <w:rPr>
                    <w:lang w:val="ru-RU"/>
                  </w:rPr>
                  <w:t>,</w:t>
                </w:r>
                <w:r w:rsidR="00494305" w:rsidRPr="00A26017">
                  <w:rPr>
                    <w:rStyle w:val="Aboutauthors0"/>
                    <w:lang w:val="ru-RU"/>
                  </w:rPr>
                  <w:t xml:space="preserve"> </w:t>
                </w:r>
                <w:sdt>
                  <w:sdtPr>
                    <w:rPr>
                      <w:rStyle w:val="Aboutauthors0"/>
                    </w:rPr>
                    <w:id w:val="95065067"/>
                    <w:placeholder>
                      <w:docPart w:val="55FDA1C168494E9AB665587D8E051B8F"/>
                    </w:placeholder>
                    <w:dataBinding w:prefixMappings="xmlns:ns0='http://AddIn Basic XML Script/Basic Nodes' " w:xpath="/ns0:basic_XML[1]/ns0:email4[1]" w:storeItemID="{584DB894-62EB-436C-AFF3-E7CAAF8E4356}"/>
                    <w:text/>
                  </w:sdtPr>
                  <w:sdtContent>
                    <w:r w:rsidR="003C43D8">
                      <w:rPr>
                        <w:rStyle w:val="Aboutauthors0"/>
                        <w:lang w:val="ru-RU"/>
                      </w:rPr>
                      <w:t>dyvanova@mail.ru</w:t>
                    </w:r>
                  </w:sdtContent>
                </w:sdt>
              </w:p>
            </w:sdtContent>
          </w:sdt>
        </w:tc>
        <w:tc>
          <w:tcPr>
            <w:tcW w:w="4814" w:type="dxa"/>
            <w:tcMar>
              <w:right w:w="0" w:type="dxa"/>
            </w:tcMar>
          </w:tcPr>
          <w:sdt>
            <w:sdtPr>
              <w:rPr>
                <w:rStyle w:val="Aboutauthors0"/>
                <w:b/>
                <w:lang w:val="en-US"/>
              </w:rPr>
              <w:id w:val="-815251286"/>
              <w:lock w:val="sdtContentLocked"/>
              <w:placeholder>
                <w:docPart w:val="55FDA1C168494E9AB665587D8E051B8F"/>
              </w:placeholder>
              <w:group/>
            </w:sdtPr>
            <w:sdtEndPr>
              <w:rPr>
                <w:rStyle w:val="Aboutauthors0"/>
                <w:b w:val="0"/>
              </w:rPr>
            </w:sdtEndPr>
            <w:sdtContent>
              <w:p w:rsidR="00021A14" w:rsidRPr="00C41B18" w:rsidRDefault="00E1708B" w:rsidP="00DD0B0B">
                <w:pPr>
                  <w:cnfStyle w:val="000000000000"/>
                  <w:rPr>
                    <w:rStyle w:val="Aboutauthors0"/>
                    <w:lang w:val="en-US"/>
                  </w:rPr>
                </w:pPr>
                <w:sdt>
                  <w:sdtPr>
                    <w:rPr>
                      <w:rStyle w:val="Aboutauthors0"/>
                      <w:b/>
                      <w:lang w:val="en-US"/>
                    </w:rPr>
                    <w:id w:val="1214393393"/>
                    <w:placeholder>
                      <w:docPart w:val="55FDA1C168494E9AB665587D8E051B8F"/>
                    </w:placeholder>
                    <w:dataBinding w:prefixMappings="xmlns:ns0='http://AddIn Basic XML Script/Basic Nodes' " w:xpath="/ns0:basic_XML[1]/ns0:author4[2]" w:storeItemID="{584DB894-62EB-436C-AFF3-E7CAAF8E4356}"/>
                    <w:text/>
                  </w:sdtPr>
                  <w:sdtContent>
                    <w:proofErr w:type="spellStart"/>
                    <w:r w:rsidR="003C43D8" w:rsidRPr="006C0DFC">
                      <w:rPr>
                        <w:rStyle w:val="Aboutauthors0"/>
                        <w:b/>
                        <w:lang w:val="en-US"/>
                      </w:rPr>
                      <w:t>Yulia</w:t>
                    </w:r>
                    <w:proofErr w:type="spellEnd"/>
                    <w:r w:rsidR="003C43D8" w:rsidRPr="006C0DFC">
                      <w:rPr>
                        <w:rStyle w:val="Aboutauthors0"/>
                        <w:b/>
                        <w:lang w:val="en-US"/>
                      </w:rPr>
                      <w:t xml:space="preserve"> N. </w:t>
                    </w:r>
                    <w:proofErr w:type="spellStart"/>
                    <w:r w:rsidR="003C43D8" w:rsidRPr="006C0DFC">
                      <w:rPr>
                        <w:rStyle w:val="Aboutauthors0"/>
                        <w:b/>
                        <w:lang w:val="en-US"/>
                      </w:rPr>
                      <w:t>Duvanova</w:t>
                    </w:r>
                    <w:proofErr w:type="spellEnd"/>
                  </w:sdtContent>
                </w:sdt>
                <w:r w:rsidR="00A26017" w:rsidRPr="009947C7">
                  <w:rPr>
                    <w:rStyle w:val="Aboutauthors0"/>
                    <w:lang w:val="ru-RU"/>
                  </w:rPr>
                  <w:t xml:space="preserve"> </w:t>
                </w:r>
                <w:sdt>
                  <w:sdtPr>
                    <w:rPr>
                      <w:lang w:val="en-US"/>
                    </w:rPr>
                    <w:id w:val="1268578189"/>
                    <w:placeholder>
                      <w:docPart w:val="9095B8B43BD548579DFDD36B6CE058AF"/>
                    </w:placeholder>
                    <w:dataBinding w:prefixMappings="xmlns:ns0='http://AddIn Basic XML Script/Basic Nodes' " w:xpath="/ns0:basic_XML[1]/ns0:aff4[2]" w:storeItemID="{584DB894-62EB-436C-AFF3-E7CAAF8E4356}"/>
                    <w:text/>
                  </w:sdtPr>
                  <w:sdtContent>
                    <w:r w:rsidR="00363133" w:rsidRPr="006C0DFC">
                      <w:rPr>
                        <w:lang w:val="en-US"/>
                      </w:rPr>
                      <w:t>candidate of economical sciences, assistant professor</w:t>
                    </w:r>
                  </w:sdtContent>
                </w:sdt>
                <w:r w:rsidR="009A1D6E" w:rsidRPr="009947C7">
                  <w:rPr>
                    <w:lang w:val="ru-RU"/>
                  </w:rPr>
                  <w:t xml:space="preserve">, </w:t>
                </w:r>
                <w:sdt>
                  <w:sdtPr>
                    <w:rPr>
                      <w:color w:val="222222"/>
                      <w:szCs w:val="20"/>
                      <w:lang w:val="en-US"/>
                    </w:rPr>
                    <w:id w:val="1077873794"/>
                    <w:placeholder>
                      <w:docPart w:val="9095B8B43BD548579DFDD36B6CE058AF"/>
                    </w:placeholder>
                    <w:dataBinding w:prefixMappings="xmlns:ns0='http://AddIn Basic XML Script/Basic Nodes' " w:xpath="/ns0:basic_XML[1]/ns0:adress3[2]" w:storeItemID="{584DB894-62EB-436C-AFF3-E7CAAF8E4356}"/>
                    <w:text/>
                  </w:sdtPr>
                  <w:sdtContent>
                    <w:r w:rsidR="006C0DFC" w:rsidRPr="006C0DFC">
                      <w:rPr>
                        <w:color w:val="222222"/>
                        <w:szCs w:val="20"/>
                        <w:lang w:val="en-US"/>
                      </w:rPr>
                      <w:t xml:space="preserve">economic security and the federal </w:t>
                    </w:r>
                    <w:r w:rsidR="00DD0B0B">
                      <w:rPr>
                        <w:color w:val="222222"/>
                        <w:szCs w:val="20"/>
                        <w:lang w:val="en-US"/>
                      </w:rPr>
                      <w:t>m</w:t>
                    </w:r>
                    <w:r w:rsidR="006C0DFC" w:rsidRPr="006C0DFC">
                      <w:rPr>
                        <w:color w:val="222222"/>
                        <w:szCs w:val="20"/>
                        <w:lang w:val="en-US"/>
                      </w:rPr>
                      <w:t>onitoring departme</w:t>
                    </w:r>
                    <w:r w:rsidR="006C0DFC">
                      <w:rPr>
                        <w:color w:val="222222"/>
                        <w:szCs w:val="20"/>
                        <w:lang w:val="en-US"/>
                      </w:rPr>
                      <w:t>n</w:t>
                    </w:r>
                    <w:r w:rsidR="006C0DFC" w:rsidRPr="006C0DFC">
                      <w:rPr>
                        <w:color w:val="222222"/>
                        <w:szCs w:val="20"/>
                        <w:lang w:val="en-US"/>
                      </w:rPr>
                      <w:t>t, Voronezh state university of eng</w:t>
                    </w:r>
                    <w:r w:rsidR="006C0DFC" w:rsidRPr="006C0DFC">
                      <w:rPr>
                        <w:color w:val="222222"/>
                        <w:szCs w:val="20"/>
                        <w:lang w:val="en-US"/>
                      </w:rPr>
                      <w:t>i</w:t>
                    </w:r>
                    <w:r w:rsidR="006C0DFC" w:rsidRPr="006C0DFC">
                      <w:rPr>
                        <w:color w:val="222222"/>
                        <w:szCs w:val="20"/>
                        <w:lang w:val="en-US"/>
                      </w:rPr>
                      <w:t xml:space="preserve">neering technologies, Revolution </w:t>
                    </w:r>
                    <w:r w:rsidR="006C0DFC">
                      <w:rPr>
                        <w:color w:val="222222"/>
                        <w:szCs w:val="20"/>
                        <w:lang w:val="en-US"/>
                      </w:rPr>
                      <w:t>av.</w:t>
                    </w:r>
                    <w:r w:rsidR="006C0DFC" w:rsidRPr="006C0DFC">
                      <w:rPr>
                        <w:color w:val="222222"/>
                        <w:szCs w:val="20"/>
                        <w:lang w:val="en-US"/>
                      </w:rPr>
                      <w:t>,</w:t>
                    </w:r>
                    <w:r w:rsidR="006C0DFC">
                      <w:rPr>
                        <w:color w:val="222222"/>
                        <w:szCs w:val="20"/>
                        <w:lang w:val="en-US"/>
                      </w:rPr>
                      <w:t xml:space="preserve"> 19,</w:t>
                    </w:r>
                    <w:r w:rsidR="006C0DFC" w:rsidRPr="006C0DFC">
                      <w:rPr>
                        <w:color w:val="222222"/>
                        <w:szCs w:val="20"/>
                        <w:lang w:val="en-US"/>
                      </w:rPr>
                      <w:t xml:space="preserve"> 394036, Vor</w:t>
                    </w:r>
                    <w:r w:rsidR="006C0DFC" w:rsidRPr="006C0DFC">
                      <w:rPr>
                        <w:color w:val="222222"/>
                        <w:szCs w:val="20"/>
                        <w:lang w:val="en-US"/>
                      </w:rPr>
                      <w:t>o</w:t>
                    </w:r>
                    <w:r w:rsidR="006C0DFC" w:rsidRPr="006C0DFC">
                      <w:rPr>
                        <w:color w:val="222222"/>
                        <w:szCs w:val="20"/>
                        <w:lang w:val="en-US"/>
                      </w:rPr>
                      <w:t>nezh, Russia</w:t>
                    </w:r>
                  </w:sdtContent>
                </w:sdt>
                <w:r w:rsidR="009A1D6E" w:rsidRPr="009947C7">
                  <w:rPr>
                    <w:lang w:val="ru-RU"/>
                  </w:rPr>
                  <w:t xml:space="preserve">, </w:t>
                </w:r>
                <w:sdt>
                  <w:sdtPr>
                    <w:rPr>
                      <w:rStyle w:val="Aboutauthors0"/>
                      <w:lang w:val="en-US"/>
                    </w:rPr>
                    <w:id w:val="1323780832"/>
                    <w:placeholder>
                      <w:docPart w:val="55FDA1C168494E9AB665587D8E051B8F"/>
                    </w:placeholder>
                    <w:dataBinding w:prefixMappings="xmlns:ns0='http://AddIn Basic XML Script/Basic Nodes' " w:xpath="/ns0:basic_XML[1]/ns0:email4[1]" w:storeItemID="{584DB894-62EB-436C-AFF3-E7CAAF8E4356}"/>
                    <w:text/>
                  </w:sdtPr>
                  <w:sdtContent>
                    <w:r w:rsidR="003C43D8" w:rsidRPr="00C41B18">
                      <w:rPr>
                        <w:rStyle w:val="Aboutauthors0"/>
                        <w:lang w:val="en-US"/>
                      </w:rPr>
                      <w:t>dyvanova@mail.ru</w:t>
                    </w:r>
                  </w:sdtContent>
                </w:sdt>
              </w:p>
            </w:sdtContent>
          </w:sdt>
        </w:tc>
      </w:tr>
    </w:tbl>
    <w:p w:rsidR="006A12EB" w:rsidRPr="00C41B18" w:rsidRDefault="006A12EB" w:rsidP="006A12EB">
      <w:pPr>
        <w:rPr>
          <w:sz w:val="2"/>
          <w:szCs w:val="2"/>
          <w:lang w:val="en-US"/>
        </w:rPr>
        <w:sectPr w:rsidR="006A12EB" w:rsidRPr="00C41B18" w:rsidSect="00F92750">
          <w:type w:val="continuous"/>
          <w:pgSz w:w="11906" w:h="16838" w:code="9"/>
          <w:pgMar w:top="1418" w:right="1021" w:bottom="1418" w:left="1247" w:header="1020" w:footer="1020" w:gutter="0"/>
          <w:cols w:space="720"/>
          <w:docGrid w:linePitch="360"/>
        </w:sectPr>
      </w:pPr>
    </w:p>
    <w:p w:rsidR="006A12EB" w:rsidRPr="00C41B18" w:rsidRDefault="006A12EB" w:rsidP="006A12EB">
      <w:pPr>
        <w:rPr>
          <w:sz w:val="2"/>
          <w:szCs w:val="2"/>
          <w:lang w:val="en-US"/>
        </w:rPr>
        <w:sectPr w:rsidR="006A12EB" w:rsidRPr="00C41B18" w:rsidSect="002C1B44">
          <w:type w:val="continuous"/>
          <w:pgSz w:w="11906" w:h="16838" w:code="9"/>
          <w:pgMar w:top="1418" w:right="1021" w:bottom="1418" w:left="1247" w:header="1020" w:footer="1020" w:gutter="0"/>
          <w:cols w:num="2" w:space="709"/>
          <w:docGrid w:linePitch="360"/>
        </w:sect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4"/>
      </w:tblGrid>
      <w:tr w:rsidR="006A12EB" w:rsidRPr="00C41B18" w:rsidTr="005317F6">
        <w:tc>
          <w:tcPr>
            <w:cnfStyle w:val="001000000000"/>
            <w:tcW w:w="4814" w:type="dxa"/>
            <w:tcMar>
              <w:left w:w="0" w:type="dxa"/>
              <w:right w:w="113" w:type="dxa"/>
            </w:tcMar>
          </w:tcPr>
          <w:bookmarkStart w:id="19" w:name="_Hlk449700633" w:displacedByCustomXml="next"/>
          <w:sdt>
            <w:sdtPr>
              <w:id w:val="1580946397"/>
              <w:lock w:val="sdtContentLocked"/>
              <w:placeholder>
                <w:docPart w:val="9E401769B9C24E0B8E4773ADA3728ED4"/>
              </w:placeholder>
              <w:text/>
            </w:sdtPr>
            <w:sdtContent>
              <w:p w:rsidR="006A12EB" w:rsidRPr="006A12EB" w:rsidRDefault="006A12EB" w:rsidP="00916405">
                <w:pPr>
                  <w:pStyle w:val="nonumber"/>
                </w:pPr>
                <w:r w:rsidRPr="006A12EB">
                  <w:rPr>
                    <w:lang w:val="ru-RU"/>
                  </w:rPr>
                  <w:t>К</w:t>
                </w:r>
                <w:r w:rsidRPr="006A12EB">
                  <w:t>РИТЕРИЙ АВТОРСТВА</w:t>
                </w:r>
              </w:p>
            </w:sdtContent>
          </w:sdt>
        </w:tc>
        <w:tc>
          <w:tcPr>
            <w:tcW w:w="4814" w:type="dxa"/>
            <w:tcMar>
              <w:right w:w="0" w:type="dxa"/>
            </w:tcMar>
          </w:tcPr>
          <w:p w:rsidR="006A12EB" w:rsidRPr="006A12EB" w:rsidRDefault="00E1708B" w:rsidP="00916405">
            <w:pPr>
              <w:pStyle w:val="nonumber"/>
              <w:cnfStyle w:val="000000000000"/>
            </w:pPr>
            <w:sdt>
              <w:sdtPr>
                <w:id w:val="-1753743793"/>
                <w:lock w:val="sdtContentLocked"/>
                <w:placeholder>
                  <w:docPart w:val="B6D39E71F0A7499E8F477BC2070A2398"/>
                </w:placeholder>
                <w:text/>
              </w:sdtPr>
              <w:sdtContent>
                <w:r w:rsidR="006A12EB" w:rsidRPr="006A12EB">
                  <w:t>CONTRIBUTION</w:t>
                </w:r>
              </w:sdtContent>
            </w:sdt>
          </w:p>
        </w:tc>
      </w:tr>
      <w:tr w:rsidR="00B50D95" w:rsidRPr="004F0AE1" w:rsidTr="00B50D95">
        <w:trPr>
          <w:trHeight w:val="441"/>
        </w:trPr>
        <w:tc>
          <w:tcPr>
            <w:cnfStyle w:val="001000000000"/>
            <w:tcW w:w="4814" w:type="dxa"/>
            <w:tcMar>
              <w:left w:w="0" w:type="dxa"/>
              <w:right w:w="113" w:type="dxa"/>
            </w:tcMar>
          </w:tcPr>
          <w:sdt>
            <w:sdtPr>
              <w:rPr>
                <w:b/>
              </w:rPr>
              <w:id w:val="-2061322250"/>
              <w:lock w:val="sdtContentLocked"/>
              <w:placeholder>
                <w:docPart w:val="55FDA1C168494E9AB665587D8E051B8F"/>
              </w:placeholder>
              <w:group/>
            </w:sdtPr>
            <w:sdtEndPr>
              <w:rPr>
                <w:b w:val="0"/>
              </w:rPr>
            </w:sdtEndPr>
            <w:sdtContent>
              <w:p w:rsidR="00B50D95" w:rsidRPr="00C41B18" w:rsidRDefault="00E1708B" w:rsidP="00CD2C57">
                <w:pPr>
                  <w:pStyle w:val="Contrib"/>
                  <w:rPr>
                    <w:lang w:val="ru-RU"/>
                  </w:rPr>
                </w:pPr>
                <w:sdt>
                  <w:sdtPr>
                    <w:rPr>
                      <w:rStyle w:val="Contrib0"/>
                      <w:b/>
                    </w:rPr>
                    <w:id w:val="971632079"/>
                    <w:placeholder>
                      <w:docPart w:val="55FDA1C168494E9AB665587D8E051B8F"/>
                    </w:placeholder>
                    <w:dataBinding w:prefixMappings="xmlns:ns0='http://AddIn Basic XML Script/Basic Nodes' " w:xpath="/ns0:basic_XML[1]/ns0:author1[1]" w:storeItemID="{584DB894-62EB-436C-AFF3-E7CAAF8E4356}"/>
                    <w:text/>
                  </w:sdtPr>
                  <w:sdtContent>
                    <w:r w:rsidR="003C43D8" w:rsidRPr="00C41B18">
                      <w:rPr>
                        <w:rStyle w:val="Contrib0"/>
                        <w:b/>
                        <w:lang w:val="ru-RU"/>
                      </w:rPr>
                      <w:t>Андрей Б. Власов</w:t>
                    </w:r>
                  </w:sdtContent>
                </w:sdt>
                <w:r w:rsidR="00BE02A5" w:rsidRPr="00BE02A5">
                  <w:rPr>
                    <w:lang w:val="ru-RU"/>
                  </w:rPr>
                  <w:t xml:space="preserve"> </w:t>
                </w:r>
                <w:sdt>
                  <w:sdtPr>
                    <w:rPr>
                      <w:color w:val="222222"/>
                      <w:szCs w:val="20"/>
                    </w:rPr>
                    <w:id w:val="278450699"/>
                    <w:placeholder>
                      <w:docPart w:val="8B7B4EC22F124AEA9A675EB9EF4B2E80"/>
                    </w:placeholder>
                    <w:comboBox>
                      <w:listItem w:displayText="предложил методику проведения эксперимента" w:value="предложил методику проведения эксперимента"/>
                      <w:listItem w:displayText="предложил методику проведения эксперимента и организовал производственные испытания" w:value="предложил методику проведения эксперимента и организовал производственные испытания"/>
                      <w:listItem w:displayText="обзор литературных источников по исследуемой проблеме, провёл эксперимент, выполнил расчёты" w:value="обзор литературных источников по исследуемой проблеме, провёл эксперимент, выполнил расчёты"/>
                      <w:listItem w:displayText="консультация в ходе исследования" w:value="консультация в ходе исследования"/>
                      <w:listItem w:displayText="написал рукопись, корректировал её до подачи в редакцию и несёт ответственность за плагиат" w:value="написал рукопись, корректировал её до подачи в редакцию и несёт ответственность за плагиат"/>
                    </w:comboBox>
                  </w:sdtPr>
                  <w:sdtContent>
                    <w:r w:rsidR="003D44CA" w:rsidRPr="003D44CA">
                      <w:rPr>
                        <w:color w:val="222222"/>
                        <w:szCs w:val="20"/>
                        <w:lang w:val="ru-RU"/>
                      </w:rPr>
                      <w:t>провёл о</w:t>
                    </w:r>
                    <w:r w:rsidR="00C41B18" w:rsidRPr="003D44CA">
                      <w:rPr>
                        <w:color w:val="222222"/>
                        <w:szCs w:val="20"/>
                        <w:lang w:val="ru-RU"/>
                      </w:rPr>
                      <w:t xml:space="preserve">бзор литературы </w:t>
                    </w:r>
                    <w:r w:rsidR="00CD2C57">
                      <w:rPr>
                        <w:color w:val="222222"/>
                        <w:szCs w:val="20"/>
                        <w:lang w:val="ru-RU"/>
                      </w:rPr>
                      <w:t>по иссл</w:t>
                    </w:r>
                    <w:r w:rsidR="00CD2C57">
                      <w:rPr>
                        <w:color w:val="222222"/>
                        <w:szCs w:val="20"/>
                        <w:lang w:val="ru-RU"/>
                      </w:rPr>
                      <w:t>е</w:t>
                    </w:r>
                    <w:r w:rsidR="00CD2C57">
                      <w:rPr>
                        <w:color w:val="222222"/>
                        <w:szCs w:val="20"/>
                        <w:lang w:val="ru-RU"/>
                      </w:rPr>
                      <w:t>дуемой проблеме, провел</w:t>
                    </w:r>
                    <w:r w:rsidR="00C41B18" w:rsidRPr="003D44CA">
                      <w:rPr>
                        <w:color w:val="222222"/>
                        <w:szCs w:val="20"/>
                        <w:lang w:val="ru-RU"/>
                      </w:rPr>
                      <w:t xml:space="preserve"> эксперимент, </w:t>
                    </w:r>
                    <w:r w:rsidR="00CD2C57">
                      <w:rPr>
                        <w:color w:val="222222"/>
                        <w:szCs w:val="20"/>
                        <w:lang w:val="ru-RU"/>
                      </w:rPr>
                      <w:t>выполнил</w:t>
                    </w:r>
                    <w:r w:rsidR="00C41B18" w:rsidRPr="003D44CA">
                      <w:rPr>
                        <w:color w:val="222222"/>
                        <w:szCs w:val="20"/>
                        <w:lang w:val="ru-RU"/>
                      </w:rPr>
                      <w:t xml:space="preserve"> ра</w:t>
                    </w:r>
                    <w:r w:rsidR="00C41B18" w:rsidRPr="003D44CA">
                      <w:rPr>
                        <w:color w:val="222222"/>
                        <w:szCs w:val="20"/>
                        <w:lang w:val="ru-RU"/>
                      </w:rPr>
                      <w:t>с</w:t>
                    </w:r>
                    <w:r w:rsidR="00C41B18" w:rsidRPr="003D44CA">
                      <w:rPr>
                        <w:color w:val="222222"/>
                        <w:szCs w:val="20"/>
                        <w:lang w:val="ru-RU"/>
                      </w:rPr>
                      <w:t>четы</w:t>
                    </w:r>
                  </w:sdtContent>
                </w:sdt>
              </w:p>
            </w:sdtContent>
          </w:sdt>
        </w:tc>
        <w:tc>
          <w:tcPr>
            <w:tcW w:w="4814" w:type="dxa"/>
            <w:tcMar>
              <w:right w:w="0" w:type="dxa"/>
            </w:tcMar>
          </w:tcPr>
          <w:sdt>
            <w:sdtPr>
              <w:rPr>
                <w:b/>
                <w:color w:val="808080"/>
                <w:lang w:val="en-US"/>
              </w:rPr>
              <w:id w:val="-1411076056"/>
              <w:lock w:val="sdtContentLocked"/>
              <w:placeholder>
                <w:docPart w:val="55FDA1C168494E9AB665587D8E051B8F"/>
              </w:placeholder>
              <w:group/>
            </w:sdtPr>
            <w:sdtEndPr>
              <w:rPr>
                <w:b w:val="0"/>
              </w:rPr>
            </w:sdtEndPr>
            <w:sdtContent>
              <w:p w:rsidR="00AC02E7" w:rsidRPr="00C41B18" w:rsidRDefault="00E1708B" w:rsidP="00C2458E">
                <w:pPr>
                  <w:pStyle w:val="Contrib"/>
                  <w:cnfStyle w:val="000000000000"/>
                  <w:rPr>
                    <w:lang w:val="en-US"/>
                  </w:rPr>
                </w:pPr>
                <w:sdt>
                  <w:sdtPr>
                    <w:rPr>
                      <w:rStyle w:val="Contrib0"/>
                      <w:b/>
                      <w:lang w:val="en-US"/>
                    </w:rPr>
                    <w:id w:val="-1013606884"/>
                    <w:placeholder>
                      <w:docPart w:val="55FDA1C168494E9AB665587D8E051B8F"/>
                    </w:placeholder>
                    <w:dataBinding w:prefixMappings="xmlns:ns0='http://AddIn Basic XML Script/Basic Nodes' " w:xpath="/ns0:basic_XML[1]/ns0:author1[2]" w:storeItemID="{584DB894-62EB-436C-AFF3-E7CAAF8E4356}"/>
                    <w:text/>
                  </w:sdtPr>
                  <w:sdtContent>
                    <w:proofErr w:type="spellStart"/>
                    <w:r w:rsidR="003C43D8" w:rsidRPr="00C41B18">
                      <w:rPr>
                        <w:rStyle w:val="Contrib0"/>
                        <w:b/>
                        <w:lang w:val="en-US"/>
                      </w:rPr>
                      <w:t>Andrey</w:t>
                    </w:r>
                    <w:proofErr w:type="spellEnd"/>
                    <w:r w:rsidR="003C43D8" w:rsidRPr="00C41B18">
                      <w:rPr>
                        <w:rStyle w:val="Contrib0"/>
                        <w:b/>
                        <w:lang w:val="en-US"/>
                      </w:rPr>
                      <w:t xml:space="preserve"> B. </w:t>
                    </w:r>
                    <w:proofErr w:type="spellStart"/>
                    <w:r w:rsidR="003C43D8" w:rsidRPr="00C41B18">
                      <w:rPr>
                        <w:rStyle w:val="Contrib0"/>
                        <w:b/>
                        <w:lang w:val="en-US"/>
                      </w:rPr>
                      <w:t>Vlasov</w:t>
                    </w:r>
                    <w:proofErr w:type="spellEnd"/>
                  </w:sdtContent>
                </w:sdt>
                <w:r w:rsidR="00C972FA" w:rsidRPr="00C972FA">
                  <w:rPr>
                    <w:lang w:val="en-US"/>
                  </w:rPr>
                  <w:t xml:space="preserve"> </w:t>
                </w:r>
                <w:sdt>
                  <w:sdtPr>
                    <w:rPr>
                      <w:rStyle w:val="Contrib0"/>
                    </w:rPr>
                    <w:id w:val="-1002120014"/>
                    <w:placeholder>
                      <w:docPart w:val="D82D62308D574A4181BEEFDA8FFBEE75"/>
                    </w:placeholder>
                    <w:comboBox>
                      <w:listItem w:displayText="proposed a scheme of the experiment and organized production trials" w:value="proposed a scheme of the experiment and organized production trials"/>
                      <w:listItem w:displayText="review of the literature on an investigated problem, conducted an experiment, performed computations" w:value="review of the literature on an investigated problem, conducted an experiment, performed computations"/>
                      <w:listItem w:displayText="consultation during the study" w:value="consultation during the study"/>
                      <w:listItem w:displayText="wrote the manuscript, correct it before filing in editing and is responsible for plagiarism" w:value="wrote the manuscript, correct it before filing in editing and is responsible for plagiarism"/>
                    </w:comboBox>
                  </w:sdtPr>
                  <w:sdtEndPr>
                    <w:rPr>
                      <w:rStyle w:val="a3"/>
                    </w:rPr>
                  </w:sdtEndPr>
                  <w:sdtContent>
                    <w:r w:rsidR="00C41B18">
                      <w:rPr>
                        <w:rStyle w:val="Contrib0"/>
                      </w:rPr>
                      <w:t>review of the literature on an invest</w:t>
                    </w:r>
                    <w:r w:rsidR="00C41B18">
                      <w:rPr>
                        <w:rStyle w:val="Contrib0"/>
                      </w:rPr>
                      <w:t>i</w:t>
                    </w:r>
                    <w:r w:rsidR="00C41B18">
                      <w:rPr>
                        <w:rStyle w:val="Contrib0"/>
                      </w:rPr>
                      <w:t>gated problem, conducted an experiment, performed co</w:t>
                    </w:r>
                    <w:r w:rsidR="00C41B18">
                      <w:rPr>
                        <w:rStyle w:val="Contrib0"/>
                      </w:rPr>
                      <w:t>m</w:t>
                    </w:r>
                    <w:r w:rsidR="00C41B18">
                      <w:rPr>
                        <w:rStyle w:val="Contrib0"/>
                      </w:rPr>
                      <w:t>putations</w:t>
                    </w:r>
                  </w:sdtContent>
                </w:sdt>
              </w:p>
            </w:sdtContent>
          </w:sdt>
        </w:tc>
      </w:tr>
      <w:tr w:rsidR="00B50D95" w:rsidRPr="004F0AE1" w:rsidTr="005317F6">
        <w:trPr>
          <w:trHeight w:val="439"/>
        </w:trPr>
        <w:tc>
          <w:tcPr>
            <w:cnfStyle w:val="001000000000"/>
            <w:tcW w:w="4814" w:type="dxa"/>
            <w:tcMar>
              <w:left w:w="0" w:type="dxa"/>
              <w:right w:w="113" w:type="dxa"/>
            </w:tcMar>
          </w:tcPr>
          <w:sdt>
            <w:sdtPr>
              <w:rPr>
                <w:b/>
                <w:color w:val="808080"/>
              </w:rPr>
              <w:id w:val="-17786447"/>
              <w:lock w:val="sdtContentLocked"/>
              <w:placeholder>
                <w:docPart w:val="55FDA1C168494E9AB665587D8E051B8F"/>
              </w:placeholder>
              <w:group/>
            </w:sdtPr>
            <w:sdtEndPr>
              <w:rPr>
                <w:b w:val="0"/>
              </w:rPr>
            </w:sdtEndPr>
            <w:sdtContent>
              <w:p w:rsidR="00B50D95" w:rsidRPr="00953D49" w:rsidRDefault="00E1708B" w:rsidP="00C2458E">
                <w:pPr>
                  <w:pStyle w:val="Contrib"/>
                  <w:rPr>
                    <w:rStyle w:val="Contrib0"/>
                    <w:lang w:val="ru-RU"/>
                  </w:rPr>
                </w:pPr>
                <w:sdt>
                  <w:sdtPr>
                    <w:rPr>
                      <w:rStyle w:val="Contrib0"/>
                      <w:b/>
                    </w:rPr>
                    <w:id w:val="-298448101"/>
                    <w:placeholder>
                      <w:docPart w:val="55FDA1C168494E9AB665587D8E051B8F"/>
                    </w:placeholder>
                    <w:dataBinding w:prefixMappings="xmlns:ns0='http://AddIn Basic XML Script/Basic Nodes' " w:xpath="/ns0:basic_XML[1]/ns0:author2[1]" w:storeItemID="{584DB894-62EB-436C-AFF3-E7CAAF8E4356}"/>
                    <w:text/>
                  </w:sdtPr>
                  <w:sdtContent>
                    <w:r w:rsidR="003C43D8">
                      <w:rPr>
                        <w:rStyle w:val="Contrib0"/>
                        <w:b/>
                        <w:lang w:val="ru-RU"/>
                      </w:rPr>
                      <w:t>Юлия В. Пахомова</w:t>
                    </w:r>
                  </w:sdtContent>
                </w:sdt>
                <w:r w:rsidR="00953D49" w:rsidRPr="00976488">
                  <w:rPr>
                    <w:lang w:val="ru-RU"/>
                  </w:rPr>
                  <w:t xml:space="preserve"> </w:t>
                </w:r>
                <w:sdt>
                  <w:sdtPr>
                    <w:rPr>
                      <w:rStyle w:val="Contrib0"/>
                    </w:rPr>
                    <w:id w:val="-281646703"/>
                    <w:placeholder>
                      <w:docPart w:val="DF0D23032810427D8117E39F350F4B5B"/>
                    </w:placeholder>
                    <w:comboBox>
                      <w:listItem w:displayText="предложил методику проведения эксперимента" w:value="предложил методику проведения эксперимента"/>
                      <w:listItem w:displayText="предложил методику проведения эксперимента и организовал производственные испытания" w:value="предложил методику проведения эксперимента и организовал производственные испытания"/>
                      <w:listItem w:displayText="обзор литературных источников по исследуемой проблеме, провёл эксперимент, выполнил расчёты" w:value="обзор литературных источников по исследуемой проблеме, провёл эксперимент, выполнил расчёты"/>
                      <w:listItem w:displayText="консультация в ходе исследования" w:value="консультация в ходе исследования"/>
                      <w:listItem w:displayText="написал рукопись, корректировал её до подачи в редакцию и несёт ответственность за плагиат" w:value="написал рукопись, корректировал её до подачи в редакцию и несёт ответственность за плагиат"/>
                    </w:comboBox>
                  </w:sdtPr>
                  <w:sdtContent>
                    <w:r w:rsidR="00BE02A5" w:rsidRPr="00C2458E">
                      <w:rPr>
                        <w:rStyle w:val="Contrib0"/>
                        <w:lang w:val="ru-RU"/>
                      </w:rPr>
                      <w:t>обзор литературных источников по исследуемой проблеме, провёл эксперимент, в</w:t>
                    </w:r>
                    <w:r w:rsidR="00BE02A5" w:rsidRPr="00C2458E">
                      <w:rPr>
                        <w:rStyle w:val="Contrib0"/>
                        <w:lang w:val="ru-RU"/>
                      </w:rPr>
                      <w:t>ы</w:t>
                    </w:r>
                    <w:r w:rsidR="00BE02A5" w:rsidRPr="00C2458E">
                      <w:rPr>
                        <w:rStyle w:val="Contrib0"/>
                        <w:lang w:val="ru-RU"/>
                      </w:rPr>
                      <w:t>полнил расчёты</w:t>
                    </w:r>
                  </w:sdtContent>
                </w:sdt>
              </w:p>
            </w:sdtContent>
          </w:sdt>
        </w:tc>
        <w:tc>
          <w:tcPr>
            <w:tcW w:w="4814" w:type="dxa"/>
            <w:tcMar>
              <w:right w:w="0" w:type="dxa"/>
            </w:tcMar>
          </w:tcPr>
          <w:sdt>
            <w:sdtPr>
              <w:rPr>
                <w:b/>
                <w:lang w:val="en-US"/>
              </w:rPr>
              <w:id w:val="1489356424"/>
              <w:lock w:val="sdtContentLocked"/>
              <w:placeholder>
                <w:docPart w:val="55FDA1C168494E9AB665587D8E051B8F"/>
              </w:placeholder>
              <w:group/>
            </w:sdtPr>
            <w:sdtEndPr>
              <w:rPr>
                <w:b w:val="0"/>
              </w:rPr>
            </w:sdtEndPr>
            <w:sdtContent>
              <w:p w:rsidR="00B50D95" w:rsidRPr="00C972FA" w:rsidRDefault="00E1708B" w:rsidP="00C2458E">
                <w:pPr>
                  <w:pStyle w:val="Contrib"/>
                  <w:cnfStyle w:val="000000000000"/>
                  <w:rPr>
                    <w:rStyle w:val="Contrib0"/>
                    <w:lang w:val="en-US"/>
                  </w:rPr>
                </w:pPr>
                <w:sdt>
                  <w:sdtPr>
                    <w:rPr>
                      <w:rStyle w:val="Contrib0"/>
                      <w:b/>
                      <w:lang w:val="en-US"/>
                    </w:rPr>
                    <w:id w:val="1793097215"/>
                    <w:placeholder>
                      <w:docPart w:val="55FDA1C168494E9AB665587D8E051B8F"/>
                    </w:placeholder>
                    <w:dataBinding w:prefixMappings="xmlns:ns0='http://AddIn Basic XML Script/Basic Nodes' " w:xpath="/ns0:basic_XML[1]/ns0:author2[2]" w:storeItemID="{584DB894-62EB-436C-AFF3-E7CAAF8E4356}"/>
                    <w:text/>
                  </w:sdtPr>
                  <w:sdtContent>
                    <w:proofErr w:type="spellStart"/>
                    <w:r w:rsidR="003C43D8" w:rsidRPr="003C43D8">
                      <w:rPr>
                        <w:rStyle w:val="Contrib0"/>
                        <w:b/>
                        <w:lang w:val="en-US"/>
                      </w:rPr>
                      <w:t>Yulia</w:t>
                    </w:r>
                    <w:proofErr w:type="spellEnd"/>
                    <w:r w:rsidR="003C43D8" w:rsidRPr="003C43D8">
                      <w:rPr>
                        <w:rStyle w:val="Contrib0"/>
                        <w:b/>
                        <w:lang w:val="en-US"/>
                      </w:rPr>
                      <w:t xml:space="preserve"> W. </w:t>
                    </w:r>
                    <w:proofErr w:type="spellStart"/>
                    <w:r w:rsidR="003C43D8" w:rsidRPr="003C43D8">
                      <w:rPr>
                        <w:rStyle w:val="Contrib0"/>
                        <w:b/>
                        <w:lang w:val="en-US"/>
                      </w:rPr>
                      <w:t>Pakhomova</w:t>
                    </w:r>
                    <w:proofErr w:type="spellEnd"/>
                  </w:sdtContent>
                </w:sdt>
                <w:r w:rsidR="00937E6F" w:rsidRPr="00C2458E">
                  <w:rPr>
                    <w:lang w:val="en-US"/>
                  </w:rPr>
                  <w:t xml:space="preserve"> </w:t>
                </w:r>
                <w:sdt>
                  <w:sdtPr>
                    <w:rPr>
                      <w:rStyle w:val="Contrib0"/>
                    </w:rPr>
                    <w:id w:val="1402946294"/>
                    <w:placeholder>
                      <w:docPart w:val="594B5F94B1A64F3CBBEADB550ABED3B3"/>
                    </w:placeholder>
                    <w:comboBox>
                      <w:listItem w:displayText="proposed a scheme of the experiment and organized production trials" w:value="proposed a scheme of the experiment and organized production trials"/>
                      <w:listItem w:displayText="review of the literature on an investigated problem, conducted an experiment, performed computations" w:value="review of the literature on an investigated problem, conducted an experiment, performed computations"/>
                      <w:listItem w:displayText="consultation during the study" w:value="consultation during the study"/>
                      <w:listItem w:displayText="wrote the manuscript, correct it before filing in editing and is responsible for plagiarism" w:value="wrote the manuscript, correct it before filing in editing and is responsible for plagiarism"/>
                    </w:comboBox>
                  </w:sdtPr>
                  <w:sdtContent>
                    <w:r w:rsidR="00C972FA" w:rsidRPr="001B7998">
                      <w:rPr>
                        <w:rStyle w:val="Contrib0"/>
                      </w:rPr>
                      <w:t>review of the literature on an i</w:t>
                    </w:r>
                    <w:r w:rsidR="00C972FA" w:rsidRPr="001B7998">
                      <w:rPr>
                        <w:rStyle w:val="Contrib0"/>
                      </w:rPr>
                      <w:t>n</w:t>
                    </w:r>
                    <w:r w:rsidR="00C972FA" w:rsidRPr="001B7998">
                      <w:rPr>
                        <w:rStyle w:val="Contrib0"/>
                      </w:rPr>
                      <w:t>vestigated problem, conducted an experiment, performed computations</w:t>
                    </w:r>
                  </w:sdtContent>
                </w:sdt>
              </w:p>
            </w:sdtContent>
          </w:sdt>
        </w:tc>
      </w:tr>
      <w:tr w:rsidR="00B50D95" w:rsidRPr="004F0AE1" w:rsidTr="005317F6">
        <w:trPr>
          <w:trHeight w:val="439"/>
        </w:trPr>
        <w:tc>
          <w:tcPr>
            <w:cnfStyle w:val="001000000000"/>
            <w:tcW w:w="4814" w:type="dxa"/>
            <w:tcMar>
              <w:left w:w="0" w:type="dxa"/>
              <w:right w:w="113" w:type="dxa"/>
            </w:tcMar>
          </w:tcPr>
          <w:sdt>
            <w:sdtPr>
              <w:rPr>
                <w:b/>
              </w:rPr>
              <w:id w:val="1115715057"/>
              <w:lock w:val="sdtContentLocked"/>
              <w:placeholder>
                <w:docPart w:val="55FDA1C168494E9AB665587D8E051B8F"/>
              </w:placeholder>
              <w:group/>
            </w:sdtPr>
            <w:sdtEndPr>
              <w:rPr>
                <w:b w:val="0"/>
              </w:rPr>
            </w:sdtEndPr>
            <w:sdtContent>
              <w:p w:rsidR="00B50D95" w:rsidRPr="00112D3C" w:rsidRDefault="00E1708B" w:rsidP="00C2458E">
                <w:pPr>
                  <w:pStyle w:val="Contrib"/>
                  <w:rPr>
                    <w:rStyle w:val="Contrib0"/>
                    <w:lang w:val="ru-RU"/>
                  </w:rPr>
                </w:pPr>
                <w:sdt>
                  <w:sdtPr>
                    <w:rPr>
                      <w:rStyle w:val="Contrib0"/>
                      <w:b/>
                    </w:rPr>
                    <w:id w:val="1318073018"/>
                    <w:placeholder>
                      <w:docPart w:val="55FDA1C168494E9AB665587D8E051B8F"/>
                    </w:placeholder>
                    <w:dataBinding w:prefixMappings="xmlns:ns0='http://AddIn Basic XML Script/Basic Nodes' " w:xpath="/ns0:basic_XML[1]/ns0:author3[1]" w:storeItemID="{584DB894-62EB-436C-AFF3-E7CAAF8E4356}"/>
                    <w:text/>
                  </w:sdtPr>
                  <w:sdtContent>
                    <w:r w:rsidR="003C43D8">
                      <w:rPr>
                        <w:rStyle w:val="Contrib0"/>
                        <w:b/>
                        <w:lang w:val="ru-RU"/>
                      </w:rPr>
                      <w:t>Наталья Н. Кудрявцева</w:t>
                    </w:r>
                  </w:sdtContent>
                </w:sdt>
                <w:r w:rsidR="00112D3C" w:rsidRPr="00112D3C">
                  <w:rPr>
                    <w:lang w:val="ru-RU"/>
                  </w:rPr>
                  <w:t xml:space="preserve"> </w:t>
                </w:r>
                <w:sdt>
                  <w:sdtPr>
                    <w:rPr>
                      <w:rStyle w:val="Contrib0"/>
                    </w:rPr>
                    <w:id w:val="-588929588"/>
                    <w:placeholder>
                      <w:docPart w:val="82EB511534A640CF9979ED745D64BD03"/>
                    </w:placeholder>
                    <w:comboBox>
                      <w:listItem w:displayText="предложил методику проведения эксперимента" w:value="предложил методику проведения эксперимента"/>
                      <w:listItem w:displayText="предложил методику проведения эксперимента и организовал производственные испытания" w:value="предложил методику проведения эксперимента и организовал производственные испытания"/>
                      <w:listItem w:displayText="обзор литературных источников по исследуемой проблеме, провёл эксперимент, выполнил расчёты" w:value="обзор литературных источников по исследуемой проблеме, провёл эксперимент, выполнил расчёты"/>
                      <w:listItem w:displayText="консультация в ходе исследования" w:value="консультация в ходе исследования"/>
                      <w:listItem w:displayText="написал рукопись, корректировал её до подачи в редакцию и несёт ответственность за плагиат" w:value="написал рукопись, корректировал её до подачи в редакцию и несёт ответственность за плагиат"/>
                    </w:comboBox>
                  </w:sdtPr>
                  <w:sdtContent>
                    <w:r w:rsidR="00BE02A5" w:rsidRPr="00E57765">
                      <w:rPr>
                        <w:rStyle w:val="Contrib0"/>
                        <w:lang w:val="ru-RU"/>
                      </w:rPr>
                      <w:t>консультация в ходе иссл</w:t>
                    </w:r>
                    <w:r w:rsidR="00BE02A5" w:rsidRPr="00E57765">
                      <w:rPr>
                        <w:rStyle w:val="Contrib0"/>
                        <w:lang w:val="ru-RU"/>
                      </w:rPr>
                      <w:t>е</w:t>
                    </w:r>
                    <w:r w:rsidR="00BE02A5" w:rsidRPr="00E57765">
                      <w:rPr>
                        <w:rStyle w:val="Contrib0"/>
                        <w:lang w:val="ru-RU"/>
                      </w:rPr>
                      <w:t>дования</w:t>
                    </w:r>
                  </w:sdtContent>
                </w:sdt>
              </w:p>
            </w:sdtContent>
          </w:sdt>
        </w:tc>
        <w:tc>
          <w:tcPr>
            <w:tcW w:w="4814" w:type="dxa"/>
            <w:tcMar>
              <w:right w:w="0" w:type="dxa"/>
            </w:tcMar>
          </w:tcPr>
          <w:sdt>
            <w:sdtPr>
              <w:rPr>
                <w:b/>
                <w:lang w:val="en-US"/>
              </w:rPr>
              <w:id w:val="-1078514453"/>
              <w:lock w:val="sdtContentLocked"/>
              <w:placeholder>
                <w:docPart w:val="55FDA1C168494E9AB665587D8E051B8F"/>
              </w:placeholder>
              <w:group/>
            </w:sdtPr>
            <w:sdtEndPr>
              <w:rPr>
                <w:b w:val="0"/>
              </w:rPr>
            </w:sdtEndPr>
            <w:sdtContent>
              <w:p w:rsidR="00B50D95" w:rsidRPr="00C972FA" w:rsidRDefault="00E1708B" w:rsidP="00C2458E">
                <w:pPr>
                  <w:pStyle w:val="Contrib"/>
                  <w:cnfStyle w:val="000000000000"/>
                  <w:rPr>
                    <w:rStyle w:val="Contrib0"/>
                    <w:lang w:val="en-US"/>
                  </w:rPr>
                </w:pPr>
                <w:sdt>
                  <w:sdtPr>
                    <w:rPr>
                      <w:rStyle w:val="Contrib0"/>
                      <w:b/>
                      <w:lang w:val="en-US"/>
                    </w:rPr>
                    <w:id w:val="-329372490"/>
                    <w:placeholder>
                      <w:docPart w:val="55FDA1C168494E9AB665587D8E051B8F"/>
                    </w:placeholder>
                    <w:dataBinding w:prefixMappings="xmlns:ns0='http://AddIn Basic XML Script/Basic Nodes' " w:xpath="/ns0:basic_XML[1]/ns0:author3[2]" w:storeItemID="{584DB894-62EB-436C-AFF3-E7CAAF8E4356}"/>
                    <w:text/>
                  </w:sdtPr>
                  <w:sdtContent>
                    <w:r w:rsidR="003C43D8" w:rsidRPr="003C43D8">
                      <w:rPr>
                        <w:rStyle w:val="Contrib0"/>
                        <w:b/>
                        <w:lang w:val="en-US"/>
                      </w:rPr>
                      <w:t xml:space="preserve">Natalya N. </w:t>
                    </w:r>
                    <w:proofErr w:type="spellStart"/>
                    <w:r w:rsidR="003C43D8" w:rsidRPr="003C43D8">
                      <w:rPr>
                        <w:rStyle w:val="Contrib0"/>
                        <w:b/>
                        <w:lang w:val="en-US"/>
                      </w:rPr>
                      <w:t>Kudryavtseva</w:t>
                    </w:r>
                    <w:proofErr w:type="spellEnd"/>
                  </w:sdtContent>
                </w:sdt>
                <w:r w:rsidR="00937E6F" w:rsidRPr="00C2458E">
                  <w:rPr>
                    <w:lang w:val="en-US"/>
                  </w:rPr>
                  <w:t xml:space="preserve"> </w:t>
                </w:r>
                <w:sdt>
                  <w:sdtPr>
                    <w:rPr>
                      <w:rStyle w:val="Contrib0"/>
                    </w:rPr>
                    <w:id w:val="2064675457"/>
                    <w:placeholder>
                      <w:docPart w:val="B9C08397E3574A4EA36E66C767DABAD4"/>
                    </w:placeholder>
                    <w:comboBox>
                      <w:listItem w:displayText="proposed a scheme of the experiment and organized production trials" w:value="proposed a scheme of the experiment and organized production trials"/>
                      <w:listItem w:displayText="review of the literature on an investigated problem, conducted an experiment, performed computations" w:value="review of the literature on an investigated problem, conducted an experiment, performed computations"/>
                      <w:listItem w:displayText="consultation during the study" w:value="consultation during the study"/>
                      <w:listItem w:displayText="wrote the manuscript, correct it before filing in editing and is responsible for plagiarism" w:value="wrote the manuscript, correct it before filing in editing and is responsible for plagiarism"/>
                    </w:comboBox>
                  </w:sdtPr>
                  <w:sdtContent>
                    <w:r w:rsidR="00C972FA" w:rsidRPr="001B7998">
                      <w:rPr>
                        <w:rStyle w:val="Contrib0"/>
                      </w:rPr>
                      <w:t>consultation during the study</w:t>
                    </w:r>
                  </w:sdtContent>
                </w:sdt>
              </w:p>
            </w:sdtContent>
          </w:sdt>
        </w:tc>
      </w:tr>
      <w:tr w:rsidR="00B50D95" w:rsidRPr="004F0AE1" w:rsidTr="005317F6">
        <w:trPr>
          <w:trHeight w:val="439"/>
        </w:trPr>
        <w:tc>
          <w:tcPr>
            <w:cnfStyle w:val="001000000000"/>
            <w:tcW w:w="4814" w:type="dxa"/>
            <w:tcMar>
              <w:left w:w="0" w:type="dxa"/>
              <w:right w:w="113" w:type="dxa"/>
            </w:tcMar>
          </w:tcPr>
          <w:sdt>
            <w:sdtPr>
              <w:rPr>
                <w:b/>
              </w:rPr>
              <w:id w:val="760261354"/>
              <w:lock w:val="sdtContentLocked"/>
              <w:placeholder>
                <w:docPart w:val="55FDA1C168494E9AB665587D8E051B8F"/>
              </w:placeholder>
              <w:group/>
            </w:sdtPr>
            <w:sdtEndPr>
              <w:rPr>
                <w:b w:val="0"/>
              </w:rPr>
            </w:sdtEndPr>
            <w:sdtContent>
              <w:p w:rsidR="00B50D95" w:rsidRPr="00112D3C" w:rsidRDefault="00E1708B" w:rsidP="00C2458E">
                <w:pPr>
                  <w:pStyle w:val="Contrib"/>
                  <w:rPr>
                    <w:rStyle w:val="Contrib0"/>
                    <w:lang w:val="ru-RU"/>
                  </w:rPr>
                </w:pPr>
                <w:sdt>
                  <w:sdtPr>
                    <w:rPr>
                      <w:rStyle w:val="Contrib0"/>
                      <w:b/>
                    </w:rPr>
                    <w:id w:val="1421058751"/>
                    <w:placeholder>
                      <w:docPart w:val="55FDA1C168494E9AB665587D8E051B8F"/>
                    </w:placeholder>
                    <w:dataBinding w:prefixMappings="xmlns:ns0='http://AddIn Basic XML Script/Basic Nodes' " w:xpath="/ns0:basic_XML[1]/ns0:author4[1]" w:storeItemID="{584DB894-62EB-436C-AFF3-E7CAAF8E4356}"/>
                    <w:text/>
                  </w:sdtPr>
                  <w:sdtContent>
                    <w:r w:rsidR="003C43D8">
                      <w:rPr>
                        <w:rStyle w:val="Contrib0"/>
                        <w:b/>
                        <w:lang w:val="ru-RU"/>
                      </w:rPr>
                      <w:t xml:space="preserve">Юлия Н. </w:t>
                    </w:r>
                    <w:proofErr w:type="spellStart"/>
                    <w:r w:rsidR="003C43D8">
                      <w:rPr>
                        <w:rStyle w:val="Contrib0"/>
                        <w:b/>
                        <w:lang w:val="ru-RU"/>
                      </w:rPr>
                      <w:t>Дуванова</w:t>
                    </w:r>
                    <w:proofErr w:type="spellEnd"/>
                  </w:sdtContent>
                </w:sdt>
                <w:r w:rsidR="00112D3C" w:rsidRPr="00112D3C">
                  <w:rPr>
                    <w:lang w:val="ru-RU"/>
                  </w:rPr>
                  <w:t xml:space="preserve"> </w:t>
                </w:r>
                <w:sdt>
                  <w:sdtPr>
                    <w:rPr>
                      <w:rStyle w:val="Contrib0"/>
                    </w:rPr>
                    <w:id w:val="-1186361437"/>
                    <w:placeholder>
                      <w:docPart w:val="F7BEC23ADF7949D89DB605F873EAD3DC"/>
                    </w:placeholder>
                    <w:comboBox>
                      <w:listItem w:displayText="предложил методику проведения эксперимента" w:value="предложил методику проведения эксперимента"/>
                      <w:listItem w:displayText="предложил методику проведения эксперимента и организовал производственные испытания" w:value="предложил методику проведения эксперимента и организовал производственные испытания"/>
                      <w:listItem w:displayText="обзор литературных источников по исследуемой проблеме, провёл эксперимент, выполнил расчёты" w:value="обзор литературных источников по исследуемой проблеме, провёл эксперимент, выполнил расчёты"/>
                      <w:listItem w:displayText="консультация в ходе исследования" w:value="консультация в ходе исследования"/>
                      <w:listItem w:displayText="написал рукопись, корректировал её до подачи в редакцию и несёт ответственность за плагиат" w:value="написал рукопись, корректировал её до подачи в редакцию и несёт ответственность за плагиат"/>
                    </w:comboBox>
                  </w:sdtPr>
                  <w:sdtContent>
                    <w:r w:rsidR="00112D3C" w:rsidRPr="00E57765">
                      <w:rPr>
                        <w:rStyle w:val="Contrib0"/>
                        <w:lang w:val="ru-RU"/>
                      </w:rPr>
                      <w:t>написал</w:t>
                    </w:r>
                    <w:r w:rsidR="00CD2C57">
                      <w:rPr>
                        <w:rStyle w:val="Contrib0"/>
                        <w:lang w:val="ru-RU"/>
                      </w:rPr>
                      <w:t>а</w:t>
                    </w:r>
                    <w:r w:rsidR="00112D3C" w:rsidRPr="00E57765">
                      <w:rPr>
                        <w:rStyle w:val="Contrib0"/>
                        <w:lang w:val="ru-RU"/>
                      </w:rPr>
                      <w:t xml:space="preserve"> </w:t>
                    </w:r>
                    <w:r w:rsidR="00CD2C57">
                      <w:rPr>
                        <w:rStyle w:val="Contrib0"/>
                        <w:lang w:val="ru-RU"/>
                      </w:rPr>
                      <w:t>рукопись, корректир</w:t>
                    </w:r>
                    <w:r w:rsidR="00CD2C57">
                      <w:rPr>
                        <w:rStyle w:val="Contrib0"/>
                        <w:lang w:val="ru-RU"/>
                      </w:rPr>
                      <w:t>о</w:t>
                    </w:r>
                    <w:r w:rsidR="00CD2C57">
                      <w:rPr>
                        <w:rStyle w:val="Contrib0"/>
                        <w:lang w:val="ru-RU"/>
                      </w:rPr>
                      <w:t>вала</w:t>
                    </w:r>
                    <w:r w:rsidR="00112D3C" w:rsidRPr="00E57765">
                      <w:rPr>
                        <w:rStyle w:val="Contrib0"/>
                        <w:lang w:val="ru-RU"/>
                      </w:rPr>
                      <w:t xml:space="preserve"> её до подачи в редакцию и несёт ответственность за плагиат</w:t>
                    </w:r>
                  </w:sdtContent>
                </w:sdt>
              </w:p>
            </w:sdtContent>
          </w:sdt>
        </w:tc>
        <w:tc>
          <w:tcPr>
            <w:tcW w:w="4814" w:type="dxa"/>
            <w:tcMar>
              <w:right w:w="0" w:type="dxa"/>
            </w:tcMar>
          </w:tcPr>
          <w:sdt>
            <w:sdtPr>
              <w:rPr>
                <w:rStyle w:val="Contrib0"/>
                <w:b/>
              </w:rPr>
              <w:id w:val="696593986"/>
              <w:lock w:val="sdtContentLocked"/>
              <w:placeholder>
                <w:docPart w:val="55FDA1C168494E9AB665587D8E051B8F"/>
              </w:placeholder>
              <w:group/>
            </w:sdtPr>
            <w:sdtEndPr>
              <w:rPr>
                <w:rStyle w:val="Contrib0"/>
                <w:b w:val="0"/>
                <w:lang w:val="en-US"/>
              </w:rPr>
            </w:sdtEndPr>
            <w:sdtContent>
              <w:p w:rsidR="00B50D95" w:rsidRPr="00C972FA" w:rsidRDefault="00E1708B" w:rsidP="00C2458E">
                <w:pPr>
                  <w:pStyle w:val="Contrib"/>
                  <w:cnfStyle w:val="000000000000"/>
                  <w:rPr>
                    <w:rStyle w:val="Contrib0"/>
                    <w:lang w:val="en-US"/>
                  </w:rPr>
                </w:pPr>
                <w:sdt>
                  <w:sdtPr>
                    <w:rPr>
                      <w:rStyle w:val="Contrib0"/>
                      <w:b/>
                      <w:lang w:val="en-US"/>
                    </w:rPr>
                    <w:id w:val="-1702463986"/>
                    <w:placeholder>
                      <w:docPart w:val="55FDA1C168494E9AB665587D8E051B8F"/>
                    </w:placeholder>
                    <w:dataBinding w:prefixMappings="xmlns:ns0='http://AddIn Basic XML Script/Basic Nodes' " w:xpath="/ns0:basic_XML[1]/ns0:author4[2]" w:storeItemID="{584DB894-62EB-436C-AFF3-E7CAAF8E4356}"/>
                    <w:text/>
                  </w:sdtPr>
                  <w:sdtContent>
                    <w:proofErr w:type="spellStart"/>
                    <w:r w:rsidR="003C43D8" w:rsidRPr="003C43D8">
                      <w:rPr>
                        <w:rStyle w:val="Contrib0"/>
                        <w:b/>
                        <w:lang w:val="en-US"/>
                      </w:rPr>
                      <w:t>Yulia</w:t>
                    </w:r>
                    <w:proofErr w:type="spellEnd"/>
                    <w:r w:rsidR="003C43D8" w:rsidRPr="003C43D8">
                      <w:rPr>
                        <w:rStyle w:val="Contrib0"/>
                        <w:b/>
                        <w:lang w:val="en-US"/>
                      </w:rPr>
                      <w:t xml:space="preserve"> N. </w:t>
                    </w:r>
                    <w:proofErr w:type="spellStart"/>
                    <w:r w:rsidR="003C43D8" w:rsidRPr="003C43D8">
                      <w:rPr>
                        <w:rStyle w:val="Contrib0"/>
                        <w:b/>
                        <w:lang w:val="en-US"/>
                      </w:rPr>
                      <w:t>Duvanova</w:t>
                    </w:r>
                    <w:proofErr w:type="spellEnd"/>
                  </w:sdtContent>
                </w:sdt>
                <w:r w:rsidR="00937E6F" w:rsidRPr="00C2458E">
                  <w:rPr>
                    <w:lang w:val="en-US"/>
                  </w:rPr>
                  <w:t xml:space="preserve"> </w:t>
                </w:r>
                <w:sdt>
                  <w:sdtPr>
                    <w:rPr>
                      <w:rStyle w:val="Contrib0"/>
                    </w:rPr>
                    <w:id w:val="-431359805"/>
                    <w:placeholder>
                      <w:docPart w:val="4D466111D689438AB29FE409893BA0C1"/>
                    </w:placeholder>
                    <w:comboBox>
                      <w:listItem w:displayText="proposed a scheme of the experiment and organized production trials" w:value="proposed a scheme of the experiment and organized production trials"/>
                      <w:listItem w:displayText="review of the literature on an investigated problem, conducted an experiment, performed computations" w:value="review of the literature on an investigated problem, conducted an experiment, performed computations"/>
                      <w:listItem w:displayText="consultation during the study" w:value="consultation during the study"/>
                      <w:listItem w:displayText="wrote the manuscript, correct it before filing in editing and is responsible for plagiarism" w:value="wrote the manuscript, correct it before filing in editing and is responsible for plagiarism"/>
                    </w:comboBox>
                  </w:sdtPr>
                  <w:sdtContent>
                    <w:r w:rsidR="00C972FA" w:rsidRPr="001B7998">
                      <w:rPr>
                        <w:rStyle w:val="Contrib0"/>
                      </w:rPr>
                      <w:t>wrote the manuscript, correct it b</w:t>
                    </w:r>
                    <w:r w:rsidR="00C972FA" w:rsidRPr="001B7998">
                      <w:rPr>
                        <w:rStyle w:val="Contrib0"/>
                      </w:rPr>
                      <w:t>e</w:t>
                    </w:r>
                    <w:r w:rsidR="00C972FA" w:rsidRPr="001B7998">
                      <w:rPr>
                        <w:rStyle w:val="Contrib0"/>
                      </w:rPr>
                      <w:t>fore filing in editing and is responsible for plagiarism</w:t>
                    </w:r>
                  </w:sdtContent>
                </w:sdt>
              </w:p>
            </w:sdtContent>
          </w:sdt>
        </w:tc>
      </w:tr>
      <w:bookmarkEnd w:id="19"/>
    </w:tbl>
    <w:p w:rsidR="006A12EB" w:rsidRPr="006A12EB" w:rsidRDefault="006A12EB" w:rsidP="006A12EB">
      <w:pPr>
        <w:rPr>
          <w:sz w:val="2"/>
          <w:szCs w:val="2"/>
          <w:lang w:val="en-US"/>
        </w:rPr>
      </w:pPr>
    </w:p>
    <w:p w:rsidR="006A12EB" w:rsidRPr="006A12EB" w:rsidRDefault="006A12EB" w:rsidP="006A12EB">
      <w:pPr>
        <w:rPr>
          <w:sz w:val="2"/>
          <w:szCs w:val="2"/>
          <w:lang w:val="en-US"/>
        </w:rPr>
        <w:sectPr w:rsidR="006A12EB" w:rsidRPr="006A12EB" w:rsidSect="00E074D6">
          <w:type w:val="continuous"/>
          <w:pgSz w:w="11906" w:h="16838" w:code="9"/>
          <w:pgMar w:top="1418" w:right="1021" w:bottom="1418" w:left="1247" w:header="1020" w:footer="1020" w:gutter="0"/>
          <w:cols w:space="720"/>
          <w:docGrid w:linePitch="360"/>
        </w:sectPr>
      </w:pPr>
    </w:p>
    <w:p w:rsidR="006A12EB" w:rsidRPr="006A12EB" w:rsidRDefault="006A12EB" w:rsidP="006A12EB">
      <w:pPr>
        <w:rPr>
          <w:sz w:val="2"/>
          <w:szCs w:val="2"/>
          <w:lang w:val="en-US"/>
        </w:rPr>
        <w:sectPr w:rsidR="006A12EB" w:rsidRPr="006A12EB" w:rsidSect="002C1B44">
          <w:type w:val="continuous"/>
          <w:pgSz w:w="11906" w:h="16838" w:code="9"/>
          <w:pgMar w:top="1418" w:right="1021" w:bottom="1418" w:left="1247" w:header="1020" w:footer="1020" w:gutter="0"/>
          <w:cols w:num="2" w:space="709"/>
          <w:docGrid w:linePitch="360"/>
        </w:sectPr>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4"/>
      </w:tblGrid>
      <w:tr w:rsidR="006A12EB" w:rsidRPr="006A12EB" w:rsidTr="005317F6">
        <w:tc>
          <w:tcPr>
            <w:cnfStyle w:val="001000000000"/>
            <w:tcW w:w="4814" w:type="dxa"/>
            <w:tcMar>
              <w:left w:w="0" w:type="dxa"/>
              <w:right w:w="113" w:type="dxa"/>
            </w:tcMar>
          </w:tcPr>
          <w:p w:rsidR="006A12EB" w:rsidRPr="006A12EB" w:rsidRDefault="00E1708B" w:rsidP="006A12EB">
            <w:pPr>
              <w:pStyle w:val="nonumber"/>
              <w:rPr>
                <w:lang w:val="ru-RU"/>
              </w:rPr>
            </w:pPr>
            <w:sdt>
              <w:sdtPr>
                <w:rPr>
                  <w:szCs w:val="28"/>
                  <w:lang w:val="en-US"/>
                </w:rPr>
                <w:id w:val="-1083991756"/>
                <w:lock w:val="sdtContentLocked"/>
                <w:placeholder>
                  <w:docPart w:val="D5FA3FE8B705453B9D9D3655D7E3C3EC"/>
                </w:placeholder>
                <w:text/>
              </w:sdtPr>
              <w:sdtContent>
                <w:r w:rsidR="006A12EB" w:rsidRPr="006A12EB">
                  <w:rPr>
                    <w:lang w:val="ru-RU"/>
                  </w:rPr>
                  <w:t>КОНФЛИКТ ИНТЕРЕСОВ</w:t>
                </w:r>
              </w:sdtContent>
            </w:sdt>
          </w:p>
        </w:tc>
        <w:tc>
          <w:tcPr>
            <w:tcW w:w="4814" w:type="dxa"/>
          </w:tcPr>
          <w:p w:rsidR="006A12EB" w:rsidRPr="006A12EB" w:rsidRDefault="00E1708B" w:rsidP="006A12EB">
            <w:pPr>
              <w:pStyle w:val="nonumber"/>
              <w:cnfStyle w:val="000000000000"/>
              <w:rPr>
                <w:lang w:val="en-US"/>
              </w:rPr>
            </w:pPr>
            <w:sdt>
              <w:sdtPr>
                <w:rPr>
                  <w:lang w:val="en-US"/>
                </w:rPr>
                <w:id w:val="-48846080"/>
                <w:lock w:val="sdtContentLocked"/>
                <w:placeholder>
                  <w:docPart w:val="E8838367233D4A79AE5E6070A089B86C"/>
                </w:placeholder>
                <w:text/>
              </w:sdtPr>
              <w:sdtContent>
                <w:r w:rsidR="006A12EB" w:rsidRPr="006A12EB">
                  <w:rPr>
                    <w:lang w:val="en-US"/>
                  </w:rPr>
                  <w:t>CONFLICT OF INTEREST</w:t>
                </w:r>
              </w:sdtContent>
            </w:sdt>
          </w:p>
        </w:tc>
      </w:tr>
      <w:tr w:rsidR="006A12EB" w:rsidRPr="004F0AE1" w:rsidTr="005317F6">
        <w:tc>
          <w:tcPr>
            <w:cnfStyle w:val="001000000000"/>
            <w:tcW w:w="4814" w:type="dxa"/>
            <w:tcMar>
              <w:left w:w="0" w:type="dxa"/>
              <w:right w:w="113" w:type="dxa"/>
            </w:tcMar>
          </w:tcPr>
          <w:sdt>
            <w:sdtPr>
              <w:rPr>
                <w:spacing w:val="-4"/>
                <w:szCs w:val="20"/>
              </w:rPr>
              <w:id w:val="797027768"/>
              <w:lock w:val="contentLocked"/>
              <w:placeholder>
                <w:docPart w:val="C30B11AAC08E43A494A02A463A1CD019"/>
              </w:placeholder>
              <w:group/>
            </w:sdtPr>
            <w:sdtContent>
              <w:p w:rsidR="006A12EB" w:rsidRPr="006A12EB" w:rsidRDefault="006A12EB" w:rsidP="006A12EB">
                <w:pPr>
                  <w:rPr>
                    <w:spacing w:val="-4"/>
                    <w:szCs w:val="20"/>
                    <w:lang w:val="ru-RU"/>
                  </w:rPr>
                </w:pPr>
                <w:r w:rsidRPr="006A12EB">
                  <w:rPr>
                    <w:spacing w:val="-4"/>
                    <w:szCs w:val="20"/>
                    <w:lang w:val="ru-RU"/>
                  </w:rPr>
                  <w:t>Авторы</w:t>
                </w:r>
                <w:r w:rsidRPr="006A12EB">
                  <w:rPr>
                    <w:szCs w:val="20"/>
                    <w:lang w:val="ru-RU"/>
                  </w:rPr>
                  <w:t xml:space="preserve"> </w:t>
                </w:r>
                <w:r w:rsidRPr="006A12EB">
                  <w:rPr>
                    <w:spacing w:val="-4"/>
                    <w:szCs w:val="20"/>
                    <w:lang w:val="ru-RU"/>
                  </w:rPr>
                  <w:t>заявляют</w:t>
                </w:r>
                <w:r w:rsidRPr="006A12EB">
                  <w:rPr>
                    <w:szCs w:val="20"/>
                    <w:lang w:val="ru-RU"/>
                  </w:rPr>
                  <w:t xml:space="preserve"> </w:t>
                </w:r>
                <w:r w:rsidRPr="006A12EB">
                  <w:rPr>
                    <w:spacing w:val="-4"/>
                    <w:szCs w:val="20"/>
                    <w:lang w:val="ru-RU"/>
                  </w:rPr>
                  <w:t>об</w:t>
                </w:r>
                <w:r w:rsidRPr="006A12EB">
                  <w:rPr>
                    <w:szCs w:val="20"/>
                    <w:lang w:val="ru-RU"/>
                  </w:rPr>
                  <w:t xml:space="preserve"> </w:t>
                </w:r>
                <w:r w:rsidRPr="006A12EB">
                  <w:rPr>
                    <w:spacing w:val="-4"/>
                    <w:szCs w:val="20"/>
                    <w:lang w:val="ru-RU"/>
                  </w:rPr>
                  <w:t>отсутствии</w:t>
                </w:r>
                <w:r w:rsidRPr="006A12EB">
                  <w:rPr>
                    <w:szCs w:val="20"/>
                    <w:lang w:val="ru-RU"/>
                  </w:rPr>
                  <w:t xml:space="preserve"> </w:t>
                </w:r>
                <w:r w:rsidRPr="006A12EB">
                  <w:rPr>
                    <w:spacing w:val="-4"/>
                    <w:szCs w:val="20"/>
                    <w:lang w:val="ru-RU"/>
                  </w:rPr>
                  <w:t>конфликта</w:t>
                </w:r>
                <w:r w:rsidRPr="006A12EB">
                  <w:rPr>
                    <w:szCs w:val="20"/>
                    <w:lang w:val="ru-RU"/>
                  </w:rPr>
                  <w:t xml:space="preserve"> </w:t>
                </w:r>
                <w:r w:rsidRPr="006A12EB">
                  <w:rPr>
                    <w:spacing w:val="-4"/>
                    <w:szCs w:val="20"/>
                    <w:lang w:val="ru-RU"/>
                  </w:rPr>
                  <w:t>интересов.</w:t>
                </w:r>
              </w:p>
            </w:sdtContent>
          </w:sdt>
        </w:tc>
        <w:tc>
          <w:tcPr>
            <w:tcW w:w="4814" w:type="dxa"/>
          </w:tcPr>
          <w:sdt>
            <w:sdtPr>
              <w:rPr>
                <w:lang w:val="en-US"/>
              </w:rPr>
              <w:id w:val="-1123230212"/>
              <w:lock w:val="contentLocked"/>
              <w:placeholder>
                <w:docPart w:val="C30B11AAC08E43A494A02A463A1CD019"/>
              </w:placeholder>
              <w:group/>
            </w:sdtPr>
            <w:sdtContent>
              <w:p w:rsidR="006A12EB" w:rsidRPr="006A12EB" w:rsidRDefault="006A12EB" w:rsidP="006A12EB">
                <w:pPr>
                  <w:cnfStyle w:val="000000000000"/>
                  <w:rPr>
                    <w:lang w:val="en-US"/>
                  </w:rPr>
                </w:pPr>
                <w:r w:rsidRPr="006A12EB">
                  <w:rPr>
                    <w:lang w:val="en-US"/>
                  </w:rPr>
                  <w:t>The authors declare no conflict of interest.</w:t>
                </w:r>
              </w:p>
            </w:sdtContent>
          </w:sdt>
        </w:tc>
      </w:tr>
      <w:tr w:rsidR="006A12EB" w:rsidRPr="006A12EB" w:rsidTr="005317F6">
        <w:tc>
          <w:tcPr>
            <w:cnfStyle w:val="001000000000"/>
            <w:tcW w:w="4814" w:type="dxa"/>
            <w:tcMar>
              <w:left w:w="0" w:type="dxa"/>
              <w:right w:w="113" w:type="dxa"/>
            </w:tcMar>
          </w:tcPr>
          <w:p w:rsidR="006A12EB" w:rsidRPr="00B97486" w:rsidRDefault="00E1708B" w:rsidP="00B97486">
            <w:pPr>
              <w:pStyle w:val="nonumber"/>
              <w:rPr>
                <w:spacing w:val="-4"/>
                <w:szCs w:val="20"/>
                <w:lang w:val="ru-RU"/>
              </w:rPr>
            </w:pPr>
            <w:sdt>
              <w:sdtPr>
                <w:id w:val="-718663532"/>
                <w:lock w:val="contentLocked"/>
                <w:placeholder>
                  <w:docPart w:val="13DEFCE3365943E2B4406B746C1B035C"/>
                </w:placeholder>
                <w:group/>
              </w:sdtPr>
              <w:sdtContent>
                <w:sdt>
                  <w:sdtPr>
                    <w:id w:val="-635023978"/>
                    <w:lock w:val="contentLocked"/>
                    <w:placeholder>
                      <w:docPart w:val="286E0E243B9E43CA8C831F81640087B8"/>
                    </w:placeholder>
                    <w:text/>
                  </w:sdtPr>
                  <w:sdtContent>
                    <w:r w:rsidR="006A12EB" w:rsidRPr="006A12EB">
                      <w:t>ПОСТУПИЛА</w:t>
                    </w:r>
                  </w:sdtContent>
                </w:sdt>
                <w:r w:rsidR="006A12EB" w:rsidRPr="006A12EB">
                  <w:t> </w:t>
                </w:r>
              </w:sdtContent>
            </w:sdt>
            <w:sdt>
              <w:sdtPr>
                <w:id w:val="-1139492260"/>
                <w:lock w:val="sdtLocked"/>
                <w:placeholder>
                  <w:docPart w:val="0725FCFABDE044DC961E6806FBE35B92"/>
                </w:placeholder>
                <w:date w:fullDate="2016-09-01T00:00:00Z">
                  <w:dateFormat w:val="dd.MM.yyyy"/>
                  <w:lid w:val="ru-RU"/>
                  <w:storeMappedDataAs w:val="dateTime"/>
                  <w:calendar w:val="gregorian"/>
                </w:date>
              </w:sdtPr>
              <w:sdtContent>
                <w:r w:rsidR="00B97486">
                  <w:rPr>
                    <w:lang w:val="ru-RU"/>
                  </w:rPr>
                  <w:t>01.09.2016</w:t>
                </w:r>
              </w:sdtContent>
            </w:sdt>
          </w:p>
        </w:tc>
        <w:tc>
          <w:tcPr>
            <w:tcW w:w="4814" w:type="dxa"/>
          </w:tcPr>
          <w:p w:rsidR="006A12EB" w:rsidRPr="00B97486" w:rsidRDefault="00E1708B" w:rsidP="00454D7D">
            <w:pPr>
              <w:pStyle w:val="nonumber"/>
              <w:cnfStyle w:val="000000000000"/>
              <w:rPr>
                <w:lang w:val="ru-RU"/>
              </w:rPr>
            </w:pPr>
            <w:sdt>
              <w:sdtPr>
                <w:id w:val="205151299"/>
                <w:lock w:val="contentLocked"/>
                <w:placeholder>
                  <w:docPart w:val="93EFB6B888DC4E5EAD37AF7273A32E8A"/>
                </w:placeholder>
                <w:group/>
              </w:sdtPr>
              <w:sdtEndPr>
                <w:rPr>
                  <w:rFonts w:eastAsia="Times New Roman"/>
                </w:rPr>
              </w:sdtEndPr>
              <w:sdtContent>
                <w:sdt>
                  <w:sdtPr>
                    <w:id w:val="-453641931"/>
                    <w:lock w:val="contentLocked"/>
                    <w:placeholder>
                      <w:docPart w:val="D2F160273C6549468A5884E59477D630"/>
                    </w:placeholder>
                    <w:text/>
                  </w:sdtPr>
                  <w:sdtContent>
                    <w:r w:rsidR="006A12EB" w:rsidRPr="006A12EB">
                      <w:t>RECEIVED</w:t>
                    </w:r>
                  </w:sdtContent>
                </w:sdt>
                <w:r w:rsidR="006A12EB" w:rsidRPr="006A12EB">
                  <w:t> </w:t>
                </w:r>
              </w:sdtContent>
            </w:sdt>
            <w:sdt>
              <w:sdtPr>
                <w:rPr>
                  <w:rFonts w:eastAsia="Times New Roman"/>
                </w:rPr>
                <w:id w:val="340122055"/>
                <w:lock w:val="sdtLocked"/>
                <w:placeholder>
                  <w:docPart w:val="33E9E08FA0A64546A3DFD9D80E54B9C9"/>
                </w:placeholder>
                <w:date w:fullDate="2016-09-01T00:00:00Z">
                  <w:dateFormat w:val="M.d.yyyy"/>
                  <w:lid w:val="en-US"/>
                  <w:storeMappedDataAs w:val="dateTime"/>
                  <w:calendar w:val="gregorian"/>
                </w:date>
              </w:sdtPr>
              <w:sdtContent>
                <w:r w:rsidR="00454D7D">
                  <w:rPr>
                    <w:rFonts w:eastAsia="Times New Roman"/>
                    <w:lang w:val="en-US"/>
                  </w:rPr>
                  <w:t>9.1.2016</w:t>
                </w:r>
              </w:sdtContent>
            </w:sdt>
          </w:p>
        </w:tc>
      </w:tr>
      <w:tr w:rsidR="006A12EB" w:rsidRPr="006A12EB" w:rsidTr="008504C7">
        <w:trPr>
          <w:trHeight w:val="349"/>
        </w:trPr>
        <w:tc>
          <w:tcPr>
            <w:cnfStyle w:val="001000000000"/>
            <w:tcW w:w="4814" w:type="dxa"/>
            <w:tcMar>
              <w:left w:w="0" w:type="dxa"/>
              <w:right w:w="113" w:type="dxa"/>
            </w:tcMar>
          </w:tcPr>
          <w:p w:rsidR="006A12EB" w:rsidRPr="00336CE4" w:rsidRDefault="00E1708B" w:rsidP="00B97486">
            <w:pPr>
              <w:pStyle w:val="nonumber"/>
              <w:rPr>
                <w:caps/>
                <w:lang w:val="ru-RU"/>
              </w:rPr>
            </w:pPr>
            <w:sdt>
              <w:sdtPr>
                <w:rPr>
                  <w:caps/>
                </w:rPr>
                <w:id w:val="1453207751"/>
                <w:lock w:val="contentLocked"/>
                <w:placeholder>
                  <w:docPart w:val="C7ED828C05094647AC1D0C72CC22C956"/>
                </w:placeholder>
                <w:group/>
              </w:sdtPr>
              <w:sdtContent>
                <w:sdt>
                  <w:sdtPr>
                    <w:rPr>
                      <w:caps/>
                    </w:rPr>
                    <w:id w:val="-1596701961"/>
                    <w:lock w:val="contentLocked"/>
                    <w:placeholder>
                      <w:docPart w:val="1DDDC5BB7EEC40F29026890428F0D324"/>
                    </w:placeholder>
                    <w:text/>
                  </w:sdtPr>
                  <w:sdtContent>
                    <w:r w:rsidR="006A12EB" w:rsidRPr="006A12EB">
                      <w:rPr>
                        <w:lang w:val="ru-RU"/>
                      </w:rPr>
                      <w:t>ПРИНЯТА В ПЕЧАТЬ</w:t>
                    </w:r>
                  </w:sdtContent>
                </w:sdt>
                <w:r w:rsidR="006A12EB" w:rsidRPr="006A12EB">
                  <w:t> </w:t>
                </w:r>
              </w:sdtContent>
            </w:sdt>
            <w:sdt>
              <w:sdtPr>
                <w:rPr>
                  <w:caps/>
                </w:rPr>
                <w:id w:val="1452217176"/>
                <w:lock w:val="sdtLocked"/>
                <w:placeholder>
                  <w:docPart w:val="B9B0A4A6EE9547B292D10384E4EB1C4F"/>
                </w:placeholder>
                <w:date w:fullDate="2016-11-01T00:00:00Z">
                  <w:dateFormat w:val="dd.MM.yyyy"/>
                  <w:lid w:val="ru-RU"/>
                  <w:storeMappedDataAs w:val="dateTime"/>
                  <w:calendar w:val="gregorian"/>
                </w:date>
              </w:sdtPr>
              <w:sdtContent>
                <w:r w:rsidR="00B97486">
                  <w:rPr>
                    <w:caps/>
                    <w:lang w:val="ru-RU"/>
                  </w:rPr>
                  <w:t>01.11.2016</w:t>
                </w:r>
              </w:sdtContent>
            </w:sdt>
          </w:p>
        </w:tc>
        <w:tc>
          <w:tcPr>
            <w:tcW w:w="4814" w:type="dxa"/>
          </w:tcPr>
          <w:p w:rsidR="006A12EB" w:rsidRPr="00B97486" w:rsidRDefault="00E1708B" w:rsidP="00454D7D">
            <w:pPr>
              <w:pStyle w:val="nonumber"/>
              <w:cnfStyle w:val="000000000000"/>
              <w:rPr>
                <w:caps/>
                <w:lang w:val="ru-RU"/>
              </w:rPr>
            </w:pPr>
            <w:sdt>
              <w:sdtPr>
                <w:rPr>
                  <w:caps/>
                </w:rPr>
                <w:id w:val="1717542266"/>
                <w:lock w:val="contentLocked"/>
                <w:placeholder>
                  <w:docPart w:val="CFC4D80DC1714F44AF3F89706186A3EA"/>
                </w:placeholder>
                <w:group/>
              </w:sdtPr>
              <w:sdtEndPr>
                <w:rPr>
                  <w:lang w:val="en-US"/>
                </w:rPr>
              </w:sdtEndPr>
              <w:sdtContent>
                <w:sdt>
                  <w:sdtPr>
                    <w:rPr>
                      <w:caps/>
                    </w:rPr>
                    <w:id w:val="-1440223660"/>
                    <w:lock w:val="contentLocked"/>
                    <w:placeholder>
                      <w:docPart w:val="8837AF45339B47389C67CA1A0B8AC7DE"/>
                    </w:placeholder>
                    <w:text/>
                  </w:sdtPr>
                  <w:sdtContent>
                    <w:r w:rsidR="006A12EB" w:rsidRPr="006A12EB">
                      <w:rPr>
                        <w:lang w:val="en-US"/>
                      </w:rPr>
                      <w:t>ACCEPTED</w:t>
                    </w:r>
                  </w:sdtContent>
                </w:sdt>
                <w:r w:rsidR="006A12EB" w:rsidRPr="006A12EB">
                  <w:rPr>
                    <w:lang w:val="en-US"/>
                  </w:rPr>
                  <w:t> </w:t>
                </w:r>
              </w:sdtContent>
            </w:sdt>
            <w:sdt>
              <w:sdtPr>
                <w:rPr>
                  <w:caps/>
                </w:rPr>
                <w:id w:val="-2019611805"/>
                <w:lock w:val="sdtLocked"/>
                <w:placeholder>
                  <w:docPart w:val="29952A9C55A64331A66B897B6E28C8B6"/>
                </w:placeholder>
                <w:date w:fullDate="2016-11-11T00:00:00Z">
                  <w:dateFormat w:val="M.d.yyyy"/>
                  <w:lid w:val="en-US"/>
                  <w:storeMappedDataAs w:val="dateTime"/>
                  <w:calendar w:val="gregorian"/>
                </w:date>
              </w:sdtPr>
              <w:sdtContent>
                <w:r w:rsidR="00454D7D">
                  <w:rPr>
                    <w:caps/>
                    <w:lang w:val="en-US"/>
                  </w:rPr>
                  <w:t>11.11.2016</w:t>
                </w:r>
              </w:sdtContent>
            </w:sdt>
          </w:p>
        </w:tc>
      </w:tr>
    </w:tbl>
    <w:p w:rsidR="002C1B44" w:rsidRPr="002C1B44" w:rsidRDefault="002C1B44" w:rsidP="00E530E7">
      <w:pPr>
        <w:pStyle w:val="a1"/>
        <w:ind w:firstLine="0"/>
      </w:pPr>
    </w:p>
    <w:sectPr w:rsidR="002C1B44" w:rsidRPr="002C1B44" w:rsidSect="006A12EB">
      <w:type w:val="continuous"/>
      <w:pgSz w:w="11906" w:h="16838" w:code="9"/>
      <w:pgMar w:top="1418" w:right="1021" w:bottom="1418" w:left="1247" w:header="1020" w:footer="1020"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756" w:rsidRDefault="00F46756" w:rsidP="000B670B">
      <w:r>
        <w:separator/>
      </w:r>
    </w:p>
  </w:endnote>
  <w:endnote w:type="continuationSeparator" w:id="0">
    <w:p w:rsidR="00F46756" w:rsidRDefault="00F46756" w:rsidP="000B67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1"/>
    <w:family w:val="roman"/>
    <w:notTrueType/>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5005686"/>
      <w:docPartObj>
        <w:docPartGallery w:val="Page Numbers (Bottom of Page)"/>
        <w:docPartUnique/>
      </w:docPartObj>
    </w:sdtPr>
    <w:sdtEndPr>
      <w:rPr>
        <w:sz w:val="24"/>
      </w:rPr>
    </w:sdtEndPr>
    <w:sdtContent>
      <w:p w:rsidR="00C62AAF" w:rsidRPr="000905FE" w:rsidRDefault="00E1708B" w:rsidP="00160970">
        <w:pPr>
          <w:pStyle w:val="af6"/>
          <w:rPr>
            <w:sz w:val="24"/>
          </w:rPr>
        </w:pPr>
        <w:r w:rsidRPr="000905FE">
          <w:rPr>
            <w:sz w:val="24"/>
          </w:rPr>
          <w:fldChar w:fldCharType="begin"/>
        </w:r>
        <w:r w:rsidR="00C62AAF" w:rsidRPr="000905FE">
          <w:rPr>
            <w:sz w:val="24"/>
          </w:rPr>
          <w:instrText>PAGE   \* MERGEFORMAT</w:instrText>
        </w:r>
        <w:r w:rsidRPr="000905FE">
          <w:rPr>
            <w:sz w:val="24"/>
          </w:rPr>
          <w:fldChar w:fldCharType="separate"/>
        </w:r>
        <w:r w:rsidR="00504A1F">
          <w:rPr>
            <w:noProof/>
            <w:sz w:val="24"/>
          </w:rPr>
          <w:t>8</w:t>
        </w:r>
        <w:r w:rsidRPr="000905FE">
          <w:rPr>
            <w:sz w:val="24"/>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AAF" w:rsidRPr="00C62BE5" w:rsidRDefault="00C62AAF" w:rsidP="00137E4A">
    <w:pPr>
      <w:pStyle w:val="af6"/>
      <w:tabs>
        <w:tab w:val="clear" w:pos="4677"/>
        <w:tab w:val="clear" w:pos="9355"/>
        <w:tab w:val="right" w:pos="9638"/>
      </w:tabs>
      <w:jc w:val="left"/>
    </w:pPr>
    <w:r w:rsidRPr="00091752">
      <w:rPr>
        <w:sz w:val="18"/>
      </w:rPr>
      <w:t>Для связи с редакцией: </w:t>
    </w:r>
    <w:r>
      <w:rPr>
        <w:sz w:val="18"/>
        <w:lang w:val="en-US"/>
      </w:rPr>
      <w:t>post</w:t>
    </w:r>
    <w:r w:rsidRPr="00091752">
      <w:rPr>
        <w:sz w:val="18"/>
      </w:rPr>
      <w:t>@</w:t>
    </w:r>
    <w:proofErr w:type="spellStart"/>
    <w:r>
      <w:rPr>
        <w:sz w:val="18"/>
        <w:lang w:val="en-US"/>
      </w:rPr>
      <w:t>vestnik</w:t>
    </w:r>
    <w:proofErr w:type="spellEnd"/>
    <w:r w:rsidRPr="00EC7E0A">
      <w:rPr>
        <w:sz w:val="18"/>
      </w:rPr>
      <w:t>-</w:t>
    </w:r>
    <w:proofErr w:type="spellStart"/>
    <w:r>
      <w:rPr>
        <w:sz w:val="18"/>
        <w:lang w:val="en-US"/>
      </w:rPr>
      <w:t>vsuet</w:t>
    </w:r>
    <w:proofErr w:type="spellEnd"/>
    <w:r w:rsidRPr="00091752">
      <w:rPr>
        <w:sz w:val="18"/>
      </w:rPr>
      <w:t>.</w:t>
    </w:r>
    <w:proofErr w:type="spellStart"/>
    <w:r w:rsidRPr="00091752">
      <w:rPr>
        <w:sz w:val="18"/>
        <w:lang w:val="en-US"/>
      </w:rPr>
      <w:t>ru</w:t>
    </w:r>
    <w:proofErr w:type="spellEnd"/>
    <w:r>
      <w:tab/>
    </w:r>
    <w:r w:rsidR="00E1708B" w:rsidRPr="000905FE">
      <w:rPr>
        <w:sz w:val="24"/>
      </w:rPr>
      <w:fldChar w:fldCharType="begin"/>
    </w:r>
    <w:r w:rsidRPr="000905FE">
      <w:rPr>
        <w:sz w:val="24"/>
      </w:rPr>
      <w:instrText>PAGE   \* MERGEFORMAT</w:instrText>
    </w:r>
    <w:r w:rsidR="00E1708B" w:rsidRPr="000905FE">
      <w:rPr>
        <w:sz w:val="24"/>
      </w:rPr>
      <w:fldChar w:fldCharType="separate"/>
    </w:r>
    <w:r w:rsidR="00504A1F">
      <w:rPr>
        <w:noProof/>
        <w:sz w:val="24"/>
      </w:rPr>
      <w:t>9</w:t>
    </w:r>
    <w:r w:rsidR="00E1708B" w:rsidRPr="000905FE">
      <w:rPr>
        <w:sz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1016664376"/>
      <w:lock w:val="contentLocked"/>
      <w:group/>
    </w:sdtPr>
    <w:sdtEndPr>
      <w:rPr>
        <w:lang w:val="en-US"/>
      </w:rPr>
    </w:sdtEndPr>
    <w:sdtContent>
      <w:p w:rsidR="00C62AAF" w:rsidRPr="00BF5859" w:rsidRDefault="00C62AAF" w:rsidP="004E7633">
        <w:pPr>
          <w:pStyle w:val="af6"/>
          <w:tabs>
            <w:tab w:val="clear" w:pos="4677"/>
            <w:tab w:val="clear" w:pos="9355"/>
            <w:tab w:val="right" w:pos="7380"/>
          </w:tabs>
          <w:ind w:firstLine="1418"/>
          <w:rPr>
            <w:sz w:val="16"/>
            <w:szCs w:val="16"/>
            <w:lang w:val="en-US"/>
          </w:rPr>
        </w:pPr>
        <w:r w:rsidRPr="00BF5859">
          <w:rPr>
            <w:sz w:val="16"/>
            <w:szCs w:val="16"/>
          </w:rPr>
          <w:t>Для цитирования</w:t>
        </w:r>
        <w:r w:rsidRPr="00BF5859">
          <w:rPr>
            <w:sz w:val="16"/>
            <w:szCs w:val="16"/>
          </w:rPr>
          <w:tab/>
        </w:r>
        <w:r w:rsidRPr="00BF5859">
          <w:rPr>
            <w:sz w:val="16"/>
            <w:szCs w:val="16"/>
            <w:lang w:val="en-US"/>
          </w:rPr>
          <w:t xml:space="preserve">For </w:t>
        </w:r>
        <w:r w:rsidRPr="00343BE5">
          <w:rPr>
            <w:sz w:val="16"/>
            <w:szCs w:val="16"/>
            <w:lang w:val="en-US"/>
          </w:rPr>
          <w:t>citation</w:t>
        </w:r>
      </w:p>
    </w:sdtContent>
  </w:sdt>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4"/>
    </w:tblGrid>
    <w:tr w:rsidR="00C62AAF" w:rsidRPr="004F0AE1" w:rsidTr="007D65F0">
      <w:tc>
        <w:tcPr>
          <w:cnfStyle w:val="001000000000"/>
          <w:tcW w:w="4814" w:type="dxa"/>
        </w:tcPr>
        <w:p w:rsidR="00C62AAF" w:rsidRPr="00074EDF" w:rsidRDefault="00E1708B" w:rsidP="00E103DE">
          <w:pPr>
            <w:pStyle w:val="cite1"/>
            <w:rPr>
              <w:rFonts w:eastAsiaTheme="minorHAnsi"/>
              <w:lang w:val="ru-RU"/>
            </w:rPr>
          </w:pPr>
          <w:sdt>
            <w:sdtPr>
              <w:id w:val="30624407"/>
              <w:lock w:val="sdtLocked"/>
              <w:placeholder>
                <w:docPart w:val="55FDA1C168494E9AB665587D8E051B8F"/>
              </w:placeholder>
              <w:dataBinding w:prefixMappings="xmlns:ns0='http://AddIn Basic XML Script/Basic Nodes' " w:xpath="/ns0:basic_XML[1]/ns0:authors[1]" w:storeItemID="{584DB894-62EB-436C-AFF3-E7CAAF8E4356}"/>
              <w:text/>
            </w:sdtPr>
            <w:sdtContent>
              <w:r w:rsidR="00C62AAF" w:rsidRPr="007F42D3">
                <w:rPr>
                  <w:lang w:val="ru-RU"/>
                </w:rPr>
                <w:t xml:space="preserve">Власов А.Б., Пахомова Ю.В., Кудрявцева Н.Н., </w:t>
              </w:r>
              <w:proofErr w:type="spellStart"/>
              <w:r w:rsidR="00C62AAF" w:rsidRPr="007F42D3">
                <w:rPr>
                  <w:lang w:val="ru-RU"/>
                </w:rPr>
                <w:t>Дуванова</w:t>
              </w:r>
              <w:proofErr w:type="spellEnd"/>
              <w:r w:rsidR="00C62AAF" w:rsidRPr="007F42D3">
                <w:rPr>
                  <w:lang w:val="ru-RU"/>
                </w:rPr>
                <w:t xml:space="preserve"> Ю.Н.</w:t>
              </w:r>
            </w:sdtContent>
          </w:sdt>
          <w:r w:rsidR="00C62AAF">
            <w:rPr>
              <w:lang w:val="ru-RU"/>
            </w:rPr>
            <w:t xml:space="preserve"> </w:t>
          </w:r>
          <w:sdt>
            <w:sdtPr>
              <w:id w:val="-1612516335"/>
              <w:placeholder>
                <w:docPart w:val="EC8F263290D34BE6B30E912756F4A373"/>
              </w:placeholder>
            </w:sdtPr>
            <w:sdtContent>
              <w:r w:rsidR="00C62AAF" w:rsidRPr="007F42D3">
                <w:rPr>
                  <w:szCs w:val="16"/>
                  <w:lang w:val="ru-RU"/>
                </w:rPr>
                <w:t>Инновационная стратегия управления развитием предприятия</w:t>
              </w:r>
            </w:sdtContent>
          </w:sdt>
          <w:sdt>
            <w:sdtPr>
              <w:id w:val="-1848247788"/>
              <w:lock w:val="contentLocked"/>
              <w:placeholder>
                <w:docPart w:val="EC8F263290D34BE6B30E912756F4A373"/>
              </w:placeholder>
              <w:group/>
            </w:sdtPr>
            <w:sdtContent>
              <w:r w:rsidR="00C62AAF" w:rsidRPr="00390259">
                <w:rPr>
                  <w:rFonts w:eastAsiaTheme="minorHAnsi"/>
                  <w:lang w:val="ru-RU"/>
                </w:rPr>
                <w:t xml:space="preserve"> // </w:t>
              </w:r>
              <w:r w:rsidR="00C62AAF" w:rsidRPr="00390259">
                <w:rPr>
                  <w:lang w:val="ru-RU"/>
                </w:rPr>
                <w:t xml:space="preserve">Вестник </w:t>
              </w:r>
              <w:r w:rsidR="00C62AAF" w:rsidRPr="00494CE8">
                <w:rPr>
                  <w:lang w:val="ru-RU"/>
                </w:rPr>
                <w:t>ВГУИТ</w:t>
              </w:r>
              <w:r w:rsidR="00C62AAF" w:rsidRPr="00390259">
                <w:rPr>
                  <w:lang w:val="ru-RU"/>
                </w:rPr>
                <w:t>.</w:t>
              </w:r>
            </w:sdtContent>
          </w:sdt>
          <w:r w:rsidR="00C62AAF" w:rsidRPr="009D1F54">
            <w:rPr>
              <w:lang w:val="ru-RU"/>
            </w:rPr>
            <w:t xml:space="preserve"> </w:t>
          </w:r>
          <w:sdt>
            <w:sdtPr>
              <w:id w:val="1357304844"/>
              <w:lock w:val="contentLocked"/>
              <w:dataBinding w:prefixMappings="xmlns:ns0='http://AddIn Basic XML Script/Basic Nodes' " w:xpath="/ns0:basic_XML[1]/ns0:year[1]" w:storeItemID="{584DB894-62EB-436C-AFF3-E7CAAF8E4356}"/>
              <w:text/>
            </w:sdtPr>
            <w:sdtContent>
              <w:r w:rsidR="00C62AAF" w:rsidRPr="00494CE8">
                <w:rPr>
                  <w:lang w:val="ru-RU"/>
                </w:rPr>
                <w:t>2016</w:t>
              </w:r>
            </w:sdtContent>
          </w:sdt>
          <w:sdt>
            <w:sdtPr>
              <w:id w:val="644167044"/>
              <w:lock w:val="contentLocked"/>
              <w:group/>
            </w:sdtPr>
            <w:sdtContent>
              <w:r w:rsidR="00C62AAF" w:rsidRPr="00494CE8">
                <w:rPr>
                  <w:lang w:val="ru-RU"/>
                </w:rPr>
                <w:t>. №</w:t>
              </w:r>
              <w:r w:rsidR="00C62AAF" w:rsidRPr="009D1F54">
                <w:t> </w:t>
              </w:r>
            </w:sdtContent>
          </w:sdt>
          <w:sdt>
            <w:sdtPr>
              <w:id w:val="1573773430"/>
              <w:lock w:val="contentLocked"/>
              <w:dataBinding w:prefixMappings="xmlns:ns0='http://AddIn Basic XML Script/Basic Nodes' " w:xpath="/ns0:basic_XML[1]/ns0:number[1]" w:storeItemID="{584DB894-62EB-436C-AFF3-E7CAAF8E4356}"/>
              <w:text/>
            </w:sdtPr>
            <w:sdtContent>
              <w:r w:rsidR="00C62AAF">
                <w:rPr>
                  <w:lang w:val="ru-RU"/>
                </w:rPr>
                <w:t>4</w:t>
              </w:r>
            </w:sdtContent>
          </w:sdt>
          <w:sdt>
            <w:sdtPr>
              <w:id w:val="-1962104095"/>
              <w:lock w:val="contentLocked"/>
              <w:group/>
            </w:sdtPr>
            <w:sdtContent>
              <w:r w:rsidR="00C62AAF" w:rsidRPr="00494CE8">
                <w:rPr>
                  <w:lang w:val="ru-RU"/>
                </w:rPr>
                <w:t>. С</w:t>
              </w:r>
              <w:r w:rsidR="00C62AAF">
                <w:rPr>
                  <w:lang w:val="en-US"/>
                </w:rPr>
                <w:t>.</w:t>
              </w:r>
              <w:r w:rsidR="00C62AAF" w:rsidRPr="009D1F54">
                <w:t> </w:t>
              </w:r>
            </w:sdtContent>
          </w:sdt>
          <w:r w:rsidRPr="009D1F54">
            <w:fldChar w:fldCharType="begin"/>
          </w:r>
          <w:r w:rsidR="00C62AAF" w:rsidRPr="00074EDF">
            <w:rPr>
              <w:lang w:val="ru-RU"/>
            </w:rPr>
            <w:instrText xml:space="preserve"> </w:instrText>
          </w:r>
          <w:r w:rsidR="00C62AAF" w:rsidRPr="009D1F54">
            <w:instrText>PAGE</w:instrText>
          </w:r>
          <w:r w:rsidR="00C62AAF" w:rsidRPr="00074EDF">
            <w:rPr>
              <w:lang w:val="ru-RU"/>
            </w:rPr>
            <w:instrText xml:space="preserve">  \* </w:instrText>
          </w:r>
          <w:r w:rsidR="00C62AAF" w:rsidRPr="009D1F54">
            <w:instrText>Arabic</w:instrText>
          </w:r>
          <w:r w:rsidR="00C62AAF" w:rsidRPr="00074EDF">
            <w:rPr>
              <w:lang w:val="ru-RU"/>
            </w:rPr>
            <w:instrText xml:space="preserve">  \* </w:instrText>
          </w:r>
          <w:r w:rsidR="00C62AAF" w:rsidRPr="009D1F54">
            <w:instrText>MERGEFORMAT</w:instrText>
          </w:r>
          <w:r w:rsidR="00C62AAF" w:rsidRPr="00074EDF">
            <w:rPr>
              <w:lang w:val="ru-RU"/>
            </w:rPr>
            <w:instrText xml:space="preserve"> </w:instrText>
          </w:r>
          <w:r w:rsidRPr="009D1F54">
            <w:fldChar w:fldCharType="separate"/>
          </w:r>
          <w:r w:rsidR="00504A1F" w:rsidRPr="00504A1F">
            <w:rPr>
              <w:noProof/>
              <w:lang w:val="ru-RU"/>
            </w:rPr>
            <w:t>1</w:t>
          </w:r>
          <w:r w:rsidRPr="009D1F54">
            <w:fldChar w:fldCharType="end"/>
          </w:r>
          <w:sdt>
            <w:sdtPr>
              <w:id w:val="-535659634"/>
              <w:lock w:val="contentLocked"/>
              <w:group/>
            </w:sdtPr>
            <w:sdtContent>
              <w:r w:rsidR="00C62AAF">
                <w:rPr>
                  <w:lang w:val="en-US"/>
                </w:rPr>
                <w:t>–</w:t>
              </w:r>
            </w:sdtContent>
          </w:sdt>
          <w:r w:rsidRPr="009D1F54">
            <w:fldChar w:fldCharType="begin"/>
          </w:r>
          <w:r w:rsidR="00C62AAF" w:rsidRPr="00074EDF">
            <w:rPr>
              <w:lang w:val="ru-RU"/>
            </w:rPr>
            <w:instrText xml:space="preserve"> </w:instrText>
          </w:r>
          <w:r w:rsidR="00C62AAF" w:rsidRPr="009D1F54">
            <w:instrText>DOCPROPERTY</w:instrText>
          </w:r>
          <w:r w:rsidR="00C62AAF" w:rsidRPr="00074EDF">
            <w:rPr>
              <w:lang w:val="ru-RU"/>
            </w:rPr>
            <w:instrText xml:space="preserve">  </w:instrText>
          </w:r>
          <w:r w:rsidR="00C62AAF" w:rsidRPr="009D1F54">
            <w:instrText>Pages</w:instrText>
          </w:r>
          <w:r w:rsidR="00C62AAF" w:rsidRPr="00074EDF">
            <w:rPr>
              <w:lang w:val="ru-RU"/>
            </w:rPr>
            <w:instrText xml:space="preserve">  \* </w:instrText>
          </w:r>
          <w:r w:rsidR="00C62AAF" w:rsidRPr="009D1F54">
            <w:instrText>MERGEFORMAT</w:instrText>
          </w:r>
          <w:r w:rsidR="00C62AAF" w:rsidRPr="00074EDF">
            <w:rPr>
              <w:lang w:val="ru-RU"/>
            </w:rPr>
            <w:instrText xml:space="preserve"> </w:instrText>
          </w:r>
          <w:r w:rsidRPr="009D1F54">
            <w:fldChar w:fldCharType="separate"/>
          </w:r>
          <w:r w:rsidR="00C62AAF" w:rsidRPr="003C43D8">
            <w:rPr>
              <w:lang w:val="ru-RU"/>
            </w:rPr>
            <w:t>3</w:t>
          </w:r>
          <w:r w:rsidRPr="009D1F54">
            <w:fldChar w:fldCharType="end"/>
          </w:r>
          <w:sdt>
            <w:sdtPr>
              <w:id w:val="1599755622"/>
              <w:lock w:val="contentLocked"/>
              <w:group/>
            </w:sdtPr>
            <w:sdtContent>
              <w:r w:rsidR="00C62AAF" w:rsidRPr="00074EDF">
                <w:rPr>
                  <w:rFonts w:eastAsiaTheme="minorHAnsi"/>
                  <w:lang w:val="ru-RU"/>
                </w:rPr>
                <w:t xml:space="preserve">. </w:t>
              </w:r>
              <w:r w:rsidR="00C62AAF" w:rsidRPr="009D1F54">
                <w:rPr>
                  <w:rFonts w:eastAsiaTheme="minorHAnsi"/>
                </w:rPr>
                <w:t>doi</w:t>
              </w:r>
              <w:r w:rsidR="00C62AAF">
                <w:rPr>
                  <w:rFonts w:eastAsiaTheme="minorHAnsi"/>
                  <w:lang w:val="ru-RU"/>
                </w:rPr>
                <w:t>:10.20914/2310-1202-</w:t>
              </w:r>
            </w:sdtContent>
          </w:sdt>
          <w:sdt>
            <w:sdtPr>
              <w:id w:val="-1945070926"/>
              <w:lock w:val="contentLocked"/>
              <w:dataBinding w:prefixMappings="xmlns:ns0='http://AddIn Basic XML Script/Basic Nodes' " w:xpath="/ns0:basic_XML[1]/ns0:year[1]" w:storeItemID="{584DB894-62EB-436C-AFF3-E7CAAF8E4356}"/>
              <w:text/>
            </w:sdtPr>
            <w:sdtContent>
              <w:r w:rsidR="00C62AAF" w:rsidRPr="00074EDF">
                <w:rPr>
                  <w:lang w:val="ru-RU"/>
                </w:rPr>
                <w:t>2016</w:t>
              </w:r>
            </w:sdtContent>
          </w:sdt>
          <w:sdt>
            <w:sdtPr>
              <w:id w:val="213702126"/>
              <w:lock w:val="contentLocked"/>
              <w:group/>
            </w:sdtPr>
            <w:sdtContent>
              <w:r w:rsidR="00C62AAF">
                <w:t>-</w:t>
              </w:r>
            </w:sdtContent>
          </w:sdt>
          <w:sdt>
            <w:sdtPr>
              <w:id w:val="1821610556"/>
              <w:lock w:val="contentLocked"/>
              <w:dataBinding w:prefixMappings="xmlns:ns0='http://AddIn Basic XML Script/Basic Nodes' " w:xpath="/ns0:basic_XML[1]/ns0:number[1]" w:storeItemID="{584DB894-62EB-436C-AFF3-E7CAAF8E4356}"/>
              <w:text/>
            </w:sdtPr>
            <w:sdtContent>
              <w:r w:rsidR="00C62AAF">
                <w:rPr>
                  <w:lang w:val="ru-RU"/>
                </w:rPr>
                <w:t>4</w:t>
              </w:r>
            </w:sdtContent>
          </w:sdt>
          <w:sdt>
            <w:sdtPr>
              <w:id w:val="1797335594"/>
              <w:lock w:val="contentLocked"/>
              <w:group/>
            </w:sdtPr>
            <w:sdtContent>
              <w:r w:rsidR="00C62AAF">
                <w:rPr>
                  <w:rFonts w:eastAsiaTheme="minorHAnsi"/>
                  <w:lang w:val="ru-RU"/>
                </w:rPr>
                <w:t>-</w:t>
              </w:r>
            </w:sdtContent>
          </w:sdt>
          <w:r w:rsidRPr="009D1F54">
            <w:fldChar w:fldCharType="begin"/>
          </w:r>
          <w:r w:rsidR="00C62AAF" w:rsidRPr="00074EDF">
            <w:rPr>
              <w:rFonts w:eastAsiaTheme="minorHAnsi"/>
              <w:lang w:val="ru-RU"/>
            </w:rPr>
            <w:instrText xml:space="preserve"> </w:instrText>
          </w:r>
          <w:r w:rsidR="00C62AAF" w:rsidRPr="009D1F54">
            <w:rPr>
              <w:rFonts w:eastAsiaTheme="minorHAnsi"/>
            </w:rPr>
            <w:instrText>PAGE</w:instrText>
          </w:r>
          <w:r w:rsidR="00C62AAF" w:rsidRPr="00074EDF">
            <w:rPr>
              <w:rFonts w:eastAsiaTheme="minorHAnsi"/>
              <w:lang w:val="ru-RU"/>
            </w:rPr>
            <w:instrText xml:space="preserve">   \* </w:instrText>
          </w:r>
          <w:r w:rsidR="00C62AAF" w:rsidRPr="009D1F54">
            <w:rPr>
              <w:rFonts w:eastAsiaTheme="minorHAnsi"/>
            </w:rPr>
            <w:instrText>MERGEFORMAT</w:instrText>
          </w:r>
          <w:r w:rsidR="00C62AAF" w:rsidRPr="00074EDF">
            <w:rPr>
              <w:rFonts w:eastAsiaTheme="minorHAnsi"/>
              <w:lang w:val="ru-RU"/>
            </w:rPr>
            <w:instrText xml:space="preserve"> </w:instrText>
          </w:r>
          <w:r w:rsidRPr="009D1F54">
            <w:fldChar w:fldCharType="separate"/>
          </w:r>
          <w:r w:rsidR="00504A1F" w:rsidRPr="00504A1F">
            <w:rPr>
              <w:rFonts w:eastAsiaTheme="minorHAnsi"/>
              <w:noProof/>
              <w:lang w:val="ru-RU"/>
            </w:rPr>
            <w:t>1</w:t>
          </w:r>
          <w:r w:rsidRPr="009D1F54">
            <w:fldChar w:fldCharType="end"/>
          </w:r>
          <w:sdt>
            <w:sdtPr>
              <w:id w:val="-632567037"/>
              <w:lock w:val="contentLocked"/>
              <w:group/>
            </w:sdtPr>
            <w:sdtContent>
              <w:r w:rsidR="00C62AAF">
                <w:rPr>
                  <w:rFonts w:eastAsiaTheme="minorHAnsi"/>
                  <w:lang w:val="ru-RU"/>
                </w:rPr>
                <w:t>-</w:t>
              </w:r>
            </w:sdtContent>
          </w:sdt>
          <w:r w:rsidRPr="009D1F54">
            <w:fldChar w:fldCharType="begin"/>
          </w:r>
          <w:r w:rsidR="00C62AAF" w:rsidRPr="00074EDF">
            <w:rPr>
              <w:lang w:val="ru-RU"/>
            </w:rPr>
            <w:instrText xml:space="preserve"> </w:instrText>
          </w:r>
          <w:r w:rsidR="00C62AAF" w:rsidRPr="009D1F54">
            <w:instrText>DOCPROPERTY</w:instrText>
          </w:r>
          <w:r w:rsidR="00C62AAF" w:rsidRPr="00074EDF">
            <w:rPr>
              <w:lang w:val="ru-RU"/>
            </w:rPr>
            <w:instrText xml:space="preserve">  </w:instrText>
          </w:r>
          <w:r w:rsidR="00C62AAF" w:rsidRPr="009D1F54">
            <w:instrText>Pages</w:instrText>
          </w:r>
          <w:r w:rsidR="00C62AAF" w:rsidRPr="00074EDF">
            <w:rPr>
              <w:lang w:val="ru-RU"/>
            </w:rPr>
            <w:instrText xml:space="preserve">  \* </w:instrText>
          </w:r>
          <w:r w:rsidR="00C62AAF" w:rsidRPr="009D1F54">
            <w:instrText>MERGEFORMAT</w:instrText>
          </w:r>
          <w:r w:rsidR="00C62AAF" w:rsidRPr="00074EDF">
            <w:rPr>
              <w:lang w:val="ru-RU"/>
            </w:rPr>
            <w:instrText xml:space="preserve"> </w:instrText>
          </w:r>
          <w:r w:rsidRPr="009D1F54">
            <w:fldChar w:fldCharType="separate"/>
          </w:r>
          <w:r w:rsidR="00C62AAF" w:rsidRPr="003C43D8">
            <w:rPr>
              <w:lang w:val="ru-RU"/>
            </w:rPr>
            <w:t>3</w:t>
          </w:r>
          <w:r w:rsidRPr="009D1F54">
            <w:fldChar w:fldCharType="end"/>
          </w:r>
        </w:p>
      </w:tc>
      <w:tc>
        <w:tcPr>
          <w:tcW w:w="4814" w:type="dxa"/>
        </w:tcPr>
        <w:p w:rsidR="00C62AAF" w:rsidRPr="009D1F54" w:rsidRDefault="00E1708B" w:rsidP="006D30D6">
          <w:pPr>
            <w:pStyle w:val="cite1"/>
            <w:cnfStyle w:val="000000000000"/>
            <w:rPr>
              <w:rFonts w:eastAsiaTheme="minorHAnsi"/>
            </w:rPr>
          </w:pPr>
          <w:sdt>
            <w:sdtPr>
              <w:rPr>
                <w:color w:val="222222"/>
                <w:szCs w:val="16"/>
              </w:rPr>
              <w:id w:val="-654830721"/>
              <w:placeholder>
                <w:docPart w:val="55FDA1C168494E9AB665587D8E051B8F"/>
              </w:placeholder>
              <w:dataBinding w:prefixMappings="xmlns:ns0='http://AddIn Basic XML Script/Basic Nodes' " w:xpath="/ns0:basic_XML[1]/ns0:authors[2]" w:storeItemID="{584DB894-62EB-436C-AFF3-E7CAAF8E4356}"/>
              <w:text/>
            </w:sdtPr>
            <w:sdtContent>
              <w:proofErr w:type="spellStart"/>
              <w:r w:rsidR="00C62AAF" w:rsidRPr="006D30D6">
                <w:rPr>
                  <w:color w:val="222222"/>
                  <w:szCs w:val="16"/>
                  <w:lang w:val="ru-RU"/>
                </w:rPr>
                <w:t>Vlasov</w:t>
              </w:r>
              <w:proofErr w:type="spellEnd"/>
              <w:r w:rsidR="00C62AAF" w:rsidRPr="006D30D6">
                <w:rPr>
                  <w:color w:val="222222"/>
                  <w:szCs w:val="16"/>
                  <w:lang w:val="ru-RU"/>
                </w:rPr>
                <w:t xml:space="preserve"> A.B., </w:t>
              </w:r>
              <w:proofErr w:type="spellStart"/>
              <w:r w:rsidR="00C62AAF" w:rsidRPr="006D30D6">
                <w:rPr>
                  <w:color w:val="222222"/>
                  <w:szCs w:val="16"/>
                  <w:lang w:val="ru-RU"/>
                </w:rPr>
                <w:t>Pakhomov</w:t>
              </w:r>
              <w:proofErr w:type="spellEnd"/>
              <w:r w:rsidR="00C62AAF" w:rsidRPr="006D30D6">
                <w:rPr>
                  <w:color w:val="222222"/>
                  <w:szCs w:val="16"/>
                  <w:lang w:val="ru-RU"/>
                </w:rPr>
                <w:t xml:space="preserve"> Y.W., </w:t>
              </w:r>
              <w:proofErr w:type="spellStart"/>
              <w:r w:rsidR="00C62AAF" w:rsidRPr="006D30D6">
                <w:rPr>
                  <w:color w:val="222222"/>
                  <w:szCs w:val="16"/>
                  <w:lang w:val="ru-RU"/>
                </w:rPr>
                <w:t>Kudryavtseva</w:t>
              </w:r>
              <w:proofErr w:type="spellEnd"/>
              <w:r w:rsidR="00C62AAF" w:rsidRPr="006D30D6">
                <w:rPr>
                  <w:color w:val="222222"/>
                  <w:szCs w:val="16"/>
                  <w:lang w:val="ru-RU"/>
                </w:rPr>
                <w:t xml:space="preserve"> N.N., </w:t>
              </w:r>
              <w:proofErr w:type="spellStart"/>
              <w:r w:rsidR="00C62AAF" w:rsidRPr="006D30D6">
                <w:rPr>
                  <w:color w:val="222222"/>
                  <w:szCs w:val="16"/>
                  <w:lang w:val="ru-RU"/>
                </w:rPr>
                <w:t>Duvanova</w:t>
              </w:r>
              <w:proofErr w:type="spellEnd"/>
              <w:r w:rsidR="00C62AAF" w:rsidRPr="006D30D6">
                <w:rPr>
                  <w:color w:val="222222"/>
                  <w:szCs w:val="16"/>
                  <w:lang w:val="ru-RU"/>
                </w:rPr>
                <w:t xml:space="preserve"> Y.N.</w:t>
              </w:r>
            </w:sdtContent>
          </w:sdt>
          <w:r w:rsidR="00C62AAF" w:rsidRPr="006D30D6">
            <w:rPr>
              <w:lang w:val="ru-RU"/>
            </w:rPr>
            <w:t xml:space="preserve"> </w:t>
          </w:r>
          <w:proofErr w:type="gramStart"/>
          <w:r w:rsidR="00C62AAF" w:rsidRPr="006D30D6">
            <w:rPr>
              <w:color w:val="222222"/>
              <w:szCs w:val="16"/>
            </w:rPr>
            <w:t>The innovative development of enterprise management strategy</w:t>
          </w:r>
          <w:sdt>
            <w:sdtPr>
              <w:id w:val="-1934504705"/>
              <w:lock w:val="contentLocked"/>
              <w:group/>
            </w:sdtPr>
            <w:sdtContent>
              <w:r w:rsidR="00C62AAF" w:rsidRPr="00E103DE">
                <w:rPr>
                  <w:lang w:val="ru-RU"/>
                </w:rPr>
                <w:t>.</w:t>
              </w:r>
              <w:proofErr w:type="gramEnd"/>
              <w:r w:rsidR="00C62AAF" w:rsidRPr="00E103DE">
                <w:rPr>
                  <w:lang w:val="ru-RU"/>
                </w:rPr>
                <w:t xml:space="preserve"> </w:t>
              </w:r>
              <w:r w:rsidR="00C62AAF" w:rsidRPr="00751CD9">
                <w:rPr>
                  <w:i/>
                </w:rPr>
                <w:t>Ves</w:t>
              </w:r>
              <w:r w:rsidR="00C62AAF" w:rsidRPr="00751CD9">
                <w:rPr>
                  <w:i/>
                </w:rPr>
                <w:t>t</w:t>
              </w:r>
              <w:r w:rsidR="00C62AAF" w:rsidRPr="00751CD9">
                <w:rPr>
                  <w:i/>
                </w:rPr>
                <w:t>nik</w:t>
              </w:r>
              <w:r w:rsidR="00C62AAF" w:rsidRPr="00E103DE">
                <w:rPr>
                  <w:lang w:val="ru-RU"/>
                </w:rPr>
                <w:t xml:space="preserve"> </w:t>
              </w:r>
              <w:bookmarkStart w:id="17" w:name="OLE_LINK47"/>
              <w:bookmarkStart w:id="18" w:name="OLE_LINK48"/>
              <w:r w:rsidR="00C62AAF" w:rsidRPr="00494CE8">
                <w:rPr>
                  <w:i/>
                  <w:lang w:val="en-US"/>
                </w:rPr>
                <w:t>VSUET</w:t>
              </w:r>
              <w:r w:rsidR="00C62AAF" w:rsidRPr="00E103DE">
                <w:rPr>
                  <w:lang w:val="ru-RU"/>
                </w:rPr>
                <w:t xml:space="preserve"> </w:t>
              </w:r>
              <w:bookmarkEnd w:id="17"/>
              <w:bookmarkEnd w:id="18"/>
              <w:r w:rsidR="00C62AAF" w:rsidRPr="00E103DE">
                <w:rPr>
                  <w:lang w:val="ru-RU"/>
                </w:rPr>
                <w:t>[</w:t>
              </w:r>
              <w:r w:rsidR="00C62AAF" w:rsidRPr="009D1F54">
                <w:t>Proceedings</w:t>
              </w:r>
              <w:r w:rsidR="00C62AAF" w:rsidRPr="00E103DE">
                <w:rPr>
                  <w:lang w:val="ru-RU"/>
                </w:rPr>
                <w:t xml:space="preserve"> </w:t>
              </w:r>
              <w:r w:rsidR="00C62AAF" w:rsidRPr="009D1F54">
                <w:t>of</w:t>
              </w:r>
              <w:r w:rsidR="00C62AAF" w:rsidRPr="00E103DE">
                <w:rPr>
                  <w:lang w:val="ru-RU"/>
                </w:rPr>
                <w:t xml:space="preserve"> </w:t>
              </w:r>
              <w:r w:rsidR="00C62AAF">
                <w:t>VSUET</w:t>
              </w:r>
              <w:r w:rsidR="00C62AAF" w:rsidRPr="00E103DE">
                <w:rPr>
                  <w:lang w:val="ru-RU"/>
                </w:rPr>
                <w:t>].</w:t>
              </w:r>
              <w:r w:rsidR="00C62AAF" w:rsidRPr="00291E78">
                <w:rPr>
                  <w:lang w:val="ru-RU"/>
                </w:rPr>
                <w:t xml:space="preserve"> </w:t>
              </w:r>
              <w:sdt>
                <w:sdtPr>
                  <w:id w:val="-979300289"/>
                  <w:lock w:val="contentLocked"/>
                  <w:dataBinding w:prefixMappings="xmlns:ns0='http://AddIn Basic XML Script/Basic Nodes' " w:xpath="/ns0:basic_XML[1]/ns0:year[1]" w:storeItemID="{584DB894-62EB-436C-AFF3-E7CAAF8E4356}"/>
                  <w:text/>
                </w:sdtPr>
                <w:sdtContent>
                  <w:r w:rsidR="00C62AAF" w:rsidRPr="00074EDF">
                    <w:rPr>
                      <w:lang w:val="en-US"/>
                    </w:rPr>
                    <w:t>2016</w:t>
                  </w:r>
                </w:sdtContent>
              </w:sdt>
            </w:sdtContent>
          </w:sdt>
          <w:sdt>
            <w:sdtPr>
              <w:id w:val="-1763525222"/>
              <w:lock w:val="contentLocked"/>
              <w:group/>
            </w:sdtPr>
            <w:sdtContent>
              <w:r w:rsidR="00C62AAF" w:rsidRPr="00074EDF">
                <w:rPr>
                  <w:lang w:val="en-US"/>
                </w:rPr>
                <w:t xml:space="preserve">. </w:t>
              </w:r>
              <w:r w:rsidR="00C62AAF" w:rsidRPr="009D1F54">
                <w:rPr>
                  <w:rFonts w:eastAsiaTheme="minorHAnsi"/>
                </w:rPr>
                <w:t>no</w:t>
              </w:r>
              <w:r w:rsidR="00C62AAF">
                <w:rPr>
                  <w:rFonts w:eastAsiaTheme="minorHAnsi"/>
                </w:rPr>
                <w:t>.</w:t>
              </w:r>
              <w:r w:rsidR="00C62AAF" w:rsidRPr="009D1F54">
                <w:rPr>
                  <w:rFonts w:eastAsiaTheme="minorHAnsi"/>
                </w:rPr>
                <w:t> </w:t>
              </w:r>
            </w:sdtContent>
          </w:sdt>
          <w:sdt>
            <w:sdtPr>
              <w:id w:val="600917914"/>
              <w:lock w:val="contentLocked"/>
              <w:dataBinding w:prefixMappings="xmlns:ns0='http://AddIn Basic XML Script/Basic Nodes' " w:xpath="/ns0:basic_XML[1]/ns0:number[1]" w:storeItemID="{584DB894-62EB-436C-AFF3-E7CAAF8E4356}"/>
              <w:text/>
            </w:sdtPr>
            <w:sdtContent>
              <w:r w:rsidR="00C62AAF">
                <w:rPr>
                  <w:lang w:val="ru-RU"/>
                </w:rPr>
                <w:t>4</w:t>
              </w:r>
            </w:sdtContent>
          </w:sdt>
          <w:sdt>
            <w:sdtPr>
              <w:id w:val="1021429806"/>
              <w:lock w:val="contentLocked"/>
              <w:group/>
            </w:sdtPr>
            <w:sdtContent>
              <w:r w:rsidR="00C62AAF">
                <w:t>.</w:t>
              </w:r>
              <w:r w:rsidR="00C62AAF" w:rsidRPr="00074EDF">
                <w:rPr>
                  <w:lang w:val="en-US"/>
                </w:rPr>
                <w:t xml:space="preserve"> </w:t>
              </w:r>
              <w:r w:rsidR="00C62AAF" w:rsidRPr="009D1F54">
                <w:t>pp</w:t>
              </w:r>
              <w:r w:rsidR="00C62AAF" w:rsidRPr="00074EDF">
                <w:rPr>
                  <w:lang w:val="en-US"/>
                </w:rPr>
                <w:t>.</w:t>
              </w:r>
              <w:r w:rsidR="00C62AAF" w:rsidRPr="009D1F54">
                <w:t> </w:t>
              </w:r>
            </w:sdtContent>
          </w:sdt>
          <w:r w:rsidRPr="009D1F54">
            <w:fldChar w:fldCharType="begin"/>
          </w:r>
          <w:r w:rsidR="00C62AAF" w:rsidRPr="00CA34FD">
            <w:rPr>
              <w:rFonts w:eastAsiaTheme="minorHAnsi"/>
              <w:lang w:val="en-US"/>
            </w:rPr>
            <w:instrText xml:space="preserve"> </w:instrText>
          </w:r>
          <w:r w:rsidR="00C62AAF" w:rsidRPr="009D1F54">
            <w:rPr>
              <w:rFonts w:eastAsiaTheme="minorHAnsi"/>
            </w:rPr>
            <w:instrText>PAGE</w:instrText>
          </w:r>
          <w:r w:rsidR="00C62AAF" w:rsidRPr="00CA34FD">
            <w:rPr>
              <w:rFonts w:eastAsiaTheme="minorHAnsi"/>
              <w:lang w:val="en-US"/>
            </w:rPr>
            <w:instrText xml:space="preserve">   \* </w:instrText>
          </w:r>
          <w:r w:rsidR="00C62AAF" w:rsidRPr="009D1F54">
            <w:rPr>
              <w:rFonts w:eastAsiaTheme="minorHAnsi"/>
            </w:rPr>
            <w:instrText>MERGEFORMAT</w:instrText>
          </w:r>
          <w:r w:rsidR="00C62AAF" w:rsidRPr="00CA34FD">
            <w:rPr>
              <w:rFonts w:eastAsiaTheme="minorHAnsi"/>
              <w:lang w:val="en-US"/>
            </w:rPr>
            <w:instrText xml:space="preserve"> </w:instrText>
          </w:r>
          <w:r w:rsidRPr="009D1F54">
            <w:fldChar w:fldCharType="separate"/>
          </w:r>
          <w:proofErr w:type="gramStart"/>
          <w:r w:rsidR="00504A1F" w:rsidRPr="00504A1F">
            <w:rPr>
              <w:rFonts w:eastAsiaTheme="minorHAnsi"/>
              <w:noProof/>
              <w:lang w:val="en-US"/>
            </w:rPr>
            <w:t>1</w:t>
          </w:r>
          <w:r w:rsidRPr="009D1F54">
            <w:fldChar w:fldCharType="end"/>
          </w:r>
          <w:sdt>
            <w:sdtPr>
              <w:id w:val="-153763110"/>
              <w:lock w:val="contentLocked"/>
              <w:group/>
            </w:sdtPr>
            <w:sdtContent>
              <w:r w:rsidR="00C62AAF">
                <w:rPr>
                  <w:rFonts w:eastAsiaTheme="minorHAnsi"/>
                </w:rPr>
                <w:t>–</w:t>
              </w:r>
            </w:sdtContent>
          </w:sdt>
          <w:r w:rsidRPr="009D1F54">
            <w:fldChar w:fldCharType="begin"/>
          </w:r>
          <w:r w:rsidR="00C62AAF" w:rsidRPr="00CA34FD">
            <w:rPr>
              <w:lang w:val="en-US"/>
            </w:rPr>
            <w:instrText xml:space="preserve"> </w:instrText>
          </w:r>
          <w:r w:rsidR="00C62AAF" w:rsidRPr="009D1F54">
            <w:instrText>DOCPROPERTY</w:instrText>
          </w:r>
          <w:r w:rsidR="00C62AAF" w:rsidRPr="00CA34FD">
            <w:rPr>
              <w:lang w:val="en-US"/>
            </w:rPr>
            <w:instrText xml:space="preserve">  </w:instrText>
          </w:r>
          <w:r w:rsidR="00C62AAF" w:rsidRPr="009D1F54">
            <w:instrText>Pages</w:instrText>
          </w:r>
          <w:r w:rsidR="00C62AAF" w:rsidRPr="00CA34FD">
            <w:rPr>
              <w:lang w:val="en-US"/>
            </w:rPr>
            <w:instrText xml:space="preserve">  \* </w:instrText>
          </w:r>
          <w:r w:rsidR="00C62AAF" w:rsidRPr="009D1F54">
            <w:instrText>MERGEFORMAT</w:instrText>
          </w:r>
          <w:r w:rsidR="00C62AAF" w:rsidRPr="00CA34FD">
            <w:rPr>
              <w:lang w:val="en-US"/>
            </w:rPr>
            <w:instrText xml:space="preserve"> </w:instrText>
          </w:r>
          <w:r w:rsidRPr="009D1F54">
            <w:fldChar w:fldCharType="separate"/>
          </w:r>
          <w:r w:rsidR="00C62AAF" w:rsidRPr="00CA34FD">
            <w:rPr>
              <w:lang w:val="en-US"/>
            </w:rPr>
            <w:t>3</w:t>
          </w:r>
          <w:r w:rsidRPr="009D1F54">
            <w:fldChar w:fldCharType="end"/>
          </w:r>
          <w:r w:rsidR="00C62AAF" w:rsidRPr="00CA34FD">
            <w:rPr>
              <w:lang w:val="en-US"/>
            </w:rPr>
            <w:t>.</w:t>
          </w:r>
          <w:proofErr w:type="gramEnd"/>
          <w:r w:rsidR="00C62AAF" w:rsidRPr="00CA34FD">
            <w:rPr>
              <w:lang w:val="en-US"/>
            </w:rPr>
            <w:t xml:space="preserve"> (</w:t>
          </w:r>
          <w:proofErr w:type="gramStart"/>
          <w:r w:rsidR="00C62AAF" w:rsidRPr="009D1F54">
            <w:t>in</w:t>
          </w:r>
          <w:proofErr w:type="gramEnd"/>
          <w:r w:rsidR="00C62AAF" w:rsidRPr="00CA34FD">
            <w:rPr>
              <w:lang w:val="en-US"/>
            </w:rPr>
            <w:t xml:space="preserve"> </w:t>
          </w:r>
          <w:r w:rsidR="00C62AAF" w:rsidRPr="009D1F54">
            <w:t>Ru</w:t>
          </w:r>
          <w:r w:rsidR="00C62AAF" w:rsidRPr="009D1F54">
            <w:t>s</w:t>
          </w:r>
          <w:r w:rsidR="00C62AAF" w:rsidRPr="009D1F54">
            <w:t>s</w:t>
          </w:r>
          <w:r w:rsidR="00C62AAF">
            <w:t>ian</w:t>
          </w:r>
          <w:r w:rsidR="00C62AAF" w:rsidRPr="00CA34FD">
            <w:rPr>
              <w:lang w:val="en-US"/>
            </w:rPr>
            <w:t>)</w:t>
          </w:r>
          <w:sdt>
            <w:sdtPr>
              <w:id w:val="-1884857576"/>
              <w:lock w:val="contentLocked"/>
              <w:group/>
            </w:sdtPr>
            <w:sdtContent>
              <w:r w:rsidR="00C62AAF" w:rsidRPr="009D1F54">
                <w:t>. doi:10.20914/2310</w:t>
              </w:r>
              <w:r w:rsidR="00C62AAF">
                <w:t>-</w:t>
              </w:r>
              <w:r w:rsidR="00C62AAF" w:rsidRPr="009D1F54">
                <w:t>1202</w:t>
              </w:r>
              <w:r w:rsidR="00C62AAF">
                <w:t>-</w:t>
              </w:r>
            </w:sdtContent>
          </w:sdt>
          <w:sdt>
            <w:sdtPr>
              <w:id w:val="238227134"/>
              <w:lock w:val="contentLocked"/>
              <w:dataBinding w:prefixMappings="xmlns:ns0='http://AddIn Basic XML Script/Basic Nodes' " w:xpath="/ns0:basic_XML[1]/ns0:year[1]" w:storeItemID="{584DB894-62EB-436C-AFF3-E7CAAF8E4356}"/>
              <w:text/>
            </w:sdtPr>
            <w:sdtContent>
              <w:r w:rsidR="00C62AAF" w:rsidRPr="009D1F54">
                <w:t>2016</w:t>
              </w:r>
            </w:sdtContent>
          </w:sdt>
          <w:sdt>
            <w:sdtPr>
              <w:id w:val="-718203042"/>
              <w:lock w:val="contentLocked"/>
              <w:group/>
            </w:sdtPr>
            <w:sdtContent>
              <w:r w:rsidR="00C62AAF">
                <w:t>-</w:t>
              </w:r>
            </w:sdtContent>
          </w:sdt>
          <w:sdt>
            <w:sdtPr>
              <w:id w:val="-918490277"/>
              <w:lock w:val="contentLocked"/>
              <w:dataBinding w:prefixMappings="xmlns:ns0='http://AddIn Basic XML Script/Basic Nodes' " w:xpath="/ns0:basic_XML[1]/ns0:number[1]" w:storeItemID="{584DB894-62EB-436C-AFF3-E7CAAF8E4356}"/>
              <w:text/>
            </w:sdtPr>
            <w:sdtContent>
              <w:r w:rsidR="00C62AAF">
                <w:rPr>
                  <w:lang w:val="ru-RU"/>
                </w:rPr>
                <w:t>4</w:t>
              </w:r>
            </w:sdtContent>
          </w:sdt>
          <w:sdt>
            <w:sdtPr>
              <w:id w:val="1619175965"/>
              <w:lock w:val="contentLocked"/>
              <w:group/>
            </w:sdtPr>
            <w:sdtContent>
              <w:r w:rsidR="00C62AAF">
                <w:t>-</w:t>
              </w:r>
            </w:sdtContent>
          </w:sdt>
          <w:r w:rsidRPr="009D1F54">
            <w:fldChar w:fldCharType="begin"/>
          </w:r>
          <w:r w:rsidR="00C62AAF" w:rsidRPr="00CA34FD">
            <w:rPr>
              <w:lang w:val="en-US"/>
            </w:rPr>
            <w:instrText xml:space="preserve"> </w:instrText>
          </w:r>
          <w:r w:rsidR="00C62AAF" w:rsidRPr="009D1F54">
            <w:instrText>PAGE</w:instrText>
          </w:r>
          <w:r w:rsidR="00C62AAF" w:rsidRPr="00CA34FD">
            <w:rPr>
              <w:lang w:val="en-US"/>
            </w:rPr>
            <w:instrText xml:space="preserve">   \* </w:instrText>
          </w:r>
          <w:r w:rsidR="00C62AAF" w:rsidRPr="009D1F54">
            <w:instrText xml:space="preserve">MERGEFORMAT </w:instrText>
          </w:r>
          <w:r w:rsidRPr="009D1F54">
            <w:fldChar w:fldCharType="separate"/>
          </w:r>
          <w:r w:rsidR="00504A1F">
            <w:rPr>
              <w:noProof/>
            </w:rPr>
            <w:t>1</w:t>
          </w:r>
          <w:r w:rsidRPr="009D1F54">
            <w:fldChar w:fldCharType="end"/>
          </w:r>
          <w:sdt>
            <w:sdtPr>
              <w:id w:val="-2111731021"/>
              <w:lock w:val="contentLocked"/>
              <w:group/>
            </w:sdtPr>
            <w:sdtContent>
              <w:r w:rsidR="00C62AAF">
                <w:t>-</w:t>
              </w:r>
            </w:sdtContent>
          </w:sdt>
          <w:r w:rsidRPr="009D1F54">
            <w:fldChar w:fldCharType="begin"/>
          </w:r>
          <w:r w:rsidR="00C62AAF" w:rsidRPr="009D1F54">
            <w:instrText xml:space="preserve"> DOCPROPERTY  Pages  \* MERGEFORMAT </w:instrText>
          </w:r>
          <w:r w:rsidRPr="009D1F54">
            <w:fldChar w:fldCharType="separate"/>
          </w:r>
          <w:r w:rsidR="00C62AAF">
            <w:t>3</w:t>
          </w:r>
          <w:r w:rsidRPr="009D1F54">
            <w:fldChar w:fldCharType="end"/>
          </w:r>
          <w:r w:rsidR="00C62AAF" w:rsidRPr="009D1F54">
            <w:t xml:space="preserve"> </w:t>
          </w:r>
        </w:p>
      </w:tc>
    </w:tr>
  </w:tbl>
  <w:sdt>
    <w:sdtPr>
      <w:rPr>
        <w:sz w:val="16"/>
        <w:szCs w:val="16"/>
      </w:rPr>
      <w:id w:val="1230728758"/>
      <w:docPartObj>
        <w:docPartGallery w:val="Page Numbers (Bottom of Page)"/>
        <w:docPartUnique/>
      </w:docPartObj>
    </w:sdtPr>
    <w:sdtEndPr>
      <w:rPr>
        <w:sz w:val="24"/>
        <w:szCs w:val="22"/>
      </w:rPr>
    </w:sdtEndPr>
    <w:sdtContent>
      <w:p w:rsidR="00C62AAF" w:rsidRPr="000905FE" w:rsidRDefault="00E1708B" w:rsidP="00160970">
        <w:pPr>
          <w:pStyle w:val="af6"/>
          <w:jc w:val="right"/>
          <w:rPr>
            <w:sz w:val="24"/>
            <w:szCs w:val="22"/>
          </w:rPr>
        </w:pPr>
        <w:r w:rsidRPr="000905FE">
          <w:rPr>
            <w:sz w:val="24"/>
            <w:szCs w:val="22"/>
          </w:rPr>
          <w:fldChar w:fldCharType="begin"/>
        </w:r>
        <w:r w:rsidR="00C62AAF" w:rsidRPr="000905FE">
          <w:rPr>
            <w:sz w:val="24"/>
            <w:szCs w:val="22"/>
          </w:rPr>
          <w:instrText>PAGE   \* MERGEFORMAT</w:instrText>
        </w:r>
        <w:r w:rsidRPr="000905FE">
          <w:rPr>
            <w:sz w:val="24"/>
            <w:szCs w:val="22"/>
          </w:rPr>
          <w:fldChar w:fldCharType="separate"/>
        </w:r>
        <w:r w:rsidR="00504A1F">
          <w:rPr>
            <w:noProof/>
            <w:sz w:val="24"/>
            <w:szCs w:val="22"/>
          </w:rPr>
          <w:t>1</w:t>
        </w:r>
        <w:r w:rsidRPr="000905FE">
          <w:rPr>
            <w:sz w:val="24"/>
            <w:szCs w:val="22"/>
          </w:rPr>
          <w:fldChar w:fldCharType="end"/>
        </w:r>
      </w:p>
    </w:sdtContent>
  </w:sdt>
  <w:p w:rsidR="00C62AAF" w:rsidRPr="009828F6" w:rsidRDefault="00C62AAF" w:rsidP="00C62BE5">
    <w:pPr>
      <w:pStyle w:val="af6"/>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756" w:rsidRDefault="00F46756" w:rsidP="000B670B">
      <w:r>
        <w:separator/>
      </w:r>
    </w:p>
  </w:footnote>
  <w:footnote w:type="continuationSeparator" w:id="0">
    <w:p w:rsidR="00F46756" w:rsidRDefault="00F46756" w:rsidP="000B67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Monotype Corsiva" w:hAnsi="Monotype Corsiva"/>
        <w:b/>
        <w:i/>
        <w:sz w:val="28"/>
      </w:rPr>
      <w:id w:val="1130901522"/>
      <w:lock w:val="contentLocked"/>
      <w:placeholder>
        <w:docPart w:val="C17FC700DD644B869DE51120983E55A6"/>
      </w:placeholder>
      <w:group/>
    </w:sdtPr>
    <w:sdtContent>
      <w:p w:rsidR="00C62AAF" w:rsidRPr="006C51AD" w:rsidRDefault="00E1708B" w:rsidP="006C51AD">
        <w:pPr>
          <w:pStyle w:val="af8"/>
          <w:rPr>
            <w:rFonts w:ascii="Monotype Corsiva" w:hAnsi="Monotype Corsiva"/>
            <w:b/>
            <w:i/>
            <w:sz w:val="28"/>
          </w:rPr>
        </w:pPr>
        <w:r>
          <w:rPr>
            <w:rFonts w:ascii="Monotype Corsiva" w:hAnsi="Monotype Corsiva"/>
            <w:b/>
            <w:i/>
            <w:noProof/>
            <w:sz w:val="28"/>
            <w:lang w:eastAsia="ru-RU"/>
          </w:rPr>
          <w:pict>
            <v:group id="_x0000_s4103" style="position:absolute;left:0;text-align:left;margin-left:274.9pt;margin-top:10.85pt;width:206.95pt;height:1.7pt;z-index:251671552;mso-position-horizontal-relative:text;mso-position-vertical-relative:text" coordorigin="4236,1256" coordsize="664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">
              <v:line id="Line 2" o:spid="_x0000_s4105" style="position:absolute;visibility:visible" from="4236,1256" to="10884,1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" strokeweight=".5pt"/>
              <v:line id="Line 3" o:spid="_x0000_s4104" style="position:absolute;visibility:visible" from="4256,1290" to="10884,1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" strokeweight="1.5pt"/>
            </v:group>
          </w:pict>
        </w:r>
        <w:sdt>
          <w:sdtPr>
            <w:rPr>
              <w:rFonts w:ascii="Monotype Corsiva" w:hAnsi="Monotype Corsiva"/>
              <w:b/>
              <w:i/>
              <w:sz w:val="28"/>
              <w:lang w:val="en-US"/>
            </w:rPr>
            <w:alias w:val="journal"/>
            <w:tag w:val="journal"/>
            <w:id w:val="1976253913"/>
            <w:lock w:val="contentLocked"/>
            <w:placeholder>
              <w:docPart w:val="75FC4F9B72E54E46B45F118C795CD149"/>
            </w:placeholder>
            <w:text/>
          </w:sdtPr>
          <w:sdtContent>
            <w:r w:rsidR="00C62AAF" w:rsidRPr="006C51AD">
              <w:rPr>
                <w:rFonts w:ascii="Monotype Corsiva" w:hAnsi="Monotype Corsiva"/>
                <w:b/>
                <w:i/>
                <w:sz w:val="28"/>
                <w:lang w:val="en-US"/>
              </w:rPr>
              <w:t>Вестник ВГУИТ/Proceedings of VSUET</w:t>
            </w:r>
          </w:sdtContent>
        </w:sdt>
        <w:r w:rsidR="00C62AAF" w:rsidRPr="006C51AD">
          <w:rPr>
            <w:rFonts w:ascii="Monotype Corsiva" w:hAnsi="Monotype Corsiva"/>
            <w:b/>
            <w:i/>
            <w:sz w:val="28"/>
          </w:rPr>
          <w:t>,</w:t>
        </w:r>
        <w:r w:rsidR="00C62AAF" w:rsidRPr="006C51AD">
          <w:rPr>
            <w:rFonts w:ascii="Monotype Corsiva" w:hAnsi="Monotype Corsiva"/>
            <w:b/>
            <w:i/>
            <w:sz w:val="28"/>
            <w:lang w:val="en-US"/>
          </w:rPr>
          <w:t> </w:t>
        </w:r>
        <w:r w:rsidR="00C62AAF" w:rsidRPr="006C51AD">
          <w:rPr>
            <w:rFonts w:ascii="Monotype Corsiva" w:hAnsi="Monotype Corsiva"/>
            <w:b/>
            <w:i/>
            <w:sz w:val="28"/>
          </w:rPr>
          <w:t>№ </w:t>
        </w:r>
        <w:sdt>
          <w:sdtPr>
            <w:rPr>
              <w:rFonts w:ascii="Monotype Corsiva" w:hAnsi="Monotype Corsiva"/>
              <w:b/>
              <w:i/>
              <w:sz w:val="28"/>
            </w:rPr>
            <w:alias w:val="number"/>
            <w:tag w:val="number"/>
            <w:id w:val="113415779"/>
            <w:placeholder>
              <w:docPart w:val="75FC4F9B72E54E46B45F118C795CD149"/>
            </w:placeholder>
            <w:dataBinding w:prefixMappings="xmlns:ns0='http://AddIn Basic XML Script/Basic Nodes' " w:xpath="/ns0:basic_XML[1]/ns0:number[1]" w:storeItemID="{584DB894-62EB-436C-AFF3-E7CAAF8E4356}"/>
            <w:text/>
          </w:sdtPr>
          <w:sdtContent>
            <w:r w:rsidR="00C62AAF">
              <w:rPr>
                <w:rFonts w:ascii="Monotype Corsiva" w:hAnsi="Monotype Corsiva"/>
                <w:b/>
                <w:i/>
                <w:sz w:val="28"/>
              </w:rPr>
              <w:t>4</w:t>
            </w:r>
          </w:sdtContent>
        </w:sdt>
        <w:r w:rsidR="00C62AAF" w:rsidRPr="006C51AD">
          <w:rPr>
            <w:rFonts w:ascii="Monotype Corsiva" w:hAnsi="Monotype Corsiva"/>
            <w:b/>
            <w:i/>
            <w:sz w:val="28"/>
          </w:rPr>
          <w:t>,</w:t>
        </w:r>
        <w:r w:rsidR="00C62AAF" w:rsidRPr="006C51AD">
          <w:rPr>
            <w:rFonts w:ascii="Monotype Corsiva" w:hAnsi="Monotype Corsiva"/>
            <w:b/>
            <w:i/>
            <w:sz w:val="28"/>
            <w:lang w:val="en-US"/>
          </w:rPr>
          <w:t> </w:t>
        </w:r>
        <w:sdt>
          <w:sdtPr>
            <w:rPr>
              <w:rFonts w:ascii="Monotype Corsiva" w:hAnsi="Monotype Corsiva"/>
              <w:b/>
              <w:i/>
              <w:sz w:val="28"/>
            </w:rPr>
            <w:alias w:val="year"/>
            <w:tag w:val="year"/>
            <w:id w:val="-1305232908"/>
            <w:placeholder>
              <w:docPart w:val="75FC4F9B72E54E46B45F118C795CD149"/>
            </w:placeholder>
            <w:dataBinding w:prefixMappings="xmlns:ns0='http://AddIn Basic XML Script/Basic Nodes' " w:xpath="/ns0:basic_XML[1]/ns0:year[1]" w:storeItemID="{584DB894-62EB-436C-AFF3-E7CAAF8E4356}"/>
            <w:text/>
          </w:sdtPr>
          <w:sdtContent>
            <w:r w:rsidR="00C62AAF" w:rsidRPr="006C51AD">
              <w:rPr>
                <w:rFonts w:ascii="Monotype Corsiva" w:hAnsi="Monotype Corsiva"/>
                <w:b/>
                <w:i/>
                <w:sz w:val="28"/>
              </w:rPr>
              <w:t>2016</w:t>
            </w:r>
          </w:sdtContent>
        </w:sdt>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Monotype Corsiva" w:hAnsi="Monotype Corsiva"/>
        <w:b/>
        <w:i/>
        <w:sz w:val="28"/>
      </w:rPr>
      <w:id w:val="-2098937774"/>
      <w:lock w:val="contentLocked"/>
      <w:placeholder>
        <w:docPart w:val="A1903B74AB8A4883B6082B8F81166A61"/>
      </w:placeholder>
      <w:group/>
    </w:sdtPr>
    <w:sdtContent>
      <w:p w:rsidR="00C62AAF" w:rsidRPr="006C51AD" w:rsidRDefault="00E1708B" w:rsidP="006C51AD">
        <w:pPr>
          <w:pStyle w:val="af8"/>
          <w:rPr>
            <w:rFonts w:ascii="Monotype Corsiva" w:hAnsi="Monotype Corsiva"/>
            <w:b/>
            <w:i/>
            <w:sz w:val="28"/>
          </w:rPr>
        </w:pPr>
        <w:r>
          <w:rPr>
            <w:rFonts w:ascii="Monotype Corsiva" w:hAnsi="Monotype Corsiva"/>
            <w:b/>
            <w:i/>
            <w:noProof/>
            <w:sz w:val="28"/>
            <w:lang w:eastAsia="ru-RU"/>
          </w:rPr>
          <w:pict>
            <v:group id="_x0000_s4100" style="position:absolute;left:0;text-align:left;margin-left:274.9pt;margin-top:10.85pt;width:206.95pt;height:1.7pt;z-index:251673600;mso-position-horizontal-relative:text;mso-position-vertical-relative:text" coordorigin="4236,1256" coordsize="664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">
              <v:line id="Line 2" o:spid="_x0000_s4102" style="position:absolute;visibility:visible" from="4236,1256" to="10884,1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" strokeweight=".5pt"/>
              <v:line id="Line 3" o:spid="_x0000_s4101" style="position:absolute;visibility:visible" from="4256,1290" to="10884,1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" strokeweight="1.5pt"/>
            </v:group>
          </w:pict>
        </w:r>
        <w:sdt>
          <w:sdtPr>
            <w:rPr>
              <w:rFonts w:ascii="Monotype Corsiva" w:hAnsi="Monotype Corsiva"/>
              <w:b/>
              <w:i/>
              <w:sz w:val="28"/>
              <w:lang w:val="en-US"/>
            </w:rPr>
            <w:alias w:val="journal"/>
            <w:tag w:val="journal"/>
            <w:id w:val="2082485648"/>
            <w:lock w:val="contentLocked"/>
            <w:placeholder>
              <w:docPart w:val="C6C6DA56934A4136A7F18E421CCBE5E9"/>
            </w:placeholder>
            <w:text/>
          </w:sdtPr>
          <w:sdtContent>
            <w:r w:rsidR="00C62AAF" w:rsidRPr="006C51AD">
              <w:rPr>
                <w:rFonts w:ascii="Monotype Corsiva" w:hAnsi="Monotype Corsiva"/>
                <w:b/>
                <w:i/>
                <w:sz w:val="28"/>
                <w:lang w:val="en-US"/>
              </w:rPr>
              <w:t>Вестник ВГУИТ/Proceedings of VSUET</w:t>
            </w:r>
          </w:sdtContent>
        </w:sdt>
        <w:r w:rsidR="00C62AAF" w:rsidRPr="006C51AD">
          <w:rPr>
            <w:rFonts w:ascii="Monotype Corsiva" w:hAnsi="Monotype Corsiva"/>
            <w:b/>
            <w:i/>
            <w:sz w:val="28"/>
          </w:rPr>
          <w:t>,</w:t>
        </w:r>
        <w:r w:rsidR="00C62AAF" w:rsidRPr="006C51AD">
          <w:rPr>
            <w:rFonts w:ascii="Monotype Corsiva" w:hAnsi="Monotype Corsiva"/>
            <w:b/>
            <w:i/>
            <w:sz w:val="28"/>
            <w:lang w:val="en-US"/>
          </w:rPr>
          <w:t> </w:t>
        </w:r>
        <w:r w:rsidR="00C62AAF" w:rsidRPr="006C51AD">
          <w:rPr>
            <w:rFonts w:ascii="Monotype Corsiva" w:hAnsi="Monotype Corsiva"/>
            <w:b/>
            <w:i/>
            <w:sz w:val="28"/>
          </w:rPr>
          <w:t>№ </w:t>
        </w:r>
        <w:sdt>
          <w:sdtPr>
            <w:rPr>
              <w:rFonts w:ascii="Monotype Corsiva" w:hAnsi="Monotype Corsiva"/>
              <w:b/>
              <w:i/>
              <w:sz w:val="28"/>
            </w:rPr>
            <w:alias w:val="number"/>
            <w:tag w:val="number"/>
            <w:id w:val="568395821"/>
            <w:placeholder>
              <w:docPart w:val="C6C6DA56934A4136A7F18E421CCBE5E9"/>
            </w:placeholder>
            <w:dataBinding w:prefixMappings="xmlns:ns0='http://AddIn Basic XML Script/Basic Nodes' " w:xpath="/ns0:basic_XML[1]/ns0:number[1]" w:storeItemID="{584DB894-62EB-436C-AFF3-E7CAAF8E4356}"/>
            <w:text/>
          </w:sdtPr>
          <w:sdtContent>
            <w:r w:rsidR="00C62AAF">
              <w:rPr>
                <w:rFonts w:ascii="Monotype Corsiva" w:hAnsi="Monotype Corsiva"/>
                <w:b/>
                <w:i/>
                <w:sz w:val="28"/>
              </w:rPr>
              <w:t>4</w:t>
            </w:r>
          </w:sdtContent>
        </w:sdt>
        <w:r w:rsidR="00C62AAF" w:rsidRPr="006C51AD">
          <w:rPr>
            <w:rFonts w:ascii="Monotype Corsiva" w:hAnsi="Monotype Corsiva"/>
            <w:b/>
            <w:i/>
            <w:sz w:val="28"/>
          </w:rPr>
          <w:t>,</w:t>
        </w:r>
        <w:r w:rsidR="00C62AAF" w:rsidRPr="006C51AD">
          <w:rPr>
            <w:rFonts w:ascii="Monotype Corsiva" w:hAnsi="Monotype Corsiva"/>
            <w:b/>
            <w:i/>
            <w:sz w:val="28"/>
            <w:lang w:val="en-US"/>
          </w:rPr>
          <w:t> </w:t>
        </w:r>
        <w:sdt>
          <w:sdtPr>
            <w:rPr>
              <w:rFonts w:ascii="Monotype Corsiva" w:hAnsi="Monotype Corsiva"/>
              <w:b/>
              <w:i/>
              <w:sz w:val="28"/>
            </w:rPr>
            <w:alias w:val="year"/>
            <w:tag w:val="year"/>
            <w:id w:val="-463353648"/>
            <w:placeholder>
              <w:docPart w:val="C6C6DA56934A4136A7F18E421CCBE5E9"/>
            </w:placeholder>
            <w:dataBinding w:prefixMappings="xmlns:ns0='http://AddIn Basic XML Script/Basic Nodes' " w:xpath="/ns0:basic_XML[1]/ns0:year[1]" w:storeItemID="{584DB894-62EB-436C-AFF3-E7CAAF8E4356}"/>
            <w:text/>
          </w:sdtPr>
          <w:sdtContent>
            <w:r w:rsidR="00C62AAF" w:rsidRPr="006C51AD">
              <w:rPr>
                <w:rFonts w:ascii="Monotype Corsiva" w:hAnsi="Monotype Corsiva"/>
                <w:b/>
                <w:i/>
                <w:sz w:val="28"/>
              </w:rPr>
              <w:t>2016</w:t>
            </w:r>
          </w:sdtContent>
        </w:sdt>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2" w:name="_Hlk449362417" w:displacedByCustomXml="next"/>
  <w:bookmarkStart w:id="3" w:name="OLE_LINK26" w:displacedByCustomXml="next"/>
  <w:bookmarkStart w:id="4" w:name="OLE_LINK25" w:displacedByCustomXml="next"/>
  <w:bookmarkStart w:id="5" w:name="_Hlk449362415" w:displacedByCustomXml="next"/>
  <w:bookmarkStart w:id="6" w:name="OLE_LINK24" w:displacedByCustomXml="next"/>
  <w:bookmarkStart w:id="7" w:name="OLE_LINK23" w:displacedByCustomXml="next"/>
  <w:bookmarkStart w:id="8" w:name="_Hlk449362404" w:displacedByCustomXml="next"/>
  <w:bookmarkStart w:id="9" w:name="OLE_LINK22" w:displacedByCustomXml="next"/>
  <w:bookmarkStart w:id="10" w:name="OLE_LINK21" w:displacedByCustomXml="next"/>
  <w:bookmarkStart w:id="11" w:name="_Hlk449362402" w:displacedByCustomXml="next"/>
  <w:bookmarkStart w:id="12" w:name="OLE_LINK20" w:displacedByCustomXml="next"/>
  <w:bookmarkStart w:id="13" w:name="OLE_LINK19" w:displacedByCustomXml="next"/>
  <w:bookmarkStart w:id="14" w:name="_Hlk449362397" w:displacedByCustomXml="next"/>
  <w:bookmarkStart w:id="15" w:name="OLE_LINK18" w:displacedByCustomXml="next"/>
  <w:bookmarkStart w:id="16" w:name="OLE_LINK17" w:displacedByCustomXml="next"/>
  <w:sdt>
    <w:sdtPr>
      <w:rPr>
        <w:rFonts w:ascii="Monotype Corsiva" w:hAnsi="Monotype Corsiva"/>
        <w:b/>
        <w:i/>
        <w:sz w:val="28"/>
      </w:rPr>
      <w:id w:val="794797535"/>
      <w:lock w:val="contentLocked"/>
      <w:placeholder>
        <w:docPart w:val="A03235B4ED8E43ABB97E25438923B216"/>
      </w:placeholder>
      <w:group/>
    </w:sdtPr>
    <w:sdtContent>
      <w:p w:rsidR="00C62AAF" w:rsidRPr="006C51AD" w:rsidRDefault="00E1708B" w:rsidP="006C51AD">
        <w:pPr>
          <w:pStyle w:val="af8"/>
          <w:rPr>
            <w:rFonts w:ascii="Monotype Corsiva" w:hAnsi="Monotype Corsiva"/>
            <w:b/>
            <w:i/>
            <w:sz w:val="28"/>
            <w:lang w:val="en-US"/>
          </w:rPr>
        </w:pPr>
        <w:r>
          <w:rPr>
            <w:rFonts w:ascii="Monotype Corsiva" w:hAnsi="Monotype Corsiva"/>
            <w:b/>
            <w:i/>
            <w:noProof/>
            <w:sz w:val="28"/>
            <w:lang w:eastAsia="ru-RU"/>
          </w:rPr>
          <w:pict>
            <v:group id="Группа 5" o:spid="_x0000_s4097" style="position:absolute;left:0;text-align:left;margin-left:274.9pt;margin-top:10.85pt;width:206.95pt;height:1.7pt;z-index:251669504;mso-position-horizontal-relative:text;mso-position-vertical-relative:text" coordorigin="4236,1256" coordsize="664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">
              <v:line id="Line 2" o:spid="_x0000_s4099" style="position:absolute;visibility:visible" from="4236,1256" to="10884,1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" strokeweight=".5pt"/>
              <v:line id="Line 3" o:spid="_x0000_s4098" style="position:absolute;visibility:visible" from="4256,1290" to="10884,1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" strokeweight="1.5pt"/>
            </v:group>
          </w:pict>
        </w:r>
        <w:sdt>
          <w:sdtPr>
            <w:rPr>
              <w:rFonts w:ascii="Monotype Corsiva" w:hAnsi="Monotype Corsiva"/>
              <w:b/>
              <w:i/>
              <w:sz w:val="28"/>
              <w:lang w:val="en-US"/>
            </w:rPr>
            <w:alias w:val="journal"/>
            <w:tag w:val="journal"/>
            <w:id w:val="-841541660"/>
            <w:lock w:val="contentLocked"/>
            <w:placeholder>
              <w:docPart w:val="250A066E41D6424D9C92B6D073944C86"/>
            </w:placeholder>
            <w:text/>
          </w:sdtPr>
          <w:sdtContent>
            <w:r w:rsidR="00C62AAF" w:rsidRPr="006C51AD">
              <w:rPr>
                <w:rFonts w:ascii="Monotype Corsiva" w:hAnsi="Monotype Corsiva"/>
                <w:b/>
                <w:i/>
                <w:sz w:val="28"/>
                <w:lang w:val="en-US"/>
              </w:rPr>
              <w:t>Вестник ВГУИТ/Proceedings of VSUET</w:t>
            </w:r>
          </w:sdtContent>
        </w:sdt>
        <w:r w:rsidR="00C62AAF" w:rsidRPr="006C51AD">
          <w:rPr>
            <w:rFonts w:ascii="Monotype Corsiva" w:hAnsi="Monotype Corsiva"/>
            <w:b/>
            <w:i/>
            <w:sz w:val="28"/>
            <w:lang w:val="en-US"/>
          </w:rPr>
          <w:t>, № </w:t>
        </w:r>
        <w:sdt>
          <w:sdtPr>
            <w:rPr>
              <w:rFonts w:ascii="Monotype Corsiva" w:hAnsi="Monotype Corsiva"/>
              <w:b/>
              <w:i/>
              <w:sz w:val="28"/>
            </w:rPr>
            <w:alias w:val="number"/>
            <w:tag w:val="number"/>
            <w:id w:val="-616291015"/>
            <w:placeholder>
              <w:docPart w:val="250A066E41D6424D9C92B6D073944C86"/>
            </w:placeholder>
            <w:dataBinding w:prefixMappings="xmlns:ns0='http://AddIn Basic XML Script/Basic Nodes' " w:xpath="/ns0:basic_XML[1]/ns0:number[1]" w:storeItemID="{584DB894-62EB-436C-AFF3-E7CAAF8E4356}"/>
            <w:text/>
          </w:sdtPr>
          <w:sdtContent>
            <w:r w:rsidR="00C62AAF">
              <w:rPr>
                <w:rFonts w:ascii="Monotype Corsiva" w:hAnsi="Monotype Corsiva"/>
                <w:b/>
                <w:i/>
                <w:sz w:val="28"/>
              </w:rPr>
              <w:t>4</w:t>
            </w:r>
          </w:sdtContent>
        </w:sdt>
        <w:r w:rsidR="00C62AAF" w:rsidRPr="006C51AD">
          <w:rPr>
            <w:rFonts w:ascii="Monotype Corsiva" w:hAnsi="Monotype Corsiva"/>
            <w:b/>
            <w:i/>
            <w:sz w:val="28"/>
            <w:lang w:val="en-US"/>
          </w:rPr>
          <w:t>, </w:t>
        </w:r>
        <w:sdt>
          <w:sdtPr>
            <w:rPr>
              <w:rFonts w:ascii="Monotype Corsiva" w:hAnsi="Monotype Corsiva"/>
              <w:b/>
              <w:i/>
              <w:sz w:val="28"/>
            </w:rPr>
            <w:alias w:val="year"/>
            <w:tag w:val="year"/>
            <w:id w:val="1419911099"/>
            <w:placeholder>
              <w:docPart w:val="250A066E41D6424D9C92B6D073944C86"/>
            </w:placeholder>
            <w:dataBinding w:prefixMappings="xmlns:ns0='http://AddIn Basic XML Script/Basic Nodes' " w:xpath="/ns0:basic_XML[1]/ns0:year[1]" w:storeItemID="{584DB894-62EB-436C-AFF3-E7CAAF8E4356}"/>
            <w:text/>
          </w:sdtPr>
          <w:sdtContent>
            <w:r w:rsidR="00C62AAF" w:rsidRPr="006C51AD">
              <w:rPr>
                <w:rFonts w:ascii="Monotype Corsiva" w:hAnsi="Monotype Corsiva"/>
                <w:b/>
                <w:i/>
                <w:sz w:val="28"/>
                <w:lang w:val="en-US"/>
              </w:rPr>
              <w:t>2016</w:t>
            </w:r>
          </w:sdtContent>
        </w:sdt>
      </w:p>
    </w:sdtContent>
  </w:sdt>
  <w:bookmarkEnd w:id="2" w:displacedByCustomXml="prev"/>
  <w:bookmarkEnd w:id="3" w:displacedByCustomXml="prev"/>
  <w:bookmarkEnd w:id="4" w:displacedByCustomXml="prev"/>
  <w:bookmarkEnd w:id="5" w:displacedByCustomXml="prev"/>
  <w:bookmarkEnd w:id="6" w:displacedByCustomXml="prev"/>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bookmarkEnd w:id="16" w:displacedByCustomXml="prev"/>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53740"/>
    <w:multiLevelType w:val="hybridMultilevel"/>
    <w:tmpl w:val="005C1182"/>
    <w:lvl w:ilvl="0" w:tplc="213C7CF6">
      <w:start w:val="1"/>
      <w:numFmt w:val="decimal"/>
      <w:pStyle w:val="RefList"/>
      <w:lvlText w:val="%1"/>
      <w:lvlJc w:val="left"/>
      <w:pPr>
        <w:ind w:left="540" w:hanging="360"/>
      </w:pPr>
      <w:rPr>
        <w:rFonts w:ascii="Times New Roman" w:hAnsi="Times New Roman" w:hint="default"/>
        <w:b w:val="0"/>
        <w:bCs w:val="0"/>
        <w:i w:val="0"/>
        <w:iCs w:val="0"/>
        <w:caps w:val="0"/>
        <w:smallCaps w:val="0"/>
        <w:strike w:val="0"/>
        <w:dstrike w:val="0"/>
        <w:vanish w:val="0"/>
        <w:spacing w:val="0"/>
        <w:kern w:val="0"/>
        <w:position w:val="0"/>
        <w:u w:val="none"/>
        <w:effect w:val="none"/>
        <w:vertAlign w:val="baseline"/>
        <w:em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935089"/>
    <w:multiLevelType w:val="hybridMultilevel"/>
    <w:tmpl w:val="B0D69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397F84"/>
    <w:multiLevelType w:val="multilevel"/>
    <w:tmpl w:val="E29C3D24"/>
    <w:lvl w:ilvl="0">
      <w:start w:val="1"/>
      <w:numFmt w:val="bullet"/>
      <w:pStyle w:val="bulletitem"/>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bullet"/>
      <w:lvlText w:val="o"/>
      <w:lvlJc w:val="left"/>
      <w:pPr>
        <w:tabs>
          <w:tab w:val="num" w:pos="680"/>
        </w:tabs>
        <w:ind w:left="680" w:hanging="226"/>
      </w:pPr>
      <w:rPr>
        <w:rFonts w:ascii="Courier New" w:hAnsi="Courier New"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o"/>
      <w:lvlJc w:val="left"/>
      <w:pPr>
        <w:tabs>
          <w:tab w:val="num" w:pos="1134"/>
        </w:tabs>
        <w:ind w:left="1134" w:hanging="227"/>
      </w:pPr>
      <w:rPr>
        <w:rFonts w:ascii="Courier New" w:hAnsi="Courier New"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o"/>
      <w:lvlJc w:val="left"/>
      <w:pPr>
        <w:tabs>
          <w:tab w:val="num" w:pos="1814"/>
        </w:tabs>
        <w:ind w:left="1814" w:hanging="226"/>
      </w:pPr>
      <w:rPr>
        <w:rFonts w:ascii="Courier New" w:hAnsi="Courier New" w:hint="default"/>
      </w:rPr>
    </w:lvl>
    <w:lvl w:ilvl="8">
      <w:start w:val="1"/>
      <w:numFmt w:val="bullet"/>
      <w:lvlText w:val=""/>
      <w:lvlJc w:val="left"/>
      <w:pPr>
        <w:tabs>
          <w:tab w:val="num" w:pos="2041"/>
        </w:tabs>
        <w:ind w:left="2041" w:hanging="227"/>
      </w:pPr>
      <w:rPr>
        <w:rFonts w:ascii="Wingdings" w:hAnsi="Wingdings" w:hint="default"/>
      </w:rPr>
    </w:lvl>
  </w:abstractNum>
  <w:abstractNum w:abstractNumId="3">
    <w:nsid w:val="319C5901"/>
    <w:multiLevelType w:val="multilevel"/>
    <w:tmpl w:val="0C403482"/>
    <w:lvl w:ilvl="0">
      <w:start w:val="1"/>
      <w:numFmt w:val="decimal"/>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
    <w:nsid w:val="393026D5"/>
    <w:multiLevelType w:val="multilevel"/>
    <w:tmpl w:val="55E8189A"/>
    <w:lvl w:ilvl="0">
      <w:start w:val="1"/>
      <w:numFmt w:val="decimal"/>
      <w:lvlRestart w:val="0"/>
      <w:pStyle w:val="numitem"/>
      <w:lvlText w:val="%1."/>
      <w:lvlJc w:val="right"/>
      <w:pPr>
        <w:tabs>
          <w:tab w:val="num" w:pos="0"/>
        </w:tabs>
        <w:ind w:left="227" w:hanging="57"/>
      </w:pPr>
      <w:rPr>
        <w:rFonts w:hint="default"/>
      </w:rPr>
    </w:lvl>
    <w:lvl w:ilvl="1">
      <w:start w:val="1"/>
      <w:numFmt w:val="lowerLetter"/>
      <w:lvlText w:val="(%2)"/>
      <w:lvlJc w:val="left"/>
      <w:pPr>
        <w:tabs>
          <w:tab w:val="num" w:pos="510"/>
        </w:tabs>
        <w:ind w:left="510" w:hanging="283"/>
      </w:pPr>
      <w:rPr>
        <w:rFonts w:hint="default"/>
      </w:rPr>
    </w:lvl>
    <w:lvl w:ilvl="2">
      <w:start w:val="1"/>
      <w:numFmt w:val="lowerRoman"/>
      <w:lvlText w:val="(%3)"/>
      <w:lvlJc w:val="left"/>
      <w:pPr>
        <w:tabs>
          <w:tab w:val="num" w:pos="850"/>
        </w:tabs>
        <w:ind w:left="850" w:hanging="340"/>
      </w:pPr>
      <w:rPr>
        <w:rFonts w:hint="default"/>
      </w:rPr>
    </w:lvl>
    <w:lvl w:ilvl="3">
      <w:start w:val="1"/>
      <w:numFmt w:val="decimal"/>
      <w:lvlText w:val="(%4)"/>
      <w:lvlJc w:val="left"/>
      <w:pPr>
        <w:tabs>
          <w:tab w:val="num" w:pos="1191"/>
        </w:tabs>
        <w:ind w:left="1191" w:hanging="341"/>
      </w:pPr>
      <w:rPr>
        <w:rFonts w:hint="default"/>
      </w:rPr>
    </w:lvl>
    <w:lvl w:ilvl="4">
      <w:start w:val="1"/>
      <w:numFmt w:val="lowerLetter"/>
      <w:lvlText w:val="(%5)"/>
      <w:lvlJc w:val="left"/>
      <w:pPr>
        <w:tabs>
          <w:tab w:val="num" w:pos="1474"/>
        </w:tabs>
        <w:ind w:left="1474" w:hanging="283"/>
      </w:pPr>
      <w:rPr>
        <w:rFonts w:hint="default"/>
      </w:rPr>
    </w:lvl>
    <w:lvl w:ilvl="5">
      <w:start w:val="1"/>
      <w:numFmt w:val="lowerRoman"/>
      <w:lvlText w:val="(%6)"/>
      <w:lvlJc w:val="left"/>
      <w:pPr>
        <w:tabs>
          <w:tab w:val="num" w:pos="1814"/>
        </w:tabs>
        <w:ind w:left="1814" w:hanging="340"/>
      </w:pPr>
      <w:rPr>
        <w:rFonts w:hint="default"/>
      </w:rPr>
    </w:lvl>
    <w:lvl w:ilvl="6">
      <w:start w:val="1"/>
      <w:numFmt w:val="decimal"/>
      <w:lvlText w:val="%7."/>
      <w:lvlJc w:val="left"/>
      <w:pPr>
        <w:tabs>
          <w:tab w:val="num" w:pos="2154"/>
        </w:tabs>
        <w:ind w:left="2154" w:hanging="340"/>
      </w:pPr>
      <w:rPr>
        <w:rFonts w:hint="default"/>
      </w:rPr>
    </w:lvl>
    <w:lvl w:ilvl="7">
      <w:start w:val="1"/>
      <w:numFmt w:val="lowerLetter"/>
      <w:lvlText w:val="%8."/>
      <w:lvlJc w:val="left"/>
      <w:pPr>
        <w:tabs>
          <w:tab w:val="num" w:pos="2381"/>
        </w:tabs>
        <w:ind w:left="2381" w:hanging="227"/>
      </w:pPr>
      <w:rPr>
        <w:rFonts w:hint="default"/>
      </w:rPr>
    </w:lvl>
    <w:lvl w:ilvl="8">
      <w:start w:val="1"/>
      <w:numFmt w:val="lowerRoman"/>
      <w:lvlText w:val="%9."/>
      <w:lvlJc w:val="left"/>
      <w:pPr>
        <w:tabs>
          <w:tab w:val="num" w:pos="2721"/>
        </w:tabs>
        <w:ind w:left="2721" w:hanging="340"/>
      </w:pPr>
      <w:rPr>
        <w:rFonts w:hint="default"/>
      </w:rPr>
    </w:lvl>
  </w:abstractNum>
  <w:abstractNum w:abstractNumId="5">
    <w:nsid w:val="442750CA"/>
    <w:multiLevelType w:val="hybridMultilevel"/>
    <w:tmpl w:val="5B6A59D4"/>
    <w:lvl w:ilvl="0" w:tplc="4A065326">
      <w:start w:val="6"/>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D50B2B"/>
    <w:multiLevelType w:val="hybridMultilevel"/>
    <w:tmpl w:val="8B7801F2"/>
    <w:lvl w:ilvl="0" w:tplc="1D86245E">
      <w:start w:val="1"/>
      <w:numFmt w:val="decimal"/>
      <w:pStyle w:val="a"/>
      <w:lvlText w:val="%1"/>
      <w:lvlJc w:val="left"/>
      <w:pPr>
        <w:ind w:left="1440" w:hanging="360"/>
      </w:pPr>
      <w:rPr>
        <w:rFonts w:ascii="Times New Roman" w:hAnsi="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5B865AAF"/>
    <w:multiLevelType w:val="multilevel"/>
    <w:tmpl w:val="67B63C0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66533AF1"/>
    <w:multiLevelType w:val="hybridMultilevel"/>
    <w:tmpl w:val="8638B242"/>
    <w:lvl w:ilvl="0" w:tplc="85685F1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F404C9F"/>
    <w:multiLevelType w:val="multilevel"/>
    <w:tmpl w:val="EA123906"/>
    <w:lvl w:ilvl="0">
      <w:start w:val="1"/>
      <w:numFmt w:val="bullet"/>
      <w:pStyle w:val="dashitem"/>
      <w:lvlText w:val="─"/>
      <w:lvlJc w:val="left"/>
      <w:pPr>
        <w:tabs>
          <w:tab w:val="num" w:pos="227"/>
        </w:tabs>
        <w:ind w:left="227" w:hanging="227"/>
      </w:pPr>
      <w:rPr>
        <w:rFonts w:ascii="Times New Roman" w:hAnsi="Times New Roman" w:cs="Times New Roman" w:hint="default"/>
        <w:lang w:val="ru-RU"/>
      </w:rPr>
    </w:lvl>
    <w:lvl w:ilvl="1">
      <w:start w:val="1"/>
      <w:numFmt w:val="bullet"/>
      <w:lvlText w:val=""/>
      <w:lvlJc w:val="left"/>
      <w:pPr>
        <w:tabs>
          <w:tab w:val="num" w:pos="454"/>
        </w:tabs>
        <w:ind w:left="454" w:hanging="227"/>
      </w:pPr>
      <w:rPr>
        <w:rFonts w:ascii="Symbol" w:hAnsi="Symbol" w:hint="default"/>
      </w:rPr>
    </w:lvl>
    <w:lvl w:ilvl="2">
      <w:start w:val="1"/>
      <w:numFmt w:val="bullet"/>
      <w:lvlText w:val="○"/>
      <w:lvlJc w:val="left"/>
      <w:pPr>
        <w:tabs>
          <w:tab w:val="num" w:pos="680"/>
        </w:tabs>
        <w:ind w:left="680" w:hanging="226"/>
      </w:pPr>
      <w:rPr>
        <w:rFonts w:ascii="Times New Roman" w:hAnsi="Times New Roman" w:cs="Times New Roman" w:hint="default"/>
      </w:rPr>
    </w:lvl>
    <w:lvl w:ilvl="3">
      <w:start w:val="1"/>
      <w:numFmt w:val="bullet"/>
      <w:lvlText w:val="■"/>
      <w:lvlJc w:val="left"/>
      <w:pPr>
        <w:tabs>
          <w:tab w:val="num" w:pos="907"/>
        </w:tabs>
        <w:ind w:left="907" w:hanging="227"/>
      </w:pPr>
      <w:rPr>
        <w:rFonts w:ascii="Times New Roman" w:hAnsi="Times New Roman" w:cs="Times New Roman" w:hint="default"/>
      </w:rPr>
    </w:lvl>
    <w:lvl w:ilvl="4">
      <w:start w:val="1"/>
      <w:numFmt w:val="bullet"/>
      <w:lvlText w:val="○"/>
      <w:lvlJc w:val="left"/>
      <w:pPr>
        <w:tabs>
          <w:tab w:val="num" w:pos="1134"/>
        </w:tabs>
        <w:ind w:left="1134" w:hanging="227"/>
      </w:pPr>
      <w:rPr>
        <w:rFonts w:ascii="Times New Roman" w:hAnsi="Times New Roman" w:cs="Times New Roman" w:hint="default"/>
      </w:rPr>
    </w:lvl>
    <w:lvl w:ilvl="5">
      <w:start w:val="1"/>
      <w:numFmt w:val="bullet"/>
      <w:lvlText w:val="■"/>
      <w:lvlJc w:val="left"/>
      <w:pPr>
        <w:tabs>
          <w:tab w:val="num" w:pos="1361"/>
        </w:tabs>
        <w:ind w:left="1361" w:hanging="227"/>
      </w:pPr>
      <w:rPr>
        <w:rFonts w:ascii="Times New Roman" w:hAnsi="Times New Roman" w:cs="Times New Roman" w:hint="default"/>
      </w:rPr>
    </w:lvl>
    <w:lvl w:ilvl="6">
      <w:start w:val="1"/>
      <w:numFmt w:val="bullet"/>
      <w:lvlText w:val=""/>
      <w:lvlJc w:val="left"/>
      <w:pPr>
        <w:tabs>
          <w:tab w:val="num" w:pos="1588"/>
        </w:tabs>
        <w:ind w:left="1588" w:hanging="227"/>
      </w:pPr>
      <w:rPr>
        <w:rFonts w:ascii="Symbol" w:hAnsi="Symbol" w:hint="default"/>
      </w:rPr>
    </w:lvl>
    <w:lvl w:ilvl="7">
      <w:start w:val="1"/>
      <w:numFmt w:val="bullet"/>
      <w:lvlText w:val="○"/>
      <w:lvlJc w:val="left"/>
      <w:pPr>
        <w:tabs>
          <w:tab w:val="num" w:pos="1814"/>
        </w:tabs>
        <w:ind w:left="1814" w:hanging="226"/>
      </w:pPr>
      <w:rPr>
        <w:rFonts w:ascii="Times New Roman" w:hAnsi="Times New Roman" w:cs="Times New Roman" w:hint="default"/>
      </w:rPr>
    </w:lvl>
    <w:lvl w:ilvl="8">
      <w:start w:val="1"/>
      <w:numFmt w:val="bullet"/>
      <w:lvlText w:val="■"/>
      <w:lvlJc w:val="left"/>
      <w:pPr>
        <w:tabs>
          <w:tab w:val="num" w:pos="2041"/>
        </w:tabs>
        <w:ind w:left="2041" w:hanging="227"/>
      </w:pPr>
      <w:rPr>
        <w:rFonts w:ascii="Times New Roman" w:hAnsi="Times New Roman" w:cs="Times New Roman" w:hint="default"/>
      </w:rPr>
    </w:lvl>
  </w:abstractNum>
  <w:abstractNum w:abstractNumId="10">
    <w:nsid w:val="7D9521C8"/>
    <w:multiLevelType w:val="multilevel"/>
    <w:tmpl w:val="F35CB8F2"/>
    <w:styleLink w:val="referencelist"/>
    <w:lvl w:ilvl="0">
      <w:start w:val="1"/>
      <w:numFmt w:val="decimal"/>
      <w:lvlText w:val="%1."/>
      <w:lvlJc w:val="right"/>
      <w:pPr>
        <w:tabs>
          <w:tab w:val="num" w:pos="341"/>
        </w:tabs>
        <w:ind w:left="341" w:hanging="114"/>
      </w:pPr>
      <w:rPr>
        <w:rFonts w:hint="default"/>
      </w:rPr>
    </w:lvl>
    <w:lvl w:ilvl="1">
      <w:start w:val="1"/>
      <w:numFmt w:val="lowerLetter"/>
      <w:lvlText w:val="%2."/>
      <w:lvlJc w:val="left"/>
      <w:pPr>
        <w:tabs>
          <w:tab w:val="num" w:pos="1896"/>
        </w:tabs>
        <w:ind w:left="1896" w:hanging="360"/>
      </w:pPr>
      <w:rPr>
        <w:rFonts w:hint="default"/>
      </w:rPr>
    </w:lvl>
    <w:lvl w:ilvl="2">
      <w:start w:val="1"/>
      <w:numFmt w:val="lowerRoman"/>
      <w:lvlText w:val="%3."/>
      <w:lvlJc w:val="right"/>
      <w:pPr>
        <w:tabs>
          <w:tab w:val="num" w:pos="2616"/>
        </w:tabs>
        <w:ind w:left="2616" w:hanging="180"/>
      </w:pPr>
      <w:rPr>
        <w:rFonts w:hint="default"/>
      </w:rPr>
    </w:lvl>
    <w:lvl w:ilvl="3">
      <w:start w:val="1"/>
      <w:numFmt w:val="decimal"/>
      <w:lvlText w:val="%4."/>
      <w:lvlJc w:val="left"/>
      <w:pPr>
        <w:tabs>
          <w:tab w:val="num" w:pos="3336"/>
        </w:tabs>
        <w:ind w:left="3336" w:hanging="360"/>
      </w:pPr>
      <w:rPr>
        <w:rFonts w:hint="default"/>
      </w:rPr>
    </w:lvl>
    <w:lvl w:ilvl="4">
      <w:start w:val="1"/>
      <w:numFmt w:val="lowerLetter"/>
      <w:lvlText w:val="%5."/>
      <w:lvlJc w:val="left"/>
      <w:pPr>
        <w:tabs>
          <w:tab w:val="num" w:pos="4056"/>
        </w:tabs>
        <w:ind w:left="4056" w:hanging="360"/>
      </w:pPr>
      <w:rPr>
        <w:rFonts w:hint="default"/>
      </w:rPr>
    </w:lvl>
    <w:lvl w:ilvl="5">
      <w:start w:val="1"/>
      <w:numFmt w:val="lowerRoman"/>
      <w:lvlText w:val="%6."/>
      <w:lvlJc w:val="right"/>
      <w:pPr>
        <w:tabs>
          <w:tab w:val="num" w:pos="4776"/>
        </w:tabs>
        <w:ind w:left="4776" w:hanging="180"/>
      </w:pPr>
      <w:rPr>
        <w:rFonts w:hint="default"/>
      </w:rPr>
    </w:lvl>
    <w:lvl w:ilvl="6">
      <w:start w:val="1"/>
      <w:numFmt w:val="decimal"/>
      <w:lvlText w:val="%7."/>
      <w:lvlJc w:val="left"/>
      <w:pPr>
        <w:tabs>
          <w:tab w:val="num" w:pos="5496"/>
        </w:tabs>
        <w:ind w:left="5496" w:hanging="360"/>
      </w:pPr>
      <w:rPr>
        <w:rFonts w:hint="default"/>
      </w:rPr>
    </w:lvl>
    <w:lvl w:ilvl="7">
      <w:start w:val="1"/>
      <w:numFmt w:val="lowerLetter"/>
      <w:lvlText w:val="%8."/>
      <w:lvlJc w:val="left"/>
      <w:pPr>
        <w:tabs>
          <w:tab w:val="num" w:pos="6216"/>
        </w:tabs>
        <w:ind w:left="6216" w:hanging="360"/>
      </w:pPr>
      <w:rPr>
        <w:rFonts w:hint="default"/>
      </w:rPr>
    </w:lvl>
    <w:lvl w:ilvl="8">
      <w:start w:val="1"/>
      <w:numFmt w:val="lowerRoman"/>
      <w:lvlText w:val="%9."/>
      <w:lvlJc w:val="right"/>
      <w:pPr>
        <w:tabs>
          <w:tab w:val="num" w:pos="6936"/>
        </w:tabs>
        <w:ind w:left="6936" w:hanging="180"/>
      </w:pPr>
      <w:rPr>
        <w:rFonts w:hint="default"/>
      </w:rPr>
    </w:lvl>
  </w:abstractNum>
  <w:num w:numId="1">
    <w:abstractNumId w:val="3"/>
  </w:num>
  <w:num w:numId="2">
    <w:abstractNumId w:val="6"/>
  </w:num>
  <w:num w:numId="3">
    <w:abstractNumId w:val="2"/>
  </w:num>
  <w:num w:numId="4">
    <w:abstractNumId w:val="9"/>
  </w:num>
  <w:num w:numId="5">
    <w:abstractNumId w:val="4"/>
  </w:num>
  <w:num w:numId="6">
    <w:abstractNumId w:val="10"/>
  </w:num>
  <w:num w:numId="7">
    <w:abstractNumId w:val="10"/>
  </w:num>
  <w:num w:numId="8">
    <w:abstractNumId w:val="10"/>
  </w:num>
  <w:num w:numId="9">
    <w:abstractNumId w:val="10"/>
  </w:num>
  <w:num w:numId="10">
    <w:abstractNumId w:val="10"/>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0"/>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7"/>
  </w:num>
  <w:num w:numId="19">
    <w:abstractNumId w:val="1"/>
  </w:num>
  <w:num w:numId="20">
    <w:abstractNumId w:val="6"/>
    <w:lvlOverride w:ilvl="0">
      <w:startOverride w:val="5"/>
    </w:lvlOverride>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activeWritingStyle w:appName="MSWord" w:lang="ru-RU" w:vendorID="64" w:dllVersion="131078" w:nlCheck="1" w:checkStyle="0"/>
  <w:activeWritingStyle w:appName="MSWord" w:lang="en-US" w:vendorID="64" w:dllVersion="131078" w:nlCheck="1" w:checkStyle="0"/>
  <w:activeWritingStyle w:appName="MSWord" w:lang="en-CA" w:vendorID="64" w:dllVersion="131078" w:nlCheck="1" w:checkStyle="0"/>
  <w:proofState w:spelling="clean" w:grammar="clean"/>
  <w:attachedTemplate r:id="rId1"/>
  <w:linkStyles/>
  <w:stylePaneFormatFilter w:val="5224"/>
  <w:documentProtection w:formatting="1" w:enforcement="0"/>
  <w:styleLockQFSet/>
  <w:defaultTabStop w:val="709"/>
  <w:autoHyphenation/>
  <w:doNotHyphenateCaps/>
  <w:evenAndOddHeaders/>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ulTrailSpace/>
    <w:suppressBottomSpacing/>
    <w:suppressTopSpacing/>
  </w:compat>
  <w:rsids>
    <w:rsidRoot w:val="007F42D3"/>
    <w:rsid w:val="00001255"/>
    <w:rsid w:val="000026A9"/>
    <w:rsid w:val="00002826"/>
    <w:rsid w:val="00002C91"/>
    <w:rsid w:val="00002E87"/>
    <w:rsid w:val="0000353B"/>
    <w:rsid w:val="00003B12"/>
    <w:rsid w:val="000044E3"/>
    <w:rsid w:val="00005172"/>
    <w:rsid w:val="00005B63"/>
    <w:rsid w:val="000132D2"/>
    <w:rsid w:val="00013326"/>
    <w:rsid w:val="000149A0"/>
    <w:rsid w:val="000165B8"/>
    <w:rsid w:val="00016AC1"/>
    <w:rsid w:val="00016C6D"/>
    <w:rsid w:val="0001714F"/>
    <w:rsid w:val="000179E1"/>
    <w:rsid w:val="00020E4E"/>
    <w:rsid w:val="000210BF"/>
    <w:rsid w:val="00021A14"/>
    <w:rsid w:val="00021DE0"/>
    <w:rsid w:val="0002386A"/>
    <w:rsid w:val="000239B2"/>
    <w:rsid w:val="000261E0"/>
    <w:rsid w:val="000273C5"/>
    <w:rsid w:val="00030506"/>
    <w:rsid w:val="00030C60"/>
    <w:rsid w:val="00030FB6"/>
    <w:rsid w:val="000326F9"/>
    <w:rsid w:val="00033356"/>
    <w:rsid w:val="000358D8"/>
    <w:rsid w:val="00035942"/>
    <w:rsid w:val="000363EB"/>
    <w:rsid w:val="000365B5"/>
    <w:rsid w:val="000374E9"/>
    <w:rsid w:val="00040860"/>
    <w:rsid w:val="0004192D"/>
    <w:rsid w:val="00041C2F"/>
    <w:rsid w:val="000423EC"/>
    <w:rsid w:val="00043761"/>
    <w:rsid w:val="00045ED0"/>
    <w:rsid w:val="000478FF"/>
    <w:rsid w:val="00051D45"/>
    <w:rsid w:val="00053706"/>
    <w:rsid w:val="0005416F"/>
    <w:rsid w:val="000546FF"/>
    <w:rsid w:val="00055051"/>
    <w:rsid w:val="00056B13"/>
    <w:rsid w:val="000577FA"/>
    <w:rsid w:val="000616CF"/>
    <w:rsid w:val="00067648"/>
    <w:rsid w:val="000706F4"/>
    <w:rsid w:val="00072079"/>
    <w:rsid w:val="00072353"/>
    <w:rsid w:val="0007237B"/>
    <w:rsid w:val="0007303D"/>
    <w:rsid w:val="0007388F"/>
    <w:rsid w:val="00073E4D"/>
    <w:rsid w:val="00074EDF"/>
    <w:rsid w:val="000767D0"/>
    <w:rsid w:val="000769DB"/>
    <w:rsid w:val="0007707B"/>
    <w:rsid w:val="00077FCF"/>
    <w:rsid w:val="00080BF5"/>
    <w:rsid w:val="00083F06"/>
    <w:rsid w:val="00085854"/>
    <w:rsid w:val="0008679B"/>
    <w:rsid w:val="00087C66"/>
    <w:rsid w:val="00087FB5"/>
    <w:rsid w:val="000905FE"/>
    <w:rsid w:val="00091752"/>
    <w:rsid w:val="000954A7"/>
    <w:rsid w:val="00095863"/>
    <w:rsid w:val="0009596C"/>
    <w:rsid w:val="0009645A"/>
    <w:rsid w:val="0009647C"/>
    <w:rsid w:val="0009723E"/>
    <w:rsid w:val="000A05B6"/>
    <w:rsid w:val="000A09F5"/>
    <w:rsid w:val="000A1064"/>
    <w:rsid w:val="000A17FD"/>
    <w:rsid w:val="000A1AB0"/>
    <w:rsid w:val="000A1C40"/>
    <w:rsid w:val="000A1EDB"/>
    <w:rsid w:val="000A331E"/>
    <w:rsid w:val="000A57D1"/>
    <w:rsid w:val="000A5AC1"/>
    <w:rsid w:val="000A61F1"/>
    <w:rsid w:val="000A6D36"/>
    <w:rsid w:val="000A6E23"/>
    <w:rsid w:val="000A77C4"/>
    <w:rsid w:val="000A79B9"/>
    <w:rsid w:val="000B0B1F"/>
    <w:rsid w:val="000B41A1"/>
    <w:rsid w:val="000B5436"/>
    <w:rsid w:val="000B670B"/>
    <w:rsid w:val="000B6ADF"/>
    <w:rsid w:val="000C0996"/>
    <w:rsid w:val="000C0B2E"/>
    <w:rsid w:val="000C148C"/>
    <w:rsid w:val="000C2A17"/>
    <w:rsid w:val="000C7010"/>
    <w:rsid w:val="000D1564"/>
    <w:rsid w:val="000D7A21"/>
    <w:rsid w:val="000E0BFB"/>
    <w:rsid w:val="000E0CD1"/>
    <w:rsid w:val="000E2015"/>
    <w:rsid w:val="000E3B93"/>
    <w:rsid w:val="000E4312"/>
    <w:rsid w:val="000E541C"/>
    <w:rsid w:val="000E59A9"/>
    <w:rsid w:val="000E5D73"/>
    <w:rsid w:val="000F20B3"/>
    <w:rsid w:val="000F2C50"/>
    <w:rsid w:val="000F2E19"/>
    <w:rsid w:val="000F5B7F"/>
    <w:rsid w:val="000F5DEC"/>
    <w:rsid w:val="000F61ED"/>
    <w:rsid w:val="00100E7A"/>
    <w:rsid w:val="00100F05"/>
    <w:rsid w:val="001020EF"/>
    <w:rsid w:val="001043EC"/>
    <w:rsid w:val="0010473E"/>
    <w:rsid w:val="00105211"/>
    <w:rsid w:val="001106AC"/>
    <w:rsid w:val="00112D3C"/>
    <w:rsid w:val="0011313B"/>
    <w:rsid w:val="0011363B"/>
    <w:rsid w:val="00113CE9"/>
    <w:rsid w:val="001141D8"/>
    <w:rsid w:val="00115D93"/>
    <w:rsid w:val="00120F46"/>
    <w:rsid w:val="00122C59"/>
    <w:rsid w:val="00124D23"/>
    <w:rsid w:val="00125084"/>
    <w:rsid w:val="00126A21"/>
    <w:rsid w:val="00126B63"/>
    <w:rsid w:val="00127E83"/>
    <w:rsid w:val="00130797"/>
    <w:rsid w:val="001332FE"/>
    <w:rsid w:val="00133368"/>
    <w:rsid w:val="00135146"/>
    <w:rsid w:val="00135399"/>
    <w:rsid w:val="00135BC6"/>
    <w:rsid w:val="001361D0"/>
    <w:rsid w:val="00137E4A"/>
    <w:rsid w:val="0014032C"/>
    <w:rsid w:val="00142400"/>
    <w:rsid w:val="00142BF2"/>
    <w:rsid w:val="00142C78"/>
    <w:rsid w:val="00145563"/>
    <w:rsid w:val="001458BC"/>
    <w:rsid w:val="00150D10"/>
    <w:rsid w:val="00151CD9"/>
    <w:rsid w:val="0015374F"/>
    <w:rsid w:val="00154A3F"/>
    <w:rsid w:val="00155B29"/>
    <w:rsid w:val="00156D7C"/>
    <w:rsid w:val="00157CB4"/>
    <w:rsid w:val="00160970"/>
    <w:rsid w:val="00160B86"/>
    <w:rsid w:val="001610AE"/>
    <w:rsid w:val="00161C23"/>
    <w:rsid w:val="00161E52"/>
    <w:rsid w:val="00161F2B"/>
    <w:rsid w:val="001632AE"/>
    <w:rsid w:val="00163CAF"/>
    <w:rsid w:val="00164FD4"/>
    <w:rsid w:val="00165006"/>
    <w:rsid w:val="00165DEF"/>
    <w:rsid w:val="001702BB"/>
    <w:rsid w:val="00170731"/>
    <w:rsid w:val="00173B12"/>
    <w:rsid w:val="00175672"/>
    <w:rsid w:val="00175FCA"/>
    <w:rsid w:val="0017747B"/>
    <w:rsid w:val="0018007A"/>
    <w:rsid w:val="00180A64"/>
    <w:rsid w:val="001815E9"/>
    <w:rsid w:val="001823DE"/>
    <w:rsid w:val="00184740"/>
    <w:rsid w:val="001856A5"/>
    <w:rsid w:val="00185980"/>
    <w:rsid w:val="00185D62"/>
    <w:rsid w:val="00190B70"/>
    <w:rsid w:val="001924B2"/>
    <w:rsid w:val="001933B8"/>
    <w:rsid w:val="00194E49"/>
    <w:rsid w:val="001958E8"/>
    <w:rsid w:val="00196E3E"/>
    <w:rsid w:val="001975A7"/>
    <w:rsid w:val="001A1646"/>
    <w:rsid w:val="001A2735"/>
    <w:rsid w:val="001A312A"/>
    <w:rsid w:val="001A50C8"/>
    <w:rsid w:val="001B06ED"/>
    <w:rsid w:val="001B3718"/>
    <w:rsid w:val="001B4E25"/>
    <w:rsid w:val="001B5019"/>
    <w:rsid w:val="001B64B4"/>
    <w:rsid w:val="001B7998"/>
    <w:rsid w:val="001B79C0"/>
    <w:rsid w:val="001C04C4"/>
    <w:rsid w:val="001C0ABD"/>
    <w:rsid w:val="001C10DE"/>
    <w:rsid w:val="001C1269"/>
    <w:rsid w:val="001D20F8"/>
    <w:rsid w:val="001D65E3"/>
    <w:rsid w:val="001D6A37"/>
    <w:rsid w:val="001D6FFB"/>
    <w:rsid w:val="001D76D3"/>
    <w:rsid w:val="001E29C6"/>
    <w:rsid w:val="001E4988"/>
    <w:rsid w:val="001E7626"/>
    <w:rsid w:val="001E7812"/>
    <w:rsid w:val="001E7AD9"/>
    <w:rsid w:val="001F04A8"/>
    <w:rsid w:val="001F07E7"/>
    <w:rsid w:val="001F151B"/>
    <w:rsid w:val="001F3B84"/>
    <w:rsid w:val="001F4471"/>
    <w:rsid w:val="001F55DF"/>
    <w:rsid w:val="001F5C76"/>
    <w:rsid w:val="001F72CA"/>
    <w:rsid w:val="001F7C65"/>
    <w:rsid w:val="00200B0C"/>
    <w:rsid w:val="0020124D"/>
    <w:rsid w:val="0020364E"/>
    <w:rsid w:val="0020401C"/>
    <w:rsid w:val="0020439F"/>
    <w:rsid w:val="00205A7D"/>
    <w:rsid w:val="002060A0"/>
    <w:rsid w:val="00210DFD"/>
    <w:rsid w:val="00212246"/>
    <w:rsid w:val="0021337A"/>
    <w:rsid w:val="002161CF"/>
    <w:rsid w:val="00216281"/>
    <w:rsid w:val="00216BC7"/>
    <w:rsid w:val="00222453"/>
    <w:rsid w:val="00222B4E"/>
    <w:rsid w:val="0022584D"/>
    <w:rsid w:val="00226EE5"/>
    <w:rsid w:val="00226FD4"/>
    <w:rsid w:val="0023265B"/>
    <w:rsid w:val="00232D88"/>
    <w:rsid w:val="0023393A"/>
    <w:rsid w:val="00234F64"/>
    <w:rsid w:val="00235F59"/>
    <w:rsid w:val="00236A6B"/>
    <w:rsid w:val="00236B1F"/>
    <w:rsid w:val="0023713B"/>
    <w:rsid w:val="002374AF"/>
    <w:rsid w:val="00240531"/>
    <w:rsid w:val="00245E9B"/>
    <w:rsid w:val="002466BE"/>
    <w:rsid w:val="0025186F"/>
    <w:rsid w:val="002519AF"/>
    <w:rsid w:val="00253827"/>
    <w:rsid w:val="002558FB"/>
    <w:rsid w:val="0025724C"/>
    <w:rsid w:val="00257974"/>
    <w:rsid w:val="0026073C"/>
    <w:rsid w:val="0026227E"/>
    <w:rsid w:val="0026686F"/>
    <w:rsid w:val="00267173"/>
    <w:rsid w:val="00270711"/>
    <w:rsid w:val="00270AE6"/>
    <w:rsid w:val="00273E4D"/>
    <w:rsid w:val="00273F44"/>
    <w:rsid w:val="00274606"/>
    <w:rsid w:val="00274948"/>
    <w:rsid w:val="00277499"/>
    <w:rsid w:val="00277FEB"/>
    <w:rsid w:val="00280414"/>
    <w:rsid w:val="002846CF"/>
    <w:rsid w:val="002848AD"/>
    <w:rsid w:val="00286D3A"/>
    <w:rsid w:val="00290216"/>
    <w:rsid w:val="00291E78"/>
    <w:rsid w:val="00291EAF"/>
    <w:rsid w:val="002961F5"/>
    <w:rsid w:val="002A0294"/>
    <w:rsid w:val="002A0AD3"/>
    <w:rsid w:val="002A27F5"/>
    <w:rsid w:val="002A48EB"/>
    <w:rsid w:val="002A50B5"/>
    <w:rsid w:val="002A7630"/>
    <w:rsid w:val="002B0846"/>
    <w:rsid w:val="002B4502"/>
    <w:rsid w:val="002B7D4A"/>
    <w:rsid w:val="002C110A"/>
    <w:rsid w:val="002C15A4"/>
    <w:rsid w:val="002C1B44"/>
    <w:rsid w:val="002C1C35"/>
    <w:rsid w:val="002C2DA2"/>
    <w:rsid w:val="002C5020"/>
    <w:rsid w:val="002C5317"/>
    <w:rsid w:val="002C5393"/>
    <w:rsid w:val="002C615F"/>
    <w:rsid w:val="002C617F"/>
    <w:rsid w:val="002C628C"/>
    <w:rsid w:val="002C7CBB"/>
    <w:rsid w:val="002D005B"/>
    <w:rsid w:val="002D5781"/>
    <w:rsid w:val="002D619F"/>
    <w:rsid w:val="002D7234"/>
    <w:rsid w:val="002E12D9"/>
    <w:rsid w:val="002E1615"/>
    <w:rsid w:val="002E1658"/>
    <w:rsid w:val="002E3841"/>
    <w:rsid w:val="002E4455"/>
    <w:rsid w:val="002E7063"/>
    <w:rsid w:val="002E7186"/>
    <w:rsid w:val="002E7EDF"/>
    <w:rsid w:val="002F31EC"/>
    <w:rsid w:val="002F3AB5"/>
    <w:rsid w:val="002F5C6B"/>
    <w:rsid w:val="00300104"/>
    <w:rsid w:val="0030274F"/>
    <w:rsid w:val="0030373C"/>
    <w:rsid w:val="00304421"/>
    <w:rsid w:val="003052C3"/>
    <w:rsid w:val="00306AFC"/>
    <w:rsid w:val="00307487"/>
    <w:rsid w:val="003078AC"/>
    <w:rsid w:val="00312ED4"/>
    <w:rsid w:val="003130A3"/>
    <w:rsid w:val="0031379B"/>
    <w:rsid w:val="00313901"/>
    <w:rsid w:val="00314684"/>
    <w:rsid w:val="0031565D"/>
    <w:rsid w:val="003179B9"/>
    <w:rsid w:val="00321A7D"/>
    <w:rsid w:val="00322514"/>
    <w:rsid w:val="00322E05"/>
    <w:rsid w:val="00324116"/>
    <w:rsid w:val="00326636"/>
    <w:rsid w:val="0032711B"/>
    <w:rsid w:val="00331153"/>
    <w:rsid w:val="00335DBC"/>
    <w:rsid w:val="00336CE4"/>
    <w:rsid w:val="00340AC4"/>
    <w:rsid w:val="00342427"/>
    <w:rsid w:val="00342E84"/>
    <w:rsid w:val="00343BE5"/>
    <w:rsid w:val="0034414E"/>
    <w:rsid w:val="00345900"/>
    <w:rsid w:val="00347413"/>
    <w:rsid w:val="0034761C"/>
    <w:rsid w:val="00352944"/>
    <w:rsid w:val="00353338"/>
    <w:rsid w:val="00354B5D"/>
    <w:rsid w:val="00357454"/>
    <w:rsid w:val="003576F0"/>
    <w:rsid w:val="00360E35"/>
    <w:rsid w:val="00362D6A"/>
    <w:rsid w:val="00363133"/>
    <w:rsid w:val="003637D1"/>
    <w:rsid w:val="00363CF5"/>
    <w:rsid w:val="0036401B"/>
    <w:rsid w:val="0036470E"/>
    <w:rsid w:val="00364A9F"/>
    <w:rsid w:val="003659D3"/>
    <w:rsid w:val="00366FE8"/>
    <w:rsid w:val="00370292"/>
    <w:rsid w:val="00370FCE"/>
    <w:rsid w:val="003732BA"/>
    <w:rsid w:val="00374205"/>
    <w:rsid w:val="003742B6"/>
    <w:rsid w:val="00374AC1"/>
    <w:rsid w:val="00380007"/>
    <w:rsid w:val="00381749"/>
    <w:rsid w:val="0038212D"/>
    <w:rsid w:val="003832EE"/>
    <w:rsid w:val="0038516C"/>
    <w:rsid w:val="003854AC"/>
    <w:rsid w:val="00386BE7"/>
    <w:rsid w:val="00390151"/>
    <w:rsid w:val="00390259"/>
    <w:rsid w:val="00392C8E"/>
    <w:rsid w:val="00394102"/>
    <w:rsid w:val="00395B6D"/>
    <w:rsid w:val="00396DD0"/>
    <w:rsid w:val="003971A6"/>
    <w:rsid w:val="003A0A53"/>
    <w:rsid w:val="003A2A04"/>
    <w:rsid w:val="003A34D6"/>
    <w:rsid w:val="003A3667"/>
    <w:rsid w:val="003A3FFC"/>
    <w:rsid w:val="003A4048"/>
    <w:rsid w:val="003A4B78"/>
    <w:rsid w:val="003A4C97"/>
    <w:rsid w:val="003A71D2"/>
    <w:rsid w:val="003B23A9"/>
    <w:rsid w:val="003B4846"/>
    <w:rsid w:val="003B484C"/>
    <w:rsid w:val="003B4D0E"/>
    <w:rsid w:val="003B5A13"/>
    <w:rsid w:val="003B621A"/>
    <w:rsid w:val="003C1444"/>
    <w:rsid w:val="003C43D8"/>
    <w:rsid w:val="003C6E99"/>
    <w:rsid w:val="003D0404"/>
    <w:rsid w:val="003D19AD"/>
    <w:rsid w:val="003D2E55"/>
    <w:rsid w:val="003D44CA"/>
    <w:rsid w:val="003D4E4B"/>
    <w:rsid w:val="003D712C"/>
    <w:rsid w:val="003E066D"/>
    <w:rsid w:val="003E2F03"/>
    <w:rsid w:val="003E321A"/>
    <w:rsid w:val="003E42DE"/>
    <w:rsid w:val="003E46D8"/>
    <w:rsid w:val="003F16B9"/>
    <w:rsid w:val="003F2535"/>
    <w:rsid w:val="003F2A44"/>
    <w:rsid w:val="003F5F8B"/>
    <w:rsid w:val="00400218"/>
    <w:rsid w:val="004006B3"/>
    <w:rsid w:val="0040091C"/>
    <w:rsid w:val="00400E9D"/>
    <w:rsid w:val="004024EC"/>
    <w:rsid w:val="00403090"/>
    <w:rsid w:val="00405EEB"/>
    <w:rsid w:val="00407734"/>
    <w:rsid w:val="00411070"/>
    <w:rsid w:val="00413BE9"/>
    <w:rsid w:val="0041670E"/>
    <w:rsid w:val="00420136"/>
    <w:rsid w:val="004214F9"/>
    <w:rsid w:val="00422872"/>
    <w:rsid w:val="004236D7"/>
    <w:rsid w:val="00426F25"/>
    <w:rsid w:val="004270C0"/>
    <w:rsid w:val="00431611"/>
    <w:rsid w:val="00433C74"/>
    <w:rsid w:val="00437BED"/>
    <w:rsid w:val="00440CE7"/>
    <w:rsid w:val="00441791"/>
    <w:rsid w:val="00441CA7"/>
    <w:rsid w:val="004439F5"/>
    <w:rsid w:val="004446B2"/>
    <w:rsid w:val="004457E7"/>
    <w:rsid w:val="00446B98"/>
    <w:rsid w:val="004531B0"/>
    <w:rsid w:val="00453BA3"/>
    <w:rsid w:val="00454D7D"/>
    <w:rsid w:val="00455721"/>
    <w:rsid w:val="004574B1"/>
    <w:rsid w:val="00457C26"/>
    <w:rsid w:val="0046298D"/>
    <w:rsid w:val="00462F32"/>
    <w:rsid w:val="004638D4"/>
    <w:rsid w:val="0046392D"/>
    <w:rsid w:val="00466048"/>
    <w:rsid w:val="00467BD5"/>
    <w:rsid w:val="00470017"/>
    <w:rsid w:val="00470A45"/>
    <w:rsid w:val="00470F30"/>
    <w:rsid w:val="00470F82"/>
    <w:rsid w:val="0047130E"/>
    <w:rsid w:val="0047240F"/>
    <w:rsid w:val="0047436B"/>
    <w:rsid w:val="0047622C"/>
    <w:rsid w:val="004775A9"/>
    <w:rsid w:val="004816DE"/>
    <w:rsid w:val="00482851"/>
    <w:rsid w:val="004845B0"/>
    <w:rsid w:val="00485264"/>
    <w:rsid w:val="00487672"/>
    <w:rsid w:val="004913F3"/>
    <w:rsid w:val="00493590"/>
    <w:rsid w:val="00494101"/>
    <w:rsid w:val="00494305"/>
    <w:rsid w:val="00494CE8"/>
    <w:rsid w:val="00495213"/>
    <w:rsid w:val="00496B65"/>
    <w:rsid w:val="004A03B6"/>
    <w:rsid w:val="004A1379"/>
    <w:rsid w:val="004A15B2"/>
    <w:rsid w:val="004A1DA9"/>
    <w:rsid w:val="004A1E4C"/>
    <w:rsid w:val="004A3611"/>
    <w:rsid w:val="004A3A82"/>
    <w:rsid w:val="004A558D"/>
    <w:rsid w:val="004A56DB"/>
    <w:rsid w:val="004A6E42"/>
    <w:rsid w:val="004A7B0E"/>
    <w:rsid w:val="004B0FA2"/>
    <w:rsid w:val="004B19A9"/>
    <w:rsid w:val="004B2B17"/>
    <w:rsid w:val="004B2C48"/>
    <w:rsid w:val="004B32C5"/>
    <w:rsid w:val="004B3EDA"/>
    <w:rsid w:val="004B4702"/>
    <w:rsid w:val="004B6196"/>
    <w:rsid w:val="004B6DBD"/>
    <w:rsid w:val="004B7F5E"/>
    <w:rsid w:val="004C34B5"/>
    <w:rsid w:val="004C63CD"/>
    <w:rsid w:val="004C7DA6"/>
    <w:rsid w:val="004D0AD1"/>
    <w:rsid w:val="004D1F3A"/>
    <w:rsid w:val="004D2B63"/>
    <w:rsid w:val="004D5638"/>
    <w:rsid w:val="004D578D"/>
    <w:rsid w:val="004D59C2"/>
    <w:rsid w:val="004D62F3"/>
    <w:rsid w:val="004D64FB"/>
    <w:rsid w:val="004D7E68"/>
    <w:rsid w:val="004D7FFB"/>
    <w:rsid w:val="004E0CAE"/>
    <w:rsid w:val="004E0E11"/>
    <w:rsid w:val="004E34DD"/>
    <w:rsid w:val="004E3B36"/>
    <w:rsid w:val="004E578C"/>
    <w:rsid w:val="004E7633"/>
    <w:rsid w:val="004F0323"/>
    <w:rsid w:val="004F0AE1"/>
    <w:rsid w:val="004F0EAE"/>
    <w:rsid w:val="004F2FBE"/>
    <w:rsid w:val="004F3FF8"/>
    <w:rsid w:val="004F4E52"/>
    <w:rsid w:val="004F50C1"/>
    <w:rsid w:val="004F58F0"/>
    <w:rsid w:val="004F7EA4"/>
    <w:rsid w:val="0050042E"/>
    <w:rsid w:val="005019D9"/>
    <w:rsid w:val="0050446D"/>
    <w:rsid w:val="00504A1F"/>
    <w:rsid w:val="00512C09"/>
    <w:rsid w:val="005148B5"/>
    <w:rsid w:val="00515FDC"/>
    <w:rsid w:val="00516FD9"/>
    <w:rsid w:val="005179C6"/>
    <w:rsid w:val="0052037A"/>
    <w:rsid w:val="00521298"/>
    <w:rsid w:val="00522A3B"/>
    <w:rsid w:val="00523C69"/>
    <w:rsid w:val="00523F06"/>
    <w:rsid w:val="0052733A"/>
    <w:rsid w:val="0052743D"/>
    <w:rsid w:val="00527839"/>
    <w:rsid w:val="00527B11"/>
    <w:rsid w:val="00530B50"/>
    <w:rsid w:val="005317F6"/>
    <w:rsid w:val="00533FCE"/>
    <w:rsid w:val="005342AD"/>
    <w:rsid w:val="00536EDD"/>
    <w:rsid w:val="005402D9"/>
    <w:rsid w:val="005407F9"/>
    <w:rsid w:val="00541A1B"/>
    <w:rsid w:val="00543ED3"/>
    <w:rsid w:val="00545EE4"/>
    <w:rsid w:val="00546ADA"/>
    <w:rsid w:val="00546DDD"/>
    <w:rsid w:val="00546E61"/>
    <w:rsid w:val="00547348"/>
    <w:rsid w:val="00552455"/>
    <w:rsid w:val="00553382"/>
    <w:rsid w:val="005538CE"/>
    <w:rsid w:val="00555160"/>
    <w:rsid w:val="005562AA"/>
    <w:rsid w:val="00557BE8"/>
    <w:rsid w:val="00560D30"/>
    <w:rsid w:val="00561DDC"/>
    <w:rsid w:val="005633DE"/>
    <w:rsid w:val="005634D5"/>
    <w:rsid w:val="00566B9D"/>
    <w:rsid w:val="00570E86"/>
    <w:rsid w:val="00574930"/>
    <w:rsid w:val="0057637C"/>
    <w:rsid w:val="005837E2"/>
    <w:rsid w:val="005868C5"/>
    <w:rsid w:val="0058746B"/>
    <w:rsid w:val="005915B5"/>
    <w:rsid w:val="00593A90"/>
    <w:rsid w:val="00596BF9"/>
    <w:rsid w:val="00596C3F"/>
    <w:rsid w:val="00597D70"/>
    <w:rsid w:val="005A150E"/>
    <w:rsid w:val="005A18F5"/>
    <w:rsid w:val="005A30F5"/>
    <w:rsid w:val="005A376B"/>
    <w:rsid w:val="005A4DD5"/>
    <w:rsid w:val="005B4348"/>
    <w:rsid w:val="005C1882"/>
    <w:rsid w:val="005C27A2"/>
    <w:rsid w:val="005C3386"/>
    <w:rsid w:val="005C43B8"/>
    <w:rsid w:val="005C5912"/>
    <w:rsid w:val="005C795C"/>
    <w:rsid w:val="005D04B9"/>
    <w:rsid w:val="005D26C0"/>
    <w:rsid w:val="005D2771"/>
    <w:rsid w:val="005D3BC4"/>
    <w:rsid w:val="005E135F"/>
    <w:rsid w:val="005E1BC6"/>
    <w:rsid w:val="005E505D"/>
    <w:rsid w:val="005E7F2E"/>
    <w:rsid w:val="005F0E1C"/>
    <w:rsid w:val="005F44C8"/>
    <w:rsid w:val="005F4F46"/>
    <w:rsid w:val="005F6056"/>
    <w:rsid w:val="005F7A25"/>
    <w:rsid w:val="00600A3F"/>
    <w:rsid w:val="00601CD6"/>
    <w:rsid w:val="00602707"/>
    <w:rsid w:val="0060282D"/>
    <w:rsid w:val="00603503"/>
    <w:rsid w:val="00603920"/>
    <w:rsid w:val="00604717"/>
    <w:rsid w:val="00604D40"/>
    <w:rsid w:val="006058D0"/>
    <w:rsid w:val="00606137"/>
    <w:rsid w:val="00606CDF"/>
    <w:rsid w:val="006077AB"/>
    <w:rsid w:val="00610540"/>
    <w:rsid w:val="006106BE"/>
    <w:rsid w:val="00615AC0"/>
    <w:rsid w:val="00615C4D"/>
    <w:rsid w:val="00615D12"/>
    <w:rsid w:val="0061793B"/>
    <w:rsid w:val="006201E9"/>
    <w:rsid w:val="00620433"/>
    <w:rsid w:val="00620D6B"/>
    <w:rsid w:val="006222E4"/>
    <w:rsid w:val="0062345E"/>
    <w:rsid w:val="00623A9D"/>
    <w:rsid w:val="00624247"/>
    <w:rsid w:val="006251A5"/>
    <w:rsid w:val="00625DC9"/>
    <w:rsid w:val="0062661A"/>
    <w:rsid w:val="006333DE"/>
    <w:rsid w:val="00636CA1"/>
    <w:rsid w:val="00636E69"/>
    <w:rsid w:val="00636ED2"/>
    <w:rsid w:val="00637A67"/>
    <w:rsid w:val="0064181F"/>
    <w:rsid w:val="00641E95"/>
    <w:rsid w:val="00643A5B"/>
    <w:rsid w:val="00643FA1"/>
    <w:rsid w:val="00645698"/>
    <w:rsid w:val="00645758"/>
    <w:rsid w:val="00646806"/>
    <w:rsid w:val="00646926"/>
    <w:rsid w:val="00647105"/>
    <w:rsid w:val="00647688"/>
    <w:rsid w:val="00650192"/>
    <w:rsid w:val="00650F81"/>
    <w:rsid w:val="00655A64"/>
    <w:rsid w:val="00655ADD"/>
    <w:rsid w:val="00662BC0"/>
    <w:rsid w:val="00673400"/>
    <w:rsid w:val="00677DF0"/>
    <w:rsid w:val="00680739"/>
    <w:rsid w:val="00682CAE"/>
    <w:rsid w:val="006913CC"/>
    <w:rsid w:val="00692369"/>
    <w:rsid w:val="00692565"/>
    <w:rsid w:val="00694D28"/>
    <w:rsid w:val="00696A1D"/>
    <w:rsid w:val="006A0414"/>
    <w:rsid w:val="006A12EB"/>
    <w:rsid w:val="006A138D"/>
    <w:rsid w:val="006A391E"/>
    <w:rsid w:val="006A4624"/>
    <w:rsid w:val="006A5217"/>
    <w:rsid w:val="006B3B64"/>
    <w:rsid w:val="006B4380"/>
    <w:rsid w:val="006B6402"/>
    <w:rsid w:val="006B7061"/>
    <w:rsid w:val="006B751F"/>
    <w:rsid w:val="006C0825"/>
    <w:rsid w:val="006C0DFC"/>
    <w:rsid w:val="006C147B"/>
    <w:rsid w:val="006C1F72"/>
    <w:rsid w:val="006C253E"/>
    <w:rsid w:val="006C2B35"/>
    <w:rsid w:val="006C31C5"/>
    <w:rsid w:val="006C3600"/>
    <w:rsid w:val="006C36FE"/>
    <w:rsid w:val="006C3EF8"/>
    <w:rsid w:val="006C40FE"/>
    <w:rsid w:val="006C51AD"/>
    <w:rsid w:val="006D146F"/>
    <w:rsid w:val="006D30D6"/>
    <w:rsid w:val="006D40C7"/>
    <w:rsid w:val="006D512B"/>
    <w:rsid w:val="006E005D"/>
    <w:rsid w:val="006E07C8"/>
    <w:rsid w:val="006E2AC8"/>
    <w:rsid w:val="006E3E97"/>
    <w:rsid w:val="006E470E"/>
    <w:rsid w:val="006E5D59"/>
    <w:rsid w:val="006E7C00"/>
    <w:rsid w:val="006F14CF"/>
    <w:rsid w:val="006F27DB"/>
    <w:rsid w:val="006F3F75"/>
    <w:rsid w:val="006F459D"/>
    <w:rsid w:val="006F684C"/>
    <w:rsid w:val="006F70B8"/>
    <w:rsid w:val="006F7344"/>
    <w:rsid w:val="0070391D"/>
    <w:rsid w:val="00703E7A"/>
    <w:rsid w:val="007046DE"/>
    <w:rsid w:val="0070588C"/>
    <w:rsid w:val="00705EEA"/>
    <w:rsid w:val="00707385"/>
    <w:rsid w:val="00710BD4"/>
    <w:rsid w:val="00710DAF"/>
    <w:rsid w:val="0071103D"/>
    <w:rsid w:val="00712B0E"/>
    <w:rsid w:val="0071345D"/>
    <w:rsid w:val="00713C7C"/>
    <w:rsid w:val="00721C01"/>
    <w:rsid w:val="007220BE"/>
    <w:rsid w:val="0072267D"/>
    <w:rsid w:val="00723577"/>
    <w:rsid w:val="00724803"/>
    <w:rsid w:val="007249E6"/>
    <w:rsid w:val="00725850"/>
    <w:rsid w:val="00725D26"/>
    <w:rsid w:val="00730621"/>
    <w:rsid w:val="007315FB"/>
    <w:rsid w:val="007329BA"/>
    <w:rsid w:val="00740B2C"/>
    <w:rsid w:val="00740C58"/>
    <w:rsid w:val="00741896"/>
    <w:rsid w:val="007434CD"/>
    <w:rsid w:val="00744407"/>
    <w:rsid w:val="00744630"/>
    <w:rsid w:val="0074673A"/>
    <w:rsid w:val="00750B89"/>
    <w:rsid w:val="00751CD9"/>
    <w:rsid w:val="0075498B"/>
    <w:rsid w:val="00755357"/>
    <w:rsid w:val="0075621A"/>
    <w:rsid w:val="007565F4"/>
    <w:rsid w:val="0075669C"/>
    <w:rsid w:val="00756750"/>
    <w:rsid w:val="00757BA7"/>
    <w:rsid w:val="00760F9C"/>
    <w:rsid w:val="007616CC"/>
    <w:rsid w:val="007619D0"/>
    <w:rsid w:val="00761C04"/>
    <w:rsid w:val="00762C16"/>
    <w:rsid w:val="00763649"/>
    <w:rsid w:val="00765E48"/>
    <w:rsid w:val="00772A97"/>
    <w:rsid w:val="0077335B"/>
    <w:rsid w:val="0077417C"/>
    <w:rsid w:val="00775FE9"/>
    <w:rsid w:val="00776B58"/>
    <w:rsid w:val="00776DA4"/>
    <w:rsid w:val="007775D2"/>
    <w:rsid w:val="0078126C"/>
    <w:rsid w:val="00782E69"/>
    <w:rsid w:val="00783474"/>
    <w:rsid w:val="007846C9"/>
    <w:rsid w:val="007852C0"/>
    <w:rsid w:val="00785E96"/>
    <w:rsid w:val="0078794F"/>
    <w:rsid w:val="00787D1E"/>
    <w:rsid w:val="00791022"/>
    <w:rsid w:val="007913FA"/>
    <w:rsid w:val="007921F4"/>
    <w:rsid w:val="00794287"/>
    <w:rsid w:val="00794518"/>
    <w:rsid w:val="00796084"/>
    <w:rsid w:val="007A1925"/>
    <w:rsid w:val="007A23DF"/>
    <w:rsid w:val="007A2BA1"/>
    <w:rsid w:val="007A319D"/>
    <w:rsid w:val="007A31BF"/>
    <w:rsid w:val="007A336D"/>
    <w:rsid w:val="007A3A29"/>
    <w:rsid w:val="007A6730"/>
    <w:rsid w:val="007A6D0E"/>
    <w:rsid w:val="007A6E71"/>
    <w:rsid w:val="007A789A"/>
    <w:rsid w:val="007A7E89"/>
    <w:rsid w:val="007A7EC6"/>
    <w:rsid w:val="007B0CC2"/>
    <w:rsid w:val="007B1FB2"/>
    <w:rsid w:val="007B2818"/>
    <w:rsid w:val="007B36E5"/>
    <w:rsid w:val="007B585A"/>
    <w:rsid w:val="007C0884"/>
    <w:rsid w:val="007C1973"/>
    <w:rsid w:val="007C6061"/>
    <w:rsid w:val="007C6E52"/>
    <w:rsid w:val="007D1A7B"/>
    <w:rsid w:val="007D3381"/>
    <w:rsid w:val="007D4547"/>
    <w:rsid w:val="007D65F0"/>
    <w:rsid w:val="007D6C7C"/>
    <w:rsid w:val="007D716F"/>
    <w:rsid w:val="007D7860"/>
    <w:rsid w:val="007E2E83"/>
    <w:rsid w:val="007E3EB3"/>
    <w:rsid w:val="007E40E6"/>
    <w:rsid w:val="007E6A90"/>
    <w:rsid w:val="007F0D8D"/>
    <w:rsid w:val="007F0E1E"/>
    <w:rsid w:val="007F42D3"/>
    <w:rsid w:val="007F66E9"/>
    <w:rsid w:val="007F70DE"/>
    <w:rsid w:val="007F7187"/>
    <w:rsid w:val="00801132"/>
    <w:rsid w:val="00802236"/>
    <w:rsid w:val="00802628"/>
    <w:rsid w:val="00806F2E"/>
    <w:rsid w:val="008074F1"/>
    <w:rsid w:val="008109DF"/>
    <w:rsid w:val="00812099"/>
    <w:rsid w:val="00812CCC"/>
    <w:rsid w:val="00813A6A"/>
    <w:rsid w:val="00814D1E"/>
    <w:rsid w:val="0081578C"/>
    <w:rsid w:val="008172CB"/>
    <w:rsid w:val="0081757E"/>
    <w:rsid w:val="0082484A"/>
    <w:rsid w:val="0082653D"/>
    <w:rsid w:val="00832863"/>
    <w:rsid w:val="00835414"/>
    <w:rsid w:val="008370E7"/>
    <w:rsid w:val="00840910"/>
    <w:rsid w:val="008424AB"/>
    <w:rsid w:val="00843F26"/>
    <w:rsid w:val="008441F8"/>
    <w:rsid w:val="0084752E"/>
    <w:rsid w:val="00847F1C"/>
    <w:rsid w:val="008504C7"/>
    <w:rsid w:val="008509FB"/>
    <w:rsid w:val="008513F8"/>
    <w:rsid w:val="00852570"/>
    <w:rsid w:val="00853AB0"/>
    <w:rsid w:val="008543EA"/>
    <w:rsid w:val="0085606A"/>
    <w:rsid w:val="00860312"/>
    <w:rsid w:val="00862C2D"/>
    <w:rsid w:val="00863737"/>
    <w:rsid w:val="00867DC8"/>
    <w:rsid w:val="00870622"/>
    <w:rsid w:val="00873A02"/>
    <w:rsid w:val="00873DE2"/>
    <w:rsid w:val="008757E0"/>
    <w:rsid w:val="00875CEE"/>
    <w:rsid w:val="00876C1C"/>
    <w:rsid w:val="00880081"/>
    <w:rsid w:val="00886204"/>
    <w:rsid w:val="0088670B"/>
    <w:rsid w:val="008919AC"/>
    <w:rsid w:val="00892CE1"/>
    <w:rsid w:val="008969B3"/>
    <w:rsid w:val="008970C3"/>
    <w:rsid w:val="008A142C"/>
    <w:rsid w:val="008A1815"/>
    <w:rsid w:val="008A2A29"/>
    <w:rsid w:val="008A6C22"/>
    <w:rsid w:val="008A7A11"/>
    <w:rsid w:val="008A7D74"/>
    <w:rsid w:val="008B1009"/>
    <w:rsid w:val="008B2A09"/>
    <w:rsid w:val="008B5045"/>
    <w:rsid w:val="008B7217"/>
    <w:rsid w:val="008C08E0"/>
    <w:rsid w:val="008C0DD4"/>
    <w:rsid w:val="008C1756"/>
    <w:rsid w:val="008C4037"/>
    <w:rsid w:val="008C4E12"/>
    <w:rsid w:val="008C6115"/>
    <w:rsid w:val="008C7B49"/>
    <w:rsid w:val="008D0C6D"/>
    <w:rsid w:val="008D0CD8"/>
    <w:rsid w:val="008D3714"/>
    <w:rsid w:val="008D54B5"/>
    <w:rsid w:val="008D693B"/>
    <w:rsid w:val="008D7E69"/>
    <w:rsid w:val="008E08C3"/>
    <w:rsid w:val="008E3132"/>
    <w:rsid w:val="008E79A8"/>
    <w:rsid w:val="008F0C47"/>
    <w:rsid w:val="008F13A2"/>
    <w:rsid w:val="008F567F"/>
    <w:rsid w:val="008F6CB6"/>
    <w:rsid w:val="0090351E"/>
    <w:rsid w:val="00903AFF"/>
    <w:rsid w:val="00903C21"/>
    <w:rsid w:val="00903FB6"/>
    <w:rsid w:val="009057A6"/>
    <w:rsid w:val="00906D05"/>
    <w:rsid w:val="00907954"/>
    <w:rsid w:val="00910725"/>
    <w:rsid w:val="00911955"/>
    <w:rsid w:val="00913BB9"/>
    <w:rsid w:val="00916405"/>
    <w:rsid w:val="00917BBD"/>
    <w:rsid w:val="00920479"/>
    <w:rsid w:val="00921CC3"/>
    <w:rsid w:val="0092277B"/>
    <w:rsid w:val="0092467E"/>
    <w:rsid w:val="00925381"/>
    <w:rsid w:val="009261F6"/>
    <w:rsid w:val="009306CB"/>
    <w:rsid w:val="00931A41"/>
    <w:rsid w:val="009324F5"/>
    <w:rsid w:val="00934D10"/>
    <w:rsid w:val="0093685B"/>
    <w:rsid w:val="00936E36"/>
    <w:rsid w:val="00936F0B"/>
    <w:rsid w:val="0093794D"/>
    <w:rsid w:val="00937E6F"/>
    <w:rsid w:val="00941286"/>
    <w:rsid w:val="009430DE"/>
    <w:rsid w:val="009466BF"/>
    <w:rsid w:val="009474ED"/>
    <w:rsid w:val="00950815"/>
    <w:rsid w:val="00951304"/>
    <w:rsid w:val="00951438"/>
    <w:rsid w:val="0095206B"/>
    <w:rsid w:val="0095251C"/>
    <w:rsid w:val="00953D49"/>
    <w:rsid w:val="00954456"/>
    <w:rsid w:val="00954F77"/>
    <w:rsid w:val="0095615C"/>
    <w:rsid w:val="00957E61"/>
    <w:rsid w:val="0096238F"/>
    <w:rsid w:val="00963B67"/>
    <w:rsid w:val="00964560"/>
    <w:rsid w:val="0096675E"/>
    <w:rsid w:val="00967639"/>
    <w:rsid w:val="00970793"/>
    <w:rsid w:val="00971CF0"/>
    <w:rsid w:val="00973ABC"/>
    <w:rsid w:val="009742E8"/>
    <w:rsid w:val="0097524B"/>
    <w:rsid w:val="00976142"/>
    <w:rsid w:val="00976369"/>
    <w:rsid w:val="00976488"/>
    <w:rsid w:val="00976E6F"/>
    <w:rsid w:val="009806E0"/>
    <w:rsid w:val="0098100E"/>
    <w:rsid w:val="009828F6"/>
    <w:rsid w:val="009864F7"/>
    <w:rsid w:val="00987635"/>
    <w:rsid w:val="009936B4"/>
    <w:rsid w:val="00993757"/>
    <w:rsid w:val="009947C7"/>
    <w:rsid w:val="009A024B"/>
    <w:rsid w:val="009A19E8"/>
    <w:rsid w:val="009A1D6E"/>
    <w:rsid w:val="009A4A9E"/>
    <w:rsid w:val="009A52B1"/>
    <w:rsid w:val="009A7C32"/>
    <w:rsid w:val="009B0019"/>
    <w:rsid w:val="009B06B0"/>
    <w:rsid w:val="009B2CFC"/>
    <w:rsid w:val="009B2E58"/>
    <w:rsid w:val="009B2F68"/>
    <w:rsid w:val="009B46F9"/>
    <w:rsid w:val="009B48BD"/>
    <w:rsid w:val="009B6AB8"/>
    <w:rsid w:val="009B7AB2"/>
    <w:rsid w:val="009B7D94"/>
    <w:rsid w:val="009C0D9B"/>
    <w:rsid w:val="009C39A3"/>
    <w:rsid w:val="009C3E7C"/>
    <w:rsid w:val="009C4879"/>
    <w:rsid w:val="009C5FC7"/>
    <w:rsid w:val="009C7546"/>
    <w:rsid w:val="009D08D3"/>
    <w:rsid w:val="009D1F54"/>
    <w:rsid w:val="009D59AC"/>
    <w:rsid w:val="009E0217"/>
    <w:rsid w:val="009E2514"/>
    <w:rsid w:val="009E3964"/>
    <w:rsid w:val="009E4693"/>
    <w:rsid w:val="009E6446"/>
    <w:rsid w:val="009F384B"/>
    <w:rsid w:val="009F43B8"/>
    <w:rsid w:val="009F4D34"/>
    <w:rsid w:val="009F75EB"/>
    <w:rsid w:val="00A01494"/>
    <w:rsid w:val="00A01E39"/>
    <w:rsid w:val="00A02E39"/>
    <w:rsid w:val="00A05D5C"/>
    <w:rsid w:val="00A10081"/>
    <w:rsid w:val="00A16627"/>
    <w:rsid w:val="00A2012E"/>
    <w:rsid w:val="00A21FB4"/>
    <w:rsid w:val="00A24277"/>
    <w:rsid w:val="00A25E2C"/>
    <w:rsid w:val="00A26017"/>
    <w:rsid w:val="00A26CF0"/>
    <w:rsid w:val="00A30F7A"/>
    <w:rsid w:val="00A32579"/>
    <w:rsid w:val="00A34CC9"/>
    <w:rsid w:val="00A35597"/>
    <w:rsid w:val="00A414B9"/>
    <w:rsid w:val="00A46796"/>
    <w:rsid w:val="00A520DB"/>
    <w:rsid w:val="00A55084"/>
    <w:rsid w:val="00A55D7A"/>
    <w:rsid w:val="00A6066E"/>
    <w:rsid w:val="00A6285B"/>
    <w:rsid w:val="00A656BD"/>
    <w:rsid w:val="00A660E2"/>
    <w:rsid w:val="00A67591"/>
    <w:rsid w:val="00A701EF"/>
    <w:rsid w:val="00A70F91"/>
    <w:rsid w:val="00A71A7F"/>
    <w:rsid w:val="00A763F1"/>
    <w:rsid w:val="00A8053B"/>
    <w:rsid w:val="00A81FC1"/>
    <w:rsid w:val="00A83404"/>
    <w:rsid w:val="00A936F6"/>
    <w:rsid w:val="00A95271"/>
    <w:rsid w:val="00A955BD"/>
    <w:rsid w:val="00AA15B3"/>
    <w:rsid w:val="00AA1AB2"/>
    <w:rsid w:val="00AA1D39"/>
    <w:rsid w:val="00AA4480"/>
    <w:rsid w:val="00AA492A"/>
    <w:rsid w:val="00AA6951"/>
    <w:rsid w:val="00AA6FB1"/>
    <w:rsid w:val="00AB0C52"/>
    <w:rsid w:val="00AB1110"/>
    <w:rsid w:val="00AB2417"/>
    <w:rsid w:val="00AB3A78"/>
    <w:rsid w:val="00AB5006"/>
    <w:rsid w:val="00AB5679"/>
    <w:rsid w:val="00AB6489"/>
    <w:rsid w:val="00AB67DF"/>
    <w:rsid w:val="00AC02E7"/>
    <w:rsid w:val="00AC1DAE"/>
    <w:rsid w:val="00AC6CD7"/>
    <w:rsid w:val="00AD0FE0"/>
    <w:rsid w:val="00AD1152"/>
    <w:rsid w:val="00AD1482"/>
    <w:rsid w:val="00AD5598"/>
    <w:rsid w:val="00AD638E"/>
    <w:rsid w:val="00AD7AA7"/>
    <w:rsid w:val="00AE1F9C"/>
    <w:rsid w:val="00AE3279"/>
    <w:rsid w:val="00AE3DA8"/>
    <w:rsid w:val="00AE47DB"/>
    <w:rsid w:val="00AE4831"/>
    <w:rsid w:val="00AE497C"/>
    <w:rsid w:val="00AE6D48"/>
    <w:rsid w:val="00AE6FF0"/>
    <w:rsid w:val="00AE7940"/>
    <w:rsid w:val="00AF1053"/>
    <w:rsid w:val="00AF1212"/>
    <w:rsid w:val="00AF31DC"/>
    <w:rsid w:val="00AF6364"/>
    <w:rsid w:val="00AF6676"/>
    <w:rsid w:val="00B00CFE"/>
    <w:rsid w:val="00B1031A"/>
    <w:rsid w:val="00B10B73"/>
    <w:rsid w:val="00B10CEB"/>
    <w:rsid w:val="00B11C2E"/>
    <w:rsid w:val="00B11CB3"/>
    <w:rsid w:val="00B120CD"/>
    <w:rsid w:val="00B15AF6"/>
    <w:rsid w:val="00B22596"/>
    <w:rsid w:val="00B2283E"/>
    <w:rsid w:val="00B2284A"/>
    <w:rsid w:val="00B22992"/>
    <w:rsid w:val="00B230C5"/>
    <w:rsid w:val="00B23A32"/>
    <w:rsid w:val="00B23B55"/>
    <w:rsid w:val="00B2676F"/>
    <w:rsid w:val="00B31E6D"/>
    <w:rsid w:val="00B32EDB"/>
    <w:rsid w:val="00B332E6"/>
    <w:rsid w:val="00B3563D"/>
    <w:rsid w:val="00B3566F"/>
    <w:rsid w:val="00B35AAB"/>
    <w:rsid w:val="00B369AF"/>
    <w:rsid w:val="00B4090C"/>
    <w:rsid w:val="00B411DE"/>
    <w:rsid w:val="00B43463"/>
    <w:rsid w:val="00B44C7E"/>
    <w:rsid w:val="00B44CF2"/>
    <w:rsid w:val="00B46106"/>
    <w:rsid w:val="00B50D95"/>
    <w:rsid w:val="00B5190C"/>
    <w:rsid w:val="00B51B95"/>
    <w:rsid w:val="00B5338B"/>
    <w:rsid w:val="00B55F5B"/>
    <w:rsid w:val="00B5668A"/>
    <w:rsid w:val="00B604FC"/>
    <w:rsid w:val="00B61AA7"/>
    <w:rsid w:val="00B65A99"/>
    <w:rsid w:val="00B66AC5"/>
    <w:rsid w:val="00B67B0B"/>
    <w:rsid w:val="00B70D26"/>
    <w:rsid w:val="00B74B4E"/>
    <w:rsid w:val="00B753B1"/>
    <w:rsid w:val="00B75E11"/>
    <w:rsid w:val="00B76A01"/>
    <w:rsid w:val="00B81A09"/>
    <w:rsid w:val="00B825AF"/>
    <w:rsid w:val="00B83C8A"/>
    <w:rsid w:val="00B844C8"/>
    <w:rsid w:val="00B86C86"/>
    <w:rsid w:val="00B87E94"/>
    <w:rsid w:val="00B9111D"/>
    <w:rsid w:val="00B9185D"/>
    <w:rsid w:val="00B9216B"/>
    <w:rsid w:val="00B93718"/>
    <w:rsid w:val="00B97486"/>
    <w:rsid w:val="00B97E6B"/>
    <w:rsid w:val="00BA1932"/>
    <w:rsid w:val="00BA5772"/>
    <w:rsid w:val="00BA76B8"/>
    <w:rsid w:val="00BB2706"/>
    <w:rsid w:val="00BB49FE"/>
    <w:rsid w:val="00BC0811"/>
    <w:rsid w:val="00BC1006"/>
    <w:rsid w:val="00BC14AE"/>
    <w:rsid w:val="00BC2BF4"/>
    <w:rsid w:val="00BC6616"/>
    <w:rsid w:val="00BC6E38"/>
    <w:rsid w:val="00BC7609"/>
    <w:rsid w:val="00BC7A76"/>
    <w:rsid w:val="00BC7DAB"/>
    <w:rsid w:val="00BD2C84"/>
    <w:rsid w:val="00BD5D2E"/>
    <w:rsid w:val="00BE0188"/>
    <w:rsid w:val="00BE01E4"/>
    <w:rsid w:val="00BE02A5"/>
    <w:rsid w:val="00BE0A29"/>
    <w:rsid w:val="00BE0F52"/>
    <w:rsid w:val="00BE17D9"/>
    <w:rsid w:val="00BE22A3"/>
    <w:rsid w:val="00BE5C92"/>
    <w:rsid w:val="00BE7811"/>
    <w:rsid w:val="00BE7875"/>
    <w:rsid w:val="00BF1501"/>
    <w:rsid w:val="00BF5073"/>
    <w:rsid w:val="00BF53ED"/>
    <w:rsid w:val="00BF5859"/>
    <w:rsid w:val="00BF587A"/>
    <w:rsid w:val="00BF5BA5"/>
    <w:rsid w:val="00BF6396"/>
    <w:rsid w:val="00BF6A5E"/>
    <w:rsid w:val="00BF7886"/>
    <w:rsid w:val="00C00B12"/>
    <w:rsid w:val="00C044DE"/>
    <w:rsid w:val="00C057C3"/>
    <w:rsid w:val="00C11488"/>
    <w:rsid w:val="00C1392B"/>
    <w:rsid w:val="00C13B12"/>
    <w:rsid w:val="00C14185"/>
    <w:rsid w:val="00C146F5"/>
    <w:rsid w:val="00C14D12"/>
    <w:rsid w:val="00C153A0"/>
    <w:rsid w:val="00C1552E"/>
    <w:rsid w:val="00C160A3"/>
    <w:rsid w:val="00C1751F"/>
    <w:rsid w:val="00C20915"/>
    <w:rsid w:val="00C20D70"/>
    <w:rsid w:val="00C22079"/>
    <w:rsid w:val="00C23E41"/>
    <w:rsid w:val="00C2458E"/>
    <w:rsid w:val="00C251E9"/>
    <w:rsid w:val="00C26005"/>
    <w:rsid w:val="00C26909"/>
    <w:rsid w:val="00C26A2A"/>
    <w:rsid w:val="00C30BC7"/>
    <w:rsid w:val="00C32634"/>
    <w:rsid w:val="00C3366A"/>
    <w:rsid w:val="00C342BE"/>
    <w:rsid w:val="00C41B18"/>
    <w:rsid w:val="00C423D8"/>
    <w:rsid w:val="00C429F8"/>
    <w:rsid w:val="00C446B2"/>
    <w:rsid w:val="00C44A3A"/>
    <w:rsid w:val="00C44EDD"/>
    <w:rsid w:val="00C45882"/>
    <w:rsid w:val="00C459AE"/>
    <w:rsid w:val="00C50574"/>
    <w:rsid w:val="00C50F04"/>
    <w:rsid w:val="00C51166"/>
    <w:rsid w:val="00C528E2"/>
    <w:rsid w:val="00C532F8"/>
    <w:rsid w:val="00C53678"/>
    <w:rsid w:val="00C53E40"/>
    <w:rsid w:val="00C5689C"/>
    <w:rsid w:val="00C5708F"/>
    <w:rsid w:val="00C60190"/>
    <w:rsid w:val="00C62AAF"/>
    <w:rsid w:val="00C62BE5"/>
    <w:rsid w:val="00C63E7C"/>
    <w:rsid w:val="00C644AC"/>
    <w:rsid w:val="00C65855"/>
    <w:rsid w:val="00C65FD6"/>
    <w:rsid w:val="00C67BF1"/>
    <w:rsid w:val="00C7063B"/>
    <w:rsid w:val="00C726B0"/>
    <w:rsid w:val="00C72DF5"/>
    <w:rsid w:val="00C7393D"/>
    <w:rsid w:val="00C800C6"/>
    <w:rsid w:val="00C802BA"/>
    <w:rsid w:val="00C80AF2"/>
    <w:rsid w:val="00C83FD0"/>
    <w:rsid w:val="00C859CF"/>
    <w:rsid w:val="00C86120"/>
    <w:rsid w:val="00C86676"/>
    <w:rsid w:val="00C87C2E"/>
    <w:rsid w:val="00C87DB6"/>
    <w:rsid w:val="00C927F7"/>
    <w:rsid w:val="00C92EA4"/>
    <w:rsid w:val="00C93E27"/>
    <w:rsid w:val="00C94735"/>
    <w:rsid w:val="00C94D25"/>
    <w:rsid w:val="00C95E5F"/>
    <w:rsid w:val="00C972FA"/>
    <w:rsid w:val="00CA0C67"/>
    <w:rsid w:val="00CA1E17"/>
    <w:rsid w:val="00CA2341"/>
    <w:rsid w:val="00CA34FD"/>
    <w:rsid w:val="00CA38CE"/>
    <w:rsid w:val="00CB0BFA"/>
    <w:rsid w:val="00CB117A"/>
    <w:rsid w:val="00CB6322"/>
    <w:rsid w:val="00CC0180"/>
    <w:rsid w:val="00CC3C9E"/>
    <w:rsid w:val="00CC67F3"/>
    <w:rsid w:val="00CD113D"/>
    <w:rsid w:val="00CD1B30"/>
    <w:rsid w:val="00CD2C57"/>
    <w:rsid w:val="00CD2FFE"/>
    <w:rsid w:val="00CD393A"/>
    <w:rsid w:val="00CD3B9A"/>
    <w:rsid w:val="00CD4B71"/>
    <w:rsid w:val="00CD4D18"/>
    <w:rsid w:val="00CD6119"/>
    <w:rsid w:val="00CE0618"/>
    <w:rsid w:val="00CE26C2"/>
    <w:rsid w:val="00CE6E7E"/>
    <w:rsid w:val="00CE71AF"/>
    <w:rsid w:val="00CE7B26"/>
    <w:rsid w:val="00CF1F4C"/>
    <w:rsid w:val="00CF2E99"/>
    <w:rsid w:val="00CF5A94"/>
    <w:rsid w:val="00CF6B44"/>
    <w:rsid w:val="00CF7885"/>
    <w:rsid w:val="00D00CF4"/>
    <w:rsid w:val="00D014B4"/>
    <w:rsid w:val="00D04569"/>
    <w:rsid w:val="00D07277"/>
    <w:rsid w:val="00D108E4"/>
    <w:rsid w:val="00D112AC"/>
    <w:rsid w:val="00D122D3"/>
    <w:rsid w:val="00D16648"/>
    <w:rsid w:val="00D171A0"/>
    <w:rsid w:val="00D17279"/>
    <w:rsid w:val="00D2075D"/>
    <w:rsid w:val="00D2076D"/>
    <w:rsid w:val="00D21459"/>
    <w:rsid w:val="00D23FE4"/>
    <w:rsid w:val="00D31428"/>
    <w:rsid w:val="00D331DF"/>
    <w:rsid w:val="00D33BA4"/>
    <w:rsid w:val="00D343BE"/>
    <w:rsid w:val="00D3512A"/>
    <w:rsid w:val="00D370C7"/>
    <w:rsid w:val="00D37A22"/>
    <w:rsid w:val="00D40CCC"/>
    <w:rsid w:val="00D41357"/>
    <w:rsid w:val="00D4150C"/>
    <w:rsid w:val="00D43020"/>
    <w:rsid w:val="00D45664"/>
    <w:rsid w:val="00D47222"/>
    <w:rsid w:val="00D478B0"/>
    <w:rsid w:val="00D47A8C"/>
    <w:rsid w:val="00D53EA3"/>
    <w:rsid w:val="00D5685E"/>
    <w:rsid w:val="00D6039E"/>
    <w:rsid w:val="00D607B9"/>
    <w:rsid w:val="00D609E2"/>
    <w:rsid w:val="00D62D4B"/>
    <w:rsid w:val="00D64F46"/>
    <w:rsid w:val="00D65974"/>
    <w:rsid w:val="00D66A8B"/>
    <w:rsid w:val="00D6754C"/>
    <w:rsid w:val="00D67A8E"/>
    <w:rsid w:val="00D704BB"/>
    <w:rsid w:val="00D705E2"/>
    <w:rsid w:val="00D70639"/>
    <w:rsid w:val="00D70941"/>
    <w:rsid w:val="00D7321C"/>
    <w:rsid w:val="00D7387E"/>
    <w:rsid w:val="00D7392F"/>
    <w:rsid w:val="00D77BCC"/>
    <w:rsid w:val="00D814AC"/>
    <w:rsid w:val="00D849F5"/>
    <w:rsid w:val="00D85B7B"/>
    <w:rsid w:val="00D8654D"/>
    <w:rsid w:val="00D86E49"/>
    <w:rsid w:val="00D87459"/>
    <w:rsid w:val="00D875BB"/>
    <w:rsid w:val="00D918A1"/>
    <w:rsid w:val="00D92CC6"/>
    <w:rsid w:val="00D940D0"/>
    <w:rsid w:val="00D95408"/>
    <w:rsid w:val="00D95F6E"/>
    <w:rsid w:val="00DA06F8"/>
    <w:rsid w:val="00DA1EB4"/>
    <w:rsid w:val="00DA36B5"/>
    <w:rsid w:val="00DA51F3"/>
    <w:rsid w:val="00DA530D"/>
    <w:rsid w:val="00DA595E"/>
    <w:rsid w:val="00DA64F9"/>
    <w:rsid w:val="00DB25B6"/>
    <w:rsid w:val="00DB721A"/>
    <w:rsid w:val="00DC0CDD"/>
    <w:rsid w:val="00DC32E4"/>
    <w:rsid w:val="00DC6515"/>
    <w:rsid w:val="00DD0B0B"/>
    <w:rsid w:val="00DD1BD4"/>
    <w:rsid w:val="00DD1C81"/>
    <w:rsid w:val="00DD76F8"/>
    <w:rsid w:val="00DD7B0E"/>
    <w:rsid w:val="00DE012E"/>
    <w:rsid w:val="00DE0489"/>
    <w:rsid w:val="00DE0A3A"/>
    <w:rsid w:val="00DE0A54"/>
    <w:rsid w:val="00DE1BA4"/>
    <w:rsid w:val="00DE1BC0"/>
    <w:rsid w:val="00DE2175"/>
    <w:rsid w:val="00DE2362"/>
    <w:rsid w:val="00DE4A8E"/>
    <w:rsid w:val="00DE76A9"/>
    <w:rsid w:val="00DF153C"/>
    <w:rsid w:val="00DF2494"/>
    <w:rsid w:val="00DF7C9A"/>
    <w:rsid w:val="00E001D1"/>
    <w:rsid w:val="00E008E1"/>
    <w:rsid w:val="00E01184"/>
    <w:rsid w:val="00E0292B"/>
    <w:rsid w:val="00E039D6"/>
    <w:rsid w:val="00E0435C"/>
    <w:rsid w:val="00E05AB5"/>
    <w:rsid w:val="00E067FF"/>
    <w:rsid w:val="00E074D6"/>
    <w:rsid w:val="00E07503"/>
    <w:rsid w:val="00E07784"/>
    <w:rsid w:val="00E07941"/>
    <w:rsid w:val="00E103DE"/>
    <w:rsid w:val="00E11B95"/>
    <w:rsid w:val="00E15745"/>
    <w:rsid w:val="00E161C5"/>
    <w:rsid w:val="00E167E1"/>
    <w:rsid w:val="00E16DFA"/>
    <w:rsid w:val="00E16E99"/>
    <w:rsid w:val="00E16FF6"/>
    <w:rsid w:val="00E1708B"/>
    <w:rsid w:val="00E174BC"/>
    <w:rsid w:val="00E205EE"/>
    <w:rsid w:val="00E209FE"/>
    <w:rsid w:val="00E21779"/>
    <w:rsid w:val="00E21952"/>
    <w:rsid w:val="00E267EF"/>
    <w:rsid w:val="00E30A47"/>
    <w:rsid w:val="00E322F5"/>
    <w:rsid w:val="00E3361C"/>
    <w:rsid w:val="00E33AD9"/>
    <w:rsid w:val="00E33E49"/>
    <w:rsid w:val="00E367C4"/>
    <w:rsid w:val="00E3695F"/>
    <w:rsid w:val="00E379DB"/>
    <w:rsid w:val="00E41BC5"/>
    <w:rsid w:val="00E41E98"/>
    <w:rsid w:val="00E4241E"/>
    <w:rsid w:val="00E431BA"/>
    <w:rsid w:val="00E43AB5"/>
    <w:rsid w:val="00E4632F"/>
    <w:rsid w:val="00E5168C"/>
    <w:rsid w:val="00E51A0E"/>
    <w:rsid w:val="00E51C12"/>
    <w:rsid w:val="00E530E7"/>
    <w:rsid w:val="00E5338A"/>
    <w:rsid w:val="00E53D17"/>
    <w:rsid w:val="00E56912"/>
    <w:rsid w:val="00E57386"/>
    <w:rsid w:val="00E57765"/>
    <w:rsid w:val="00E57917"/>
    <w:rsid w:val="00E61D91"/>
    <w:rsid w:val="00E62412"/>
    <w:rsid w:val="00E62B3A"/>
    <w:rsid w:val="00E63E4F"/>
    <w:rsid w:val="00E66571"/>
    <w:rsid w:val="00E71A39"/>
    <w:rsid w:val="00E72D17"/>
    <w:rsid w:val="00E7333F"/>
    <w:rsid w:val="00E73988"/>
    <w:rsid w:val="00E74247"/>
    <w:rsid w:val="00E753F3"/>
    <w:rsid w:val="00E77781"/>
    <w:rsid w:val="00E809B8"/>
    <w:rsid w:val="00E80C0C"/>
    <w:rsid w:val="00E81DE6"/>
    <w:rsid w:val="00E83067"/>
    <w:rsid w:val="00E84D63"/>
    <w:rsid w:val="00E87BC5"/>
    <w:rsid w:val="00E9183D"/>
    <w:rsid w:val="00E9229B"/>
    <w:rsid w:val="00E943F9"/>
    <w:rsid w:val="00E9508C"/>
    <w:rsid w:val="00E95247"/>
    <w:rsid w:val="00E95C13"/>
    <w:rsid w:val="00E95D5F"/>
    <w:rsid w:val="00E9639E"/>
    <w:rsid w:val="00E96C09"/>
    <w:rsid w:val="00EA1142"/>
    <w:rsid w:val="00EA1D09"/>
    <w:rsid w:val="00EA456B"/>
    <w:rsid w:val="00EA4B78"/>
    <w:rsid w:val="00EA4D58"/>
    <w:rsid w:val="00EA57FE"/>
    <w:rsid w:val="00EA5F35"/>
    <w:rsid w:val="00EB23B2"/>
    <w:rsid w:val="00EB7510"/>
    <w:rsid w:val="00EC07D4"/>
    <w:rsid w:val="00EC115D"/>
    <w:rsid w:val="00EC1778"/>
    <w:rsid w:val="00EC1E27"/>
    <w:rsid w:val="00EC29C0"/>
    <w:rsid w:val="00EC3B27"/>
    <w:rsid w:val="00EC637F"/>
    <w:rsid w:val="00EC7069"/>
    <w:rsid w:val="00EC7E0A"/>
    <w:rsid w:val="00ED056F"/>
    <w:rsid w:val="00ED2039"/>
    <w:rsid w:val="00ED21DD"/>
    <w:rsid w:val="00ED4959"/>
    <w:rsid w:val="00ED5545"/>
    <w:rsid w:val="00EE030F"/>
    <w:rsid w:val="00EE24EA"/>
    <w:rsid w:val="00EE5137"/>
    <w:rsid w:val="00EE6890"/>
    <w:rsid w:val="00EF1D93"/>
    <w:rsid w:val="00EF1E58"/>
    <w:rsid w:val="00EF4706"/>
    <w:rsid w:val="00EF7D65"/>
    <w:rsid w:val="00F01D4F"/>
    <w:rsid w:val="00F01FCB"/>
    <w:rsid w:val="00F0298A"/>
    <w:rsid w:val="00F03E4E"/>
    <w:rsid w:val="00F05EB0"/>
    <w:rsid w:val="00F067BC"/>
    <w:rsid w:val="00F10066"/>
    <w:rsid w:val="00F104C4"/>
    <w:rsid w:val="00F12BB0"/>
    <w:rsid w:val="00F12F88"/>
    <w:rsid w:val="00F14188"/>
    <w:rsid w:val="00F14767"/>
    <w:rsid w:val="00F15DCD"/>
    <w:rsid w:val="00F15FA5"/>
    <w:rsid w:val="00F200E5"/>
    <w:rsid w:val="00F21E00"/>
    <w:rsid w:val="00F221F8"/>
    <w:rsid w:val="00F23406"/>
    <w:rsid w:val="00F236FF"/>
    <w:rsid w:val="00F26B8D"/>
    <w:rsid w:val="00F30589"/>
    <w:rsid w:val="00F309D3"/>
    <w:rsid w:val="00F34B42"/>
    <w:rsid w:val="00F35F9B"/>
    <w:rsid w:val="00F361A9"/>
    <w:rsid w:val="00F36C27"/>
    <w:rsid w:val="00F37980"/>
    <w:rsid w:val="00F41815"/>
    <w:rsid w:val="00F46756"/>
    <w:rsid w:val="00F47E4A"/>
    <w:rsid w:val="00F50232"/>
    <w:rsid w:val="00F53773"/>
    <w:rsid w:val="00F53A1C"/>
    <w:rsid w:val="00F543D6"/>
    <w:rsid w:val="00F55F58"/>
    <w:rsid w:val="00F565DE"/>
    <w:rsid w:val="00F57F08"/>
    <w:rsid w:val="00F653CE"/>
    <w:rsid w:val="00F66AAD"/>
    <w:rsid w:val="00F7054E"/>
    <w:rsid w:val="00F74347"/>
    <w:rsid w:val="00F751FC"/>
    <w:rsid w:val="00F8098F"/>
    <w:rsid w:val="00F80B64"/>
    <w:rsid w:val="00F81D77"/>
    <w:rsid w:val="00F8216F"/>
    <w:rsid w:val="00F82611"/>
    <w:rsid w:val="00F8506D"/>
    <w:rsid w:val="00F85D0D"/>
    <w:rsid w:val="00F87653"/>
    <w:rsid w:val="00F87B9D"/>
    <w:rsid w:val="00F92750"/>
    <w:rsid w:val="00F93557"/>
    <w:rsid w:val="00F950BB"/>
    <w:rsid w:val="00F96261"/>
    <w:rsid w:val="00F964A2"/>
    <w:rsid w:val="00FA06D7"/>
    <w:rsid w:val="00FA3F27"/>
    <w:rsid w:val="00FA41F1"/>
    <w:rsid w:val="00FA6BDA"/>
    <w:rsid w:val="00FA6EDC"/>
    <w:rsid w:val="00FB0EC2"/>
    <w:rsid w:val="00FB1C3C"/>
    <w:rsid w:val="00FB1E33"/>
    <w:rsid w:val="00FB46EC"/>
    <w:rsid w:val="00FB527F"/>
    <w:rsid w:val="00FB608E"/>
    <w:rsid w:val="00FB6D78"/>
    <w:rsid w:val="00FC1520"/>
    <w:rsid w:val="00FC2A1B"/>
    <w:rsid w:val="00FC2CCA"/>
    <w:rsid w:val="00FC3465"/>
    <w:rsid w:val="00FC3E81"/>
    <w:rsid w:val="00FC70A1"/>
    <w:rsid w:val="00FD0F92"/>
    <w:rsid w:val="00FD1677"/>
    <w:rsid w:val="00FD2482"/>
    <w:rsid w:val="00FD2BFF"/>
    <w:rsid w:val="00FD333B"/>
    <w:rsid w:val="00FD4127"/>
    <w:rsid w:val="00FD6589"/>
    <w:rsid w:val="00FD6EA8"/>
    <w:rsid w:val="00FE0729"/>
    <w:rsid w:val="00FE1049"/>
    <w:rsid w:val="00FE2DF7"/>
    <w:rsid w:val="00FE3CCA"/>
    <w:rsid w:val="00FE3F29"/>
    <w:rsid w:val="00FE58EC"/>
    <w:rsid w:val="00FE780A"/>
    <w:rsid w:val="00FF1BD8"/>
    <w:rsid w:val="00FF4F0F"/>
    <w:rsid w:val="00FF70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F2494"/>
    <w:pPr>
      <w:spacing w:after="0" w:line="240" w:lineRule="auto"/>
      <w:jc w:val="both"/>
    </w:pPr>
  </w:style>
  <w:style w:type="paragraph" w:styleId="1">
    <w:name w:val="heading 1"/>
    <w:basedOn w:val="nonumber"/>
    <w:next w:val="a1"/>
    <w:link w:val="10"/>
    <w:uiPriority w:val="9"/>
    <w:qFormat/>
    <w:rsid w:val="00DF2494"/>
    <w:pPr>
      <w:outlineLvl w:val="0"/>
    </w:pPr>
  </w:style>
  <w:style w:type="paragraph" w:styleId="2">
    <w:name w:val="heading 2"/>
    <w:basedOn w:val="a1"/>
    <w:next w:val="a1"/>
    <w:link w:val="20"/>
    <w:uiPriority w:val="9"/>
    <w:unhideWhenUsed/>
    <w:qFormat/>
    <w:rsid w:val="00DF2494"/>
    <w:pPr>
      <w:keepNext/>
      <w:numPr>
        <w:ilvl w:val="1"/>
        <w:numId w:val="1"/>
      </w:numPr>
      <w:spacing w:before="120" w:after="120"/>
      <w:ind w:left="0" w:firstLine="0"/>
      <w:outlineLvl w:val="1"/>
    </w:pPr>
    <w:rPr>
      <w:rFonts w:eastAsiaTheme="majorEastAsia" w:cstheme="majorBidi"/>
      <w:szCs w:val="26"/>
    </w:rPr>
  </w:style>
  <w:style w:type="paragraph" w:styleId="3">
    <w:name w:val="heading 3"/>
    <w:basedOn w:val="a1"/>
    <w:next w:val="a1"/>
    <w:link w:val="30"/>
    <w:uiPriority w:val="9"/>
    <w:unhideWhenUsed/>
    <w:qFormat/>
    <w:rsid w:val="00DF2494"/>
    <w:pPr>
      <w:keepNext/>
      <w:numPr>
        <w:ilvl w:val="2"/>
        <w:numId w:val="1"/>
      </w:numPr>
      <w:spacing w:before="120" w:after="120"/>
      <w:ind w:left="0" w:firstLine="0"/>
      <w:outlineLvl w:val="2"/>
    </w:pPr>
    <w:rPr>
      <w:rFonts w:eastAsiaTheme="majorEastAsia" w:cstheme="majorBidi"/>
      <w:szCs w:val="24"/>
    </w:rPr>
  </w:style>
  <w:style w:type="paragraph" w:styleId="4">
    <w:name w:val="heading 4"/>
    <w:basedOn w:val="a0"/>
    <w:next w:val="a2"/>
    <w:link w:val="40"/>
    <w:uiPriority w:val="9"/>
    <w:unhideWhenUsed/>
    <w:qFormat/>
    <w:rsid w:val="00DF2494"/>
    <w:pPr>
      <w:keepNext/>
      <w:numPr>
        <w:ilvl w:val="3"/>
        <w:numId w:val="1"/>
      </w:numPr>
      <w:spacing w:before="120" w:after="120"/>
      <w:ind w:left="0" w:firstLine="0"/>
      <w:outlineLvl w:val="3"/>
    </w:pPr>
    <w:rPr>
      <w:rFonts w:eastAsiaTheme="majorEastAsia" w:cstheme="majorBidi"/>
      <w:iCs/>
    </w:rPr>
  </w:style>
  <w:style w:type="paragraph" w:styleId="5">
    <w:name w:val="heading 5"/>
    <w:basedOn w:val="1"/>
    <w:next w:val="a"/>
    <w:link w:val="50"/>
    <w:uiPriority w:val="9"/>
    <w:unhideWhenUsed/>
    <w:qFormat/>
    <w:rsid w:val="00DF2494"/>
    <w:pPr>
      <w:numPr>
        <w:ilvl w:val="4"/>
        <w:numId w:val="1"/>
      </w:numPr>
      <w:outlineLvl w:val="4"/>
    </w:pPr>
    <w:rPr>
      <w:caps/>
    </w:rPr>
  </w:style>
  <w:style w:type="paragraph" w:styleId="6">
    <w:name w:val="heading 6"/>
    <w:basedOn w:val="5"/>
    <w:next w:val="RefList"/>
    <w:link w:val="60"/>
    <w:uiPriority w:val="9"/>
    <w:unhideWhenUsed/>
    <w:qFormat/>
    <w:rsid w:val="00DF2494"/>
    <w:pPr>
      <w:numPr>
        <w:ilvl w:val="5"/>
      </w:numPr>
      <w:outlineLvl w:val="5"/>
    </w:pPr>
    <w:rPr>
      <w:lang w:val="en-US"/>
    </w:rPr>
  </w:style>
  <w:style w:type="paragraph" w:styleId="7">
    <w:name w:val="heading 7"/>
    <w:basedOn w:val="a0"/>
    <w:next w:val="a0"/>
    <w:link w:val="70"/>
    <w:uiPriority w:val="9"/>
    <w:semiHidden/>
    <w:unhideWhenUsed/>
    <w:qFormat/>
    <w:rsid w:val="00DF2494"/>
    <w:pPr>
      <w:keepNext/>
      <w:keepLines/>
      <w:numPr>
        <w:ilvl w:val="6"/>
        <w:numId w:val="1"/>
      </w:numPr>
      <w:spacing w:before="40"/>
      <w:outlineLvl w:val="6"/>
    </w:pPr>
    <w:rPr>
      <w:rFonts w:eastAsiaTheme="majorEastAsia" w:cstheme="majorBidi"/>
      <w:iCs/>
    </w:rPr>
  </w:style>
  <w:style w:type="paragraph" w:styleId="8">
    <w:name w:val="heading 8"/>
    <w:basedOn w:val="a0"/>
    <w:next w:val="a0"/>
    <w:link w:val="80"/>
    <w:uiPriority w:val="9"/>
    <w:semiHidden/>
    <w:unhideWhenUsed/>
    <w:qFormat/>
    <w:rsid w:val="00DF2494"/>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semiHidden/>
    <w:unhideWhenUsed/>
    <w:qFormat/>
    <w:rsid w:val="00DF2494"/>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УДК"/>
    <w:basedOn w:val="a0"/>
    <w:link w:val="a7"/>
    <w:qFormat/>
    <w:rsid w:val="00DF2494"/>
    <w:pPr>
      <w:widowControl w:val="0"/>
    </w:pPr>
    <w:rPr>
      <w:sz w:val="24"/>
    </w:rPr>
  </w:style>
  <w:style w:type="character" w:customStyle="1" w:styleId="a7">
    <w:name w:val="УДК Знак"/>
    <w:basedOn w:val="a3"/>
    <w:link w:val="a6"/>
    <w:rsid w:val="00DF2494"/>
    <w:rPr>
      <w:sz w:val="24"/>
    </w:rPr>
  </w:style>
  <w:style w:type="paragraph" w:customStyle="1" w:styleId="a8">
    <w:name w:val="Авторы"/>
    <w:basedOn w:val="a0"/>
    <w:link w:val="a9"/>
    <w:qFormat/>
    <w:rsid w:val="00DF2494"/>
    <w:pPr>
      <w:keepNext/>
      <w:keepLines/>
      <w:suppressAutoHyphens/>
      <w:contextualSpacing/>
      <w:jc w:val="left"/>
    </w:pPr>
    <w:rPr>
      <w:rFonts w:eastAsia="Times New Roman"/>
      <w:sz w:val="24"/>
      <w:szCs w:val="20"/>
      <w:lang w:val="en-CA" w:eastAsia="en-CA"/>
    </w:rPr>
  </w:style>
  <w:style w:type="character" w:customStyle="1" w:styleId="a9">
    <w:name w:val="Авторы Знак"/>
    <w:basedOn w:val="a3"/>
    <w:link w:val="a8"/>
    <w:rsid w:val="00DF2494"/>
    <w:rPr>
      <w:rFonts w:eastAsia="Times New Roman"/>
      <w:sz w:val="24"/>
      <w:szCs w:val="20"/>
      <w:lang w:val="en-CA" w:eastAsia="en-CA"/>
    </w:rPr>
  </w:style>
  <w:style w:type="paragraph" w:customStyle="1" w:styleId="aa">
    <w:name w:val="НазваниеСтатьи"/>
    <w:basedOn w:val="a0"/>
    <w:next w:val="a0"/>
    <w:link w:val="ab"/>
    <w:qFormat/>
    <w:rsid w:val="00DF2494"/>
    <w:pPr>
      <w:widowControl w:val="0"/>
      <w:suppressAutoHyphens/>
      <w:jc w:val="center"/>
    </w:pPr>
    <w:rPr>
      <w:rFonts w:eastAsia="Times New Roman"/>
      <w:b/>
      <w:sz w:val="32"/>
      <w:lang w:eastAsia="en-CA"/>
    </w:rPr>
  </w:style>
  <w:style w:type="character" w:customStyle="1" w:styleId="ab">
    <w:name w:val="НазваниеСтатьи Знак"/>
    <w:basedOn w:val="a3"/>
    <w:link w:val="aa"/>
    <w:rsid w:val="00DF2494"/>
    <w:rPr>
      <w:rFonts w:eastAsia="Times New Roman"/>
      <w:b/>
      <w:sz w:val="32"/>
      <w:lang w:eastAsia="en-CA"/>
    </w:rPr>
  </w:style>
  <w:style w:type="paragraph" w:customStyle="1" w:styleId="ac">
    <w:name w:val="Реферат"/>
    <w:basedOn w:val="a0"/>
    <w:link w:val="ad"/>
    <w:qFormat/>
    <w:rsid w:val="00DF2494"/>
    <w:pPr>
      <w:contextualSpacing/>
    </w:pPr>
    <w:rPr>
      <w:sz w:val="18"/>
      <w:szCs w:val="18"/>
    </w:rPr>
  </w:style>
  <w:style w:type="character" w:customStyle="1" w:styleId="ad">
    <w:name w:val="Реферат Знак"/>
    <w:basedOn w:val="a3"/>
    <w:link w:val="ac"/>
    <w:rsid w:val="00DF2494"/>
    <w:rPr>
      <w:sz w:val="18"/>
      <w:szCs w:val="18"/>
    </w:rPr>
  </w:style>
  <w:style w:type="paragraph" w:customStyle="1" w:styleId="a1">
    <w:name w:val="ТЕКСТ"/>
    <w:basedOn w:val="a0"/>
    <w:link w:val="ae"/>
    <w:qFormat/>
    <w:rsid w:val="00DF2494"/>
    <w:pPr>
      <w:ind w:firstLine="567"/>
    </w:pPr>
  </w:style>
  <w:style w:type="character" w:customStyle="1" w:styleId="ae">
    <w:name w:val="ТЕКСТ Знак"/>
    <w:basedOn w:val="a3"/>
    <w:link w:val="a1"/>
    <w:rsid w:val="00DF2494"/>
  </w:style>
  <w:style w:type="paragraph" w:customStyle="1" w:styleId="af">
    <w:name w:val="Рисунок_подпись"/>
    <w:basedOn w:val="a0"/>
    <w:next w:val="Figurecaption"/>
    <w:link w:val="af0"/>
    <w:qFormat/>
    <w:rsid w:val="00DF2494"/>
    <w:pPr>
      <w:keepNext/>
      <w:keepLines/>
      <w:spacing w:before="120" w:after="120"/>
    </w:pPr>
    <w:rPr>
      <w:sz w:val="20"/>
    </w:rPr>
  </w:style>
  <w:style w:type="character" w:customStyle="1" w:styleId="af0">
    <w:name w:val="Рисунок_подпись Знак"/>
    <w:basedOn w:val="a3"/>
    <w:link w:val="af"/>
    <w:rsid w:val="00DF2494"/>
    <w:rPr>
      <w:sz w:val="20"/>
    </w:rPr>
  </w:style>
  <w:style w:type="paragraph" w:customStyle="1" w:styleId="af1">
    <w:name w:val="Таблица"/>
    <w:basedOn w:val="a0"/>
    <w:next w:val="af2"/>
    <w:link w:val="af3"/>
    <w:qFormat/>
    <w:rsid w:val="00DF2494"/>
    <w:pPr>
      <w:keepNext/>
      <w:jc w:val="right"/>
    </w:pPr>
    <w:rPr>
      <w:rFonts w:eastAsia="Times New Roman"/>
      <w:spacing w:val="20"/>
      <w:szCs w:val="20"/>
      <w:lang w:eastAsia="ru-RU"/>
    </w:rPr>
  </w:style>
  <w:style w:type="character" w:customStyle="1" w:styleId="af3">
    <w:name w:val="Таблица Знак"/>
    <w:basedOn w:val="a3"/>
    <w:link w:val="af1"/>
    <w:rsid w:val="00DF2494"/>
    <w:rPr>
      <w:rFonts w:eastAsia="Times New Roman"/>
      <w:spacing w:val="20"/>
      <w:szCs w:val="20"/>
      <w:lang w:eastAsia="ru-RU"/>
    </w:rPr>
  </w:style>
  <w:style w:type="paragraph" w:customStyle="1" w:styleId="af4">
    <w:name w:val="Литература"/>
    <w:basedOn w:val="a0"/>
    <w:link w:val="af5"/>
    <w:qFormat/>
    <w:rsid w:val="00DF2494"/>
    <w:pPr>
      <w:keepNext/>
      <w:keepLines/>
      <w:jc w:val="center"/>
    </w:pPr>
    <w:rPr>
      <w:b/>
      <w:caps/>
    </w:rPr>
  </w:style>
  <w:style w:type="character" w:customStyle="1" w:styleId="af5">
    <w:name w:val="Литература Знак"/>
    <w:basedOn w:val="a3"/>
    <w:link w:val="af4"/>
    <w:rsid w:val="00DF2494"/>
    <w:rPr>
      <w:b/>
      <w:caps/>
    </w:rPr>
  </w:style>
  <w:style w:type="paragraph" w:styleId="af6">
    <w:name w:val="footer"/>
    <w:basedOn w:val="a0"/>
    <w:link w:val="af7"/>
    <w:uiPriority w:val="99"/>
    <w:unhideWhenUsed/>
    <w:rsid w:val="00DF2494"/>
    <w:pPr>
      <w:tabs>
        <w:tab w:val="center" w:pos="4677"/>
        <w:tab w:val="right" w:pos="9355"/>
      </w:tabs>
    </w:pPr>
  </w:style>
  <w:style w:type="character" w:customStyle="1" w:styleId="af7">
    <w:name w:val="Нижний колонтитул Знак"/>
    <w:basedOn w:val="a3"/>
    <w:link w:val="af6"/>
    <w:uiPriority w:val="99"/>
    <w:rsid w:val="00DF2494"/>
  </w:style>
  <w:style w:type="paragraph" w:styleId="af8">
    <w:name w:val="header"/>
    <w:basedOn w:val="a0"/>
    <w:link w:val="af9"/>
    <w:uiPriority w:val="99"/>
    <w:unhideWhenUsed/>
    <w:rsid w:val="00DF2494"/>
    <w:pPr>
      <w:tabs>
        <w:tab w:val="center" w:pos="4677"/>
        <w:tab w:val="right" w:pos="9355"/>
      </w:tabs>
    </w:pPr>
  </w:style>
  <w:style w:type="character" w:customStyle="1" w:styleId="af9">
    <w:name w:val="Верхний колонтитул Знак"/>
    <w:basedOn w:val="a3"/>
    <w:link w:val="af8"/>
    <w:uiPriority w:val="99"/>
    <w:rsid w:val="00DF2494"/>
  </w:style>
  <w:style w:type="character" w:styleId="afa">
    <w:name w:val="Placeholder Text"/>
    <w:basedOn w:val="a3"/>
    <w:uiPriority w:val="99"/>
    <w:semiHidden/>
    <w:rsid w:val="00DF2494"/>
    <w:rPr>
      <w:color w:val="808080"/>
    </w:rPr>
  </w:style>
  <w:style w:type="table" w:styleId="afb">
    <w:name w:val="Table Grid"/>
    <w:basedOn w:val="a4"/>
    <w:rsid w:val="00DF2494"/>
    <w:pPr>
      <w:spacing w:after="0" w:line="240" w:lineRule="auto"/>
      <w:jc w:val="center"/>
    </w:pPr>
    <w:rPr>
      <w:rFonts w:eastAsia="Times New Roman"/>
      <w:sz w:val="20"/>
      <w:lang w:val="en-CA" w:eastAsia="en-CA"/>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Col">
      <w:pPr>
        <w:jc w:val="left"/>
      </w:pPr>
      <w:tblPr/>
      <w:tcPr>
        <w:vAlign w:val="top"/>
      </w:tcPr>
    </w:tblStylePr>
    <w:tblStylePr w:type="lastCol">
      <w:pPr>
        <w:jc w:val="center"/>
      </w:pPr>
    </w:tblStylePr>
  </w:style>
  <w:style w:type="paragraph" w:customStyle="1" w:styleId="Cite">
    <w:name w:val="Cite"/>
    <w:basedOn w:val="af6"/>
    <w:link w:val="Cite0"/>
    <w:rsid w:val="00DF2494"/>
    <w:rPr>
      <w:sz w:val="16"/>
    </w:rPr>
  </w:style>
  <w:style w:type="character" w:customStyle="1" w:styleId="Cite0">
    <w:name w:val="Cite Знак"/>
    <w:basedOn w:val="af7"/>
    <w:link w:val="Cite"/>
    <w:rsid w:val="00DF2494"/>
    <w:rPr>
      <w:sz w:val="16"/>
    </w:rPr>
  </w:style>
  <w:style w:type="character" w:customStyle="1" w:styleId="10">
    <w:name w:val="Заголовок 1 Знак"/>
    <w:basedOn w:val="a3"/>
    <w:link w:val="1"/>
    <w:uiPriority w:val="9"/>
    <w:rsid w:val="00DF2494"/>
    <w:rPr>
      <w:rFonts w:eastAsiaTheme="majorEastAsia" w:cstheme="majorBidi"/>
      <w:b/>
      <w:szCs w:val="26"/>
    </w:rPr>
  </w:style>
  <w:style w:type="character" w:customStyle="1" w:styleId="20">
    <w:name w:val="Заголовок 2 Знак"/>
    <w:basedOn w:val="a3"/>
    <w:link w:val="2"/>
    <w:uiPriority w:val="9"/>
    <w:rsid w:val="00DF2494"/>
    <w:rPr>
      <w:rFonts w:eastAsiaTheme="majorEastAsia" w:cstheme="majorBidi"/>
      <w:szCs w:val="26"/>
    </w:rPr>
  </w:style>
  <w:style w:type="character" w:customStyle="1" w:styleId="30">
    <w:name w:val="Заголовок 3 Знак"/>
    <w:basedOn w:val="a3"/>
    <w:link w:val="3"/>
    <w:uiPriority w:val="9"/>
    <w:rsid w:val="00DF2494"/>
    <w:rPr>
      <w:rFonts w:eastAsiaTheme="majorEastAsia" w:cstheme="majorBidi"/>
      <w:szCs w:val="24"/>
    </w:rPr>
  </w:style>
  <w:style w:type="character" w:customStyle="1" w:styleId="40">
    <w:name w:val="Заголовок 4 Знак"/>
    <w:basedOn w:val="a3"/>
    <w:link w:val="4"/>
    <w:uiPriority w:val="9"/>
    <w:rsid w:val="00DF2494"/>
    <w:rPr>
      <w:rFonts w:eastAsiaTheme="majorEastAsia" w:cstheme="majorBidi"/>
      <w:iCs/>
    </w:rPr>
  </w:style>
  <w:style w:type="character" w:customStyle="1" w:styleId="50">
    <w:name w:val="Заголовок 5 Знак"/>
    <w:basedOn w:val="a3"/>
    <w:link w:val="5"/>
    <w:uiPriority w:val="9"/>
    <w:rsid w:val="00DF2494"/>
    <w:rPr>
      <w:rFonts w:eastAsiaTheme="majorEastAsia" w:cstheme="majorBidi"/>
      <w:b/>
      <w:caps/>
      <w:szCs w:val="26"/>
    </w:rPr>
  </w:style>
  <w:style w:type="character" w:customStyle="1" w:styleId="60">
    <w:name w:val="Заголовок 6 Знак"/>
    <w:basedOn w:val="a3"/>
    <w:link w:val="6"/>
    <w:uiPriority w:val="9"/>
    <w:rsid w:val="00DF2494"/>
    <w:rPr>
      <w:rFonts w:eastAsiaTheme="majorEastAsia" w:cstheme="majorBidi"/>
      <w:b/>
      <w:caps/>
      <w:szCs w:val="26"/>
      <w:lang w:val="en-US"/>
    </w:rPr>
  </w:style>
  <w:style w:type="character" w:customStyle="1" w:styleId="70">
    <w:name w:val="Заголовок 7 Знак"/>
    <w:basedOn w:val="a3"/>
    <w:link w:val="7"/>
    <w:uiPriority w:val="9"/>
    <w:semiHidden/>
    <w:rsid w:val="00DF2494"/>
    <w:rPr>
      <w:rFonts w:eastAsiaTheme="majorEastAsia" w:cstheme="majorBidi"/>
      <w:iCs/>
    </w:rPr>
  </w:style>
  <w:style w:type="character" w:customStyle="1" w:styleId="80">
    <w:name w:val="Заголовок 8 Знак"/>
    <w:basedOn w:val="a3"/>
    <w:link w:val="8"/>
    <w:uiPriority w:val="9"/>
    <w:semiHidden/>
    <w:rsid w:val="00DF2494"/>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3"/>
    <w:link w:val="9"/>
    <w:uiPriority w:val="9"/>
    <w:semiHidden/>
    <w:rsid w:val="00DF2494"/>
    <w:rPr>
      <w:rFonts w:asciiTheme="majorHAnsi" w:eastAsiaTheme="majorEastAsia" w:hAnsiTheme="majorHAnsi" w:cstheme="majorBidi"/>
      <w:i/>
      <w:iCs/>
      <w:color w:val="272727" w:themeColor="text1" w:themeTint="D8"/>
      <w:sz w:val="21"/>
      <w:szCs w:val="21"/>
    </w:rPr>
  </w:style>
  <w:style w:type="paragraph" w:styleId="afc">
    <w:name w:val="No Spacing"/>
    <w:uiPriority w:val="1"/>
    <w:qFormat/>
    <w:rsid w:val="00DF2494"/>
    <w:pPr>
      <w:spacing w:after="0" w:line="240" w:lineRule="auto"/>
    </w:pPr>
    <w:rPr>
      <w:sz w:val="18"/>
    </w:rPr>
  </w:style>
  <w:style w:type="paragraph" w:customStyle="1" w:styleId="11">
    <w:name w:val="Название1"/>
    <w:basedOn w:val="a1"/>
    <w:link w:val="Title"/>
    <w:qFormat/>
    <w:rsid w:val="00DF2494"/>
  </w:style>
  <w:style w:type="character" w:customStyle="1" w:styleId="Title">
    <w:name w:val="Title Знак"/>
    <w:basedOn w:val="ae"/>
    <w:link w:val="11"/>
    <w:rsid w:val="00DF2494"/>
  </w:style>
  <w:style w:type="character" w:customStyle="1" w:styleId="MTEquationSection">
    <w:name w:val="MTEquationSection"/>
    <w:basedOn w:val="a3"/>
    <w:rsid w:val="00DF2494"/>
    <w:rPr>
      <w:rFonts w:ascii="Cambria" w:hAnsi="Cambria"/>
      <w:noProof/>
      <w:vanish w:val="0"/>
      <w:color w:val="FF0000"/>
      <w:sz w:val="17"/>
      <w:szCs w:val="22"/>
      <w:lang w:val="en-CA" w:eastAsia="en-CA"/>
    </w:rPr>
  </w:style>
  <w:style w:type="paragraph" w:customStyle="1" w:styleId="MTDisplayEquation">
    <w:name w:val="MTDisplayEquation"/>
    <w:basedOn w:val="a0"/>
    <w:next w:val="a0"/>
    <w:link w:val="MTDisplayEquation0"/>
    <w:rsid w:val="00DF2494"/>
    <w:pPr>
      <w:tabs>
        <w:tab w:val="center" w:pos="2280"/>
        <w:tab w:val="right" w:pos="4580"/>
      </w:tabs>
    </w:pPr>
  </w:style>
  <w:style w:type="character" w:customStyle="1" w:styleId="MTDisplayEquation0">
    <w:name w:val="MTDisplayEquation Знак"/>
    <w:basedOn w:val="a3"/>
    <w:link w:val="MTDisplayEquation"/>
    <w:rsid w:val="00DF2494"/>
  </w:style>
  <w:style w:type="paragraph" w:customStyle="1" w:styleId="equation">
    <w:name w:val="equation"/>
    <w:basedOn w:val="MTDisplayEquation"/>
    <w:next w:val="afd"/>
    <w:link w:val="equation0"/>
    <w:qFormat/>
    <w:rsid w:val="00DF2494"/>
    <w:pPr>
      <w:tabs>
        <w:tab w:val="left" w:pos="0"/>
      </w:tabs>
      <w:spacing w:before="80" w:after="80"/>
    </w:pPr>
  </w:style>
  <w:style w:type="character" w:customStyle="1" w:styleId="equation0">
    <w:name w:val="equation Знак"/>
    <w:basedOn w:val="MTDisplayEquation0"/>
    <w:link w:val="equation"/>
    <w:rsid w:val="00DF2494"/>
  </w:style>
  <w:style w:type="paragraph" w:customStyle="1" w:styleId="af2">
    <w:name w:val="Таблица подпись"/>
    <w:basedOn w:val="a0"/>
    <w:next w:val="a0"/>
    <w:link w:val="afe"/>
    <w:qFormat/>
    <w:rsid w:val="00DF2494"/>
    <w:pPr>
      <w:keepNext/>
      <w:keepLines/>
      <w:spacing w:after="80"/>
      <w:jc w:val="center"/>
    </w:pPr>
    <w:rPr>
      <w:rFonts w:eastAsia="Times New Roman"/>
      <w:szCs w:val="20"/>
      <w:lang w:eastAsia="ru-RU"/>
    </w:rPr>
  </w:style>
  <w:style w:type="character" w:customStyle="1" w:styleId="afe">
    <w:name w:val="Таблица подпись Знак"/>
    <w:basedOn w:val="a3"/>
    <w:link w:val="af2"/>
    <w:rsid w:val="00DF2494"/>
    <w:rPr>
      <w:rFonts w:eastAsia="Times New Roman"/>
      <w:szCs w:val="20"/>
      <w:lang w:eastAsia="ru-RU"/>
    </w:rPr>
  </w:style>
  <w:style w:type="paragraph" w:customStyle="1" w:styleId="aff">
    <w:name w:val="Табл текст"/>
    <w:basedOn w:val="a0"/>
    <w:link w:val="aff0"/>
    <w:qFormat/>
    <w:rsid w:val="00DF2494"/>
    <w:pPr>
      <w:widowControl w:val="0"/>
      <w:contextualSpacing/>
    </w:pPr>
    <w:rPr>
      <w:rFonts w:eastAsia="Times New Roman"/>
      <w:sz w:val="20"/>
      <w:lang w:eastAsia="ru-RU"/>
    </w:rPr>
  </w:style>
  <w:style w:type="character" w:customStyle="1" w:styleId="aff0">
    <w:name w:val="Табл текст Знак"/>
    <w:basedOn w:val="a3"/>
    <w:link w:val="aff"/>
    <w:rsid w:val="00DF2494"/>
    <w:rPr>
      <w:rFonts w:eastAsia="Times New Roman"/>
      <w:sz w:val="20"/>
      <w:lang w:eastAsia="ru-RU"/>
    </w:rPr>
  </w:style>
  <w:style w:type="paragraph" w:customStyle="1" w:styleId="a">
    <w:name w:val="Список источников"/>
    <w:basedOn w:val="aff1"/>
    <w:link w:val="aff2"/>
    <w:qFormat/>
    <w:rsid w:val="00DF2494"/>
    <w:pPr>
      <w:widowControl w:val="0"/>
      <w:numPr>
        <w:numId w:val="2"/>
      </w:numPr>
      <w:tabs>
        <w:tab w:val="left" w:pos="567"/>
        <w:tab w:val="left" w:pos="794"/>
      </w:tabs>
      <w:ind w:left="0" w:firstLine="567"/>
    </w:pPr>
    <w:rPr>
      <w:rFonts w:eastAsia="Times New Roman"/>
      <w:sz w:val="20"/>
      <w:lang w:eastAsia="ru-RU"/>
    </w:rPr>
  </w:style>
  <w:style w:type="character" w:customStyle="1" w:styleId="aff2">
    <w:name w:val="Список источников Знак"/>
    <w:basedOn w:val="a3"/>
    <w:link w:val="a"/>
    <w:rsid w:val="00DF2494"/>
    <w:rPr>
      <w:rFonts w:eastAsia="Times New Roman"/>
      <w:sz w:val="20"/>
      <w:lang w:eastAsia="ru-RU"/>
    </w:rPr>
  </w:style>
  <w:style w:type="paragraph" w:styleId="aff1">
    <w:name w:val="List Paragraph"/>
    <w:basedOn w:val="a0"/>
    <w:uiPriority w:val="34"/>
    <w:qFormat/>
    <w:rsid w:val="00DF2494"/>
    <w:pPr>
      <w:ind w:left="720"/>
      <w:contextualSpacing/>
    </w:pPr>
  </w:style>
  <w:style w:type="paragraph" w:customStyle="1" w:styleId="afd">
    <w:name w:val="Расшифровка формула"/>
    <w:basedOn w:val="a1"/>
    <w:next w:val="a1"/>
    <w:link w:val="aff3"/>
    <w:qFormat/>
    <w:rsid w:val="00DF2494"/>
    <w:pPr>
      <w:ind w:firstLine="0"/>
    </w:pPr>
    <w:rPr>
      <w:rFonts w:eastAsia="Times New Roman"/>
      <w:lang w:eastAsia="ru-RU"/>
    </w:rPr>
  </w:style>
  <w:style w:type="character" w:customStyle="1" w:styleId="aff3">
    <w:name w:val="Расшифровка формула Знак"/>
    <w:basedOn w:val="ae"/>
    <w:link w:val="afd"/>
    <w:rsid w:val="00DF2494"/>
    <w:rPr>
      <w:rFonts w:eastAsia="Times New Roman"/>
      <w:lang w:eastAsia="ru-RU"/>
    </w:rPr>
  </w:style>
  <w:style w:type="paragraph" w:customStyle="1" w:styleId="Affiliation">
    <w:name w:val="Affiliation"/>
    <w:basedOn w:val="a0"/>
    <w:link w:val="Affiliation0"/>
    <w:qFormat/>
    <w:rsid w:val="00DF2494"/>
    <w:pPr>
      <w:keepNext/>
      <w:keepLines/>
      <w:contextualSpacing/>
      <w:jc w:val="right"/>
    </w:pPr>
    <w:rPr>
      <w:rFonts w:eastAsia="Times New Roman"/>
      <w:sz w:val="24"/>
      <w:szCs w:val="18"/>
      <w:lang w:val="en-US" w:eastAsia="ru-RU"/>
    </w:rPr>
  </w:style>
  <w:style w:type="character" w:customStyle="1" w:styleId="Affiliation0">
    <w:name w:val="Affiliation Знак"/>
    <w:basedOn w:val="a3"/>
    <w:link w:val="Affiliation"/>
    <w:rsid w:val="00DF2494"/>
    <w:rPr>
      <w:rFonts w:eastAsia="Times New Roman"/>
      <w:sz w:val="24"/>
      <w:szCs w:val="18"/>
      <w:lang w:val="en-US" w:eastAsia="ru-RU"/>
    </w:rPr>
  </w:style>
  <w:style w:type="paragraph" w:customStyle="1" w:styleId="Authors">
    <w:name w:val="Authors"/>
    <w:basedOn w:val="a8"/>
    <w:link w:val="Authors0"/>
    <w:qFormat/>
    <w:rsid w:val="00DF2494"/>
    <w:pPr>
      <w:widowControl w:val="0"/>
      <w:suppressAutoHyphens w:val="0"/>
    </w:pPr>
    <w:rPr>
      <w:lang w:val="en-US" w:eastAsia="ru-RU"/>
    </w:rPr>
  </w:style>
  <w:style w:type="character" w:customStyle="1" w:styleId="Authors0">
    <w:name w:val="Authors Знак"/>
    <w:basedOn w:val="a9"/>
    <w:link w:val="Authors"/>
    <w:rsid w:val="00DF2494"/>
    <w:rPr>
      <w:rFonts w:eastAsia="Times New Roman"/>
      <w:sz w:val="24"/>
      <w:szCs w:val="20"/>
      <w:lang w:val="en-US" w:eastAsia="ru-RU"/>
    </w:rPr>
  </w:style>
  <w:style w:type="paragraph" w:customStyle="1" w:styleId="AffUp">
    <w:name w:val="Aff_Up"/>
    <w:basedOn w:val="a0"/>
    <w:link w:val="AffUp0"/>
    <w:qFormat/>
    <w:rsid w:val="00DF2494"/>
    <w:pPr>
      <w:framePr w:hSpace="181" w:wrap="around" w:vAnchor="text" w:hAnchor="margin" w:y="126"/>
      <w:contextualSpacing/>
      <w:suppressOverlap/>
      <w:jc w:val="left"/>
    </w:pPr>
    <w:rPr>
      <w:rFonts w:eastAsia="Times New Roman" w:cs="Consolas"/>
      <w:b/>
      <w:sz w:val="24"/>
      <w:szCs w:val="21"/>
      <w:vertAlign w:val="superscript"/>
      <w:lang w:val="en-CA" w:eastAsia="en-CA"/>
    </w:rPr>
  </w:style>
  <w:style w:type="character" w:customStyle="1" w:styleId="AffUp0">
    <w:name w:val="Aff_Up Знак"/>
    <w:basedOn w:val="a3"/>
    <w:link w:val="AffUp"/>
    <w:rsid w:val="00DF2494"/>
    <w:rPr>
      <w:rFonts w:eastAsia="Times New Roman" w:cs="Consolas"/>
      <w:b/>
      <w:sz w:val="24"/>
      <w:szCs w:val="21"/>
      <w:vertAlign w:val="superscript"/>
      <w:lang w:val="en-CA" w:eastAsia="en-CA"/>
    </w:rPr>
  </w:style>
  <w:style w:type="paragraph" w:styleId="aff4">
    <w:name w:val="Title"/>
    <w:basedOn w:val="a0"/>
    <w:next w:val="a0"/>
    <w:link w:val="aff5"/>
    <w:uiPriority w:val="10"/>
    <w:qFormat/>
    <w:rsid w:val="00DF2494"/>
    <w:pPr>
      <w:contextualSpacing/>
    </w:pPr>
    <w:rPr>
      <w:rFonts w:asciiTheme="majorHAnsi" w:eastAsiaTheme="majorEastAsia" w:hAnsiTheme="majorHAnsi" w:cstheme="majorBidi"/>
      <w:spacing w:val="-10"/>
      <w:kern w:val="28"/>
      <w:sz w:val="56"/>
      <w:szCs w:val="56"/>
    </w:rPr>
  </w:style>
  <w:style w:type="character" w:customStyle="1" w:styleId="aff5">
    <w:name w:val="Название Знак"/>
    <w:basedOn w:val="a3"/>
    <w:link w:val="aff4"/>
    <w:uiPriority w:val="10"/>
    <w:rsid w:val="00DF2494"/>
    <w:rPr>
      <w:rFonts w:asciiTheme="majorHAnsi" w:eastAsiaTheme="majorEastAsia" w:hAnsiTheme="majorHAnsi" w:cstheme="majorBidi"/>
      <w:spacing w:val="-10"/>
      <w:kern w:val="28"/>
      <w:sz w:val="56"/>
      <w:szCs w:val="56"/>
    </w:rPr>
  </w:style>
  <w:style w:type="paragraph" w:customStyle="1" w:styleId="aff6">
    <w:name w:val="Адрес"/>
    <w:basedOn w:val="a0"/>
    <w:link w:val="aff7"/>
    <w:qFormat/>
    <w:rsid w:val="00DF2494"/>
    <w:rPr>
      <w:lang w:eastAsia="en-CA"/>
    </w:rPr>
  </w:style>
  <w:style w:type="paragraph" w:customStyle="1" w:styleId="bulletitem">
    <w:name w:val="bulletitem"/>
    <w:basedOn w:val="a0"/>
    <w:qFormat/>
    <w:rsid w:val="00DF2494"/>
    <w:pPr>
      <w:numPr>
        <w:numId w:val="3"/>
      </w:numPr>
      <w:tabs>
        <w:tab w:val="clear" w:pos="227"/>
        <w:tab w:val="left" w:pos="851"/>
      </w:tabs>
      <w:overflowPunct w:val="0"/>
      <w:autoSpaceDE w:val="0"/>
      <w:autoSpaceDN w:val="0"/>
      <w:adjustRightInd w:val="0"/>
      <w:ind w:left="0" w:firstLine="567"/>
      <w:textAlignment w:val="baseline"/>
    </w:pPr>
    <w:rPr>
      <w:rFonts w:eastAsia="Times New Roman"/>
      <w:szCs w:val="20"/>
      <w:lang w:val="en-US" w:eastAsia="de-DE"/>
    </w:rPr>
  </w:style>
  <w:style w:type="character" w:customStyle="1" w:styleId="aff7">
    <w:name w:val="Адрес Знак"/>
    <w:basedOn w:val="a3"/>
    <w:link w:val="aff6"/>
    <w:rsid w:val="00DF2494"/>
    <w:rPr>
      <w:lang w:eastAsia="en-CA"/>
    </w:rPr>
  </w:style>
  <w:style w:type="paragraph" w:customStyle="1" w:styleId="dashitem">
    <w:name w:val="dashitem"/>
    <w:basedOn w:val="bulletitem"/>
    <w:qFormat/>
    <w:rsid w:val="00DF2494"/>
    <w:pPr>
      <w:numPr>
        <w:numId w:val="4"/>
      </w:numPr>
      <w:tabs>
        <w:tab w:val="clear" w:pos="227"/>
        <w:tab w:val="left" w:pos="709"/>
      </w:tabs>
      <w:ind w:left="0" w:firstLine="567"/>
    </w:pPr>
    <w:rPr>
      <w:rFonts w:eastAsiaTheme="majorEastAsia"/>
    </w:rPr>
  </w:style>
  <w:style w:type="paragraph" w:customStyle="1" w:styleId="numitem">
    <w:name w:val="numitem"/>
    <w:basedOn w:val="dashitem"/>
    <w:qFormat/>
    <w:rsid w:val="00DF2494"/>
    <w:pPr>
      <w:numPr>
        <w:numId w:val="11"/>
      </w:numPr>
      <w:tabs>
        <w:tab w:val="clear" w:pos="0"/>
        <w:tab w:val="clear" w:pos="709"/>
      </w:tabs>
      <w:ind w:left="0" w:firstLine="737"/>
    </w:pPr>
  </w:style>
  <w:style w:type="paragraph" w:customStyle="1" w:styleId="programcode">
    <w:name w:val="programcode"/>
    <w:basedOn w:val="a0"/>
    <w:rsid w:val="00DF2494"/>
    <w:pPr>
      <w:tabs>
        <w:tab w:val="left" w:pos="227"/>
        <w:tab w:val="left" w:pos="454"/>
        <w:tab w:val="left" w:pos="680"/>
        <w:tab w:val="left" w:pos="907"/>
        <w:tab w:val="left" w:pos="1134"/>
        <w:tab w:val="left" w:pos="1361"/>
        <w:tab w:val="left" w:pos="1588"/>
        <w:tab w:val="left" w:pos="1814"/>
        <w:tab w:val="left" w:pos="2041"/>
        <w:tab w:val="left" w:pos="2268"/>
        <w:tab w:val="left" w:pos="2495"/>
        <w:tab w:val="left" w:pos="2722"/>
        <w:tab w:val="left" w:pos="2948"/>
        <w:tab w:val="left" w:pos="3175"/>
        <w:tab w:val="left" w:pos="3402"/>
        <w:tab w:val="left" w:pos="3629"/>
        <w:tab w:val="left" w:pos="3856"/>
        <w:tab w:val="left" w:pos="4082"/>
        <w:tab w:val="left" w:pos="4309"/>
        <w:tab w:val="left" w:pos="4536"/>
        <w:tab w:val="left" w:pos="4763"/>
        <w:tab w:val="left" w:pos="4990"/>
        <w:tab w:val="left" w:pos="5216"/>
        <w:tab w:val="left" w:pos="5443"/>
        <w:tab w:val="left" w:pos="5670"/>
        <w:tab w:val="left" w:pos="5897"/>
        <w:tab w:val="left" w:pos="6124"/>
        <w:tab w:val="left" w:pos="6350"/>
        <w:tab w:val="left" w:pos="6577"/>
      </w:tabs>
      <w:overflowPunct w:val="0"/>
      <w:autoSpaceDE w:val="0"/>
      <w:autoSpaceDN w:val="0"/>
      <w:adjustRightInd w:val="0"/>
      <w:spacing w:before="160" w:after="160" w:line="240" w:lineRule="atLeast"/>
      <w:contextualSpacing/>
      <w:jc w:val="left"/>
      <w:textAlignment w:val="baseline"/>
    </w:pPr>
    <w:rPr>
      <w:rFonts w:ascii="Courier" w:eastAsia="Times New Roman" w:hAnsi="Courier"/>
      <w:sz w:val="20"/>
      <w:szCs w:val="20"/>
      <w:lang w:val="en-US" w:eastAsia="de-DE"/>
    </w:rPr>
  </w:style>
  <w:style w:type="paragraph" w:customStyle="1" w:styleId="p1a">
    <w:name w:val="p1a"/>
    <w:basedOn w:val="a0"/>
    <w:rsid w:val="00DF2494"/>
    <w:pPr>
      <w:overflowPunct w:val="0"/>
      <w:autoSpaceDE w:val="0"/>
      <w:autoSpaceDN w:val="0"/>
      <w:adjustRightInd w:val="0"/>
      <w:spacing w:line="240" w:lineRule="atLeast"/>
      <w:textAlignment w:val="baseline"/>
    </w:pPr>
    <w:rPr>
      <w:rFonts w:eastAsia="Times New Roman"/>
      <w:sz w:val="20"/>
      <w:szCs w:val="20"/>
      <w:lang w:val="en-US" w:eastAsia="de-DE"/>
    </w:rPr>
  </w:style>
  <w:style w:type="paragraph" w:styleId="aff8">
    <w:name w:val="footnote text"/>
    <w:basedOn w:val="a0"/>
    <w:link w:val="aff9"/>
    <w:uiPriority w:val="99"/>
    <w:semiHidden/>
    <w:unhideWhenUsed/>
    <w:rsid w:val="00DF2494"/>
    <w:rPr>
      <w:sz w:val="20"/>
      <w:szCs w:val="20"/>
    </w:rPr>
  </w:style>
  <w:style w:type="character" w:customStyle="1" w:styleId="aff9">
    <w:name w:val="Текст сноски Знак"/>
    <w:basedOn w:val="a3"/>
    <w:link w:val="aff8"/>
    <w:uiPriority w:val="99"/>
    <w:semiHidden/>
    <w:rsid w:val="00DF2494"/>
    <w:rPr>
      <w:sz w:val="20"/>
      <w:szCs w:val="20"/>
    </w:rPr>
  </w:style>
  <w:style w:type="character" w:styleId="affa">
    <w:name w:val="footnote reference"/>
    <w:basedOn w:val="a3"/>
    <w:uiPriority w:val="99"/>
    <w:semiHidden/>
    <w:unhideWhenUsed/>
    <w:rsid w:val="00DF2494"/>
    <w:rPr>
      <w:vertAlign w:val="superscript"/>
    </w:rPr>
  </w:style>
  <w:style w:type="character" w:styleId="affb">
    <w:name w:val="page number"/>
    <w:basedOn w:val="a3"/>
    <w:uiPriority w:val="99"/>
    <w:semiHidden/>
    <w:unhideWhenUsed/>
    <w:rsid w:val="00DF2494"/>
  </w:style>
  <w:style w:type="numbering" w:customStyle="1" w:styleId="referencelist">
    <w:name w:val="referencelist"/>
    <w:basedOn w:val="a5"/>
    <w:semiHidden/>
    <w:rsid w:val="00DF2494"/>
    <w:pPr>
      <w:numPr>
        <w:numId w:val="6"/>
      </w:numPr>
    </w:pPr>
  </w:style>
  <w:style w:type="character" w:styleId="affc">
    <w:name w:val="Hyperlink"/>
    <w:basedOn w:val="a3"/>
    <w:uiPriority w:val="99"/>
    <w:unhideWhenUsed/>
    <w:rsid w:val="00DF2494"/>
    <w:rPr>
      <w:color w:val="0563C1" w:themeColor="hyperlink"/>
      <w:u w:val="single"/>
    </w:rPr>
  </w:style>
  <w:style w:type="paragraph" w:customStyle="1" w:styleId="RefList">
    <w:name w:val="RefList"/>
    <w:basedOn w:val="a"/>
    <w:link w:val="RefList0"/>
    <w:qFormat/>
    <w:rsid w:val="00DF2494"/>
    <w:pPr>
      <w:numPr>
        <w:numId w:val="12"/>
      </w:numPr>
      <w:ind w:left="0" w:firstLine="567"/>
    </w:pPr>
    <w:rPr>
      <w:lang w:val="en-US"/>
    </w:rPr>
  </w:style>
  <w:style w:type="character" w:customStyle="1" w:styleId="RefList0">
    <w:name w:val="RefList Знак"/>
    <w:basedOn w:val="aff2"/>
    <w:link w:val="RefList"/>
    <w:rsid w:val="00DF2494"/>
    <w:rPr>
      <w:rFonts w:eastAsia="Times New Roman"/>
      <w:sz w:val="20"/>
      <w:lang w:val="en-US" w:eastAsia="ru-RU"/>
    </w:rPr>
  </w:style>
  <w:style w:type="character" w:customStyle="1" w:styleId="MTConvertedEquation">
    <w:name w:val="MTConvertedEquation"/>
    <w:basedOn w:val="a3"/>
    <w:rsid w:val="00DF2494"/>
    <w:rPr>
      <w:rFonts w:ascii="Cambria Math" w:hAnsi="Cambria Math"/>
      <w:i/>
    </w:rPr>
  </w:style>
  <w:style w:type="paragraph" w:customStyle="1" w:styleId="affd">
    <w:name w:val="Заголовок_Литература"/>
    <w:basedOn w:val="2"/>
    <w:next w:val="a"/>
    <w:link w:val="affe"/>
    <w:qFormat/>
    <w:rsid w:val="00DF2494"/>
    <w:pPr>
      <w:keepNext w:val="0"/>
      <w:numPr>
        <w:ilvl w:val="0"/>
        <w:numId w:val="0"/>
      </w:numPr>
      <w:spacing w:before="0"/>
      <w:jc w:val="center"/>
    </w:pPr>
    <w:rPr>
      <w:rFonts w:eastAsia="Times New Roman"/>
      <w:b/>
      <w:caps/>
      <w:noProof/>
      <w:szCs w:val="20"/>
    </w:rPr>
  </w:style>
  <w:style w:type="paragraph" w:customStyle="1" w:styleId="Reflist1">
    <w:name w:val="Заголовок_Reflist"/>
    <w:basedOn w:val="affd"/>
    <w:next w:val="RefList"/>
    <w:link w:val="Reflist2"/>
    <w:qFormat/>
    <w:rsid w:val="00DF2494"/>
  </w:style>
  <w:style w:type="character" w:customStyle="1" w:styleId="affe">
    <w:name w:val="Заголовок_Литература Знак"/>
    <w:basedOn w:val="20"/>
    <w:link w:val="affd"/>
    <w:rsid w:val="00DF2494"/>
    <w:rPr>
      <w:rFonts w:eastAsia="Times New Roman" w:cstheme="majorBidi"/>
      <w:b/>
      <w:caps/>
      <w:noProof/>
      <w:szCs w:val="20"/>
    </w:rPr>
  </w:style>
  <w:style w:type="character" w:customStyle="1" w:styleId="Reflist2">
    <w:name w:val="Заголовок_Reflist Знак"/>
    <w:basedOn w:val="affe"/>
    <w:link w:val="Reflist1"/>
    <w:rsid w:val="00DF2494"/>
    <w:rPr>
      <w:rFonts w:eastAsia="Times New Roman" w:cstheme="majorBidi"/>
      <w:b/>
      <w:caps/>
      <w:noProof/>
      <w:szCs w:val="20"/>
    </w:rPr>
  </w:style>
  <w:style w:type="paragraph" w:customStyle="1" w:styleId="nonumber">
    <w:name w:val="Заголовок_nonumber"/>
    <w:basedOn w:val="2"/>
    <w:next w:val="a1"/>
    <w:link w:val="nonumber0"/>
    <w:qFormat/>
    <w:rsid w:val="00DF2494"/>
    <w:pPr>
      <w:numPr>
        <w:ilvl w:val="0"/>
        <w:numId w:val="0"/>
      </w:numPr>
      <w:jc w:val="center"/>
    </w:pPr>
    <w:rPr>
      <w:b/>
    </w:rPr>
  </w:style>
  <w:style w:type="character" w:customStyle="1" w:styleId="nonumber0">
    <w:name w:val="Заголовок_nonumber Знак"/>
    <w:basedOn w:val="10"/>
    <w:link w:val="nonumber"/>
    <w:rsid w:val="00DF2494"/>
    <w:rPr>
      <w:rFonts w:eastAsiaTheme="majorEastAsia" w:cstheme="majorBidi"/>
      <w:b/>
      <w:szCs w:val="26"/>
    </w:rPr>
  </w:style>
  <w:style w:type="table" w:customStyle="1" w:styleId="12">
    <w:name w:val="Сетка таблицы светлая1"/>
    <w:basedOn w:val="a4"/>
    <w:uiPriority w:val="40"/>
    <w:rsid w:val="00CA1E17"/>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customStyle="1" w:styleId="afff">
    <w:name w:val="Благодарности"/>
    <w:basedOn w:val="a0"/>
    <w:link w:val="afff0"/>
    <w:qFormat/>
    <w:rsid w:val="00DF2494"/>
  </w:style>
  <w:style w:type="paragraph" w:customStyle="1" w:styleId="afff1">
    <w:name w:val="Ключевые слова"/>
    <w:basedOn w:val="a0"/>
    <w:link w:val="afff2"/>
    <w:qFormat/>
    <w:rsid w:val="00DF2494"/>
    <w:pPr>
      <w:keepNext/>
      <w:keepLines/>
    </w:pPr>
    <w:rPr>
      <w:sz w:val="18"/>
    </w:rPr>
  </w:style>
  <w:style w:type="character" w:customStyle="1" w:styleId="afff0">
    <w:name w:val="Благодарности Знак"/>
    <w:basedOn w:val="a3"/>
    <w:link w:val="afff"/>
    <w:rsid w:val="00DF2494"/>
  </w:style>
  <w:style w:type="paragraph" w:customStyle="1" w:styleId="ArticleTitle">
    <w:name w:val="Article Title"/>
    <w:basedOn w:val="aa"/>
    <w:link w:val="ArticleTitle0"/>
    <w:qFormat/>
    <w:rsid w:val="00DF2494"/>
    <w:pPr>
      <w:contextualSpacing/>
    </w:pPr>
    <w:rPr>
      <w:lang w:val="en-US"/>
    </w:rPr>
  </w:style>
  <w:style w:type="character" w:customStyle="1" w:styleId="afff2">
    <w:name w:val="Ключевые слова Знак"/>
    <w:basedOn w:val="a3"/>
    <w:link w:val="afff1"/>
    <w:rsid w:val="00DF2494"/>
    <w:rPr>
      <w:sz w:val="18"/>
    </w:rPr>
  </w:style>
  <w:style w:type="paragraph" w:customStyle="1" w:styleId="Abstract">
    <w:name w:val="Abstract"/>
    <w:basedOn w:val="ac"/>
    <w:link w:val="Abstract0"/>
    <w:qFormat/>
    <w:rsid w:val="00DF2494"/>
    <w:rPr>
      <w:lang w:val="en-US"/>
    </w:rPr>
  </w:style>
  <w:style w:type="character" w:customStyle="1" w:styleId="ArticleTitle0">
    <w:name w:val="Article Title Знак"/>
    <w:basedOn w:val="ab"/>
    <w:link w:val="ArticleTitle"/>
    <w:rsid w:val="00DF2494"/>
    <w:rPr>
      <w:rFonts w:eastAsia="Times New Roman"/>
      <w:b/>
      <w:sz w:val="32"/>
      <w:lang w:val="en-US" w:eastAsia="en-CA"/>
    </w:rPr>
  </w:style>
  <w:style w:type="paragraph" w:customStyle="1" w:styleId="Keywords">
    <w:name w:val="Keywords"/>
    <w:basedOn w:val="afff1"/>
    <w:link w:val="Keywords0"/>
    <w:qFormat/>
    <w:rsid w:val="00DF2494"/>
    <w:rPr>
      <w:lang w:val="en-US"/>
    </w:rPr>
  </w:style>
  <w:style w:type="character" w:customStyle="1" w:styleId="Abstract0">
    <w:name w:val="Abstract Знак"/>
    <w:basedOn w:val="ad"/>
    <w:link w:val="Abstract"/>
    <w:rsid w:val="00DF2494"/>
    <w:rPr>
      <w:sz w:val="18"/>
      <w:szCs w:val="18"/>
      <w:lang w:val="en-US"/>
    </w:rPr>
  </w:style>
  <w:style w:type="paragraph" w:customStyle="1" w:styleId="afff3">
    <w:name w:val="Электронная почта"/>
    <w:basedOn w:val="a0"/>
    <w:link w:val="afff4"/>
    <w:qFormat/>
    <w:rsid w:val="00DF2494"/>
    <w:pPr>
      <w:contextualSpacing/>
      <w:jc w:val="left"/>
    </w:pPr>
    <w:rPr>
      <w:sz w:val="24"/>
      <w:lang w:val="en-US" w:eastAsia="en-CA"/>
    </w:rPr>
  </w:style>
  <w:style w:type="character" w:customStyle="1" w:styleId="Keywords0">
    <w:name w:val="Keywords Знак"/>
    <w:basedOn w:val="afff2"/>
    <w:link w:val="Keywords"/>
    <w:rsid w:val="00DF2494"/>
    <w:rPr>
      <w:sz w:val="18"/>
      <w:lang w:val="en-US"/>
    </w:rPr>
  </w:style>
  <w:style w:type="paragraph" w:customStyle="1" w:styleId="E-mail">
    <w:name w:val="E-mail"/>
    <w:basedOn w:val="afff3"/>
    <w:link w:val="E-mail0"/>
    <w:qFormat/>
    <w:rsid w:val="00DF2494"/>
    <w:rPr>
      <w:rFonts w:eastAsia="Times New Roman"/>
    </w:rPr>
  </w:style>
  <w:style w:type="character" w:customStyle="1" w:styleId="afff4">
    <w:name w:val="Электронная почта Знак"/>
    <w:basedOn w:val="a3"/>
    <w:link w:val="afff3"/>
    <w:rsid w:val="00DF2494"/>
    <w:rPr>
      <w:sz w:val="24"/>
      <w:lang w:val="en-US" w:eastAsia="en-CA"/>
    </w:rPr>
  </w:style>
  <w:style w:type="character" w:customStyle="1" w:styleId="E-mail0">
    <w:name w:val="E-mail Знак"/>
    <w:basedOn w:val="afff4"/>
    <w:link w:val="E-mail"/>
    <w:rsid w:val="00DF2494"/>
    <w:rPr>
      <w:rFonts w:eastAsia="Times New Roman"/>
      <w:sz w:val="24"/>
      <w:lang w:val="en-US" w:eastAsia="en-CA"/>
    </w:rPr>
  </w:style>
  <w:style w:type="paragraph" w:customStyle="1" w:styleId="RusTOC">
    <w:name w:val="Rus TOC"/>
    <w:basedOn w:val="Keywords"/>
    <w:link w:val="RusTOC0"/>
    <w:qFormat/>
    <w:rsid w:val="00DF2494"/>
    <w:pPr>
      <w:contextualSpacing/>
    </w:pPr>
    <w:rPr>
      <w:rFonts w:eastAsia="Times New Roman"/>
      <w:color w:val="FFFFFF" w:themeColor="background1"/>
      <w:sz w:val="2"/>
      <w:szCs w:val="18"/>
      <w:lang w:eastAsia="en-CA"/>
    </w:rPr>
  </w:style>
  <w:style w:type="paragraph" w:customStyle="1" w:styleId="EngTOC">
    <w:name w:val="Eng TOC"/>
    <w:basedOn w:val="Keywords"/>
    <w:link w:val="EngTOC0"/>
    <w:qFormat/>
    <w:rsid w:val="00DF2494"/>
    <w:pPr>
      <w:contextualSpacing/>
    </w:pPr>
    <w:rPr>
      <w:rFonts w:eastAsia="Times New Roman"/>
      <w:noProof/>
      <w:color w:val="FFFFFF" w:themeColor="background1"/>
      <w:sz w:val="2"/>
      <w:szCs w:val="18"/>
      <w:lang w:eastAsia="en-CA"/>
    </w:rPr>
  </w:style>
  <w:style w:type="character" w:customStyle="1" w:styleId="RusTOC0">
    <w:name w:val="Rus TOC Знак"/>
    <w:basedOn w:val="Keywords0"/>
    <w:link w:val="RusTOC"/>
    <w:rsid w:val="00DF2494"/>
    <w:rPr>
      <w:rFonts w:eastAsia="Times New Roman"/>
      <w:color w:val="FFFFFF" w:themeColor="background1"/>
      <w:sz w:val="2"/>
      <w:szCs w:val="18"/>
      <w:lang w:val="en-US" w:eastAsia="en-CA"/>
    </w:rPr>
  </w:style>
  <w:style w:type="character" w:customStyle="1" w:styleId="EngTOC0">
    <w:name w:val="Eng TOC Знак"/>
    <w:basedOn w:val="Keywords0"/>
    <w:link w:val="EngTOC"/>
    <w:rsid w:val="00DF2494"/>
    <w:rPr>
      <w:rFonts w:eastAsia="Times New Roman"/>
      <w:noProof/>
      <w:color w:val="FFFFFF" w:themeColor="background1"/>
      <w:sz w:val="2"/>
      <w:szCs w:val="18"/>
      <w:lang w:val="en-US" w:eastAsia="en-CA"/>
    </w:rPr>
  </w:style>
  <w:style w:type="paragraph" w:styleId="13">
    <w:name w:val="toc 1"/>
    <w:basedOn w:val="a0"/>
    <w:next w:val="a0"/>
    <w:autoRedefine/>
    <w:uiPriority w:val="39"/>
    <w:unhideWhenUsed/>
    <w:rsid w:val="00DF2494"/>
    <w:pPr>
      <w:spacing w:after="100"/>
    </w:pPr>
  </w:style>
  <w:style w:type="paragraph" w:customStyle="1" w:styleId="afff5">
    <w:name w:val="Адрес ссылка"/>
    <w:basedOn w:val="a0"/>
    <w:link w:val="afff6"/>
    <w:qFormat/>
    <w:rsid w:val="00DF2494"/>
    <w:pPr>
      <w:jc w:val="left"/>
    </w:pPr>
    <w:rPr>
      <w:rFonts w:eastAsia="Times New Roman"/>
      <w:sz w:val="18"/>
      <w:lang w:eastAsia="en-CA"/>
    </w:rPr>
  </w:style>
  <w:style w:type="paragraph" w:customStyle="1" w:styleId="Adressref">
    <w:name w:val="Adress ref"/>
    <w:basedOn w:val="afff5"/>
    <w:link w:val="Adressref0"/>
    <w:qFormat/>
    <w:rsid w:val="00DF2494"/>
    <w:rPr>
      <w:noProof/>
    </w:rPr>
  </w:style>
  <w:style w:type="character" w:customStyle="1" w:styleId="afff6">
    <w:name w:val="Адрес ссылка Знак"/>
    <w:basedOn w:val="a3"/>
    <w:link w:val="afff5"/>
    <w:rsid w:val="00DF2494"/>
    <w:rPr>
      <w:rFonts w:eastAsia="Times New Roman"/>
      <w:sz w:val="18"/>
      <w:lang w:eastAsia="en-CA"/>
    </w:rPr>
  </w:style>
  <w:style w:type="character" w:customStyle="1" w:styleId="Adressref0">
    <w:name w:val="Adress ref Знак"/>
    <w:basedOn w:val="afff6"/>
    <w:link w:val="Adressref"/>
    <w:rsid w:val="00DF2494"/>
    <w:rPr>
      <w:rFonts w:eastAsia="Times New Roman"/>
      <w:noProof/>
      <w:sz w:val="18"/>
      <w:lang w:eastAsia="en-CA"/>
    </w:rPr>
  </w:style>
  <w:style w:type="paragraph" w:customStyle="1" w:styleId="afff7">
    <w:name w:val="Звание"/>
    <w:basedOn w:val="Affiliation"/>
    <w:link w:val="afff8"/>
    <w:qFormat/>
    <w:rsid w:val="00DF2494"/>
  </w:style>
  <w:style w:type="character" w:customStyle="1" w:styleId="afff8">
    <w:name w:val="Звание Знак"/>
    <w:basedOn w:val="Affiliation0"/>
    <w:link w:val="afff7"/>
    <w:rsid w:val="00DF2494"/>
    <w:rPr>
      <w:rFonts w:eastAsia="Times New Roman"/>
      <w:sz w:val="24"/>
      <w:szCs w:val="18"/>
      <w:lang w:val="en-US" w:eastAsia="ru-RU"/>
    </w:rPr>
  </w:style>
  <w:style w:type="paragraph" w:styleId="a2">
    <w:name w:val="Plain Text"/>
    <w:basedOn w:val="a0"/>
    <w:link w:val="afff9"/>
    <w:uiPriority w:val="99"/>
    <w:semiHidden/>
    <w:unhideWhenUsed/>
    <w:rsid w:val="00DF2494"/>
    <w:rPr>
      <w:rFonts w:ascii="Consolas" w:hAnsi="Consolas" w:cs="Consolas"/>
      <w:sz w:val="21"/>
      <w:szCs w:val="21"/>
    </w:rPr>
  </w:style>
  <w:style w:type="character" w:customStyle="1" w:styleId="afff9">
    <w:name w:val="Текст Знак"/>
    <w:basedOn w:val="a3"/>
    <w:link w:val="a2"/>
    <w:uiPriority w:val="99"/>
    <w:semiHidden/>
    <w:rsid w:val="00DF2494"/>
    <w:rPr>
      <w:rFonts w:ascii="Consolas" w:hAnsi="Consolas" w:cs="Consolas"/>
      <w:sz w:val="21"/>
      <w:szCs w:val="21"/>
    </w:rPr>
  </w:style>
  <w:style w:type="character" w:customStyle="1" w:styleId="ADup">
    <w:name w:val="AD_up"/>
    <w:basedOn w:val="a3"/>
    <w:uiPriority w:val="1"/>
    <w:rsid w:val="00DF2494"/>
    <w:rPr>
      <w:b/>
      <w:sz w:val="18"/>
      <w:vertAlign w:val="superscript"/>
      <w:lang w:val="en-CA"/>
    </w:rPr>
  </w:style>
  <w:style w:type="character" w:styleId="afffa">
    <w:name w:val="FollowedHyperlink"/>
    <w:basedOn w:val="a3"/>
    <w:uiPriority w:val="99"/>
    <w:semiHidden/>
    <w:unhideWhenUsed/>
    <w:rsid w:val="00DF2494"/>
    <w:rPr>
      <w:color w:val="954F72" w:themeColor="followedHyperlink"/>
      <w:u w:val="single"/>
    </w:rPr>
  </w:style>
  <w:style w:type="paragraph" w:customStyle="1" w:styleId="afffb">
    <w:name w:val="Рисунок"/>
    <w:basedOn w:val="af"/>
    <w:next w:val="af"/>
    <w:qFormat/>
    <w:rsid w:val="00DF2494"/>
    <w:pPr>
      <w:jc w:val="center"/>
    </w:pPr>
    <w:rPr>
      <w:rFonts w:eastAsia="Times New Roman"/>
      <w:szCs w:val="20"/>
    </w:rPr>
  </w:style>
  <w:style w:type="paragraph" w:customStyle="1" w:styleId="DOI">
    <w:name w:val="DOI"/>
    <w:basedOn w:val="ac"/>
    <w:link w:val="DOI0"/>
    <w:qFormat/>
    <w:rsid w:val="00DF2494"/>
    <w:pPr>
      <w:jc w:val="left"/>
    </w:pPr>
    <w:rPr>
      <w:rFonts w:eastAsia="Times New Roman"/>
      <w:sz w:val="24"/>
      <w:lang w:val="en-CA" w:eastAsia="en-CA"/>
    </w:rPr>
  </w:style>
  <w:style w:type="character" w:customStyle="1" w:styleId="DOI0">
    <w:name w:val="DOI Знак"/>
    <w:basedOn w:val="ad"/>
    <w:link w:val="DOI"/>
    <w:rsid w:val="00DF2494"/>
    <w:rPr>
      <w:rFonts w:eastAsia="Times New Roman"/>
      <w:sz w:val="24"/>
      <w:szCs w:val="18"/>
      <w:lang w:val="en-CA" w:eastAsia="en-CA"/>
    </w:rPr>
  </w:style>
  <w:style w:type="paragraph" w:customStyle="1" w:styleId="cite1">
    <w:name w:val="cite"/>
    <w:basedOn w:val="a0"/>
    <w:link w:val="cite2"/>
    <w:qFormat/>
    <w:rsid w:val="00DF2494"/>
    <w:rPr>
      <w:sz w:val="16"/>
    </w:rPr>
  </w:style>
  <w:style w:type="character" w:customStyle="1" w:styleId="cite2">
    <w:name w:val="cite Знак"/>
    <w:basedOn w:val="a3"/>
    <w:link w:val="cite1"/>
    <w:rsid w:val="00DF2494"/>
    <w:rPr>
      <w:sz w:val="16"/>
    </w:rPr>
  </w:style>
  <w:style w:type="paragraph" w:customStyle="1" w:styleId="afffc">
    <w:name w:val="Сведения"/>
    <w:basedOn w:val="a1"/>
    <w:link w:val="afffd"/>
    <w:qFormat/>
    <w:rsid w:val="00DF2494"/>
    <w:pPr>
      <w:spacing w:after="120"/>
      <w:ind w:firstLine="0"/>
    </w:pPr>
    <w:rPr>
      <w:sz w:val="20"/>
    </w:rPr>
  </w:style>
  <w:style w:type="paragraph" w:customStyle="1" w:styleId="Aboutauthors">
    <w:name w:val="About_authors"/>
    <w:basedOn w:val="a1"/>
    <w:link w:val="Aboutauthors0"/>
    <w:qFormat/>
    <w:rsid w:val="00DF2494"/>
    <w:pPr>
      <w:ind w:firstLine="0"/>
    </w:pPr>
    <w:rPr>
      <w:sz w:val="20"/>
    </w:rPr>
  </w:style>
  <w:style w:type="character" w:customStyle="1" w:styleId="afffd">
    <w:name w:val="Сведения Знак"/>
    <w:basedOn w:val="ae"/>
    <w:link w:val="afffc"/>
    <w:rsid w:val="00DF2494"/>
    <w:rPr>
      <w:sz w:val="20"/>
    </w:rPr>
  </w:style>
  <w:style w:type="character" w:customStyle="1" w:styleId="Contribution">
    <w:name w:val="Contribution"/>
    <w:basedOn w:val="a3"/>
    <w:uiPriority w:val="1"/>
    <w:rsid w:val="00DF2494"/>
  </w:style>
  <w:style w:type="character" w:customStyle="1" w:styleId="Aboutauthors0">
    <w:name w:val="About_authors Знак"/>
    <w:basedOn w:val="ae"/>
    <w:link w:val="Aboutauthors"/>
    <w:rsid w:val="00DF2494"/>
    <w:rPr>
      <w:sz w:val="20"/>
    </w:rPr>
  </w:style>
  <w:style w:type="paragraph" w:customStyle="1" w:styleId="Contrib">
    <w:name w:val="Contrib"/>
    <w:basedOn w:val="a1"/>
    <w:link w:val="Contrib0"/>
    <w:qFormat/>
    <w:rsid w:val="00DF2494"/>
    <w:pPr>
      <w:ind w:firstLine="0"/>
    </w:pPr>
    <w:rPr>
      <w:sz w:val="20"/>
    </w:rPr>
  </w:style>
  <w:style w:type="paragraph" w:customStyle="1" w:styleId="afffe">
    <w:name w:val="Критерий"/>
    <w:basedOn w:val="a1"/>
    <w:link w:val="affff"/>
    <w:qFormat/>
    <w:rsid w:val="00DF2494"/>
    <w:pPr>
      <w:ind w:firstLine="0"/>
    </w:pPr>
    <w:rPr>
      <w:sz w:val="20"/>
    </w:rPr>
  </w:style>
  <w:style w:type="character" w:customStyle="1" w:styleId="Contrib0">
    <w:name w:val="Contrib Знак"/>
    <w:basedOn w:val="ae"/>
    <w:link w:val="Contrib"/>
    <w:rsid w:val="00DF2494"/>
    <w:rPr>
      <w:sz w:val="20"/>
    </w:rPr>
  </w:style>
  <w:style w:type="character" w:customStyle="1" w:styleId="affff">
    <w:name w:val="Критерий Знак"/>
    <w:basedOn w:val="ae"/>
    <w:link w:val="afffe"/>
    <w:rsid w:val="00DF2494"/>
    <w:rPr>
      <w:sz w:val="20"/>
    </w:rPr>
  </w:style>
  <w:style w:type="paragraph" w:customStyle="1" w:styleId="Tablecaption">
    <w:name w:val="Table caption"/>
    <w:basedOn w:val="af2"/>
    <w:next w:val="aff"/>
    <w:link w:val="Tablecaption0"/>
    <w:qFormat/>
    <w:rsid w:val="00DF2494"/>
    <w:rPr>
      <w:rFonts w:eastAsiaTheme="majorEastAsia"/>
    </w:rPr>
  </w:style>
  <w:style w:type="character" w:customStyle="1" w:styleId="Tablecaption0">
    <w:name w:val="Table caption Знак"/>
    <w:basedOn w:val="afe"/>
    <w:link w:val="Tablecaption"/>
    <w:rsid w:val="00DF2494"/>
    <w:rPr>
      <w:rFonts w:eastAsiaTheme="majorEastAsia"/>
      <w:szCs w:val="20"/>
      <w:lang w:eastAsia="ru-RU"/>
    </w:rPr>
  </w:style>
  <w:style w:type="paragraph" w:customStyle="1" w:styleId="Figurecaption">
    <w:name w:val="Figure_caption"/>
    <w:basedOn w:val="af"/>
    <w:next w:val="a1"/>
    <w:link w:val="Figurecaption0"/>
    <w:qFormat/>
    <w:rsid w:val="00DF2494"/>
    <w:pPr>
      <w:keepNext w:val="0"/>
    </w:pPr>
    <w:rPr>
      <w:lang w:val="en-US"/>
    </w:rPr>
  </w:style>
  <w:style w:type="character" w:customStyle="1" w:styleId="Figurecaption0">
    <w:name w:val="Figure_caption Знак"/>
    <w:basedOn w:val="af0"/>
    <w:link w:val="Figurecaption"/>
    <w:rsid w:val="00DF2494"/>
    <w:rPr>
      <w:sz w:val="20"/>
      <w:lang w:val="en-US"/>
    </w:rPr>
  </w:style>
  <w:style w:type="paragraph" w:styleId="affff0">
    <w:name w:val="Balloon Text"/>
    <w:basedOn w:val="a0"/>
    <w:link w:val="affff1"/>
    <w:uiPriority w:val="99"/>
    <w:semiHidden/>
    <w:unhideWhenUsed/>
    <w:rsid w:val="003C43D8"/>
    <w:rPr>
      <w:rFonts w:ascii="Tahoma" w:hAnsi="Tahoma" w:cs="Tahoma"/>
      <w:sz w:val="16"/>
      <w:szCs w:val="16"/>
    </w:rPr>
  </w:style>
  <w:style w:type="character" w:customStyle="1" w:styleId="affff1">
    <w:name w:val="Текст выноски Знак"/>
    <w:basedOn w:val="a3"/>
    <w:link w:val="affff0"/>
    <w:uiPriority w:val="99"/>
    <w:semiHidden/>
    <w:rsid w:val="003C43D8"/>
    <w:rPr>
      <w:rFonts w:ascii="Tahoma" w:hAnsi="Tahoma" w:cs="Tahoma"/>
      <w:sz w:val="16"/>
      <w:szCs w:val="16"/>
    </w:rPr>
  </w:style>
  <w:style w:type="paragraph" w:styleId="affff2">
    <w:name w:val="Normal (Web)"/>
    <w:basedOn w:val="a0"/>
    <w:uiPriority w:val="99"/>
    <w:rsid w:val="006D30D6"/>
    <w:pPr>
      <w:spacing w:before="100" w:beforeAutospacing="1" w:after="100" w:afterAutospacing="1"/>
      <w:jc w:val="left"/>
    </w:pPr>
    <w:rPr>
      <w:rFonts w:eastAsia="Times New Roman"/>
      <w:sz w:val="24"/>
      <w:szCs w:val="24"/>
      <w:lang w:eastAsia="ru-RU"/>
    </w:rPr>
  </w:style>
  <w:style w:type="character" w:customStyle="1" w:styleId="shorttext">
    <w:name w:val="short_text"/>
    <w:basedOn w:val="a3"/>
    <w:rsid w:val="006D30D6"/>
  </w:style>
  <w:style w:type="table" w:customStyle="1" w:styleId="GridTableLight">
    <w:name w:val="Grid Table Light"/>
    <w:basedOn w:val="a4"/>
    <w:uiPriority w:val="40"/>
    <w:rsid w:val="00DF249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refresult3">
    <w:name w:val="ref_result3"/>
    <w:basedOn w:val="a3"/>
    <w:rsid w:val="004F0AE1"/>
    <w:rPr>
      <w:b w:val="0"/>
      <w:bCs w:val="0"/>
      <w:sz w:val="15"/>
      <w:szCs w:val="15"/>
    </w:rPr>
  </w:style>
  <w:style w:type="character" w:customStyle="1" w:styleId="pbfs">
    <w:name w:val="pbf_s"/>
    <w:basedOn w:val="a3"/>
    <w:rsid w:val="00135399"/>
  </w:style>
</w:styles>
</file>

<file path=word/webSettings.xml><?xml version="1.0" encoding="utf-8"?>
<w:webSettings xmlns:r="http://schemas.openxmlformats.org/officeDocument/2006/relationships" xmlns:w="http://schemas.openxmlformats.org/wordprocessingml/2006/main">
  <w:divs>
    <w:div w:id="658271743">
      <w:bodyDiv w:val="1"/>
      <w:marLeft w:val="0"/>
      <w:marRight w:val="0"/>
      <w:marTop w:val="0"/>
      <w:marBottom w:val="0"/>
      <w:divBdr>
        <w:top w:val="none" w:sz="0" w:space="0" w:color="auto"/>
        <w:left w:val="none" w:sz="0" w:space="0" w:color="auto"/>
        <w:bottom w:val="none" w:sz="0" w:space="0" w:color="auto"/>
        <w:right w:val="none" w:sz="0" w:space="0" w:color="auto"/>
      </w:divBdr>
    </w:div>
    <w:div w:id="708607955">
      <w:bodyDiv w:val="1"/>
      <w:marLeft w:val="0"/>
      <w:marRight w:val="0"/>
      <w:marTop w:val="0"/>
      <w:marBottom w:val="0"/>
      <w:divBdr>
        <w:top w:val="none" w:sz="0" w:space="0" w:color="auto"/>
        <w:left w:val="none" w:sz="0" w:space="0" w:color="auto"/>
        <w:bottom w:val="none" w:sz="0" w:space="0" w:color="auto"/>
        <w:right w:val="none" w:sz="0" w:space="0" w:color="auto"/>
      </w:divBdr>
    </w:div>
    <w:div w:id="912663418">
      <w:bodyDiv w:val="1"/>
      <w:marLeft w:val="0"/>
      <w:marRight w:val="0"/>
      <w:marTop w:val="0"/>
      <w:marBottom w:val="0"/>
      <w:divBdr>
        <w:top w:val="none" w:sz="0" w:space="0" w:color="auto"/>
        <w:left w:val="none" w:sz="0" w:space="0" w:color="auto"/>
        <w:bottom w:val="none" w:sz="0" w:space="0" w:color="auto"/>
        <w:right w:val="none" w:sz="0" w:space="0" w:color="auto"/>
      </w:divBdr>
    </w:div>
    <w:div w:id="995762259">
      <w:bodyDiv w:val="1"/>
      <w:marLeft w:val="0"/>
      <w:marRight w:val="0"/>
      <w:marTop w:val="0"/>
      <w:marBottom w:val="0"/>
      <w:divBdr>
        <w:top w:val="none" w:sz="0" w:space="0" w:color="auto"/>
        <w:left w:val="none" w:sz="0" w:space="0" w:color="auto"/>
        <w:bottom w:val="none" w:sz="0" w:space="0" w:color="auto"/>
        <w:right w:val="none" w:sz="0" w:space="0" w:color="auto"/>
      </w:divBdr>
    </w:div>
    <w:div w:id="1192569258">
      <w:bodyDiv w:val="1"/>
      <w:marLeft w:val="0"/>
      <w:marRight w:val="0"/>
      <w:marTop w:val="0"/>
      <w:marBottom w:val="0"/>
      <w:divBdr>
        <w:top w:val="none" w:sz="0" w:space="0" w:color="auto"/>
        <w:left w:val="none" w:sz="0" w:space="0" w:color="auto"/>
        <w:bottom w:val="none" w:sz="0" w:space="0" w:color="auto"/>
        <w:right w:val="none" w:sz="0" w:space="0" w:color="auto"/>
      </w:divBdr>
    </w:div>
    <w:div w:id="1492286922">
      <w:bodyDiv w:val="1"/>
      <w:marLeft w:val="0"/>
      <w:marRight w:val="0"/>
      <w:marTop w:val="0"/>
      <w:marBottom w:val="0"/>
      <w:divBdr>
        <w:top w:val="none" w:sz="0" w:space="0" w:color="auto"/>
        <w:left w:val="none" w:sz="0" w:space="0" w:color="auto"/>
        <w:bottom w:val="none" w:sz="0" w:space="0" w:color="auto"/>
        <w:right w:val="none" w:sz="0" w:space="0" w:color="auto"/>
      </w:divBdr>
    </w:div>
    <w:div w:id="166705019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1088;&#1080;&#1085;&#1094;.&#1088;&#1092;/contents.asp?issueid=1025391"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2.gif"/><Relationship Id="rId2" Type="http://schemas.openxmlformats.org/officeDocument/2006/relationships/customXml" Target="../customXml/item2.xml"/><Relationship Id="rId16" Type="http://schemas.openxmlformats.org/officeDocument/2006/relationships/image" Target="media/image1.gi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1088;&#1080;&#1085;&#1094;.&#1088;&#1092;/contents.asp?issueid=102539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ksander\AppData\Roaming\Microsoft\&#1064;&#1072;&#1073;&#1083;&#1086;&#1085;&#1099;\VSUE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C8F263290D34BE6B30E912756F4A373"/>
        <w:category>
          <w:name w:val="Общие"/>
          <w:gallery w:val="placeholder"/>
        </w:category>
        <w:types>
          <w:type w:val="bbPlcHdr"/>
        </w:types>
        <w:behaviors>
          <w:behavior w:val="content"/>
        </w:behaviors>
        <w:guid w:val="{73F4D115-FA66-493B-A5DC-E92574B5E44A}"/>
      </w:docPartPr>
      <w:docPartBody>
        <w:p w:rsidR="0042610A" w:rsidRDefault="0042610A">
          <w:pPr>
            <w:pStyle w:val="EC8F263290D34BE6B30E912756F4A373"/>
          </w:pPr>
          <w:r w:rsidRPr="00572CAA">
            <w:rPr>
              <w:rStyle w:val="a3"/>
            </w:rPr>
            <w:t>Место для ввода текста.</w:t>
          </w:r>
        </w:p>
      </w:docPartBody>
    </w:docPart>
    <w:docPart>
      <w:docPartPr>
        <w:name w:val="11EB39A5E11147158AD87BD27ABA9FF4"/>
        <w:category>
          <w:name w:val="Общие"/>
          <w:gallery w:val="placeholder"/>
        </w:category>
        <w:types>
          <w:type w:val="bbPlcHdr"/>
        </w:types>
        <w:behaviors>
          <w:behavior w:val="content"/>
        </w:behaviors>
        <w:guid w:val="{8286A060-9011-427A-A18F-85C3789C77CF}"/>
      </w:docPartPr>
      <w:docPartBody>
        <w:p w:rsidR="0042610A" w:rsidRDefault="00746F03" w:rsidP="00746F03">
          <w:pPr>
            <w:pStyle w:val="11EB39A5E11147158AD87BD27ABA9FF41"/>
          </w:pPr>
          <w:r w:rsidRPr="008B2832">
            <w:rPr>
              <w:rStyle w:val="a3"/>
            </w:rPr>
            <w:t xml:space="preserve">Выберите </w:t>
          </w:r>
          <w:r>
            <w:rPr>
              <w:rStyle w:val="a3"/>
              <w:lang w:val="en-US"/>
            </w:rPr>
            <w:t>тип статьи</w:t>
          </w:r>
          <w:r w:rsidRPr="008B2832">
            <w:rPr>
              <w:rStyle w:val="a3"/>
            </w:rPr>
            <w:t>.</w:t>
          </w:r>
        </w:p>
      </w:docPartBody>
    </w:docPart>
    <w:docPart>
      <w:docPartPr>
        <w:name w:val="1B022D0AD95C40F28BE3456A50DA8E12"/>
        <w:category>
          <w:name w:val="Общие"/>
          <w:gallery w:val="placeholder"/>
        </w:category>
        <w:types>
          <w:type w:val="bbPlcHdr"/>
        </w:types>
        <w:behaviors>
          <w:behavior w:val="content"/>
        </w:behaviors>
        <w:guid w:val="{72D36798-6113-44A9-AC10-ACCCDC2D0F4C}"/>
      </w:docPartPr>
      <w:docPartBody>
        <w:p w:rsidR="0042610A" w:rsidRDefault="0042610A">
          <w:pPr>
            <w:pStyle w:val="1B022D0AD95C40F28BE3456A50DA8E12"/>
          </w:pPr>
          <w:r w:rsidRPr="00DE262D">
            <w:rPr>
              <w:rStyle w:val="a3"/>
            </w:rPr>
            <w:t>Click to enter "УДК"</w:t>
          </w:r>
        </w:p>
      </w:docPartBody>
    </w:docPart>
    <w:docPart>
      <w:docPartPr>
        <w:name w:val="561C3A22D8B04456B0511985F15D7190"/>
        <w:category>
          <w:name w:val="Общие"/>
          <w:gallery w:val="placeholder"/>
        </w:category>
        <w:types>
          <w:type w:val="bbPlcHdr"/>
        </w:types>
        <w:behaviors>
          <w:behavior w:val="content"/>
        </w:behaviors>
        <w:guid w:val="{67B37722-360B-4943-8C58-8DA688931B7D}"/>
      </w:docPartPr>
      <w:docPartBody>
        <w:p w:rsidR="0042610A" w:rsidRDefault="0042610A">
          <w:pPr>
            <w:pStyle w:val="561C3A22D8B04456B0511985F15D7190"/>
          </w:pPr>
          <w:r w:rsidRPr="00572CAA">
            <w:rPr>
              <w:rStyle w:val="a3"/>
            </w:rPr>
            <w:t>Место для ввода текста.</w:t>
          </w:r>
        </w:p>
      </w:docPartBody>
    </w:docPart>
    <w:docPart>
      <w:docPartPr>
        <w:name w:val="ED1B628622144908A6FFE67DA79D728C"/>
        <w:category>
          <w:name w:val="Общие"/>
          <w:gallery w:val="placeholder"/>
        </w:category>
        <w:types>
          <w:type w:val="bbPlcHdr"/>
        </w:types>
        <w:behaviors>
          <w:behavior w:val="content"/>
        </w:behaviors>
        <w:guid w:val="{316A2304-F60D-4149-8B71-79E57FA625E5}"/>
      </w:docPartPr>
      <w:docPartBody>
        <w:p w:rsidR="0042610A" w:rsidRDefault="0042610A">
          <w:pPr>
            <w:pStyle w:val="ED1B628622144908A6FFE67DA79D728C"/>
          </w:pPr>
          <w:r w:rsidRPr="00572CAA">
            <w:rPr>
              <w:rStyle w:val="a3"/>
            </w:rPr>
            <w:t>Место для ввода текста.</w:t>
          </w:r>
        </w:p>
      </w:docPartBody>
    </w:docPart>
    <w:docPart>
      <w:docPartPr>
        <w:name w:val="7D0017ABC9B74F5FAB783AB0B70C6DE3"/>
        <w:category>
          <w:name w:val="Общие"/>
          <w:gallery w:val="placeholder"/>
        </w:category>
        <w:types>
          <w:type w:val="bbPlcHdr"/>
        </w:types>
        <w:behaviors>
          <w:behavior w:val="content"/>
        </w:behaviors>
        <w:guid w:val="{063B5A50-932C-4A9F-B356-E21B6B15611E}"/>
      </w:docPartPr>
      <w:docPartBody>
        <w:p w:rsidR="0042610A" w:rsidRDefault="0042610A">
          <w:pPr>
            <w:pStyle w:val="7D0017ABC9B74F5FAB783AB0B70C6DE3"/>
          </w:pPr>
          <w:r w:rsidRPr="00572CAA">
            <w:rPr>
              <w:rStyle w:val="a3"/>
            </w:rPr>
            <w:t>Место для ввода текста.</w:t>
          </w:r>
        </w:p>
      </w:docPartBody>
    </w:docPart>
    <w:docPart>
      <w:docPartPr>
        <w:name w:val="55FDA1C168494E9AB665587D8E051B8F"/>
        <w:category>
          <w:name w:val="Общие"/>
          <w:gallery w:val="placeholder"/>
        </w:category>
        <w:types>
          <w:type w:val="bbPlcHdr"/>
        </w:types>
        <w:behaviors>
          <w:behavior w:val="content"/>
        </w:behaviors>
        <w:guid w:val="{2842B03F-709C-4917-A0EA-64742D7CACDE}"/>
      </w:docPartPr>
      <w:docPartBody>
        <w:p w:rsidR="0042610A" w:rsidRDefault="0042610A">
          <w:pPr>
            <w:pStyle w:val="55FDA1C168494E9AB665587D8E051B8F"/>
          </w:pPr>
          <w:r w:rsidRPr="00C77648">
            <w:rPr>
              <w:rStyle w:val="a3"/>
            </w:rPr>
            <w:t>Место для ввода текста.</w:t>
          </w:r>
        </w:p>
      </w:docPartBody>
    </w:docPart>
    <w:docPart>
      <w:docPartPr>
        <w:name w:val="410C3CB42ECA472A9249E883E0549EFB"/>
        <w:category>
          <w:name w:val="Общие"/>
          <w:gallery w:val="placeholder"/>
        </w:category>
        <w:types>
          <w:type w:val="bbPlcHdr"/>
        </w:types>
        <w:behaviors>
          <w:behavior w:val="content"/>
        </w:behaviors>
        <w:guid w:val="{B5DFF80E-3C2A-4485-8066-7FCF859C8EE9}"/>
      </w:docPartPr>
      <w:docPartBody>
        <w:p w:rsidR="0042610A" w:rsidRDefault="0042610A">
          <w:pPr>
            <w:pStyle w:val="410C3CB42ECA472A9249E883E0549EFB"/>
          </w:pPr>
          <w:r w:rsidRPr="00572CAA">
            <w:rPr>
              <w:rStyle w:val="a3"/>
            </w:rPr>
            <w:t>Место для ввода текста.</w:t>
          </w:r>
        </w:p>
      </w:docPartBody>
    </w:docPart>
    <w:docPart>
      <w:docPartPr>
        <w:name w:val="E17C17ED9A5C457C8CE1A43943023719"/>
        <w:category>
          <w:name w:val="Общие"/>
          <w:gallery w:val="placeholder"/>
        </w:category>
        <w:types>
          <w:type w:val="bbPlcHdr"/>
        </w:types>
        <w:behaviors>
          <w:behavior w:val="content"/>
        </w:behaviors>
        <w:guid w:val="{90AD23B0-85CD-4363-8E76-CDC080D0D91E}"/>
      </w:docPartPr>
      <w:docPartBody>
        <w:p w:rsidR="0042610A" w:rsidRDefault="0042610A">
          <w:pPr>
            <w:pStyle w:val="E17C17ED9A5C457C8CE1A43943023719"/>
          </w:pPr>
          <w:r w:rsidRPr="00EA1D39">
            <w:rPr>
              <w:rStyle w:val="a3"/>
            </w:rPr>
            <w:t>Click to enter "Аннотация"</w:t>
          </w:r>
        </w:p>
      </w:docPartBody>
    </w:docPart>
    <w:docPart>
      <w:docPartPr>
        <w:name w:val="27567758C12349BDA28D457F275DF9F6"/>
        <w:category>
          <w:name w:val="Общие"/>
          <w:gallery w:val="placeholder"/>
        </w:category>
        <w:types>
          <w:type w:val="bbPlcHdr"/>
        </w:types>
        <w:behaviors>
          <w:behavior w:val="content"/>
        </w:behaviors>
        <w:guid w:val="{05568BB3-73B2-4037-9F72-E511D5AA1CD7}"/>
      </w:docPartPr>
      <w:docPartBody>
        <w:p w:rsidR="0042610A" w:rsidRDefault="0042610A">
          <w:pPr>
            <w:pStyle w:val="27567758C12349BDA28D457F275DF9F6"/>
          </w:pPr>
          <w:r w:rsidRPr="00572CAA">
            <w:rPr>
              <w:rStyle w:val="a3"/>
            </w:rPr>
            <w:t>Место для ввода текста.</w:t>
          </w:r>
        </w:p>
      </w:docPartBody>
    </w:docPart>
    <w:docPart>
      <w:docPartPr>
        <w:name w:val="93384B70D9AC4EB29D0645F304B7D1D6"/>
        <w:category>
          <w:name w:val="Общие"/>
          <w:gallery w:val="placeholder"/>
        </w:category>
        <w:types>
          <w:type w:val="bbPlcHdr"/>
        </w:types>
        <w:behaviors>
          <w:behavior w:val="content"/>
        </w:behaviors>
        <w:guid w:val="{BFB87CCC-40B6-47E1-B22A-45215B6A01F4}"/>
      </w:docPartPr>
      <w:docPartBody>
        <w:p w:rsidR="0042610A" w:rsidRDefault="0042610A">
          <w:pPr>
            <w:pStyle w:val="93384B70D9AC4EB29D0645F304B7D1D6"/>
          </w:pPr>
          <w:r>
            <w:rPr>
              <w:rStyle w:val="a3"/>
            </w:rPr>
            <w:t>Нажмите здесь и введите название статьи на английском языке</w:t>
          </w:r>
          <w:r w:rsidRPr="00572CAA">
            <w:rPr>
              <w:rStyle w:val="a3"/>
            </w:rPr>
            <w:t>.</w:t>
          </w:r>
        </w:p>
      </w:docPartBody>
    </w:docPart>
    <w:docPart>
      <w:docPartPr>
        <w:name w:val="0CE6E7A6582642CD97E35A7107299B7B"/>
        <w:category>
          <w:name w:val="Общие"/>
          <w:gallery w:val="placeholder"/>
        </w:category>
        <w:types>
          <w:type w:val="bbPlcHdr"/>
        </w:types>
        <w:behaviors>
          <w:behavior w:val="content"/>
        </w:behaviors>
        <w:guid w:val="{A19EEF9F-2A7A-407A-9329-A491EFAD57D8}"/>
      </w:docPartPr>
      <w:docPartBody>
        <w:p w:rsidR="0042610A" w:rsidRDefault="0042610A">
          <w:pPr>
            <w:pStyle w:val="0CE6E7A6582642CD97E35A7107299B7B"/>
          </w:pPr>
          <w:r w:rsidRPr="00C77648">
            <w:rPr>
              <w:rStyle w:val="a3"/>
            </w:rPr>
            <w:t>Место для ввода текста.</w:t>
          </w:r>
        </w:p>
      </w:docPartBody>
    </w:docPart>
    <w:docPart>
      <w:docPartPr>
        <w:name w:val="6DF28D8063A94ED7A7EDF22AF313ACFE"/>
        <w:category>
          <w:name w:val="Общие"/>
          <w:gallery w:val="placeholder"/>
        </w:category>
        <w:types>
          <w:type w:val="bbPlcHdr"/>
        </w:types>
        <w:behaviors>
          <w:behavior w:val="content"/>
        </w:behaviors>
        <w:guid w:val="{DBFFCA27-8562-47E0-B3B1-450F9C9B2ADA}"/>
      </w:docPartPr>
      <w:docPartBody>
        <w:p w:rsidR="0042610A" w:rsidRDefault="0042610A">
          <w:pPr>
            <w:pStyle w:val="6DF28D8063A94ED7A7EDF22AF313ACFE"/>
          </w:pPr>
          <w:r w:rsidRPr="00C77648">
            <w:rPr>
              <w:rStyle w:val="a3"/>
            </w:rPr>
            <w:t>Место для ввода текста.</w:t>
          </w:r>
        </w:p>
      </w:docPartBody>
    </w:docPart>
    <w:docPart>
      <w:docPartPr>
        <w:name w:val="C7F2854039CD40AAB090894A3A7888C0"/>
        <w:category>
          <w:name w:val="Общие"/>
          <w:gallery w:val="placeholder"/>
        </w:category>
        <w:types>
          <w:type w:val="bbPlcHdr"/>
        </w:types>
        <w:behaviors>
          <w:behavior w:val="content"/>
        </w:behaviors>
        <w:guid w:val="{C60D40D2-F77D-407A-8CE2-AF87B14BC124}"/>
      </w:docPartPr>
      <w:docPartBody>
        <w:p w:rsidR="0042610A" w:rsidRDefault="0042610A">
          <w:pPr>
            <w:pStyle w:val="C7F2854039CD40AAB090894A3A7888C0"/>
          </w:pPr>
          <w:r w:rsidRPr="00C77648">
            <w:rPr>
              <w:rStyle w:val="a3"/>
            </w:rPr>
            <w:t>Место для ввода текста.</w:t>
          </w:r>
        </w:p>
      </w:docPartBody>
    </w:docPart>
    <w:docPart>
      <w:docPartPr>
        <w:name w:val="F90EFD90AEC64D49B26DDD8FE09B58E1"/>
        <w:category>
          <w:name w:val="Общие"/>
          <w:gallery w:val="placeholder"/>
        </w:category>
        <w:types>
          <w:type w:val="bbPlcHdr"/>
        </w:types>
        <w:behaviors>
          <w:behavior w:val="content"/>
        </w:behaviors>
        <w:guid w:val="{C6B11180-936E-4812-BE82-B83AB74B1290}"/>
      </w:docPartPr>
      <w:docPartBody>
        <w:p w:rsidR="0042610A" w:rsidRDefault="0042610A">
          <w:pPr>
            <w:pStyle w:val="F90EFD90AEC64D49B26DDD8FE09B58E1"/>
          </w:pPr>
          <w:r w:rsidRPr="00C77648">
            <w:rPr>
              <w:rStyle w:val="a3"/>
            </w:rPr>
            <w:t>Место для ввода текста.</w:t>
          </w:r>
        </w:p>
      </w:docPartBody>
    </w:docPart>
    <w:docPart>
      <w:docPartPr>
        <w:name w:val="2DF6D70AA5AE414F80B3AB0143358842"/>
        <w:category>
          <w:name w:val="Общие"/>
          <w:gallery w:val="placeholder"/>
        </w:category>
        <w:types>
          <w:type w:val="bbPlcHdr"/>
        </w:types>
        <w:behaviors>
          <w:behavior w:val="content"/>
        </w:behaviors>
        <w:guid w:val="{F05E58C9-8EE3-4A75-A7E8-8DE490F707BD}"/>
      </w:docPartPr>
      <w:docPartBody>
        <w:p w:rsidR="0042610A" w:rsidRDefault="0042610A">
          <w:pPr>
            <w:pStyle w:val="2DF6D70AA5AE414F80B3AB0143358842"/>
          </w:pPr>
          <w:r w:rsidRPr="00C77648">
            <w:rPr>
              <w:rStyle w:val="a3"/>
            </w:rPr>
            <w:t>Место для ввода текста.</w:t>
          </w:r>
        </w:p>
      </w:docPartBody>
    </w:docPart>
    <w:docPart>
      <w:docPartPr>
        <w:name w:val="B43E1E8A410C411AAE1CDFE53DFD61FC"/>
        <w:category>
          <w:name w:val="Общие"/>
          <w:gallery w:val="placeholder"/>
        </w:category>
        <w:types>
          <w:type w:val="bbPlcHdr"/>
        </w:types>
        <w:behaviors>
          <w:behavior w:val="content"/>
        </w:behaviors>
        <w:guid w:val="{5E69D387-EF58-4184-B60F-AF59B09CD723}"/>
      </w:docPartPr>
      <w:docPartBody>
        <w:p w:rsidR="0042610A" w:rsidRDefault="0042610A">
          <w:pPr>
            <w:pStyle w:val="B43E1E8A410C411AAE1CDFE53DFD61FC"/>
          </w:pPr>
          <w:r w:rsidRPr="00572CAA">
            <w:rPr>
              <w:rStyle w:val="a3"/>
            </w:rPr>
            <w:t>Место для ввода текста.</w:t>
          </w:r>
        </w:p>
      </w:docPartBody>
    </w:docPart>
    <w:docPart>
      <w:docPartPr>
        <w:name w:val="36A6FF62667945D38C10DE1D49755296"/>
        <w:category>
          <w:name w:val="Общие"/>
          <w:gallery w:val="placeholder"/>
        </w:category>
        <w:types>
          <w:type w:val="bbPlcHdr"/>
        </w:types>
        <w:behaviors>
          <w:behavior w:val="content"/>
        </w:behaviors>
        <w:guid w:val="{486F5871-72EC-4B85-A4FC-C914C4716C99}"/>
      </w:docPartPr>
      <w:docPartBody>
        <w:p w:rsidR="0042610A" w:rsidRDefault="0042610A">
          <w:pPr>
            <w:pStyle w:val="36A6FF62667945D38C10DE1D49755296"/>
          </w:pPr>
          <w:r w:rsidRPr="00EA1D39">
            <w:rPr>
              <w:rStyle w:val="a3"/>
            </w:rPr>
            <w:t>Click to enter "Abstract"</w:t>
          </w:r>
        </w:p>
      </w:docPartBody>
    </w:docPart>
    <w:docPart>
      <w:docPartPr>
        <w:name w:val="F54C49CF41E44D1584C8CDC881BA0785"/>
        <w:category>
          <w:name w:val="Общие"/>
          <w:gallery w:val="placeholder"/>
        </w:category>
        <w:types>
          <w:type w:val="bbPlcHdr"/>
        </w:types>
        <w:behaviors>
          <w:behavior w:val="content"/>
        </w:behaviors>
        <w:guid w:val="{9628FEFE-E3A7-488A-8736-17F8A62C560B}"/>
      </w:docPartPr>
      <w:docPartBody>
        <w:p w:rsidR="0042610A" w:rsidRDefault="0042610A">
          <w:pPr>
            <w:pStyle w:val="F54C49CF41E44D1584C8CDC881BA0785"/>
          </w:pPr>
          <w:r>
            <w:rPr>
              <w:rStyle w:val="a3"/>
            </w:rPr>
            <w:t>Место для ввода текста.</w:t>
          </w:r>
        </w:p>
      </w:docPartBody>
    </w:docPart>
    <w:docPart>
      <w:docPartPr>
        <w:name w:val="75581DF8AC754383BC152862FC22615C"/>
        <w:category>
          <w:name w:val="Общие"/>
          <w:gallery w:val="placeholder"/>
        </w:category>
        <w:types>
          <w:type w:val="bbPlcHdr"/>
        </w:types>
        <w:behaviors>
          <w:behavior w:val="content"/>
        </w:behaviors>
        <w:guid w:val="{3292656F-84E1-41B3-BD6A-156E7FDEC070}"/>
      </w:docPartPr>
      <w:docPartBody>
        <w:p w:rsidR="0042610A" w:rsidRDefault="00746F03">
          <w:pPr>
            <w:pStyle w:val="75581DF8AC754383BC152862FC22615C"/>
          </w:pPr>
          <w:r>
            <w:t>Л</w:t>
          </w:r>
          <w:r w:rsidRPr="00E95C13">
            <w:t>итература</w:t>
          </w:r>
        </w:p>
      </w:docPartBody>
    </w:docPart>
    <w:docPart>
      <w:docPartPr>
        <w:name w:val="4CE87C08DCBF4DA3A4AD81261794494E"/>
        <w:category>
          <w:name w:val="Общие"/>
          <w:gallery w:val="placeholder"/>
        </w:category>
        <w:types>
          <w:type w:val="bbPlcHdr"/>
        </w:types>
        <w:behaviors>
          <w:behavior w:val="content"/>
        </w:behaviors>
        <w:guid w:val="{8C3A8EC8-066A-42AF-A663-ABBAA18DD296}"/>
      </w:docPartPr>
      <w:docPartBody>
        <w:p w:rsidR="0042610A" w:rsidRDefault="0042610A">
          <w:pPr>
            <w:pStyle w:val="4CE87C08DCBF4DA3A4AD81261794494E"/>
          </w:pPr>
          <w:r w:rsidRPr="0054350B">
            <w:rPr>
              <w:rStyle w:val="a3"/>
            </w:rPr>
            <w:t>Выберите стандартный блок.</w:t>
          </w:r>
        </w:p>
      </w:docPartBody>
    </w:docPart>
    <w:docPart>
      <w:docPartPr>
        <w:name w:val="3DC5C489A0B04607B89C3C3C406B8A16"/>
        <w:category>
          <w:name w:val="Общие"/>
          <w:gallery w:val="placeholder"/>
        </w:category>
        <w:types>
          <w:type w:val="bbPlcHdr"/>
        </w:types>
        <w:behaviors>
          <w:behavior w:val="content"/>
        </w:behaviors>
        <w:guid w:val="{9D12CAC8-BCC9-436C-A735-8D3959A5B34E}"/>
      </w:docPartPr>
      <w:docPartBody>
        <w:p w:rsidR="0042610A" w:rsidRDefault="0042610A">
          <w:pPr>
            <w:pStyle w:val="3DC5C489A0B04607B89C3C3C406B8A16"/>
          </w:pPr>
          <w:r w:rsidRPr="0054350B">
            <w:rPr>
              <w:rStyle w:val="a3"/>
            </w:rPr>
            <w:t>Выберите стандартный блок.</w:t>
          </w:r>
        </w:p>
      </w:docPartBody>
    </w:docPart>
    <w:docPart>
      <w:docPartPr>
        <w:name w:val="1929F56E88A448F194A93C0016515CD2"/>
        <w:category>
          <w:name w:val="Общие"/>
          <w:gallery w:val="placeholder"/>
        </w:category>
        <w:types>
          <w:type w:val="bbPlcHdr"/>
        </w:types>
        <w:behaviors>
          <w:behavior w:val="content"/>
        </w:behaviors>
        <w:guid w:val="{DD686330-304B-44B3-B043-93BE08226F2B}"/>
      </w:docPartPr>
      <w:docPartBody>
        <w:p w:rsidR="0042610A" w:rsidRDefault="0042610A">
          <w:pPr>
            <w:pStyle w:val="1929F56E88A448F194A93C0016515CD2"/>
          </w:pPr>
          <w:r w:rsidRPr="00572CAA">
            <w:rPr>
              <w:rStyle w:val="a3"/>
            </w:rPr>
            <w:t>Место для ввода текста.</w:t>
          </w:r>
        </w:p>
      </w:docPartBody>
    </w:docPart>
    <w:docPart>
      <w:docPartPr>
        <w:name w:val="8E0024FE7D934E84B46FFE04BA4B1827"/>
        <w:category>
          <w:name w:val="Общие"/>
          <w:gallery w:val="placeholder"/>
        </w:category>
        <w:types>
          <w:type w:val="bbPlcHdr"/>
        </w:types>
        <w:behaviors>
          <w:behavior w:val="content"/>
        </w:behaviors>
        <w:guid w:val="{1D38CAE1-6A06-400E-B6BC-1DC3A02F8098}"/>
      </w:docPartPr>
      <w:docPartBody>
        <w:p w:rsidR="0042610A" w:rsidRDefault="0042610A">
          <w:pPr>
            <w:pStyle w:val="8E0024FE7D934E84B46FFE04BA4B1827"/>
          </w:pPr>
          <w:r w:rsidRPr="00572CAA">
            <w:rPr>
              <w:rStyle w:val="a3"/>
            </w:rPr>
            <w:t>Место для ввода текста.</w:t>
          </w:r>
        </w:p>
      </w:docPartBody>
    </w:docPart>
    <w:docPart>
      <w:docPartPr>
        <w:name w:val="27F283F4D43445BAAAFC91E36571C6E4"/>
        <w:category>
          <w:name w:val="Общие"/>
          <w:gallery w:val="placeholder"/>
        </w:category>
        <w:types>
          <w:type w:val="bbPlcHdr"/>
        </w:types>
        <w:behaviors>
          <w:behavior w:val="content"/>
        </w:behaviors>
        <w:guid w:val="{65FF241D-F8C5-4FBA-9485-BD49FCA13C57}"/>
      </w:docPartPr>
      <w:docPartBody>
        <w:p w:rsidR="0042610A" w:rsidRDefault="0042610A">
          <w:pPr>
            <w:pStyle w:val="27F283F4D43445BAAAFC91E36571C6E4"/>
          </w:pPr>
          <w:r w:rsidRPr="00C77648">
            <w:rPr>
              <w:rStyle w:val="a3"/>
            </w:rPr>
            <w:t>Место для ввода текста.</w:t>
          </w:r>
        </w:p>
      </w:docPartBody>
    </w:docPart>
    <w:docPart>
      <w:docPartPr>
        <w:name w:val="DABB57C8F0BE4BCA9A71A5088965C1B6"/>
        <w:category>
          <w:name w:val="Общие"/>
          <w:gallery w:val="placeholder"/>
        </w:category>
        <w:types>
          <w:type w:val="bbPlcHdr"/>
        </w:types>
        <w:behaviors>
          <w:behavior w:val="content"/>
        </w:behaviors>
        <w:guid w:val="{F435DE0C-5373-4F94-A8A8-C5875549986D}"/>
      </w:docPartPr>
      <w:docPartBody>
        <w:p w:rsidR="0042610A" w:rsidRDefault="0042610A">
          <w:pPr>
            <w:pStyle w:val="DABB57C8F0BE4BCA9A71A5088965C1B6"/>
          </w:pPr>
          <w:r w:rsidRPr="00C77648">
            <w:rPr>
              <w:rStyle w:val="a3"/>
            </w:rPr>
            <w:t>Место для ввода текста.</w:t>
          </w:r>
        </w:p>
      </w:docPartBody>
    </w:docPart>
    <w:docPart>
      <w:docPartPr>
        <w:name w:val="28AC19031B2F4BA4BAC8C4FC9C2699F3"/>
        <w:category>
          <w:name w:val="Общие"/>
          <w:gallery w:val="placeholder"/>
        </w:category>
        <w:types>
          <w:type w:val="bbPlcHdr"/>
        </w:types>
        <w:behaviors>
          <w:behavior w:val="content"/>
        </w:behaviors>
        <w:guid w:val="{B37BB102-DECD-4504-B48E-03E1631AADC0}"/>
      </w:docPartPr>
      <w:docPartBody>
        <w:p w:rsidR="0042610A" w:rsidRDefault="0042610A">
          <w:pPr>
            <w:pStyle w:val="28AC19031B2F4BA4BAC8C4FC9C2699F3"/>
          </w:pPr>
          <w:r w:rsidRPr="00C77648">
            <w:rPr>
              <w:rStyle w:val="a3"/>
            </w:rPr>
            <w:t>Место для ввода текста.</w:t>
          </w:r>
        </w:p>
      </w:docPartBody>
    </w:docPart>
    <w:docPart>
      <w:docPartPr>
        <w:name w:val="C9BF691D282B49D49C3AC37B88FDF3E8"/>
        <w:category>
          <w:name w:val="Общие"/>
          <w:gallery w:val="placeholder"/>
        </w:category>
        <w:types>
          <w:type w:val="bbPlcHdr"/>
        </w:types>
        <w:behaviors>
          <w:behavior w:val="content"/>
        </w:behaviors>
        <w:guid w:val="{07E5A980-395D-4DBB-8DC6-1871D77CAA5B}"/>
      </w:docPartPr>
      <w:docPartBody>
        <w:p w:rsidR="0042610A" w:rsidRDefault="0042610A">
          <w:pPr>
            <w:pStyle w:val="C9BF691D282B49D49C3AC37B88FDF3E8"/>
          </w:pPr>
          <w:r w:rsidRPr="00C77648">
            <w:rPr>
              <w:rStyle w:val="a3"/>
            </w:rPr>
            <w:t>Место для ввода текста.</w:t>
          </w:r>
        </w:p>
      </w:docPartBody>
    </w:docPart>
    <w:docPart>
      <w:docPartPr>
        <w:name w:val="76538B1B1FD84B1FA466BE9D858C78EF"/>
        <w:category>
          <w:name w:val="Общие"/>
          <w:gallery w:val="placeholder"/>
        </w:category>
        <w:types>
          <w:type w:val="bbPlcHdr"/>
        </w:types>
        <w:behaviors>
          <w:behavior w:val="content"/>
        </w:behaviors>
        <w:guid w:val="{36FBAEBA-9C82-4E7A-A5EA-36BBCADFCBCC}"/>
      </w:docPartPr>
      <w:docPartBody>
        <w:p w:rsidR="0042610A" w:rsidRDefault="0042610A">
          <w:pPr>
            <w:pStyle w:val="76538B1B1FD84B1FA466BE9D858C78EF"/>
          </w:pPr>
          <w:r w:rsidRPr="00C77648">
            <w:rPr>
              <w:rStyle w:val="a3"/>
            </w:rPr>
            <w:t>Место для ввода текста.</w:t>
          </w:r>
        </w:p>
      </w:docPartBody>
    </w:docPart>
    <w:docPart>
      <w:docPartPr>
        <w:name w:val="1D356252D5464BB1A79E10BD2234F69A"/>
        <w:category>
          <w:name w:val="Общие"/>
          <w:gallery w:val="placeholder"/>
        </w:category>
        <w:types>
          <w:type w:val="bbPlcHdr"/>
        </w:types>
        <w:behaviors>
          <w:behavior w:val="content"/>
        </w:behaviors>
        <w:guid w:val="{FCE468E6-E3A2-4AF3-97D9-5B49B2D4AE3B}"/>
      </w:docPartPr>
      <w:docPartBody>
        <w:p w:rsidR="0042610A" w:rsidRDefault="0042610A">
          <w:pPr>
            <w:pStyle w:val="1D356252D5464BB1A79E10BD2234F69A"/>
          </w:pPr>
          <w:r w:rsidRPr="00C77648">
            <w:rPr>
              <w:rStyle w:val="a3"/>
            </w:rPr>
            <w:t>Место для ввода текста.</w:t>
          </w:r>
        </w:p>
      </w:docPartBody>
    </w:docPart>
    <w:docPart>
      <w:docPartPr>
        <w:name w:val="F024D33BCB3F4DCBBF6D0950E0CD65FE"/>
        <w:category>
          <w:name w:val="Общие"/>
          <w:gallery w:val="placeholder"/>
        </w:category>
        <w:types>
          <w:type w:val="bbPlcHdr"/>
        </w:types>
        <w:behaviors>
          <w:behavior w:val="content"/>
        </w:behaviors>
        <w:guid w:val="{E877D199-2C75-40C0-8637-8F25E1A50433}"/>
      </w:docPartPr>
      <w:docPartBody>
        <w:p w:rsidR="0042610A" w:rsidRDefault="0042610A">
          <w:pPr>
            <w:pStyle w:val="F024D33BCB3F4DCBBF6D0950E0CD65FE"/>
          </w:pPr>
          <w:r w:rsidRPr="00C77648">
            <w:rPr>
              <w:rStyle w:val="a3"/>
            </w:rPr>
            <w:t>Место для ввода текста.</w:t>
          </w:r>
        </w:p>
      </w:docPartBody>
    </w:docPart>
    <w:docPart>
      <w:docPartPr>
        <w:name w:val="9095B8B43BD548579DFDD36B6CE058AF"/>
        <w:category>
          <w:name w:val="Общие"/>
          <w:gallery w:val="placeholder"/>
        </w:category>
        <w:types>
          <w:type w:val="bbPlcHdr"/>
        </w:types>
        <w:behaviors>
          <w:behavior w:val="content"/>
        </w:behaviors>
        <w:guid w:val="{281AA22F-2018-480C-8BF9-FD2CE7A1D5B0}"/>
      </w:docPartPr>
      <w:docPartBody>
        <w:p w:rsidR="0042610A" w:rsidRDefault="0042610A">
          <w:pPr>
            <w:pStyle w:val="9095B8B43BD548579DFDD36B6CE058AF"/>
          </w:pPr>
          <w:r w:rsidRPr="00C77648">
            <w:rPr>
              <w:rStyle w:val="a3"/>
            </w:rPr>
            <w:t>Место для ввода текста.</w:t>
          </w:r>
        </w:p>
      </w:docPartBody>
    </w:docPart>
    <w:docPart>
      <w:docPartPr>
        <w:name w:val="9E401769B9C24E0B8E4773ADA3728ED4"/>
        <w:category>
          <w:name w:val="Общие"/>
          <w:gallery w:val="placeholder"/>
        </w:category>
        <w:types>
          <w:type w:val="bbPlcHdr"/>
        </w:types>
        <w:behaviors>
          <w:behavior w:val="content"/>
        </w:behaviors>
        <w:guid w:val="{88260A4C-E6A2-41F9-B7D4-4778A8A13541}"/>
      </w:docPartPr>
      <w:docPartBody>
        <w:p w:rsidR="0042610A" w:rsidRDefault="0042610A">
          <w:pPr>
            <w:pStyle w:val="9E401769B9C24E0B8E4773ADA3728ED4"/>
          </w:pPr>
          <w:r w:rsidRPr="00572CAA">
            <w:rPr>
              <w:rStyle w:val="a3"/>
            </w:rPr>
            <w:t>Место для ввода текста.</w:t>
          </w:r>
        </w:p>
      </w:docPartBody>
    </w:docPart>
    <w:docPart>
      <w:docPartPr>
        <w:name w:val="B6D39E71F0A7499E8F477BC2070A2398"/>
        <w:category>
          <w:name w:val="Общие"/>
          <w:gallery w:val="placeholder"/>
        </w:category>
        <w:types>
          <w:type w:val="bbPlcHdr"/>
        </w:types>
        <w:behaviors>
          <w:behavior w:val="content"/>
        </w:behaviors>
        <w:guid w:val="{A530F89A-AD4F-4821-8453-784EE39D9BBE}"/>
      </w:docPartPr>
      <w:docPartBody>
        <w:p w:rsidR="0042610A" w:rsidRDefault="0042610A">
          <w:pPr>
            <w:pStyle w:val="B6D39E71F0A7499E8F477BC2070A2398"/>
          </w:pPr>
          <w:r w:rsidRPr="00572CAA">
            <w:rPr>
              <w:rStyle w:val="a3"/>
            </w:rPr>
            <w:t>Место для ввода текста.</w:t>
          </w:r>
        </w:p>
      </w:docPartBody>
    </w:docPart>
    <w:docPart>
      <w:docPartPr>
        <w:name w:val="8B7B4EC22F124AEA9A675EB9EF4B2E80"/>
        <w:category>
          <w:name w:val="Общие"/>
          <w:gallery w:val="placeholder"/>
        </w:category>
        <w:types>
          <w:type w:val="bbPlcHdr"/>
        </w:types>
        <w:behaviors>
          <w:behavior w:val="content"/>
        </w:behaviors>
        <w:guid w:val="{DB4748C8-2739-410C-A3F1-BF6695009CA8}"/>
      </w:docPartPr>
      <w:docPartBody>
        <w:p w:rsidR="0042610A" w:rsidRDefault="0042610A">
          <w:pPr>
            <w:pStyle w:val="8B7B4EC22F124AEA9A675EB9EF4B2E80"/>
          </w:pPr>
          <w:r w:rsidRPr="007913FA">
            <w:rPr>
              <w:rStyle w:val="a3"/>
            </w:rPr>
            <w:t>Выберите элемент.</w:t>
          </w:r>
          <w:r>
            <w:rPr>
              <w:rStyle w:val="a3"/>
            </w:rPr>
            <w:t xml:space="preserve"> </w:t>
          </w:r>
          <w:r w:rsidRPr="007913FA">
            <w:rPr>
              <w:rStyle w:val="a3"/>
            </w:rPr>
            <w:t>Можно ввести свои данные</w:t>
          </w:r>
        </w:p>
      </w:docPartBody>
    </w:docPart>
    <w:docPart>
      <w:docPartPr>
        <w:name w:val="D82D62308D574A4181BEEFDA8FFBEE75"/>
        <w:category>
          <w:name w:val="Общие"/>
          <w:gallery w:val="placeholder"/>
        </w:category>
        <w:types>
          <w:type w:val="bbPlcHdr"/>
        </w:types>
        <w:behaviors>
          <w:behavior w:val="content"/>
        </w:behaviors>
        <w:guid w:val="{B3959205-7179-4959-B9EE-C59A4747A7E3}"/>
      </w:docPartPr>
      <w:docPartBody>
        <w:p w:rsidR="0042610A" w:rsidRDefault="0042610A">
          <w:pPr>
            <w:pStyle w:val="D82D62308D574A4181BEEFDA8FFBEE75"/>
          </w:pPr>
          <w:r w:rsidRPr="00101E22">
            <w:rPr>
              <w:rStyle w:val="a3"/>
            </w:rPr>
            <w:t>Выберите элемент.</w:t>
          </w:r>
          <w:r w:rsidRPr="00C972FA">
            <w:rPr>
              <w:rStyle w:val="a3"/>
              <w:lang w:val="en-US"/>
            </w:rPr>
            <w:t xml:space="preserve"> </w:t>
          </w:r>
          <w:r>
            <w:rPr>
              <w:rStyle w:val="a3"/>
            </w:rPr>
            <w:t>Можно ввести свои данные</w:t>
          </w:r>
        </w:p>
      </w:docPartBody>
    </w:docPart>
    <w:docPart>
      <w:docPartPr>
        <w:name w:val="DF0D23032810427D8117E39F350F4B5B"/>
        <w:category>
          <w:name w:val="Общие"/>
          <w:gallery w:val="placeholder"/>
        </w:category>
        <w:types>
          <w:type w:val="bbPlcHdr"/>
        </w:types>
        <w:behaviors>
          <w:behavior w:val="content"/>
        </w:behaviors>
        <w:guid w:val="{D8D9004B-A968-4171-9763-14F0C9D0A418}"/>
      </w:docPartPr>
      <w:docPartBody>
        <w:p w:rsidR="0042610A" w:rsidRDefault="0042610A">
          <w:pPr>
            <w:pStyle w:val="DF0D23032810427D8117E39F350F4B5B"/>
          </w:pPr>
          <w:r w:rsidRPr="007913FA">
            <w:rPr>
              <w:rStyle w:val="a3"/>
            </w:rPr>
            <w:t>Выберите элемент.</w:t>
          </w:r>
          <w:r>
            <w:rPr>
              <w:rStyle w:val="a3"/>
            </w:rPr>
            <w:t xml:space="preserve"> </w:t>
          </w:r>
          <w:r w:rsidRPr="007913FA">
            <w:rPr>
              <w:rStyle w:val="a3"/>
            </w:rPr>
            <w:t>Можно ввести свои данные</w:t>
          </w:r>
        </w:p>
      </w:docPartBody>
    </w:docPart>
    <w:docPart>
      <w:docPartPr>
        <w:name w:val="594B5F94B1A64F3CBBEADB550ABED3B3"/>
        <w:category>
          <w:name w:val="Общие"/>
          <w:gallery w:val="placeholder"/>
        </w:category>
        <w:types>
          <w:type w:val="bbPlcHdr"/>
        </w:types>
        <w:behaviors>
          <w:behavior w:val="content"/>
        </w:behaviors>
        <w:guid w:val="{976DDB65-FAF4-49A2-AC88-DD35024EA786}"/>
      </w:docPartPr>
      <w:docPartBody>
        <w:p w:rsidR="0042610A" w:rsidRDefault="0042610A">
          <w:pPr>
            <w:pStyle w:val="594B5F94B1A64F3CBBEADB550ABED3B3"/>
          </w:pPr>
          <w:r w:rsidRPr="00101E22">
            <w:rPr>
              <w:rStyle w:val="a3"/>
            </w:rPr>
            <w:t>Выберите элемент.</w:t>
          </w:r>
          <w:r w:rsidRPr="00C972FA">
            <w:rPr>
              <w:rStyle w:val="a3"/>
              <w:lang w:val="en-US"/>
            </w:rPr>
            <w:t xml:space="preserve"> </w:t>
          </w:r>
          <w:r>
            <w:rPr>
              <w:rStyle w:val="a3"/>
            </w:rPr>
            <w:t>Можно ввести свои данные</w:t>
          </w:r>
        </w:p>
      </w:docPartBody>
    </w:docPart>
    <w:docPart>
      <w:docPartPr>
        <w:name w:val="82EB511534A640CF9979ED745D64BD03"/>
        <w:category>
          <w:name w:val="Общие"/>
          <w:gallery w:val="placeholder"/>
        </w:category>
        <w:types>
          <w:type w:val="bbPlcHdr"/>
        </w:types>
        <w:behaviors>
          <w:behavior w:val="content"/>
        </w:behaviors>
        <w:guid w:val="{EEB28D68-F91B-4907-B124-2F8533B6C9A5}"/>
      </w:docPartPr>
      <w:docPartBody>
        <w:p w:rsidR="0042610A" w:rsidRDefault="0042610A">
          <w:pPr>
            <w:pStyle w:val="82EB511534A640CF9979ED745D64BD03"/>
          </w:pPr>
          <w:r w:rsidRPr="007913FA">
            <w:rPr>
              <w:rStyle w:val="a3"/>
            </w:rPr>
            <w:t>Выберите элемент.</w:t>
          </w:r>
          <w:r>
            <w:rPr>
              <w:rStyle w:val="a3"/>
            </w:rPr>
            <w:t xml:space="preserve"> </w:t>
          </w:r>
          <w:r w:rsidRPr="007913FA">
            <w:rPr>
              <w:rStyle w:val="a3"/>
            </w:rPr>
            <w:t>Можно ввести свои данные</w:t>
          </w:r>
        </w:p>
      </w:docPartBody>
    </w:docPart>
    <w:docPart>
      <w:docPartPr>
        <w:name w:val="B9C08397E3574A4EA36E66C767DABAD4"/>
        <w:category>
          <w:name w:val="Общие"/>
          <w:gallery w:val="placeholder"/>
        </w:category>
        <w:types>
          <w:type w:val="bbPlcHdr"/>
        </w:types>
        <w:behaviors>
          <w:behavior w:val="content"/>
        </w:behaviors>
        <w:guid w:val="{9D376655-AF79-4F2A-8552-9BF3ABFE38FC}"/>
      </w:docPartPr>
      <w:docPartBody>
        <w:p w:rsidR="0042610A" w:rsidRDefault="0042610A">
          <w:pPr>
            <w:pStyle w:val="B9C08397E3574A4EA36E66C767DABAD4"/>
          </w:pPr>
          <w:r w:rsidRPr="00101E22">
            <w:rPr>
              <w:rStyle w:val="a3"/>
            </w:rPr>
            <w:t>Выберите элемент.</w:t>
          </w:r>
          <w:r w:rsidRPr="00C972FA">
            <w:rPr>
              <w:rStyle w:val="a3"/>
              <w:lang w:val="en-US"/>
            </w:rPr>
            <w:t xml:space="preserve"> </w:t>
          </w:r>
          <w:r>
            <w:rPr>
              <w:rStyle w:val="a3"/>
            </w:rPr>
            <w:t>Можно ввести свои данные</w:t>
          </w:r>
        </w:p>
      </w:docPartBody>
    </w:docPart>
    <w:docPart>
      <w:docPartPr>
        <w:name w:val="F7BEC23ADF7949D89DB605F873EAD3DC"/>
        <w:category>
          <w:name w:val="Общие"/>
          <w:gallery w:val="placeholder"/>
        </w:category>
        <w:types>
          <w:type w:val="bbPlcHdr"/>
        </w:types>
        <w:behaviors>
          <w:behavior w:val="content"/>
        </w:behaviors>
        <w:guid w:val="{5782903F-B6C4-4741-9DB1-7A16C2BD6AA4}"/>
      </w:docPartPr>
      <w:docPartBody>
        <w:p w:rsidR="0042610A" w:rsidRDefault="0042610A">
          <w:pPr>
            <w:pStyle w:val="F7BEC23ADF7949D89DB605F873EAD3DC"/>
          </w:pPr>
          <w:r w:rsidRPr="007913FA">
            <w:rPr>
              <w:rStyle w:val="a3"/>
            </w:rPr>
            <w:t>Выберите элемент.</w:t>
          </w:r>
          <w:r>
            <w:rPr>
              <w:rStyle w:val="a3"/>
            </w:rPr>
            <w:t xml:space="preserve"> </w:t>
          </w:r>
          <w:r w:rsidRPr="007913FA">
            <w:rPr>
              <w:rStyle w:val="a3"/>
            </w:rPr>
            <w:t>Можно ввести свои данные</w:t>
          </w:r>
        </w:p>
      </w:docPartBody>
    </w:docPart>
    <w:docPart>
      <w:docPartPr>
        <w:name w:val="4D466111D689438AB29FE409893BA0C1"/>
        <w:category>
          <w:name w:val="Общие"/>
          <w:gallery w:val="placeholder"/>
        </w:category>
        <w:types>
          <w:type w:val="bbPlcHdr"/>
        </w:types>
        <w:behaviors>
          <w:behavior w:val="content"/>
        </w:behaviors>
        <w:guid w:val="{B4D1FBC9-ECD6-4BC4-8221-9C153930D30A}"/>
      </w:docPartPr>
      <w:docPartBody>
        <w:p w:rsidR="0042610A" w:rsidRDefault="0042610A">
          <w:pPr>
            <w:pStyle w:val="4D466111D689438AB29FE409893BA0C1"/>
          </w:pPr>
          <w:r w:rsidRPr="00101E22">
            <w:rPr>
              <w:rStyle w:val="a3"/>
            </w:rPr>
            <w:t>Выберите элемент.</w:t>
          </w:r>
          <w:r w:rsidRPr="00C972FA">
            <w:rPr>
              <w:rStyle w:val="a3"/>
              <w:lang w:val="en-US"/>
            </w:rPr>
            <w:t xml:space="preserve"> </w:t>
          </w:r>
          <w:r>
            <w:rPr>
              <w:rStyle w:val="a3"/>
            </w:rPr>
            <w:t>Можно ввести свои данные</w:t>
          </w:r>
        </w:p>
      </w:docPartBody>
    </w:docPart>
    <w:docPart>
      <w:docPartPr>
        <w:name w:val="D5FA3FE8B705453B9D9D3655D7E3C3EC"/>
        <w:category>
          <w:name w:val="Общие"/>
          <w:gallery w:val="placeholder"/>
        </w:category>
        <w:types>
          <w:type w:val="bbPlcHdr"/>
        </w:types>
        <w:behaviors>
          <w:behavior w:val="content"/>
        </w:behaviors>
        <w:guid w:val="{2D0E60A8-A7CF-4F3C-809E-7836791FF1B8}"/>
      </w:docPartPr>
      <w:docPartBody>
        <w:p w:rsidR="0042610A" w:rsidRDefault="0042610A">
          <w:pPr>
            <w:pStyle w:val="D5FA3FE8B705453B9D9D3655D7E3C3EC"/>
          </w:pPr>
          <w:r w:rsidRPr="00572CAA">
            <w:rPr>
              <w:rStyle w:val="a3"/>
            </w:rPr>
            <w:t>Место для ввода текста.</w:t>
          </w:r>
        </w:p>
      </w:docPartBody>
    </w:docPart>
    <w:docPart>
      <w:docPartPr>
        <w:name w:val="E8838367233D4A79AE5E6070A089B86C"/>
        <w:category>
          <w:name w:val="Общие"/>
          <w:gallery w:val="placeholder"/>
        </w:category>
        <w:types>
          <w:type w:val="bbPlcHdr"/>
        </w:types>
        <w:behaviors>
          <w:behavior w:val="content"/>
        </w:behaviors>
        <w:guid w:val="{339E043A-385C-442C-8B30-481EC7B57DF0}"/>
      </w:docPartPr>
      <w:docPartBody>
        <w:p w:rsidR="0042610A" w:rsidRDefault="0042610A">
          <w:pPr>
            <w:pStyle w:val="E8838367233D4A79AE5E6070A089B86C"/>
          </w:pPr>
          <w:r w:rsidRPr="00572CAA">
            <w:rPr>
              <w:rStyle w:val="a3"/>
            </w:rPr>
            <w:t>Место для ввода текста.</w:t>
          </w:r>
        </w:p>
      </w:docPartBody>
    </w:docPart>
    <w:docPart>
      <w:docPartPr>
        <w:name w:val="C30B11AAC08E43A494A02A463A1CD019"/>
        <w:category>
          <w:name w:val="Общие"/>
          <w:gallery w:val="placeholder"/>
        </w:category>
        <w:types>
          <w:type w:val="bbPlcHdr"/>
        </w:types>
        <w:behaviors>
          <w:behavior w:val="content"/>
        </w:behaviors>
        <w:guid w:val="{C63EA9D3-D9D8-4DBE-8FB0-3B3BBF3B159B}"/>
      </w:docPartPr>
      <w:docPartBody>
        <w:p w:rsidR="0042610A" w:rsidRDefault="0042610A">
          <w:pPr>
            <w:pStyle w:val="C30B11AAC08E43A494A02A463A1CD019"/>
          </w:pPr>
          <w:r w:rsidRPr="002E0323">
            <w:rPr>
              <w:rStyle w:val="a3"/>
            </w:rPr>
            <w:t>Место для ввода текста.</w:t>
          </w:r>
        </w:p>
      </w:docPartBody>
    </w:docPart>
    <w:docPart>
      <w:docPartPr>
        <w:name w:val="13DEFCE3365943E2B4406B746C1B035C"/>
        <w:category>
          <w:name w:val="Общие"/>
          <w:gallery w:val="placeholder"/>
        </w:category>
        <w:types>
          <w:type w:val="bbPlcHdr"/>
        </w:types>
        <w:behaviors>
          <w:behavior w:val="content"/>
        </w:behaviors>
        <w:guid w:val="{BDEDDECC-9E57-43BA-B072-D7FE0155AF1B}"/>
      </w:docPartPr>
      <w:docPartBody>
        <w:p w:rsidR="0042610A" w:rsidRDefault="0042610A">
          <w:pPr>
            <w:pStyle w:val="13DEFCE3365943E2B4406B746C1B035C"/>
          </w:pPr>
          <w:r w:rsidRPr="00572CAA">
            <w:rPr>
              <w:rStyle w:val="a3"/>
            </w:rPr>
            <w:t>Место для ввода текста.</w:t>
          </w:r>
        </w:p>
      </w:docPartBody>
    </w:docPart>
    <w:docPart>
      <w:docPartPr>
        <w:name w:val="286E0E243B9E43CA8C831F81640087B8"/>
        <w:category>
          <w:name w:val="Общие"/>
          <w:gallery w:val="placeholder"/>
        </w:category>
        <w:types>
          <w:type w:val="bbPlcHdr"/>
        </w:types>
        <w:behaviors>
          <w:behavior w:val="content"/>
        </w:behaviors>
        <w:guid w:val="{567B8E40-53ED-4DB8-9CEA-48F025C8E34E}"/>
      </w:docPartPr>
      <w:docPartBody>
        <w:p w:rsidR="0042610A" w:rsidRDefault="0042610A">
          <w:pPr>
            <w:pStyle w:val="286E0E243B9E43CA8C831F81640087B8"/>
          </w:pPr>
          <w:r w:rsidRPr="00572CAA">
            <w:rPr>
              <w:rStyle w:val="a3"/>
            </w:rPr>
            <w:t>Место для ввода текста.</w:t>
          </w:r>
        </w:p>
      </w:docPartBody>
    </w:docPart>
    <w:docPart>
      <w:docPartPr>
        <w:name w:val="0725FCFABDE044DC961E6806FBE35B92"/>
        <w:category>
          <w:name w:val="Общие"/>
          <w:gallery w:val="placeholder"/>
        </w:category>
        <w:types>
          <w:type w:val="bbPlcHdr"/>
        </w:types>
        <w:behaviors>
          <w:behavior w:val="content"/>
        </w:behaviors>
        <w:guid w:val="{09F0579A-FE81-434D-8B9D-84FC4911E790}"/>
      </w:docPartPr>
      <w:docPartBody>
        <w:p w:rsidR="0042610A" w:rsidRDefault="0042610A">
          <w:pPr>
            <w:pStyle w:val="0725FCFABDE044DC961E6806FBE35B92"/>
          </w:pPr>
          <w:r w:rsidRPr="00255C47">
            <w:rPr>
              <w:rStyle w:val="a3"/>
            </w:rPr>
            <w:t>Место для ввода даты.</w:t>
          </w:r>
        </w:p>
      </w:docPartBody>
    </w:docPart>
    <w:docPart>
      <w:docPartPr>
        <w:name w:val="93EFB6B888DC4E5EAD37AF7273A32E8A"/>
        <w:category>
          <w:name w:val="Общие"/>
          <w:gallery w:val="placeholder"/>
        </w:category>
        <w:types>
          <w:type w:val="bbPlcHdr"/>
        </w:types>
        <w:behaviors>
          <w:behavior w:val="content"/>
        </w:behaviors>
        <w:guid w:val="{EC1FCEF9-BC38-4FF0-88ED-FBBB759FDCE8}"/>
      </w:docPartPr>
      <w:docPartBody>
        <w:p w:rsidR="0042610A" w:rsidRDefault="0042610A">
          <w:pPr>
            <w:pStyle w:val="93EFB6B888DC4E5EAD37AF7273A32E8A"/>
          </w:pPr>
          <w:r w:rsidRPr="00572CAA">
            <w:rPr>
              <w:rStyle w:val="a3"/>
            </w:rPr>
            <w:t>Место для ввода текста.</w:t>
          </w:r>
        </w:p>
      </w:docPartBody>
    </w:docPart>
    <w:docPart>
      <w:docPartPr>
        <w:name w:val="D2F160273C6549468A5884E59477D630"/>
        <w:category>
          <w:name w:val="Общие"/>
          <w:gallery w:val="placeholder"/>
        </w:category>
        <w:types>
          <w:type w:val="bbPlcHdr"/>
        </w:types>
        <w:behaviors>
          <w:behavior w:val="content"/>
        </w:behaviors>
        <w:guid w:val="{6518C689-9CBE-4D77-B5FF-F510947792E7}"/>
      </w:docPartPr>
      <w:docPartBody>
        <w:p w:rsidR="0042610A" w:rsidRDefault="0042610A">
          <w:pPr>
            <w:pStyle w:val="D2F160273C6549468A5884E59477D630"/>
          </w:pPr>
          <w:r w:rsidRPr="00572CAA">
            <w:rPr>
              <w:rStyle w:val="a3"/>
            </w:rPr>
            <w:t>Место для ввода текста.</w:t>
          </w:r>
        </w:p>
      </w:docPartBody>
    </w:docPart>
    <w:docPart>
      <w:docPartPr>
        <w:name w:val="33E9E08FA0A64546A3DFD9D80E54B9C9"/>
        <w:category>
          <w:name w:val="Общие"/>
          <w:gallery w:val="placeholder"/>
        </w:category>
        <w:types>
          <w:type w:val="bbPlcHdr"/>
        </w:types>
        <w:behaviors>
          <w:behavior w:val="content"/>
        </w:behaviors>
        <w:guid w:val="{CCE8EBD5-C1AD-4396-97B8-2019F5D29FFD}"/>
      </w:docPartPr>
      <w:docPartBody>
        <w:p w:rsidR="0042610A" w:rsidRDefault="0042610A">
          <w:pPr>
            <w:pStyle w:val="33E9E08FA0A64546A3DFD9D80E54B9C9"/>
          </w:pPr>
          <w:r w:rsidRPr="00255C47">
            <w:rPr>
              <w:rStyle w:val="a3"/>
            </w:rPr>
            <w:t>Место для ввода даты.</w:t>
          </w:r>
        </w:p>
      </w:docPartBody>
    </w:docPart>
    <w:docPart>
      <w:docPartPr>
        <w:name w:val="C7ED828C05094647AC1D0C72CC22C956"/>
        <w:category>
          <w:name w:val="Общие"/>
          <w:gallery w:val="placeholder"/>
        </w:category>
        <w:types>
          <w:type w:val="bbPlcHdr"/>
        </w:types>
        <w:behaviors>
          <w:behavior w:val="content"/>
        </w:behaviors>
        <w:guid w:val="{A2644BAF-C021-486D-84F8-F7D1B5DD36A1}"/>
      </w:docPartPr>
      <w:docPartBody>
        <w:p w:rsidR="0042610A" w:rsidRDefault="0042610A">
          <w:pPr>
            <w:pStyle w:val="C7ED828C05094647AC1D0C72CC22C956"/>
          </w:pPr>
          <w:r w:rsidRPr="00572CAA">
            <w:rPr>
              <w:rStyle w:val="a3"/>
            </w:rPr>
            <w:t>Место для ввода текста.</w:t>
          </w:r>
        </w:p>
      </w:docPartBody>
    </w:docPart>
    <w:docPart>
      <w:docPartPr>
        <w:name w:val="1DDDC5BB7EEC40F29026890428F0D324"/>
        <w:category>
          <w:name w:val="Общие"/>
          <w:gallery w:val="placeholder"/>
        </w:category>
        <w:types>
          <w:type w:val="bbPlcHdr"/>
        </w:types>
        <w:behaviors>
          <w:behavior w:val="content"/>
        </w:behaviors>
        <w:guid w:val="{7C993AF0-E812-47C9-AC9C-F0E0231FA811}"/>
      </w:docPartPr>
      <w:docPartBody>
        <w:p w:rsidR="0042610A" w:rsidRDefault="0042610A">
          <w:pPr>
            <w:pStyle w:val="1DDDC5BB7EEC40F29026890428F0D324"/>
          </w:pPr>
          <w:r w:rsidRPr="00572CAA">
            <w:rPr>
              <w:rStyle w:val="a3"/>
            </w:rPr>
            <w:t>Место для ввода текста.</w:t>
          </w:r>
        </w:p>
      </w:docPartBody>
    </w:docPart>
    <w:docPart>
      <w:docPartPr>
        <w:name w:val="B9B0A4A6EE9547B292D10384E4EB1C4F"/>
        <w:category>
          <w:name w:val="Общие"/>
          <w:gallery w:val="placeholder"/>
        </w:category>
        <w:types>
          <w:type w:val="bbPlcHdr"/>
        </w:types>
        <w:behaviors>
          <w:behavior w:val="content"/>
        </w:behaviors>
        <w:guid w:val="{2550C0EC-6DEF-4DC9-B496-84D7587D9019}"/>
      </w:docPartPr>
      <w:docPartBody>
        <w:p w:rsidR="0042610A" w:rsidRDefault="0042610A">
          <w:pPr>
            <w:pStyle w:val="B9B0A4A6EE9547B292D10384E4EB1C4F"/>
          </w:pPr>
          <w:r w:rsidRPr="00255C47">
            <w:rPr>
              <w:rStyle w:val="a3"/>
            </w:rPr>
            <w:t>Место для ввода даты.</w:t>
          </w:r>
        </w:p>
      </w:docPartBody>
    </w:docPart>
    <w:docPart>
      <w:docPartPr>
        <w:name w:val="CFC4D80DC1714F44AF3F89706186A3EA"/>
        <w:category>
          <w:name w:val="Общие"/>
          <w:gallery w:val="placeholder"/>
        </w:category>
        <w:types>
          <w:type w:val="bbPlcHdr"/>
        </w:types>
        <w:behaviors>
          <w:behavior w:val="content"/>
        </w:behaviors>
        <w:guid w:val="{5D021FDC-5C99-4F8D-9B62-B5C2C8D79EC7}"/>
      </w:docPartPr>
      <w:docPartBody>
        <w:p w:rsidR="0042610A" w:rsidRDefault="0042610A">
          <w:pPr>
            <w:pStyle w:val="CFC4D80DC1714F44AF3F89706186A3EA"/>
          </w:pPr>
          <w:r w:rsidRPr="00572CAA">
            <w:rPr>
              <w:rStyle w:val="a3"/>
            </w:rPr>
            <w:t>Место для ввода текста.</w:t>
          </w:r>
        </w:p>
      </w:docPartBody>
    </w:docPart>
    <w:docPart>
      <w:docPartPr>
        <w:name w:val="8837AF45339B47389C67CA1A0B8AC7DE"/>
        <w:category>
          <w:name w:val="Общие"/>
          <w:gallery w:val="placeholder"/>
        </w:category>
        <w:types>
          <w:type w:val="bbPlcHdr"/>
        </w:types>
        <w:behaviors>
          <w:behavior w:val="content"/>
        </w:behaviors>
        <w:guid w:val="{A5EA388C-297C-4874-9C4E-E4529EEF277E}"/>
      </w:docPartPr>
      <w:docPartBody>
        <w:p w:rsidR="0042610A" w:rsidRDefault="0042610A">
          <w:pPr>
            <w:pStyle w:val="8837AF45339B47389C67CA1A0B8AC7DE"/>
          </w:pPr>
          <w:r w:rsidRPr="00572CAA">
            <w:rPr>
              <w:rStyle w:val="a3"/>
            </w:rPr>
            <w:t>Место для ввода текста.</w:t>
          </w:r>
        </w:p>
      </w:docPartBody>
    </w:docPart>
    <w:docPart>
      <w:docPartPr>
        <w:name w:val="29952A9C55A64331A66B897B6E28C8B6"/>
        <w:category>
          <w:name w:val="Общие"/>
          <w:gallery w:val="placeholder"/>
        </w:category>
        <w:types>
          <w:type w:val="bbPlcHdr"/>
        </w:types>
        <w:behaviors>
          <w:behavior w:val="content"/>
        </w:behaviors>
        <w:guid w:val="{58650A82-E691-46E7-9EF2-EFECB0C21CA5}"/>
      </w:docPartPr>
      <w:docPartBody>
        <w:p w:rsidR="0042610A" w:rsidRDefault="0042610A">
          <w:pPr>
            <w:pStyle w:val="29952A9C55A64331A66B897B6E28C8B6"/>
          </w:pPr>
          <w:r w:rsidRPr="00255C47">
            <w:rPr>
              <w:rStyle w:val="a3"/>
            </w:rPr>
            <w:t>Место для ввода даты.</w:t>
          </w:r>
        </w:p>
      </w:docPartBody>
    </w:docPart>
    <w:docPart>
      <w:docPartPr>
        <w:name w:val="C17FC700DD644B869DE51120983E55A6"/>
        <w:category>
          <w:name w:val="Общие"/>
          <w:gallery w:val="placeholder"/>
        </w:category>
        <w:types>
          <w:type w:val="bbPlcHdr"/>
        </w:types>
        <w:behaviors>
          <w:behavior w:val="content"/>
        </w:behaviors>
        <w:guid w:val="{71EDB6B0-8070-4D81-A1BC-1DB777015C45}"/>
      </w:docPartPr>
      <w:docPartBody>
        <w:p w:rsidR="0042610A" w:rsidRDefault="0042610A">
          <w:pPr>
            <w:pStyle w:val="C17FC700DD644B869DE51120983E55A6"/>
          </w:pPr>
          <w:r w:rsidRPr="00572CAA">
            <w:rPr>
              <w:rStyle w:val="a3"/>
            </w:rPr>
            <w:t>Место для ввода текста.</w:t>
          </w:r>
        </w:p>
      </w:docPartBody>
    </w:docPart>
    <w:docPart>
      <w:docPartPr>
        <w:name w:val="75FC4F9B72E54E46B45F118C795CD149"/>
        <w:category>
          <w:name w:val="Общие"/>
          <w:gallery w:val="placeholder"/>
        </w:category>
        <w:types>
          <w:type w:val="bbPlcHdr"/>
        </w:types>
        <w:behaviors>
          <w:behavior w:val="content"/>
        </w:behaviors>
        <w:guid w:val="{B5BBCACB-ED55-415E-B1EC-6D5BF074120D}"/>
      </w:docPartPr>
      <w:docPartBody>
        <w:p w:rsidR="0042610A" w:rsidRDefault="0042610A">
          <w:pPr>
            <w:pStyle w:val="75FC4F9B72E54E46B45F118C795CD149"/>
          </w:pPr>
          <w:r w:rsidRPr="00572CAA">
            <w:rPr>
              <w:rStyle w:val="a3"/>
            </w:rPr>
            <w:t>Место для ввода текста.</w:t>
          </w:r>
        </w:p>
      </w:docPartBody>
    </w:docPart>
    <w:docPart>
      <w:docPartPr>
        <w:name w:val="A1903B74AB8A4883B6082B8F81166A61"/>
        <w:category>
          <w:name w:val="Общие"/>
          <w:gallery w:val="placeholder"/>
        </w:category>
        <w:types>
          <w:type w:val="bbPlcHdr"/>
        </w:types>
        <w:behaviors>
          <w:behavior w:val="content"/>
        </w:behaviors>
        <w:guid w:val="{25E2FA26-EB66-4764-B511-90E3D68C4170}"/>
      </w:docPartPr>
      <w:docPartBody>
        <w:p w:rsidR="0042610A" w:rsidRDefault="0042610A">
          <w:pPr>
            <w:pStyle w:val="A1903B74AB8A4883B6082B8F81166A61"/>
          </w:pPr>
          <w:r w:rsidRPr="00572CAA">
            <w:rPr>
              <w:rStyle w:val="a3"/>
            </w:rPr>
            <w:t>Место для ввода текста.</w:t>
          </w:r>
        </w:p>
      </w:docPartBody>
    </w:docPart>
    <w:docPart>
      <w:docPartPr>
        <w:name w:val="C6C6DA56934A4136A7F18E421CCBE5E9"/>
        <w:category>
          <w:name w:val="Общие"/>
          <w:gallery w:val="placeholder"/>
        </w:category>
        <w:types>
          <w:type w:val="bbPlcHdr"/>
        </w:types>
        <w:behaviors>
          <w:behavior w:val="content"/>
        </w:behaviors>
        <w:guid w:val="{2BA109CB-A615-40CA-A0D1-0AC6D1715099}"/>
      </w:docPartPr>
      <w:docPartBody>
        <w:p w:rsidR="0042610A" w:rsidRDefault="0042610A">
          <w:pPr>
            <w:pStyle w:val="C6C6DA56934A4136A7F18E421CCBE5E9"/>
          </w:pPr>
          <w:r w:rsidRPr="00572CAA">
            <w:rPr>
              <w:rStyle w:val="a3"/>
            </w:rPr>
            <w:t>Место для ввода текста.</w:t>
          </w:r>
        </w:p>
      </w:docPartBody>
    </w:docPart>
    <w:docPart>
      <w:docPartPr>
        <w:name w:val="A03235B4ED8E43ABB97E25438923B216"/>
        <w:category>
          <w:name w:val="Общие"/>
          <w:gallery w:val="placeholder"/>
        </w:category>
        <w:types>
          <w:type w:val="bbPlcHdr"/>
        </w:types>
        <w:behaviors>
          <w:behavior w:val="content"/>
        </w:behaviors>
        <w:guid w:val="{42FD7AD2-27C5-47D9-8599-5BAD0BB21B77}"/>
      </w:docPartPr>
      <w:docPartBody>
        <w:p w:rsidR="0042610A" w:rsidRDefault="0042610A">
          <w:pPr>
            <w:pStyle w:val="A03235B4ED8E43ABB97E25438923B216"/>
          </w:pPr>
          <w:r w:rsidRPr="00572CAA">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1"/>
    <w:family w:val="roman"/>
    <w:notTrueType/>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characterSpacingControl w:val="doNotCompress"/>
  <w:compat>
    <w:useFELayout/>
  </w:compat>
  <w:rsids>
    <w:rsidRoot w:val="0042610A"/>
    <w:rsid w:val="002056C0"/>
    <w:rsid w:val="0042610A"/>
    <w:rsid w:val="0047231A"/>
    <w:rsid w:val="006246D4"/>
    <w:rsid w:val="00746F03"/>
    <w:rsid w:val="007B3A3B"/>
    <w:rsid w:val="00950386"/>
    <w:rsid w:val="00FE02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38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46F03"/>
    <w:rPr>
      <w:color w:val="808080"/>
    </w:rPr>
  </w:style>
  <w:style w:type="paragraph" w:customStyle="1" w:styleId="EC8F263290D34BE6B30E912756F4A373">
    <w:name w:val="EC8F263290D34BE6B30E912756F4A373"/>
    <w:rsid w:val="00950386"/>
  </w:style>
  <w:style w:type="paragraph" w:customStyle="1" w:styleId="11EB39A5E11147158AD87BD27ABA9FF4">
    <w:name w:val="11EB39A5E11147158AD87BD27ABA9FF4"/>
    <w:rsid w:val="00950386"/>
  </w:style>
  <w:style w:type="paragraph" w:customStyle="1" w:styleId="1B022D0AD95C40F28BE3456A50DA8E12">
    <w:name w:val="1B022D0AD95C40F28BE3456A50DA8E12"/>
    <w:rsid w:val="00950386"/>
  </w:style>
  <w:style w:type="paragraph" w:customStyle="1" w:styleId="561C3A22D8B04456B0511985F15D7190">
    <w:name w:val="561C3A22D8B04456B0511985F15D7190"/>
    <w:rsid w:val="00950386"/>
  </w:style>
  <w:style w:type="paragraph" w:customStyle="1" w:styleId="ED1B628622144908A6FFE67DA79D728C">
    <w:name w:val="ED1B628622144908A6FFE67DA79D728C"/>
    <w:rsid w:val="00950386"/>
  </w:style>
  <w:style w:type="paragraph" w:customStyle="1" w:styleId="7D0017ABC9B74F5FAB783AB0B70C6DE3">
    <w:name w:val="7D0017ABC9B74F5FAB783AB0B70C6DE3"/>
    <w:rsid w:val="00950386"/>
  </w:style>
  <w:style w:type="paragraph" w:customStyle="1" w:styleId="55FDA1C168494E9AB665587D8E051B8F">
    <w:name w:val="55FDA1C168494E9AB665587D8E051B8F"/>
    <w:rsid w:val="00950386"/>
  </w:style>
  <w:style w:type="paragraph" w:customStyle="1" w:styleId="410C3CB42ECA472A9249E883E0549EFB">
    <w:name w:val="410C3CB42ECA472A9249E883E0549EFB"/>
    <w:rsid w:val="00950386"/>
  </w:style>
  <w:style w:type="paragraph" w:customStyle="1" w:styleId="E17C17ED9A5C457C8CE1A43943023719">
    <w:name w:val="E17C17ED9A5C457C8CE1A43943023719"/>
    <w:rsid w:val="00950386"/>
  </w:style>
  <w:style w:type="paragraph" w:customStyle="1" w:styleId="27567758C12349BDA28D457F275DF9F6">
    <w:name w:val="27567758C12349BDA28D457F275DF9F6"/>
    <w:rsid w:val="00950386"/>
  </w:style>
  <w:style w:type="paragraph" w:customStyle="1" w:styleId="93384B70D9AC4EB29D0645F304B7D1D6">
    <w:name w:val="93384B70D9AC4EB29D0645F304B7D1D6"/>
    <w:rsid w:val="00950386"/>
  </w:style>
  <w:style w:type="paragraph" w:customStyle="1" w:styleId="0CE6E7A6582642CD97E35A7107299B7B">
    <w:name w:val="0CE6E7A6582642CD97E35A7107299B7B"/>
    <w:rsid w:val="00950386"/>
  </w:style>
  <w:style w:type="paragraph" w:customStyle="1" w:styleId="6DF28D8063A94ED7A7EDF22AF313ACFE">
    <w:name w:val="6DF28D8063A94ED7A7EDF22AF313ACFE"/>
    <w:rsid w:val="00950386"/>
  </w:style>
  <w:style w:type="paragraph" w:customStyle="1" w:styleId="C7F2854039CD40AAB090894A3A7888C0">
    <w:name w:val="C7F2854039CD40AAB090894A3A7888C0"/>
    <w:rsid w:val="00950386"/>
  </w:style>
  <w:style w:type="paragraph" w:customStyle="1" w:styleId="F90EFD90AEC64D49B26DDD8FE09B58E1">
    <w:name w:val="F90EFD90AEC64D49B26DDD8FE09B58E1"/>
    <w:rsid w:val="00950386"/>
  </w:style>
  <w:style w:type="paragraph" w:customStyle="1" w:styleId="2DF6D70AA5AE414F80B3AB0143358842">
    <w:name w:val="2DF6D70AA5AE414F80B3AB0143358842"/>
    <w:rsid w:val="00950386"/>
  </w:style>
  <w:style w:type="paragraph" w:customStyle="1" w:styleId="B43E1E8A410C411AAE1CDFE53DFD61FC">
    <w:name w:val="B43E1E8A410C411AAE1CDFE53DFD61FC"/>
    <w:rsid w:val="00950386"/>
  </w:style>
  <w:style w:type="paragraph" w:customStyle="1" w:styleId="36A6FF62667945D38C10DE1D49755296">
    <w:name w:val="36A6FF62667945D38C10DE1D49755296"/>
    <w:rsid w:val="00950386"/>
  </w:style>
  <w:style w:type="paragraph" w:customStyle="1" w:styleId="F54C49CF41E44D1584C8CDC881BA0785">
    <w:name w:val="F54C49CF41E44D1584C8CDC881BA0785"/>
    <w:rsid w:val="00950386"/>
  </w:style>
  <w:style w:type="paragraph" w:customStyle="1" w:styleId="75581DF8AC754383BC152862FC22615C">
    <w:name w:val="75581DF8AC754383BC152862FC22615C"/>
    <w:rsid w:val="00950386"/>
  </w:style>
  <w:style w:type="paragraph" w:customStyle="1" w:styleId="4CE87C08DCBF4DA3A4AD81261794494E">
    <w:name w:val="4CE87C08DCBF4DA3A4AD81261794494E"/>
    <w:rsid w:val="00950386"/>
  </w:style>
  <w:style w:type="paragraph" w:customStyle="1" w:styleId="3DC5C489A0B04607B89C3C3C406B8A16">
    <w:name w:val="3DC5C489A0B04607B89C3C3C406B8A16"/>
    <w:rsid w:val="00950386"/>
  </w:style>
  <w:style w:type="paragraph" w:customStyle="1" w:styleId="1929F56E88A448F194A93C0016515CD2">
    <w:name w:val="1929F56E88A448F194A93C0016515CD2"/>
    <w:rsid w:val="00950386"/>
  </w:style>
  <w:style w:type="paragraph" w:customStyle="1" w:styleId="8E0024FE7D934E84B46FFE04BA4B1827">
    <w:name w:val="8E0024FE7D934E84B46FFE04BA4B1827"/>
    <w:rsid w:val="00950386"/>
  </w:style>
  <w:style w:type="paragraph" w:customStyle="1" w:styleId="27F283F4D43445BAAAFC91E36571C6E4">
    <w:name w:val="27F283F4D43445BAAAFC91E36571C6E4"/>
    <w:rsid w:val="00950386"/>
  </w:style>
  <w:style w:type="paragraph" w:customStyle="1" w:styleId="DABB57C8F0BE4BCA9A71A5088965C1B6">
    <w:name w:val="DABB57C8F0BE4BCA9A71A5088965C1B6"/>
    <w:rsid w:val="00950386"/>
  </w:style>
  <w:style w:type="paragraph" w:customStyle="1" w:styleId="28AC19031B2F4BA4BAC8C4FC9C2699F3">
    <w:name w:val="28AC19031B2F4BA4BAC8C4FC9C2699F3"/>
    <w:rsid w:val="00950386"/>
  </w:style>
  <w:style w:type="paragraph" w:customStyle="1" w:styleId="C9BF691D282B49D49C3AC37B88FDF3E8">
    <w:name w:val="C9BF691D282B49D49C3AC37B88FDF3E8"/>
    <w:rsid w:val="00950386"/>
  </w:style>
  <w:style w:type="paragraph" w:customStyle="1" w:styleId="76538B1B1FD84B1FA466BE9D858C78EF">
    <w:name w:val="76538B1B1FD84B1FA466BE9D858C78EF"/>
    <w:rsid w:val="00950386"/>
  </w:style>
  <w:style w:type="paragraph" w:customStyle="1" w:styleId="1D356252D5464BB1A79E10BD2234F69A">
    <w:name w:val="1D356252D5464BB1A79E10BD2234F69A"/>
    <w:rsid w:val="00950386"/>
  </w:style>
  <w:style w:type="paragraph" w:customStyle="1" w:styleId="F024D33BCB3F4DCBBF6D0950E0CD65FE">
    <w:name w:val="F024D33BCB3F4DCBBF6D0950E0CD65FE"/>
    <w:rsid w:val="00950386"/>
  </w:style>
  <w:style w:type="paragraph" w:customStyle="1" w:styleId="9095B8B43BD548579DFDD36B6CE058AF">
    <w:name w:val="9095B8B43BD548579DFDD36B6CE058AF"/>
    <w:rsid w:val="00950386"/>
  </w:style>
  <w:style w:type="paragraph" w:customStyle="1" w:styleId="9E401769B9C24E0B8E4773ADA3728ED4">
    <w:name w:val="9E401769B9C24E0B8E4773ADA3728ED4"/>
    <w:rsid w:val="00950386"/>
  </w:style>
  <w:style w:type="paragraph" w:customStyle="1" w:styleId="B6D39E71F0A7499E8F477BC2070A2398">
    <w:name w:val="B6D39E71F0A7499E8F477BC2070A2398"/>
    <w:rsid w:val="00950386"/>
  </w:style>
  <w:style w:type="paragraph" w:customStyle="1" w:styleId="8B7B4EC22F124AEA9A675EB9EF4B2E80">
    <w:name w:val="8B7B4EC22F124AEA9A675EB9EF4B2E80"/>
    <w:rsid w:val="00950386"/>
  </w:style>
  <w:style w:type="paragraph" w:customStyle="1" w:styleId="D82D62308D574A4181BEEFDA8FFBEE75">
    <w:name w:val="D82D62308D574A4181BEEFDA8FFBEE75"/>
    <w:rsid w:val="00950386"/>
  </w:style>
  <w:style w:type="paragraph" w:customStyle="1" w:styleId="DF0D23032810427D8117E39F350F4B5B">
    <w:name w:val="DF0D23032810427D8117E39F350F4B5B"/>
    <w:rsid w:val="00950386"/>
  </w:style>
  <w:style w:type="paragraph" w:customStyle="1" w:styleId="594B5F94B1A64F3CBBEADB550ABED3B3">
    <w:name w:val="594B5F94B1A64F3CBBEADB550ABED3B3"/>
    <w:rsid w:val="00950386"/>
  </w:style>
  <w:style w:type="paragraph" w:customStyle="1" w:styleId="82EB511534A640CF9979ED745D64BD03">
    <w:name w:val="82EB511534A640CF9979ED745D64BD03"/>
    <w:rsid w:val="00950386"/>
  </w:style>
  <w:style w:type="paragraph" w:customStyle="1" w:styleId="B9C08397E3574A4EA36E66C767DABAD4">
    <w:name w:val="B9C08397E3574A4EA36E66C767DABAD4"/>
    <w:rsid w:val="00950386"/>
  </w:style>
  <w:style w:type="paragraph" w:customStyle="1" w:styleId="F7BEC23ADF7949D89DB605F873EAD3DC">
    <w:name w:val="F7BEC23ADF7949D89DB605F873EAD3DC"/>
    <w:rsid w:val="00950386"/>
  </w:style>
  <w:style w:type="paragraph" w:customStyle="1" w:styleId="4D466111D689438AB29FE409893BA0C1">
    <w:name w:val="4D466111D689438AB29FE409893BA0C1"/>
    <w:rsid w:val="00950386"/>
  </w:style>
  <w:style w:type="paragraph" w:customStyle="1" w:styleId="D5FA3FE8B705453B9D9D3655D7E3C3EC">
    <w:name w:val="D5FA3FE8B705453B9D9D3655D7E3C3EC"/>
    <w:rsid w:val="00950386"/>
  </w:style>
  <w:style w:type="paragraph" w:customStyle="1" w:styleId="E8838367233D4A79AE5E6070A089B86C">
    <w:name w:val="E8838367233D4A79AE5E6070A089B86C"/>
    <w:rsid w:val="00950386"/>
  </w:style>
  <w:style w:type="paragraph" w:customStyle="1" w:styleId="C30B11AAC08E43A494A02A463A1CD019">
    <w:name w:val="C30B11AAC08E43A494A02A463A1CD019"/>
    <w:rsid w:val="00950386"/>
  </w:style>
  <w:style w:type="paragraph" w:customStyle="1" w:styleId="13DEFCE3365943E2B4406B746C1B035C">
    <w:name w:val="13DEFCE3365943E2B4406B746C1B035C"/>
    <w:rsid w:val="00950386"/>
  </w:style>
  <w:style w:type="paragraph" w:customStyle="1" w:styleId="286E0E243B9E43CA8C831F81640087B8">
    <w:name w:val="286E0E243B9E43CA8C831F81640087B8"/>
    <w:rsid w:val="00950386"/>
  </w:style>
  <w:style w:type="paragraph" w:customStyle="1" w:styleId="0725FCFABDE044DC961E6806FBE35B92">
    <w:name w:val="0725FCFABDE044DC961E6806FBE35B92"/>
    <w:rsid w:val="00950386"/>
  </w:style>
  <w:style w:type="paragraph" w:customStyle="1" w:styleId="93EFB6B888DC4E5EAD37AF7273A32E8A">
    <w:name w:val="93EFB6B888DC4E5EAD37AF7273A32E8A"/>
    <w:rsid w:val="00950386"/>
  </w:style>
  <w:style w:type="paragraph" w:customStyle="1" w:styleId="D2F160273C6549468A5884E59477D630">
    <w:name w:val="D2F160273C6549468A5884E59477D630"/>
    <w:rsid w:val="00950386"/>
  </w:style>
  <w:style w:type="paragraph" w:customStyle="1" w:styleId="33E9E08FA0A64546A3DFD9D80E54B9C9">
    <w:name w:val="33E9E08FA0A64546A3DFD9D80E54B9C9"/>
    <w:rsid w:val="00950386"/>
  </w:style>
  <w:style w:type="paragraph" w:customStyle="1" w:styleId="C7ED828C05094647AC1D0C72CC22C956">
    <w:name w:val="C7ED828C05094647AC1D0C72CC22C956"/>
    <w:rsid w:val="00950386"/>
  </w:style>
  <w:style w:type="paragraph" w:customStyle="1" w:styleId="1DDDC5BB7EEC40F29026890428F0D324">
    <w:name w:val="1DDDC5BB7EEC40F29026890428F0D324"/>
    <w:rsid w:val="00950386"/>
  </w:style>
  <w:style w:type="paragraph" w:customStyle="1" w:styleId="B9B0A4A6EE9547B292D10384E4EB1C4F">
    <w:name w:val="B9B0A4A6EE9547B292D10384E4EB1C4F"/>
    <w:rsid w:val="00950386"/>
  </w:style>
  <w:style w:type="paragraph" w:customStyle="1" w:styleId="CFC4D80DC1714F44AF3F89706186A3EA">
    <w:name w:val="CFC4D80DC1714F44AF3F89706186A3EA"/>
    <w:rsid w:val="00950386"/>
  </w:style>
  <w:style w:type="paragraph" w:customStyle="1" w:styleId="8837AF45339B47389C67CA1A0B8AC7DE">
    <w:name w:val="8837AF45339B47389C67CA1A0B8AC7DE"/>
    <w:rsid w:val="00950386"/>
  </w:style>
  <w:style w:type="paragraph" w:customStyle="1" w:styleId="29952A9C55A64331A66B897B6E28C8B6">
    <w:name w:val="29952A9C55A64331A66B897B6E28C8B6"/>
    <w:rsid w:val="00950386"/>
  </w:style>
  <w:style w:type="paragraph" w:customStyle="1" w:styleId="C17FC700DD644B869DE51120983E55A6">
    <w:name w:val="C17FC700DD644B869DE51120983E55A6"/>
    <w:rsid w:val="00950386"/>
  </w:style>
  <w:style w:type="paragraph" w:customStyle="1" w:styleId="75FC4F9B72E54E46B45F118C795CD149">
    <w:name w:val="75FC4F9B72E54E46B45F118C795CD149"/>
    <w:rsid w:val="00950386"/>
  </w:style>
  <w:style w:type="paragraph" w:customStyle="1" w:styleId="A1903B74AB8A4883B6082B8F81166A61">
    <w:name w:val="A1903B74AB8A4883B6082B8F81166A61"/>
    <w:rsid w:val="00950386"/>
  </w:style>
  <w:style w:type="paragraph" w:customStyle="1" w:styleId="C6C6DA56934A4136A7F18E421CCBE5E9">
    <w:name w:val="C6C6DA56934A4136A7F18E421CCBE5E9"/>
    <w:rsid w:val="00950386"/>
  </w:style>
  <w:style w:type="paragraph" w:customStyle="1" w:styleId="A03235B4ED8E43ABB97E25438923B216">
    <w:name w:val="A03235B4ED8E43ABB97E25438923B216"/>
    <w:rsid w:val="00950386"/>
  </w:style>
  <w:style w:type="paragraph" w:customStyle="1" w:styleId="250A066E41D6424D9C92B6D073944C86">
    <w:name w:val="250A066E41D6424D9C92B6D073944C86"/>
    <w:rsid w:val="00950386"/>
  </w:style>
  <w:style w:type="paragraph" w:customStyle="1" w:styleId="DD64879D824F4D7595E7AF4278234159">
    <w:name w:val="DD64879D824F4D7595E7AF4278234159"/>
    <w:rsid w:val="00950386"/>
  </w:style>
  <w:style w:type="paragraph" w:customStyle="1" w:styleId="BC96606AB1B8447287C141BEF5CC570E">
    <w:name w:val="BC96606AB1B8447287C141BEF5CC570E"/>
    <w:rsid w:val="00950386"/>
  </w:style>
  <w:style w:type="paragraph" w:customStyle="1" w:styleId="31893F53316F465DB63E92169502CAD6">
    <w:name w:val="31893F53316F465DB63E92169502CAD6"/>
    <w:rsid w:val="00950386"/>
  </w:style>
  <w:style w:type="paragraph" w:customStyle="1" w:styleId="97DA85806CF848A4AC76AEDF52B5885D">
    <w:name w:val="97DA85806CF848A4AC76AEDF52B5885D"/>
    <w:rsid w:val="00950386"/>
  </w:style>
  <w:style w:type="paragraph" w:customStyle="1" w:styleId="F160C5F662D649F8A890C0A32A3AD052">
    <w:name w:val="F160C5F662D649F8A890C0A32A3AD052"/>
    <w:rsid w:val="00950386"/>
  </w:style>
  <w:style w:type="paragraph" w:customStyle="1" w:styleId="7BEB60281A684F63BFCCF9D1218F7A49">
    <w:name w:val="7BEB60281A684F63BFCCF9D1218F7A49"/>
    <w:rsid w:val="0042610A"/>
  </w:style>
  <w:style w:type="paragraph" w:customStyle="1" w:styleId="01B0FCA0924A44B6931E84EA1DC9FE4B">
    <w:name w:val="01B0FCA0924A44B6931E84EA1DC9FE4B"/>
    <w:rsid w:val="0042610A"/>
  </w:style>
  <w:style w:type="paragraph" w:customStyle="1" w:styleId="472E1989B6AB46438417037E14F20696">
    <w:name w:val="472E1989B6AB46438417037E14F20696"/>
    <w:rsid w:val="0042610A"/>
  </w:style>
  <w:style w:type="paragraph" w:customStyle="1" w:styleId="1F140682C2EC4E5AA425B78B6466987A">
    <w:name w:val="1F140682C2EC4E5AA425B78B6466987A"/>
    <w:rsid w:val="0042610A"/>
  </w:style>
  <w:style w:type="paragraph" w:customStyle="1" w:styleId="EB5A3160C15E406D977A84927001C763">
    <w:name w:val="EB5A3160C15E406D977A84927001C763"/>
    <w:rsid w:val="0042610A"/>
  </w:style>
  <w:style w:type="paragraph" w:customStyle="1" w:styleId="49159AB0DFB747DCA32B3C50385E43CC">
    <w:name w:val="49159AB0DFB747DCA32B3C50385E43CC"/>
    <w:rsid w:val="0042610A"/>
  </w:style>
  <w:style w:type="paragraph" w:customStyle="1" w:styleId="3E5A109329BC4E2280B37584419AC137">
    <w:name w:val="3E5A109329BC4E2280B37584419AC137"/>
    <w:rsid w:val="0042610A"/>
  </w:style>
  <w:style w:type="paragraph" w:customStyle="1" w:styleId="219F976FDD094C79879EFC04E357688B">
    <w:name w:val="219F976FDD094C79879EFC04E357688B"/>
    <w:rsid w:val="0042610A"/>
  </w:style>
  <w:style w:type="paragraph" w:customStyle="1" w:styleId="F339364E52DD46D29481FD131933CCEB">
    <w:name w:val="F339364E52DD46D29481FD131933CCEB"/>
    <w:rsid w:val="0042610A"/>
  </w:style>
  <w:style w:type="paragraph" w:customStyle="1" w:styleId="11EB39A5E11147158AD87BD27ABA9FF41">
    <w:name w:val="11EB39A5E11147158AD87BD27ABA9FF41"/>
    <w:rsid w:val="00746F03"/>
    <w:pPr>
      <w:widowControl w:val="0"/>
      <w:spacing w:after="0" w:line="240" w:lineRule="auto"/>
      <w:jc w:val="both"/>
    </w:pPr>
    <w:rPr>
      <w:rFonts w:ascii="Times New Roman" w:eastAsiaTheme="minorHAnsi" w:hAnsi="Times New Roman" w:cs="Times New Roman"/>
      <w:sz w:val="24"/>
      <w:szCs w:val="28"/>
      <w:lang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Abstract>
  <CompanyAddress/>
  <CompanyPhone/>
  <CompanyFax/>
  <CompanyEmail/>
</CoverPageProperties>
</file>

<file path=customXml/item2.xml><?xml version="1.0" encoding="utf-8"?><basic_XML xmlns="http://AddIn Basic XML Script/Basic Nodes">
  <author1 lang="ru">Андрей Б. Власов</author1>
  <author2 lang="ru">Юлия В. Пахомова</author2>
  <author3 lang="ru">Наталья Н. Кудрявцева</author3>
  <author4 lang="ru">Юлия Н. Дуванова</author4>
  <authors lang="ru">Власов А.Б., Пахомова Ю.В., Кудрявцева Н.Н., Дуванова Ю.Н.</authors>
  <author1 lang="en">Andrey B. Vlasov</author1>
  <author2 lang="en">Yulia W. Pakhomova</author2>
  <author3 lang="en">Natalya N. Kudryavtseva</author3>
  <author4 lang="en">Yulia N. Duvanova</author4>
  <authors lang="en">Vlasov A.B., Pakhomov Y.W., Kudryavtseva N.N., Duvanova Y.N.</authors>
  <title lang="ru">&lt;?xml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w:rsidRDefault="009E6446"&gt;&lt;w:r w:rsidRPr="00E103DE"&gt;&lt;w:t&gt;Введите здесь название статьи&lt;/w:t&gt;&lt;/w:r&gt;&lt;/w:p&gt;&lt;w:sectPr w:rsidR="00000000"&gt;&lt;w:pgSz w:w="12240" w:h="15840"/&gt;&lt;w:pgMar w:top="1134" w:right="850" w:bottom="1134" w:left="1701" w:header="720" w:footer="720" w:gutter="0"/&gt;&lt;w:cols w:space="720"/&gt;&lt;/w:sectPr&gt;&lt;/w:body&gt;&lt;/w:document&gt;&lt;/pkg:xmlData&gt;&lt;/pkg:part&gt;&lt;pkg:part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w:ascii="Times New Roman" w:eastAsiaTheme="minorHAnsi" w:hAnsi="Times New Roman" w:cs="Times New Roman"/&gt;&lt;w:sz w:val="22"/&gt;&lt;w:szCs w:val="28"/&gt;&lt;w:lang w:val="ru-RU" w:eastAsia="en-US" w:bidi="ar-SA"/&gt;&lt;/w:rPr&gt;&lt;/w:rPrDefault&gt;&lt;w:pPrDefault&gt;&lt;w:pPr&gt;&lt;w:spacing w:after="160" w:line="259" w:lineRule="auto"/&gt;&lt;/w:pPr&gt;&lt;/w:pPrDefault&gt;&lt;/w:docDefaults&gt;&lt;w:style w:type="paragraph" w:default="1" w:styleId="a0"&gt;&lt;w:name w:val="Normal"/&gt;&lt;w:qFormat/&gt;&lt;w:rsid w:val="00F92750"/&gt;&lt;w:pPr&gt;&lt;w:spacing w:after="0" w:line="240" w:lineRule="auto"/&gt;&lt;w:jc w:val="both"/&gt;&lt;/w:pPr&gt;&lt;/w:style&gt;&lt;w:style w:type="paragraph" w:styleId="1"&gt;&lt;w:name w:val="heading 1"/&gt;&lt;w:basedOn w:val="nonumber"/&gt;&lt;w:next w:val="a1"/&gt;&lt;w:link w:val="10"/&gt;&lt;w:uiPriority w:val="9"/&gt;&lt;w:qFormat/&gt;&lt;w:rsid w:val="009C5FC7"/&gt;&lt;w:pPr&gt;&lt;w:outlineLvl w:val="0"/&gt;&lt;/w:pPr&gt;&lt;/w:style&gt;&lt;w:style w:type="paragraph" w:styleId="2"&gt;&lt;w:name w:val="heading 2"/&gt;&lt;w:basedOn w:val="a1"/&gt;&lt;w:next w:val="a1"/&gt;&lt;w:link w:val="20"/&gt;&lt;w:uiPriority w:val="9"/&gt;&lt;w:unhideWhenUsed/&gt;&lt;w:qFormat/&gt;&lt;w:rsid w:val="009828F6"/&gt;&lt;w:pPr&gt;&lt;w:keepNext/&gt;&lt;w:numPr&gt;&lt;w:ilvl w:val="1"/&gt;&lt;w:numId w:val="1"/&gt;&lt;/w:numPr&gt;&lt;w:spacing w:before="120" w:after="120"/&gt;&lt;w:ind w:left="0" w:firstLine="0"/&gt;&lt;w:outlineLvl w:val="1"/&gt;&lt;/w:pPr&gt;&lt;w:rPr&gt;&lt;w:rFonts w:eastAsiaTheme="majorEastAsia" w:cstheme="majorBidi"/&gt;&lt;w:szCs w:val="26"/&gt;&lt;/w:rPr&gt;&lt;/w:style&gt;&lt;w:style w:type="paragraph" w:styleId="3"&gt;&lt;w:name w:val="heading 3"/&gt;&lt;w:basedOn w:val="a1"/&gt;&lt;w:next w:val="a1"/&gt;&lt;w:link w:val="30"/&gt;&lt;w:uiPriority w:val="9"/&gt;&lt;w:unhideWhenUsed/&gt;&lt;w:qFormat/&gt;&lt;w:rsid w:val="009828F6"/&gt;&lt;w:pPr&gt;&lt;w:keepNext/&gt;&lt;w:numPr&gt;&lt;w:ilvl w:val="2"/&gt;&lt;w:numId w:val="1"/&gt;&lt;/w:numPr&gt;&lt;w:spacing w:before="120" w:after="120"/&gt;&lt;w:ind w:left="0" w:firstLine="0"/&gt;&lt;w:outlineLvl w:val="2"/&gt;&lt;/w:pPr&gt;&lt;w:rPr&gt;&lt;w:rFonts w:eastAsiaTheme="majorEastAsia" w:cstheme="majorBidi"/&gt;&lt;w:szCs w:val="24"/&gt;&lt;/w:rPr&gt;&lt;/w:style&gt;&lt;w:style w:type="paragraph" w:styleId="4"&gt;&lt;w:name w:val="heading 4"/&gt;&lt;w:basedOn w:val="a0"/&gt;&lt;w:next w:val="a2"/&gt;&lt;w:link w:val="40"/&gt;&lt;w:uiPriority w:val="9"/&gt;&lt;w:unhideWhenUsed/&gt;&lt;w:qFormat/&gt;&lt;w:rsid w:val="009828F6"/&gt;&lt;w:pPr&gt;&lt;w:keepNext/&gt;&lt;w:numPr&gt;&lt;w:ilvl w:val="3"/&gt;&lt;w:numId w:val="1"/&gt;&lt;/w:numPr&gt;&lt;w:spacing w:before="120" w:after="120"/&gt;&lt;w:ind w:left="0" w:firstLine="0"/&gt;&lt;w:outlineLvl w:val="3"/&gt;&lt;/w:pPr&gt;&lt;w:rPr&gt;&lt;w:rFonts w:eastAsiaTheme="majorEastAsia" w:cstheme="majorBidi"/&gt;&lt;w:iCs/&gt;&lt;/w:rPr&gt;&lt;/w:style&gt;&lt;w:style w:type="paragraph" w:styleId="5"&gt;&lt;w:name w:val="heading 5"/&gt;&lt;w:basedOn w:val="1"/&gt;&lt;w:next w:val="a"/&gt;&lt;w:link w:val="50"/&gt;&lt;w:uiPriority w:val="9"/&gt;&lt;w:unhideWhenUsed/&gt;&lt;w:qFormat/&gt;&lt;w:rsid w:val="00CD6119"/&gt;&lt;w:pPr&gt;&lt;w:numPr&gt;&lt;w:ilvl w:val="4"/&gt;&lt;w:numId w:val="1"/&gt;&lt;/w:numPr&gt;&lt;w:outlineLvl w:val="4"/&gt;&lt;/w:pPr&gt;&lt;w:rPr&gt;&lt;w:caps/&gt;&lt;/w:rPr&gt;&lt;/w:style&gt;&lt;w:style w:type="paragraph" w:styleId="6"&gt;&lt;w:name w:val="heading 6"/&gt;&lt;w:basedOn w:val="5"/&gt;&lt;w:next w:val="RefList"/&gt;&lt;w:link w:val="60"/&gt;&lt;w:uiPriority w:val="9"/&gt;&lt;w:unhideWhenUsed/&gt;&lt;w:qFormat/&gt;&lt;w:rsid w:val="00CD6119"/&gt;&lt;w:pPr&gt;&lt;w:numPr&gt;&lt;w:ilvl w:val="5"/&gt;&lt;/w:numPr&gt;&lt;w:outlineLvl w:val="5"/&gt;&lt;/w:pPr&gt;&lt;w:rPr&gt;&lt;w:lang w:val="en-US"/&gt;&lt;/w:rPr&gt;&lt;/w:style&gt;&lt;w:style w:type="paragraph" w:styleId="7"&gt;&lt;w:name w:val="heading 7"/&gt;&lt;w:basedOn w:val="a0"/&gt;&lt;w:next w:val="a0"/&gt;&lt;w:link w:val="70"/&gt;&lt;w:uiPriority w:val="9"/&gt;&lt;w:semiHidden/&gt;&lt;w:unhideWhenUsed/&gt;&lt;w:qFormat/&gt;&lt;w:rsid w:val="0011363B"/&gt;&lt;w:pPr&gt;&lt;w:keepNext/&gt;&lt;w:keepLines/&gt;&lt;w:numPr&gt;&lt;w:ilvl w:val="6"/&gt;&lt;w:numId w:val="1"/&gt;&lt;/w:numPr&gt;&lt;w:spacing w:before="40"/&gt;&lt;w:outlineLvl w:val="6"/&gt;&lt;/w:pPr&gt;&lt;w:rPr&gt;&lt;w:rFonts w:eastAsiaTheme="majorEastAsia" w:cstheme="majorBidi"/&gt;&lt;w:iCs/&gt;&lt;/w:rPr&gt;&lt;/w:style&gt;&lt;w:style w:type="paragraph" w:styleId="8"&gt;&lt;w:name w:val="heading 8"/&gt;&lt;w:basedOn w:val="a0"/&gt;&lt;w:next w:val="a0"/&gt;&lt;w:link w:val="80"/&gt;&lt;w:uiPriority w:val="9"/&gt;&lt;w:semiHidden/&gt;&lt;w:unhideWhenUsed/&gt;&lt;w:qFormat/&gt;&lt;w:rsid w:val="000261E0"/&gt;&lt;w:pPr&gt;&lt;w:keepNext/&gt;&lt;w:keepLines/&gt;&lt;w:numPr&gt;&lt;w:ilvl w:val="7"/&gt;&lt;w:numId w:val="1"/&gt;&lt;/w:numPr&gt;&lt;w:spacing w:before="40"/&gt;&lt;w:outlineLvl w:val="7"/&gt;&lt;/w:pPr&gt;&lt;w:rPr&gt;&lt;w:rFonts w:asciiTheme="majorHAnsi" w:eastAsiaTheme="majorEastAsia" w:hAnsiTheme="majorHAnsi" w:cstheme="majorBidi"/&gt;&lt;w:color w:val="272727" w:themeColor="text1" w:themeTint="D8"/&gt;&lt;w:sz w:val="21"/&gt;&lt;w:szCs w:val="21"/&gt;&lt;/w:rPr&gt;&lt;/w:style&gt;&lt;w:style w:type="paragraph" w:styleId="9"&gt;&lt;w:name w:val="heading 9"/&gt;&lt;w:basedOn w:val="a0"/&gt;&lt;w:next w:val="a0"/&gt;&lt;w:link w:val="90"/&gt;&lt;w:uiPriority w:val="9"/&gt;&lt;w:semiHidden/&gt;&lt;w:unhideWhenUsed/&gt;&lt;w:qFormat/&gt;&lt;w:rsid w:val="000261E0"/&gt;&lt;w:pPr&gt;&lt;w:keepNext/&gt;&lt;w:keepLines/&gt;&lt;w:numPr&gt;&lt;w:ilvl w:val="8"/&gt;&lt;w:numId w:val="1"/&gt;&lt;/w:numPr&gt;&lt;w:spacing w:before="40"/&gt;&lt;w:outlineLvl w:val="8"/&gt;&lt;/w:pPr&gt;&lt;w:rPr&gt;&lt;w:rFonts w:asciiTheme="majorHAnsi" w:eastAsiaTheme="majorEastAsia" w:hAnsiTheme="majorHAnsi" w:cstheme="majorBidi"/&gt;&lt;w:i/&gt;&lt;w:iCs/&gt;&lt;w:color w:val="272727" w:themeColor="text1" w:themeTint="D8"/&gt;&lt;w:sz w:val="21"/&gt;&lt;w:szCs w:val="21"/&gt;&lt;/w:rPr&gt;&lt;/w:style&gt;&lt;w:style w:type="character" w:default="1" w:styleId="a3"&gt;&lt;w:name w:val="Default Paragraph Font"/&gt;&lt;w:uiPriority w:val="1"/&gt;&lt;w:semiHidden/&gt;&lt;w:unhideWhenUsed/&gt;&lt;/w:style&gt;&lt;w:style w:type="table" w:default="1" w:styleId="a4"&gt;&lt;w:name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w:styleId="a5"&gt;&lt;w:name w:val="No List"/&gt;&lt;w:uiPriority w:val="99"/&gt;&lt;w:semiHidden/&gt;&lt;w:unhideWhenUsed/&gt;&lt;/w:style&gt;&lt;w:style w:type="paragraph" w:customStyle="1" w:styleId="a6"&gt;&lt;w:name w:val="УДК"/&gt;&lt;w:basedOn w:val="a0"/&gt;&lt;w:link w:val="a7"/&gt;&lt;w:qFormat/&gt;&lt;w:rsid w:val="003078AC"/&gt;&lt;w:pPr&gt;&lt;w:widowControl w:val="0"/&gt;&lt;/w:pPr&gt;&lt;w:rPr&gt;&lt;w:sz w:val="24"/&gt;&lt;/w:rPr&gt;&lt;/w:style&gt;&lt;w:style w:type="character" w:customStyle="1" w:styleId="a7"&gt;&lt;w:name w:val="УДК Знак"/&gt;&lt;w:basedOn w:val="a3"/&gt;&lt;w:link w:val="a6"/&gt;&lt;w:rsid w:val="003078AC"/&gt;&lt;w:rPr&gt;&lt;w:sz w:val="24"/&gt;&lt;/w:rPr&gt;&lt;/w:style&gt;&lt;w:style w:type="paragraph" w:customStyle="1" w:styleId="a8"&gt;&lt;w:name w:val="Авторы"/&gt;&lt;w:basedOn w:val="a0"/&gt;&lt;w:link w:val="a9"/&gt;&lt;w:qFormat/&gt;&lt;w:rsid w:val="0020401C"/&gt;&lt;w:pPr&gt;&lt;w:keepNext/&gt;&lt;w:keepLines/&gt;&lt;w:suppressAutoHyphens/&gt;&lt;w:contextualSpacing/&gt;&lt;w:jc w:val="left"/&gt;&lt;/w:pPr&gt;&lt;w:rPr&gt;&lt;w:rFonts w:eastAsia="Times New Roman"/&gt;&lt;w:sz w:val="24"/&gt;&lt;w:szCs w:val="20"/&gt;&lt;w:lang w:val="en-CA" w:eastAsia="en-CA"/&gt;&lt;/w:rPr&gt;&lt;/w:style&gt;&lt;w:style w:type="character" w:customStyle="1" w:styleId="a9"&gt;&lt;w:name w:val="Авторы Знак"/&gt;&lt;w:basedOn w:val="a3"/&gt;&lt;w:link w:val="a8"/&gt;&lt;w:rsid w:val="0020401C"/&gt;&lt;w:rPr&gt;&lt;w:rFonts w:ascii="Times New Roman" w:eastAsia="Times New Roman" w:hAnsi="Times New Roman" w:cs="Times New Roman"/&gt;&lt;w:sz w:val="24"/&gt;&lt;w:szCs w:val="20"/&gt;&lt;w:lang w:val="en-CA" w:eastAsia="en-CA"/&gt;&lt;/w:rPr&gt;&lt;/w:style&gt;&lt;w:style w:type="paragraph" w:customStyle="1" w:styleId="aa"&gt;&lt;w:name w:val="НазваниеСтатьи"/&gt;&lt;w:basedOn w:val="a0"/&gt;&lt;w:next w:val="a0"/&gt;&lt;w:link w:val="ab"/&gt;&lt;w:qFormat/&gt;&lt;w:rsid w:val="00E57917"/&gt;&lt;w:pPr&gt;&lt;w:widowControl w:val="0"/&gt;&lt;w:suppressAutoHyphens/&gt;&lt;w:jc w:val="center"/&gt;&lt;/w:pPr&gt;&lt;w:rPr&gt;&lt;w:rFonts w:eastAsia="Times New Roman"/&gt;&lt;w:b/&gt;&lt;w:sz w:val="32"/&gt;&lt;w:lang w:eastAsia="en-CA"/&gt;&lt;/w:rPr&gt;&lt;/w:style&gt;&lt;w:style w:type="character" w:customStyle="1" w:styleId="ab"&gt;&lt;w:name w:val="НазваниеСтатьи Знак"/&gt;&lt;w:basedOn w:val="a3"/&gt;&lt;w:link w:val="aa"/&gt;&lt;w:rsid w:val="00E57917"/&gt;&lt;w:rPr&gt;&lt;w:rFonts w:ascii="Times New Roman" w:eastAsia="Times New Roman" w:hAnsi="Times New Roman" w:cs="Times New Roman"/&gt;&lt;w:b/&gt;&lt;w:sz w:val="32"/&gt;&lt;w:szCs w:val="28"/&gt;&lt;w:lang w:eastAsia="en-CA"/&gt;&lt;/w:rPr&gt;&lt;/w:style&gt;&lt;w:style w:type="paragraph" w:customStyle="1" w:styleId="ac"&gt;&lt;w:name w:val="Реферат"/&gt;&lt;w:basedOn w:val="a0"/&gt;&lt;w:link w:val="ad"/&gt;&lt;w:qFormat/&gt;&lt;w:rsid w:val="00546E61"/&gt;&lt;w:pPr&gt;&lt;w:contextualSpacing/&gt;&lt;/w:pPr&gt;&lt;w:rPr&gt;&lt;w:sz w:val="18"/&gt;&lt;w:szCs w:val="18"/&gt;&lt;/w:rPr&gt;&lt;/w:style&gt;&lt;w:style w:type="character" w:customStyle="1" w:styleId="ad"&gt;&lt;w:name w:val="Реферат Знак"/&gt;&lt;w:basedOn w:val="a3"/&gt;&lt;w:link w:val="ac"/&gt;&lt;w:rsid w:val="00546E61"/&gt;&lt;w:rPr&gt;&lt;w:rFonts w:ascii="Times New Roman" w:hAnsi="Times New Roman"/&gt;&lt;w:sz w:val="18"/&gt;&lt;w:szCs w:val="18"/&gt;&lt;/w:rPr&gt;&lt;/w:style&gt;&lt;w:style w:type="paragraph" w:customStyle="1" w:styleId="a1"&gt;&lt;w:name w:val="ТЕКСТ"/&gt;&lt;w:basedOn w:val="a0"/&gt;&lt;w:link w:val="ae"/&gt;&lt;w:qFormat/&gt;&lt;w:rsid w:val="00091752"/&gt;&lt;w:pPr&gt;&lt;w:ind w:firstLine="567"/&gt;&lt;/w:pPr&gt;&lt;/w:style&gt;&lt;w:style w:type="character" w:customStyle="1" w:styleId="ae"&gt;&lt;w:name w:val="ТЕКСТ Знак"/&gt;&lt;w:basedOn w:val="a3"/&gt;&lt;w:link w:val="a1"/&gt;&lt;w:rsid w:val="00091752"/&gt;&lt;w:rPr&gt;&lt;w:sz w:val="22"/&gt;&lt;w:szCs w:val="28"/&gt;&lt;/w:rPr&gt;&lt;/w:style&gt;&lt;w:style w:type="paragraph" w:customStyle="1" w:styleId="af"&gt;&lt;w:name w:val="Рисунок_подпись"/&gt;&lt;w:basedOn w:val="a0"/&gt;&lt;w:next w:val="a1"/&gt;&lt;w:link w:val="af0"/&gt;&lt;w:qFormat/&gt;&lt;w:rsid w:val="0098100E"/&gt;&lt;w:pPr&gt;&lt;w:keepLines/&gt;&lt;w:spacing w:before="120" w:after="120"/&gt;&lt;/w:pPr&gt;&lt;w:rPr&gt;&lt;w:sz w:val="20"/&gt;&lt;/w:rPr&gt;&lt;/w:style&gt;&lt;w:style w:type="character" w:customStyle="1" w:styleId="af0"&gt;&lt;w:name w:val="Рисунок_подпись Знак"/&gt;&lt;w:basedOn w:val="a3"/&gt;&lt;w:link w:val="af"/&gt;&lt;w:rsid w:val="0098100E"/&gt;&lt;w:rPr&gt;&lt;w:sz w:val="20"/&gt;&lt;/w:rPr&gt;&lt;/w:style&gt;&lt;w:style w:type="paragraph" w:customStyle="1" w:styleId="af1"&gt;&lt;w:name w:val="Таблица"/&gt;&lt;w:basedOn w:val="a0"/&gt;&lt;w:next w:val="af2"/&gt;&lt;w:link w:val="af3"/&gt;&lt;w:qFormat/&gt;&lt;w:rsid w:val="00C044DE"/&gt;&lt;w:pPr&gt;&lt;w:keepNext/&gt;&lt;w:widowControl w:val="0"/&gt;&lt;w:jc w:val="right"/&gt;&lt;/w:pPr&gt;&lt;w:rPr&gt;&lt;w:rFonts w:eastAsia="Times New Roman"/&gt;&lt;w:spacing w:val="20"/&gt;&lt;w:sz w:val="20"/&gt;&lt;w:szCs w:val="20"/&gt;&lt;w:lang w:eastAsia="ru-RU"/&gt;&lt;/w:rPr&gt;&lt;/w:style&gt;&lt;w:style w:type="character" w:customStyle="1" w:styleId="af3"&gt;&lt;w:name w:val="Таблица Знак"/&gt;&lt;w:basedOn w:val="a3"/&gt;&lt;w:link w:val="af1"/&gt;&lt;w:rsid w:val="00C044DE"/&gt;&lt;w:rPr&gt;&lt;w:rFonts w:eastAsia="Times New Roman"/&gt;&lt;w:spacing w:val="20"/&gt;&lt;w:sz w:val="20"/&gt;&lt;w:szCs w:val="20"/&gt;&lt;w:lang w:eastAsia="ru-RU"/&gt;&lt;/w:rPr&gt;&lt;/w:style&gt;&lt;w:style w:type="paragraph" w:customStyle="1" w:styleId="af4"&gt;&lt;w:name w:val="Литература"/&gt;&lt;w:basedOn w:val="a0"/&gt;&lt;w:link w:val="af5"/&gt;&lt;w:qFormat/&gt;&lt;w:rsid w:val="00DC32E4"/&gt;&lt;w:pPr&gt;&lt;w:keepNext/&gt;&lt;w:keepLines/&gt;&lt;w:jc w:val="center"/&gt;&lt;/w:pPr&gt;&lt;w:rPr&gt;&lt;w:b/&gt;&lt;w:caps/&gt;&lt;/w:rPr&gt;&lt;/w:style&gt;&lt;w:style w:type="character" w:customStyle="1" w:styleId="af5"&gt;&lt;w:name w:val="Литература Знак"/&gt;&lt;w:basedOn w:val="a3"/&gt;&lt;w:link w:val="af4"/&gt;&lt;w:rsid w:val="00DC32E4"/&gt;&lt;w:rPr&gt;&lt;w:rFonts w:ascii="Times New Roman" w:hAnsi="Times New Roman"/&gt;&lt;w:b/&gt;&lt;w:caps/&gt;&lt;w:sz w:val="18"/&gt;&lt;w:szCs w:val="28"/&gt;&lt;/w:rPr&gt;&lt;/w:style&gt;&lt;w:style w:type="paragraph" w:styleId="af6"&gt;&lt;w:name w:val="footer"/&gt;&lt;w:basedOn w:val="a0"/&gt;&lt;w:link w:val="af7"/&gt;&lt;w:uiPriority w:val="99"/&gt;&lt;w:unhideWhenUsed/&gt;&lt;w:rsid w:val="000B670B"/&gt;&lt;w:pPr&gt;&lt;w:tabs&gt;&lt;w:tab w:val="center" w:pos="4677"/&gt;&lt;w:tab w:val="right" w:pos="9355"/&gt;&lt;/w:tabs&gt;&lt;/w:pPr&gt;&lt;/w:style&gt;&lt;w:style w:type="character" w:customStyle="1" w:styleId="af7"&gt;&lt;w:name w:val="Нижний колонтитул Знак"/&gt;&lt;w:basedOn w:val="a3"/&gt;&lt;w:link w:val="af6"/&gt;&lt;w:uiPriority w:val="99"/&gt;&lt;w:rsid w:val="000B670B"/&gt;&lt;/w:style&gt;&lt;w:style w:type="paragraph" w:styleId="af8"&gt;&lt;w:name w:val="header"/&gt;&lt;w:basedOn w:val="a0"/&gt;&lt;w:link w:val="af9"/&gt;&lt;w:uiPriority w:val="99"/&gt;&lt;w:unhideWhenUsed/&gt;&lt;w:rsid w:val="000B670B"/&gt;&lt;w:pPr&gt;&lt;w:tabs&gt;&lt;w:tab w:val="center" w:pos="4677"/&gt;&lt;w:tab w:val="right" w:pos="9355"/&gt;&lt;/w:tabs&gt;&lt;/w:pPr&gt;&lt;/w:style&gt;&lt;w:style w:type="character" w:customStyle="1" w:styleId="af9"&gt;&lt;w:name w:val="Верхний колонтитул Знак"/&gt;&lt;w:basedOn w:val="a3"/&gt;&lt;w:link w:val="af8"/&gt;&lt;w:uiPriority w:val="99"/&gt;&lt;w:rsid w:val="000B670B"/&gt;&lt;/w:style&gt;&lt;w:style w:type="character" w:styleId="afa"&gt;&lt;w:name w:val="Placeholder Text"/&gt;&lt;w:basedOn w:val="a3"/&gt;&lt;w:uiPriority w:val="99"/&gt;&lt;w:semiHidden/&gt;&lt;w:rsid w:val="000B670B"/&gt;&lt;w:rPr&gt;&lt;w:color w:val="808080"/&gt;&lt;/w:rPr&gt;&lt;/w:style&gt;&lt;w:style w:type="table" w:styleId="afb"&gt;&lt;w:name w:val="Table Grid"/&gt;&lt;w:basedOn w:val="a4"/&gt;&lt;w:rsid w:val="003B4846"/&gt;&lt;w:pPr&gt;&lt;w:spacing w:after="0" w:line="240" w:lineRule="auto"/&gt;&lt;w:jc w:val="center"/&gt;&lt;/w:pPr&gt;&lt;w:rPr&gt;&lt;w:rFonts w:eastAsia="Times New Roman"/&gt;&lt;w:sz w:val="20"/&gt;&lt;w:lang w:val="en-CA" w:eastAsia="en-CA"/&gt;&lt;/w:rPr&gt;&lt;w:tblPr&gt;&lt;w:jc w:val="center"/&gt;&lt;w:tblBorders&gt;&lt;w:top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w:color="auto"/&gt;&lt;/w:tblBorders&gt;&lt;/w:tblPr&gt;&lt;w:trPr&gt;&lt;w:jc w:val="center"/&gt;&lt;/w:trPr&gt;&lt;w:tcPr&gt;&lt;w:vAlign w:val="center"/&gt;&lt;/w:tcPr&gt;&lt;w:tblStylePr w:type="firstCol"&gt;&lt;w:pPr&gt;&lt;w:jc w:val="left"/&gt;&lt;/w:pPr&gt;&lt;w:tblPr/&gt;&lt;w:tcPr&gt;&lt;w:vAlign w:val="top"/&gt;&lt;/w:tcPr&gt;&lt;/w:tblStylePr&gt;&lt;w:tblStylePr w:type="lastCol"&gt;&lt;w:pPr&gt;&lt;w:jc w:val="center"/&gt;&lt;/w:pPr&gt;&lt;/w:tblStylePr&gt;&lt;/w:style&gt;&lt;w:style w:type="paragraph" w:customStyle="1" w:styleId="Cite"&gt;&lt;w:name w:val="Cite"/&gt;&lt;w:basedOn w:val="af6"/&gt;&lt;w:link w:val="Cite0"/&gt;&lt;w:rsid w:val="00B5190C"/&gt;&lt;w:rPr&gt;&lt;w:sz w:val="16"/&gt;&lt;/w:rPr&gt;&lt;/w:style&gt;&lt;w:style w:type="character" w:customStyle="1" w:styleId="Cite0"&gt;&lt;w:name w:val="Cite Знак"/&gt;&lt;w:basedOn w:val="af7"/&gt;&lt;w:link w:val="Cite"/&gt;&lt;w:rsid w:val="00B5190C"/&gt;&lt;w:rPr&gt;&lt;w:rFonts w:ascii="Times New Roman" w:hAnsi="Times New Roman"/&gt;&lt;w:sz w:val="16"/&gt;&lt;/w:rPr&gt;&lt;/w:style&gt;&lt;w:style w:type="character" w:customStyle="1" w:styleId="10"&gt;&lt;w:name w:val="Заголовок 1 Знак"/&gt;&lt;w:basedOn w:val="a3"/&gt;&lt;w:link w:val="1"/&gt;&lt;w:uiPriority w:val="9"/&gt;&lt;w:rsid w:val="009C5FC7"/&gt;&lt;w:rPr&gt;&lt;w:rFonts w:eastAsiaTheme="majorEastAsia" w:cstheme="majorBidi"/&gt;&lt;w:b/&gt;&lt;w:szCs w:val="26"/&gt;&lt;/w:rPr&gt;&lt;/w:style&gt;&lt;w:style w:type="character" w:customStyle="1" w:styleId="20"&gt;&lt;w:name w:val="Заголовок 2 Знак"/&gt;&lt;w:basedOn w:val="a3"/&gt;&lt;w:link w:val="2"/&gt;&lt;w:uiPriority w:val="9"/&gt;&lt;w:rsid w:val="009828F6"/&gt;&lt;w:rPr&gt;&lt;w:rFonts w:eastAsiaTheme="majorEastAsia" w:cstheme="majorBidi"/&gt;&lt;w:szCs w:val="26"/&gt;&lt;/w:rPr&gt;&lt;/w:style&gt;&lt;w:style w:type="character" w:customStyle="1" w:styleId="30"&gt;&lt;w:name w:val="Заголовок 3 Знак"/&gt;&lt;w:basedOn w:val="a3"/&gt;&lt;w:link w:val="3"/&gt;&lt;w:uiPriority w:val="9"/&gt;&lt;w:rsid w:val="009828F6"/&gt;&lt;w:rPr&gt;&lt;w:rFonts w:eastAsiaTheme="majorEastAsia" w:cstheme="majorBidi"/&gt;&lt;w:szCs w:val="24"/&gt;&lt;/w:rPr&gt;&lt;/w:style&gt;&lt;w:style w:type="character" w:customStyle="1" w:styleId="40"&gt;&lt;w:name w:val="Заголовок 4 Знак"/&gt;&lt;w:basedOn w:val="a3"/&gt;&lt;w:link w:val="4"/&gt;&lt;w:uiPriority w:val="9"/&gt;&lt;w:rsid w:val="009828F6"/&gt;&lt;w:rPr&gt;&lt;w:rFonts w:eastAsiaTheme="majorEastAsia" w:cstheme="majorBidi"/&gt;&lt;w:iCs/&gt;&lt;/w:rPr&gt;&lt;/w:style&gt;&lt;w:style w:type="character" w:customStyle="1" w:styleId="50"&gt;&lt;w:name w:val="Заголовок 5 Знак"/&gt;&lt;w:basedOn w:val="a3"/&gt;&lt;w:link w:val="5"/&gt;&lt;w:uiPriority w:val="9"/&gt;&lt;w:rsid w:val="00CD6119"/&gt;&lt;w:rPr&gt;&lt;w:rFonts w:ascii="Times New Roman" w:eastAsia="Times New Roman" w:hAnsi="Times New Roman" w:cs="Times New Roman"/&gt;&lt;w:b/&gt;&lt;w:caps/&gt;&lt;w:noProof/&gt;&lt;w:szCs w:val="20"/&gt;&lt;/w:rPr&gt;&lt;/w:style&gt;&lt;w:style w:type="character" w:customStyle="1" w:styleId="60"&gt;&lt;w:name w:val="Заголовок 6 Знак"/&gt;&lt;w:basedOn w:val="a3"/&gt;&lt;w:link w:val="6"/&gt;&lt;w:uiPriority w:val="9"/&gt;&lt;w:rsid w:val="00CD6119"/&gt;&lt;w:rPr&gt;&lt;w:rFonts w:ascii="Times New Roman" w:eastAsia="Times New Roman" w:hAnsi="Times New Roman" w:cs="Times New Roman"/&gt;&lt;w:b/&gt;&lt;w:caps/&gt;&lt;w:noProof/&gt;&lt;w:szCs w:val="20"/&gt;&lt;w:lang w:val="en-US"/&gt;&lt;/w:rPr&gt;&lt;/w:style&gt;&lt;w:style w:type="character" w:customStyle="1" w:styleId="70"&gt;&lt;w:name w:val="Заголовок 7 Знак"/&gt;&lt;w:basedOn w:val="a3"/&gt;&lt;w:link w:val="7"/&gt;&lt;w:uiPriority w:val="9"/&gt;&lt;w:semiHidden/&gt;&lt;w:rsid w:val="0011363B"/&gt;&lt;w:rPr&gt;&lt;w:rFonts w:ascii="Times New Roman" w:eastAsiaTheme="majorEastAsia" w:hAnsi="Times New Roman" w:cstheme="majorBidi"/&gt;&lt;w:iCs/&gt;&lt;/w:rPr&gt;&lt;/w:style&gt;&lt;w:style w:type="character" w:customStyle="1" w:styleId="80"&gt;&lt;w:name w:val="Заголовок 8 Знак"/&gt;&lt;w:basedOn w:val="a3"/&gt;&lt;w:link w:val="8"/&gt;&lt;w:uiPriority w:val="9"/&gt;&lt;w:semiHidden/&gt;&lt;w:rsid w:val="000261E0"/&gt;&lt;w:rPr&gt;&lt;w:rFonts w:asciiTheme="majorHAnsi" w:eastAsiaTheme="majorEastAsia" w:hAnsiTheme="majorHAnsi" w:cstheme="majorBidi"/&gt;&lt;w:color w:val="272727" w:themeColor="text1" w:themeTint="D8"/&gt;&lt;w:sz w:val="21"/&gt;&lt;w:szCs w:val="21"/&gt;&lt;/w:rPr&gt;&lt;/w:style&gt;&lt;w:style w:type="character" w:customStyle="1" w:styleId="90"&gt;&lt;w:name w:val="Заголовок 9 Знак"/&gt;&lt;w:basedOn w:val="a3"/&gt;&lt;w:link w:val="9"/&gt;&lt;w:uiPriority w:val="9"/&gt;&lt;w:semiHidden/&gt;&lt;w:rsid w:val="000261E0"/&gt;&lt;w:rPr&gt;&lt;w:rFonts w:asciiTheme="majorHAnsi" w:eastAsiaTheme="majorEastAsia" w:hAnsiTheme="majorHAnsi" w:cstheme="majorBidi"/&gt;&lt;w:i/&gt;&lt;w:iCs/&gt;&lt;w:color w:val="272727" w:themeColor="text1" w:themeTint="D8"/&gt;&lt;w:sz w:val="21"/&gt;&lt;w:szCs w:val="21"/&gt;&lt;/w:rPr&gt;&lt;/w:style&gt;&lt;w:style w:type="paragraph" w:styleId="afc"&gt;&lt;w:name w:val="No Spacing"/&gt;&lt;w:uiPriority w:val="1"/&gt;&lt;w:qFormat/&gt;&lt;w:rsid w:val="004A15B2"/&gt;&lt;w:pPr&gt;&lt;w:spacing w:after="0" w:line="240" w:lineRule="auto"/&gt;&lt;/w:pPr&gt;&lt;w:rPr&gt;&lt;w:sz w:val="18"/&gt;&lt;/w:rPr&gt;&lt;/w:style&gt;&lt;w:style w:type="paragraph" w:customStyle="1" w:styleId="11"&gt;&lt;w:name w:val="Название1"/&gt;&lt;w:basedOn w:val="a1"/&gt;&lt;w:link w:val="Title"/&gt;&lt;w:qFormat/&gt;&lt;w:rsid w:val="00485264"/&gt;&lt;/w:style&gt;&lt;w:style w:type="character" w:customStyle="1" w:styleId="Title"&gt;&lt;w:name w:val="Title Знак"/&gt;&lt;w:basedOn w:val="ae"/&gt;&lt;w:link w:val="11"/&gt;&lt;w:rsid w:val="00485264"/&gt;&lt;w:rPr&gt;&lt;w:rFonts w:ascii="Times New Roman" w:hAnsi="Times New Roman"/&gt;&lt;w:sz w:val="18"/&gt;&lt;w:szCs w:val="28"/&gt;&lt;/w:rPr&gt;&lt;/w:style&gt;&lt;w:style w:type="character" w:customStyle="1" w:styleId="MTEquationSection"&gt;&lt;w:name w:val="MTEquationSection"/&gt;&lt;w:basedOn w:val="a3"/&gt;&lt;w:rsid w:val="003B23A9"/&gt;&lt;w:rPr&gt;&lt;w:rFonts w:ascii="Cambria" w:hAnsi="Cambria"/&gt;&lt;w:noProof/&gt;&lt;w:vanish w:val="0"/&gt;&lt;w:color w:val="FF0000"/&gt;&lt;w:sz w:val="17"/&gt;&lt;w:szCs w:val="22"/&gt;&lt;w:lang w:val="en-CA" w:eastAsia="en-CA"/&gt;&lt;/w:rPr&gt;&lt;/w:style&gt;&lt;w:style w:type="paragraph" w:customStyle="1" w:styleId="MTDisplayEquation"&gt;&lt;w:name w:val="MTDisplayEquation"/&gt;&lt;w:basedOn w:val="a0"/&gt;&lt;w:next w:val="a0"/&gt;&lt;w:link w:val="MTDisplayEquation0"/&gt;&lt;w:rsid w:val="000A1C40"/&gt;&lt;w:pPr&gt;&lt;w:tabs&gt;&lt;w:tab w:val="center" w:pos="2280"/&gt;&lt;w:tab w:val="right" w:pos="4580"/&gt;&lt;/w:tabs&gt;&lt;/w:pPr&gt;&lt;/w:style&gt;&lt;w:style w:type="character" w:customStyle="1" w:styleId="MTDisplayEquation0"&gt;&lt;w:name w:val="MTDisplayEquation Знак"/&gt;&lt;w:basedOn w:val="a3"/&gt;&lt;w:link w:val="MTDisplayEquation"/&gt;&lt;w:rsid w:val="000A1C40"/&gt;&lt;w:rPr&gt;&lt;w:rFonts w:ascii="Times New Roman" w:hAnsi="Times New Roman"/&gt;&lt;w:sz w:val="18"/&gt;&lt;/w:rPr&gt;&lt;/w:style&gt;&lt;w:style w:type="paragraph" w:customStyle="1" w:styleId="equation"&gt;&lt;w:name w:val="equation"/&gt;&lt;w:basedOn w:val="MTDisplayEquation"/&gt;&lt;w:link w:val="equation0"/&gt;&lt;w:qFormat/&gt;&lt;w:rsid w:val="00570E86"/&gt;&lt;w:pPr&gt;&lt;w:tabs&gt;&lt;w:tab w:val="left" w:pos="0"/&gt;&lt;/w:tabs&gt;&lt;/w:pPr&gt;&lt;/w:style&gt;&lt;w:style w:type="character" w:customStyle="1" w:styleId="equation0"&gt;&lt;w:name w:val="equation Знак"/&gt;&lt;w:basedOn w:val="MTDisplayEquation0"/&gt;&lt;w:link w:val="equation"/&gt;&lt;w:rsid w:val="00570E86"/&gt;&lt;w:rPr&gt;&lt;w:rFonts w:ascii="Times New Roman" w:hAnsi="Times New Roman"/&gt;&lt;w:sz w:val="18"/&gt;&lt;/w:rPr&gt;&lt;/w:style&gt;&lt;w:style w:type="paragraph" w:customStyle="1" w:styleId="af2"&gt;&lt;w:name w:val="Таблица подпись"/&gt;&lt;w:basedOn w:val="a0"/&gt;&lt;w:next w:val="a0"/&gt;&lt;w:link w:val="afd"/&gt;&lt;w:qFormat/&gt;&lt;w:rsid w:val="00C044DE"/&gt;&lt;w:pPr&gt;&lt;w:keepNext/&gt;&lt;w:keepLines/&gt;&lt;w:widowControl w:val="0"/&gt;&lt;w:jc w:val="center"/&gt;&lt;/w:pPr&gt;&lt;w:rPr&gt;&lt;w:rFonts w:eastAsia="Times New Roman"/&gt;&lt;w:sz w:val="20"/&gt;&lt;w:szCs w:val="20"/&gt;&lt;w:lang w:eastAsia="ru-RU"/&gt;&lt;/w:rPr&gt;&lt;/w:style&gt;&lt;w:style w:type="character" w:customStyle="1" w:styleId="afd"&gt;&lt;w:name w:val="Таблица подпись Знак"/&gt;&lt;w:basedOn w:val="a3"/&gt;&lt;w:link w:val="af2"/&gt;&lt;w:rsid w:val="00C044DE"/&gt;&lt;w:rPr&gt;&lt;w:rFonts w:eastAsia="Times New Roman"/&gt;&lt;w:sz w:val="20"/&gt;&lt;w:szCs w:val="20"/&gt;&lt;w:lang w:eastAsia="ru-RU"/&gt;&lt;/w:rPr&gt;&lt;/w:style&gt;&lt;w:style w:type="paragraph" w:customStyle="1" w:styleId="afe"&gt;&lt;w:name w:val="Табл текст"/&gt;&lt;w:basedOn w:val="a0"/&gt;&lt;w:link w:val="aff"/&gt;&lt;w:qFormat/&gt;&lt;w:rsid w:val="00045ED0"/&gt;&lt;w:pPr&gt;&lt;w:widowControl w:val="0"/&gt;&lt;w:contextualSpacing/&gt;&lt;/w:pPr&gt;&lt;w:rPr&gt;&lt;w:rFonts w:eastAsia="Times New Roman"/&gt;&lt;w:sz w:val="20"/&gt;&lt;w:lang w:eastAsia="ru-RU"/&gt;&lt;/w:rPr&gt;&lt;/w:style&gt;&lt;w:style w:type="character" w:customStyle="1" w:styleId="aff"&gt;&lt;w:name w:val="Табл текст Знак"/&gt;&lt;w:basedOn w:val="a3"/&gt;&lt;w:link w:val="afe"/&gt;&lt;w:rsid w:val="00045ED0"/&gt;&lt;w:rPr&gt;&lt;w:rFonts w:ascii="Times New Roman" w:eastAsia="Times New Roman" w:hAnsi="Times New Roman" w:cs="Times New Roman"/&gt;&lt;w:sz w:val="20"/&gt;&lt;w:szCs w:val="28"/&gt;&lt;w:lang w:eastAsia="ru-RU"/&gt;&lt;/w:rPr&gt;&lt;/w:style&gt;&lt;w:style w:type="paragraph" w:customStyle="1" w:styleId="a"&gt;&lt;w:name w:val="Список источников"/&gt;&lt;w:basedOn w:val="aff0"/&gt;&lt;w:link w:val="aff1"/&gt;&lt;w:qFormat/&gt;&lt;w:rsid w:val="00EC7E0A"/&gt;&lt;w:pPr&gt;&lt;w:widowControl w:val="0"/&gt;&lt;w:numPr&gt;&lt;w:numId w:val="2"/&gt;&lt;/w:numPr&gt;&lt;w:tabs&gt;&lt;w:tab w:val="left" w:pos="567"/&gt;&lt;w:tab w:val="left" w:pos="900"/&gt;&lt;/w:tabs&gt;&lt;w:ind w:left="0" w:firstLine="567"/&gt;&lt;/w:pPr&gt;&lt;w:rPr&gt;&lt;w:rFonts w:eastAsia="Times New Roman"/&gt;&lt;w:sz w:val="20"/&gt;&lt;w:lang w:eastAsia="ru-RU"/&gt;&lt;/w:rPr&gt;&lt;/w:style&gt;&lt;w:style w:type="character" w:customStyle="1" w:styleId="aff1"&gt;&lt;w:name w:val="Список источников Знак"/&gt;&lt;w:basedOn w:val="a3"/&gt;&lt;w:link w:val="a"/&gt;&lt;w:rsid w:val="00EC7E0A"/&gt;&lt;w:rPr&gt;&lt;w:rFonts w:eastAsia="Times New Roman"/&gt;&lt;w:sz w:val="20"/&gt;&lt;w:lang w:eastAsia="ru-RU"/&gt;&lt;/w:rPr&gt;&lt;/w:style&gt;&lt;w:style w:type="paragraph" w:styleId="aff0"&gt;&lt;w:name w:val="List Paragraph"/&gt;&lt;w:basedOn w:val="a0"/&gt;&lt;w:uiPriority w:val="34"/&gt;&lt;w:qFormat/&gt;&lt;w:rsid w:val="00045ED0"/&gt;&lt;w:pPr&gt;&lt;w:ind w:left="720"/&gt;&lt;w:contextualSpacing/&gt;&lt;/w:pPr&gt;&lt;/w:style&gt;&lt;w:style w:type="paragraph" w:customStyle="1" w:styleId="aff2"&gt;&lt;w:name w:val="Расшифровка формула"/&gt;&lt;w:basedOn w:val="a1"/&gt;&lt;w:next w:val="a1"/&gt;&lt;w:link w:val="aff3"/&gt;&lt;w:qFormat/&gt;&lt;w:rsid w:val="00045ED0"/&gt;&lt;w:pPr&gt;&lt;w:ind w:firstLine="0"/&gt;&lt;/w:pPr&gt;&lt;w:rPr&gt;&lt;w:rFonts w:eastAsia="Times New Roman"/&gt;&lt;w:lang w:eastAsia="ru-RU"/&gt;&lt;/w:rPr&gt;&lt;/w:style&gt;&lt;w:style w:type="character" w:customStyle="1" w:styleId="aff3"&gt;&lt;w:name w:val="Расшифровка формула Знак"/&gt;&lt;w:basedOn w:val="ae"/&gt;&lt;w:link w:val="aff2"/&gt;&lt;w:rsid w:val="00045ED0"/&gt;&lt;w:rPr&gt;&lt;w:rFonts w:ascii="Times New Roman" w:eastAsia="Times New Roman" w:hAnsi="Times New Roman" w:cs="Times New Roman"/&gt;&lt;w:sz w:val="22"/&gt;&lt;w:szCs w:val="28"/&gt;&lt;w:lang w:eastAsia="ru-RU"/&gt;&lt;/w:rPr&gt;&lt;/w:style&gt;&lt;w:style w:type="paragraph" w:customStyle="1" w:styleId="Affiliation"&gt;&lt;w:name w:val="Affiliation"/&gt;&lt;w:basedOn w:val="a0"/&gt;&lt;w:link w:val="Affiliation0"/&gt;&lt;w:qFormat/&gt;&lt;w:rsid w:val="00431611"/&gt;&lt;w:pPr&gt;&lt;w:keepNext/&gt;&lt;w:keepLines/&gt;&lt;w:contextualSpacing/&gt;&lt;w:jc w:val="right"/&gt;&lt;/w:pPr&gt;&lt;w:rPr&gt;&lt;w:rFonts w:eastAsia="Times New Roman"/&gt;&lt;w:sz w:val="24"/&gt;&lt;w:szCs w:val="18"/&gt;&lt;w:lang w:val="en-US" w:eastAsia="ru-RU"/&gt;&lt;/w:rPr&gt;&lt;/w:style&gt;&lt;w:style w:type="character" w:customStyle="1" w:styleId="Affiliation0"&gt;&lt;w:name w:val="Affiliation Знак"/&gt;&lt;w:basedOn w:val="a3"/&gt;&lt;w:link w:val="Affiliation"/&gt;&lt;w:rsid w:val="00431611"/&gt;&lt;w:rPr&gt;&lt;w:rFonts w:ascii="Times New Roman" w:eastAsia="Times New Roman" w:hAnsi="Times New Roman" w:cs="Times New Roman"/&gt;&lt;w:sz w:val="24"/&gt;&lt;w:szCs w:val="18"/&gt;&lt;w:lang w:val="en-US" w:eastAsia="ru-RU"/&gt;&lt;/w:rPr&gt;&lt;/w:style&gt;&lt;w:style w:type="paragraph" w:customStyle="1" w:styleId="Authors"&gt;&lt;w:name w:val="Authors"/&gt;&lt;w:basedOn w:val="a8"/&gt;&lt;w:link w:val="Authors0"/&gt;&lt;w:qFormat/&gt;&lt;w:rsid w:val="00FE58EC"/&gt;&lt;w:pPr&gt;&lt;w:widowControl w:val="0"/&gt;&lt;w:suppressAutoHyphens w:val="0"/&gt;&lt;/w:pPr&gt;&lt;w:rPr&gt;&lt;w:szCs w:val="28"/&gt;&lt;w:lang w:val="en-US" w:eastAsia="ru-RU"/&gt;&lt;/w:rPr&gt;&lt;/w:style&gt;&lt;w:style w:type="character" w:customStyle="1" w:styleId="Authors0"&gt;&lt;w:name w:val="Authors Знак"/&gt;&lt;w:basedOn w:val="a9"/&gt;&lt;w:link w:val="Authors"/&gt;&lt;w:rsid w:val="00FE58EC"/&gt;&lt;w:rPr&gt;&lt;w:rFonts w:ascii="Times New Roman" w:eastAsia="Times New Roman" w:hAnsi="Times New Roman" w:cs="Times New Roman"/&gt;&lt;w:sz w:val="24"/&gt;&lt;w:szCs w:val="28"/&gt;&lt;w:lang w:val="en-US" w:eastAsia="ru-RU"/&gt;&lt;/w:rPr&gt;&lt;/w:style&gt;&lt;w:style w:type="paragraph" w:customStyle="1" w:styleId="AffUp"&gt;&lt;w:name w:val="Aff_Up"/&gt;&lt;w:basedOn w:val="a0"/&gt;&lt;w:link w:val="AffUp0"/&gt;&lt;w:qFormat/&gt;&lt;w:rsid w:val="0020401C"/&gt;&lt;w:pPr&gt;&lt;w:framePr w:hSpace="181" w:wrap="around" w:vAnchor="text" w:hAnchor="margin" w:y="126"/&gt;&lt;w:contextualSpacing/&gt;&lt;w:suppressOverlap/&gt;&lt;w:jc w:val="left"/&gt;&lt;/w:pPr&gt;&lt;w:rPr&gt;&lt;w:rFonts w:eastAsia="Times New Roman" w:cs="Consolas"/&gt;&lt;w:b/&gt;&lt;w:sz w:val="24"/&gt;&lt;w:szCs w:val="21"/&gt;&lt;w:vertAlign w:val="superscript"/&gt;&lt;w:lang w:val="en-CA" w:eastAsia="en-CA"/&gt;&lt;/w:rPr&gt;&lt;/w:style&gt;&lt;w:style w:type="character" w:customStyle="1" w:styleId="AffUp0"&gt;&lt;w:name w:val="Aff_Up Знак"/&gt;&lt;w:basedOn w:val="a3"/&gt;&lt;w:link w:val="AffUp"/&gt;&lt;w:rsid w:val="0020401C"/&gt;&lt;w:rPr&gt;&lt;w:rFonts w:ascii="Times New Roman" w:eastAsia="Times New Roman" w:hAnsi="Times New Roman" w:cs="Consolas"/&gt;&lt;w:b/&gt;&lt;w:sz w:val="24"/&gt;&lt;w:szCs w:val="21"/&gt;&lt;w:vertAlign w:val="superscript"/&gt;&lt;w:lang w:val="en-CA" w:eastAsia="en-CA"/&gt;&lt;/w:rPr&gt;&lt;/w:style&gt;&lt;w:style w:type="paragraph" w:styleId="aff4"&gt;&lt;w:name w:val="Title"/&gt;&lt;w:basedOn w:val="a0"/&gt;&lt;w:next w:val="a0"/&gt;&lt;w:link w:val="aff5"/&gt;&lt;w:uiPriority w:val="10"/&gt;&lt;w:qFormat/&gt;&lt;w:rsid w:val="00F03E4E"/&gt;&lt;w:pPr&gt;&lt;w:contextualSpacing/&gt;&lt;/w:pPr&gt;&lt;w:rPr&gt;&lt;w:rFonts w:asciiTheme="majorHAnsi" w:eastAsiaTheme="majorEastAsia" w:hAnsiTheme="majorHAnsi" w:cstheme="majorBidi"/&gt;&lt;w:spacing w:val="-10"/&gt;&lt;w:kern w:val="28"/&gt;&lt;w:sz w:val="56"/&gt;&lt;w:szCs w:val="56"/&gt;&lt;/w:rPr&gt;&lt;/w:style&gt;&lt;w:style w:type="character" w:customStyle="1" w:styleId="aff5"&gt;&lt;w:name w:val="Название Знак"/&gt;&lt;w:basedOn w:val="a3"/&gt;&lt;w:link w:val="aff4"/&gt;&lt;w:uiPriority w:val="10"/&gt;&lt;w:rsid w:val="00F03E4E"/&gt;&lt;w:rPr&gt;&lt;w:rFonts w:asciiTheme="majorHAnsi" w:eastAsiaTheme="majorEastAsia" w:hAnsiTheme="majorHAnsi" w:cstheme="majorBidi"/&gt;&lt;w:spacing w:val="-10"/&gt;&lt;w:kern w:val="28"/&gt;&lt;w:sz w:val="56"/&gt;&lt;w:szCs w:val="56"/&gt;&lt;/w:rPr&gt;&lt;/w:style&gt;&lt;w:style w:type="paragraph" w:customStyle="1" w:styleId="aff6"&gt;&lt;w:name w:val="Адрес"/&gt;&lt;w:basedOn w:val="a0"/&gt;&lt;w:link w:val="aff7"/&gt;&lt;w:qFormat/&gt;&lt;w:rsid w:val="00C1392B"/&gt;&lt;w:rPr&gt;&lt;w:lang w:eastAsia="en-CA"/&gt;&lt;/w:rPr&gt;&lt;/w:style&gt;&lt;w:style w:type="paragraph" w:customStyle="1" w:styleId="bulletitem"&gt;&lt;w:name w:val="bulletitem"/&gt;&lt;w:basedOn w:val="a0"/&gt;&lt;w:rsid w:val="001E29C6"/&gt;&lt;w:pPr&gt;&lt;w:numPr&gt;&lt;w:numId w:val="3"/&gt;&lt;/w:numPr&gt;&lt;w:tabs&gt;&lt;w:tab w:val="clear" w:pos="227"/&gt;&lt;w:tab w:val="left" w:pos="567"/&gt;&lt;/w:tabs&gt;&lt;w:overflowPunct w:val="0"/&gt;&lt;w:autoSpaceDE w:val="0"/&gt;&lt;w:autoSpaceDN w:val="0"/&gt;&lt;w:adjustRightInd w:val="0"/&gt;&lt;w:ind w:left="0" w:firstLine="227"/&gt;&lt;w:textAlignment w:val="baseline"/&gt;&lt;/w:pPr&gt;&lt;w:rPr&gt;&lt;w:rFonts w:eastAsia="Times New Roman"/&gt;&lt;w:szCs w:val="20"/&gt;&lt;w:lang w:val="en-US" w:eastAsia="de-DE"/&gt;&lt;/w:rPr&gt;&lt;/w:style&gt;&lt;w:style w:type="character" w:customStyle="1" w:styleId="aff7"&gt;&lt;w:name w:val="Адрес Знак"/&gt;&lt;w:basedOn w:val="a3"/&gt;&lt;w:link w:val="aff6"/&gt;&lt;w:rsid w:val="00C1392B"/&gt;&lt;w:rPr&gt;&lt;w:rFonts w:ascii="Times New Roman" w:hAnsi="Times New Roman"/&gt;&lt;w:sz w:val="18"/&gt;&lt;w:lang w:eastAsia="en-CA"/&gt;&lt;/w:rPr&gt;&lt;/w:style&gt;&lt;w:style w:type="paragraph" w:customStyle="1" w:styleId="dashitem"&gt;&lt;w:name w:val="dashitem"/&gt;&lt;w:basedOn w:val="a0"/&gt;&lt;w:rsid w:val="00FC2A1B"/&gt;&lt;w:pPr&gt;&lt;w:numPr&gt;&lt;w:numId w:val="4"/&gt;&lt;/w:numPr&gt;&lt;w:tabs&gt;&lt;w:tab w:val="clear" w:pos="227"/&gt;&lt;w:tab w:val="left" w:pos="567"/&gt;&lt;/w:tabs&gt;&lt;w:overflowPunct w:val="0"/&gt;&lt;w:autoSpaceDE w:val="0"/&gt;&lt;w:autoSpaceDN w:val="0"/&gt;&lt;w:adjustRightInd w:val="0"/&gt;&lt;w:ind w:left="0" w:firstLine="227"/&gt;&lt;w:textAlignment w:val="baseline"/&gt;&lt;/w:pPr&gt;&lt;w:rPr&gt;&lt;w:rFonts w:eastAsia="Times New Roman"/&gt;&lt;w:szCs w:val="20"/&gt;&lt;w:lang w:eastAsia="de-DE"/&gt;&lt;/w:rPr&gt;&lt;/w:style&gt;&lt;w:style w:type="paragraph" w:customStyle="1" w:styleId="numitem"&gt;&lt;w:name w:val="numitem"/&gt;&lt;w:basedOn w:val="dashitem"/&gt;&lt;w:rsid w:val="00964560"/&gt;&lt;w:pPr&gt;&lt;w:numPr&gt;&lt;w:numId w:val="5"/&gt;&lt;/w:numPr&gt;&lt;w:tabs&gt;&lt;w:tab w:val="clear" w:pos="0"/&gt;&lt;/w:tabs&gt;&lt;w:ind w:left="0" w:firstLine="227"/&gt;&lt;/w:pPr&gt;&lt;/w:style&gt;&lt;w:style w:type="paragraph" w:customStyle="1" w:styleId="programcode"&gt;&lt;w:name w:val="programcode"/&gt;&lt;w:basedOn w:val="a0"/&gt;&lt;w:rsid w:val="001E4988"/&gt;&lt;w:pPr&gt;&lt;w:tabs&gt;&lt;w:tab w:val="left" w:pos="227"/&gt;&lt;w:tab w:val="left" w:pos="454"/&gt;&lt;w:tab w:val="left" w:pos="680"/&gt;&lt;w:tab w:val="left" w:pos="907"/&gt;&lt;w:tab w:val="left" w:pos="1134"/&gt;&lt;w:tab w:val="left" w:pos="1361"/&gt;&lt;w:tab w:val="left" w:pos="1588"/&gt;&lt;w:tab w:val="left" w:pos="1814"/&gt;&lt;w:tab w:val="left" w:pos="2041"/&gt;&lt;w:tab w:val="left" w:pos="2268"/&gt;&lt;w:tab w:val="left" w:pos="2495"/&gt;&lt;w:tab w:val="left" w:pos="2722"/&gt;&lt;w:tab w:val="left" w:pos="2948"/&gt;&lt;w:tab w:val="left" w:pos="3175"/&gt;&lt;w:tab w:val="left" w:pos="3402"/&gt;&lt;w:tab w:val="left" w:pos="3629"/&gt;&lt;w:tab w:val="left" w:pos="3856"/&gt;&lt;w:tab w:val="left" w:pos="4082"/&gt;&lt;w:tab w:val="left" w:pos="4309"/&gt;&lt;w:tab w:val="left" w:pos="4536"/&gt;&lt;w:tab w:val="left" w:pos="4763"/&gt;&lt;w:tab w:val="left" w:pos="4990"/&gt;&lt;w:tab w:val="left" w:pos="5216"/&gt;&lt;w:tab w:val="left" w:pos="5443"/&gt;&lt;w:tab w:val="left" w:pos="5670"/&gt;&lt;w:tab w:val="left" w:pos="5897"/&gt;&lt;w:tab w:val="left" w:pos="6124"/&gt;&lt;w:tab w:val="left" w:pos="6350"/&gt;&lt;w:tab w:val="left" w:pos="6577"/&gt;&lt;/w:tabs&gt;&lt;w:overflowPunct w:val="0"/&gt;&lt;w:autoSpaceDE w:val="0"/&gt;&lt;w:autoSpaceDN w:val="0"/&gt;&lt;w:adjustRightInd w:val="0"/&gt;&lt;w:spacing w:before="160" w:after="160" w:line="240" w:lineRule="atLeast"/&gt;&lt;w:contextualSpacing/&gt;&lt;w:jc w:val="left"/&gt;&lt;w:textAlignment w:val="baseline"/&gt;&lt;/w:pPr&gt;&lt;w:rPr&gt;&lt;w:rFonts w:ascii="Courier" w:eastAsia="Times New Roman" w:hAnsi="Courier"/&gt;&lt;w:sz w:val="20"/&gt;&lt;w:szCs w:val="20"/&gt;&lt;w:lang w:val="en-US" w:eastAsia="de-DE"/&gt;&lt;/w:rPr&gt;&lt;/w:style&gt;&lt;w:style w:type="paragraph" w:customStyle="1" w:styleId="p1a"&gt;&lt;w:name w:val="p1a"/&gt;&lt;w:basedOn w:val="a0"/&gt;&lt;w:rsid w:val="0084752E"/&gt;&lt;w:pPr&gt;&lt;w:overflowPunct w:val="0"/&gt;&lt;w:autoSpaceDE w:val="0"/&gt;&lt;w:autoSpaceDN w:val="0"/&gt;&lt;w:adjustRightInd w:val="0"/&gt;&lt;w:spacing w:line="240" w:lineRule="atLeast"/&gt;&lt;w:textAlignment w:val="baseline"/&gt;&lt;/w:pPr&gt;&lt;w:rPr&gt;&lt;w:rFonts w:eastAsia="Times New Roman"/&gt;&lt;w:sz w:val="20"/&gt;&lt;w:szCs w:val="20"/&gt;&lt;w:lang w:val="en-US" w:eastAsia="de-DE"/&gt;&lt;/w:rPr&gt;&lt;/w:style&gt;&lt;w:style w:type="paragraph" w:styleId="aff8"&gt;&lt;w:name w:val="footnote text"/&gt;&lt;w:basedOn w:val="a0"/&gt;&lt;w:link w:val="aff9"/&gt;&lt;w:uiPriority w:val="99"/&gt;&lt;w:semiHidden/&gt;&lt;w:unhideWhenUsed/&gt;&lt;w:rsid w:val="00C1552E"/&gt;&lt;w:rPr&gt;&lt;w:sz w:val="20"/&gt;&lt;w:szCs w:val="20"/&gt;&lt;/w:rPr&gt;&lt;/w:style&gt;&lt;w:style w:type="character" w:customStyle="1" w:styleId="aff9"&gt;&lt;w:name w:val="Текст сноски Знак"/&gt;&lt;w:basedOn w:val="a3"/&gt;&lt;w:link w:val="aff8"/&gt;&lt;w:uiPriority w:val="99"/&gt;&lt;w:semiHidden/&gt;&lt;w:rsid w:val="00C1552E"/&gt;&lt;w:rPr&gt;&lt;w:rFonts w:ascii="Times New Roman" w:hAnsi="Times New Roman"/&gt;&lt;w:sz w:val="20"/&gt;&lt;w:szCs w:val="20"/&gt;&lt;/w:rPr&gt;&lt;/w:style&gt;&lt;w:style w:type="character" w:styleId="affa"&gt;&lt;w:name w:val="footnote reference"/&gt;&lt;w:basedOn w:val="a3"/&gt;&lt;w:uiPriority w:val="99"/&gt;&lt;w:semiHidden/&gt;&lt;w:unhideWhenUsed/&gt;&lt;w:rsid w:val="00C1552E"/&gt;&lt;w:rPr&gt;&lt;w:vertAlign w:val="superscript"/&gt;&lt;/w:rPr&gt;&lt;/w:style&gt;&lt;w:style w:type="character" w:styleId="affb"&gt;&lt;w:name w:val="page number"/&gt;&lt;w:basedOn w:val="a3"/&gt;&lt;w:uiPriority w:val="99"/&gt;&lt;w:semiHidden/&gt;&lt;w:unhideWhenUsed/&gt;&lt;w:rsid w:val="00F236FF"/&gt;&lt;/w:style&gt;&lt;w:style w:type="numbering" w:customStyle="1" w:styleId="referencelist"&gt;&lt;w:name w:val="referencelist"/&gt;&lt;w:basedOn w:val="a5"/&gt;&lt;w:semiHidden/&gt;&lt;w:rsid w:val="0075621A"/&gt;&lt;w:pPr&gt;&lt;w:numPr&gt;&lt;w:numId w:val="6"/&gt;&lt;/w:numPr&gt;&lt;/w:pPr&gt;&lt;/w:style&gt;&lt;w:style w:type="character" w:styleId="affc"&gt;&lt;w:name w:val="Hyperlink"/&gt;&lt;w:basedOn w:val="a3"/&gt;&lt;w:uiPriority w:val="99"/&gt;&lt;w:unhideWhenUsed/&gt;&lt;w:rsid w:val="005E7F2E"/&gt;&lt;w:rPr&gt;&lt;w:color w:val="0563C1" w:themeColor="hyperlink"/&gt;&lt;w:u w:val="single"/&gt;&lt;/w:rPr&gt;&lt;/w:style&gt;&lt;w:style w:type="paragraph" w:customStyle="1" w:styleId="RefList"&gt;&lt;w:name w:val="RefList"/&gt;&lt;w:basedOn w:val="a"/&gt;&lt;w:link w:val="RefList0"/&gt;&lt;w:qFormat/&gt;&lt;w:rsid w:val="0096675E"/&gt;&lt;w:pPr&gt;&lt;w:numPr&gt;&lt;w:numId w:val="12"/&gt;&lt;/w:numPr&gt;&lt;w:ind w:left="0" w:firstLine="567"/&gt;&lt;/w:pPr&gt;&lt;w:rPr&gt;&lt;w:lang w:val="en-US"/&gt;&lt;/w:rPr&gt;&lt;/w:style&gt;&lt;w:style w:type="character" w:customStyle="1" w:styleId="RefList0"&gt;&lt;w:name w:val="RefList Знак"/&gt;&lt;w:basedOn w:val="aff1"/&gt;&lt;w:link w:val="RefList"/&gt;&lt;w:rsid w:val="0096675E"/&gt;&lt;w:rPr&gt;&lt;w:rFonts w:eastAsia="Times New Roman"/&gt;&lt;w:sz w:val="20"/&gt;&lt;w:lang w:val="en-US" w:eastAsia="ru-RU"/&gt;&lt;/w:rPr&gt;&lt;/w:style&gt;&lt;w:style w:type="character" w:customStyle="1" w:styleId="MTConvertedEquation"&gt;&lt;w:name w:val="MTConvertedEquation"/&gt;&lt;w:basedOn w:val="a3"/&gt;&lt;w:rsid w:val="00DE4A8E"/&gt;&lt;w:rPr&gt;&lt;w:rFonts w:ascii="Cambria Math" w:hAnsi="Cambria Math"/&gt;&lt;w:i/&gt;&lt;/w:rPr&gt;&lt;/w:style&gt;&lt;w:style w:type="paragraph" w:customStyle="1" w:styleId="affd"&gt;&lt;w:name w:val="Заголовок_Литература"/&gt;&lt;w:basedOn w:val="2"/&gt;&lt;w:next w:val="a"/&gt;&lt;w:link w:val="affe"/&gt;&lt;w:qFormat/&gt;&lt;w:rsid w:val="009828F6"/&gt;&lt;w:pPr&gt;&lt;w:keepNext w:val="0"/&gt;&lt;w:numPr&gt;&lt;w:ilvl w:val="0"/&gt;&lt;w:numId w:val="0"/&gt;&lt;/w:numPr&gt;&lt;w:spacing w:before="0"/&gt;&lt;w:jc w:val="center"/&gt;&lt;/w:pPr&gt;&lt;w:rPr&gt;&lt;w:rFonts w:eastAsia="Times New Roman" w:cs="Times New Roman"/&gt;&lt;w:b/&gt;&lt;w:caps/&gt;&lt;w:noProof/&gt;&lt;w:szCs w:val="20"/&gt;&lt;/w:rPr&gt;&lt;/w:style&gt;&lt;w:style w:type="paragraph" w:customStyle="1" w:styleId="Reflist1"&gt;&lt;w:name w:val="Заголовок_Reflist"/&gt;&lt;w:basedOn w:val="affd"/&gt;&lt;w:next w:val="RefList"/&gt;&lt;w:link w:val="Reflist2"/&gt;&lt;w:qFormat/&gt;&lt;w:rsid w:val="00DA06F8"/&gt;&lt;/w:style&gt;&lt;w:style w:type="character" w:customStyle="1" w:styleId="affe"&gt;&lt;w:name w:val="Заголовок_Литература Знак"/&gt;&lt;w:basedOn w:val="20"/&gt;&lt;w:link w:val="affd"/&gt;&lt;w:rsid w:val="009828F6"/&gt;&lt;w:rPr&gt;&lt;w:rFonts w:eastAsia="Times New Roman" w:cstheme="majorBidi"/&gt;&lt;w:b/&gt;&lt;w:caps/&gt;&lt;w:noProof/&gt;&lt;w:szCs w:val="20"/&gt;&lt;/w:rPr&gt;&lt;/w:style&gt;&lt;w:style w:type="character" w:customStyle="1" w:styleId="Reflist2"&gt;&lt;w:name w:val="Заголовок_Reflist Знак"/&gt;&lt;w:basedOn w:val="affe"/&gt;&lt;w:link w:val="Reflist1"/&gt;&lt;w:rsid w:val="00DA06F8"/&gt;&lt;w:rPr&gt;&lt;w:rFonts w:ascii="Times New Roman" w:eastAsia="Times New Roman" w:hAnsi="Times New Roman" w:cs="Times New Roman"/&gt;&lt;w:b/&gt;&lt;w:caps/&gt;&lt;w:noProof/&gt;&lt;w:sz w:val="22"/&gt;&lt;w:szCs w:val="20"/&gt;&lt;/w:rPr&gt;&lt;/w:style&gt;&lt;w:style w:type="paragraph" w:customStyle="1" w:styleId="nonumber"&gt;&lt;w:name w:val="Заголовок_nonumber"/&gt;&lt;w:basedOn w:val="2"/&gt;&lt;w:next w:val="a1"/&gt;&lt;w:link w:val="nonumber0"/&gt;&lt;w:qFormat/&gt;&lt;w:rsid w:val="001E7AD9"/&gt;&lt;w:pPr&gt;&lt;w:numPr&gt;&lt;w:ilvl w:val="0"/&gt;&lt;w:numId w:val="0"/&gt;&lt;/w:numPr&gt;&lt;w:jc w:val="center"/&gt;&lt;/w:pPr&gt;&lt;w:rPr&gt;&lt;w:b/&gt;&lt;/w:rPr&gt;&lt;/w:style&gt;&lt;w:style w:type="character" w:customStyle="1" w:styleId="nonumber0"&gt;&lt;w:name w:val="Заголовок_nonumber Знак"/&gt;&lt;w:basedOn w:val="10"/&gt;&lt;w:link w:val="nonumber"/&gt;&lt;w:rsid w:val="001E7AD9"/&gt;&lt;w:rPr&gt;&lt;w:rFonts w:eastAsiaTheme="majorEastAsia" w:cstheme="majorBidi"/&gt;&lt;w:b/&gt;&lt;w:szCs w:val="26"/&gt;&lt;/w:rPr&gt;&lt;/w:style&gt;&lt;w:style w:type="table" w:styleId="afff"&gt;&lt;w:name w:val="Grid Table Light"/&gt;&lt;w:basedOn w:val="a4"/&gt;&lt;w:uiPriority w:val="40"/&gt;&lt;w:rsid w:val="003A0A53"/&gt;&lt;w:pPr&gt;&lt;w:spacing w:after="0"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w:type="paragraph" w:customStyle="1" w:styleId="afff0"&gt;&lt;w:name w:val="Благодарности"/&gt;&lt;w:basedOn w:val="a0"/&gt;&lt;w:link w:val="afff1"/&gt;&lt;w:qFormat/&gt;&lt;w:rsid w:val="00431611"/&gt;&lt;/w:style&gt;&lt;w:style w:type="paragraph" w:customStyle="1" w:styleId="afff2"&gt;&lt;w:name w:val="Ключевые слова"/&gt;&lt;w:basedOn w:val="a0"/&gt;&lt;w:link w:val="afff3"/&gt;&lt;w:qFormat/&gt;&lt;w:rsid w:val="00546E61"/&gt;&lt;w:pPr&gt;&lt;w:keepNext/&gt;&lt;w:keepLines/&gt;&lt;/w:pPr&gt;&lt;w:rPr&gt;&lt;w:sz w:val="18"/&gt;&lt;/w:rPr&gt;&lt;/w:style&gt;&lt;w:style w:type="character" w:customStyle="1" w:styleId="afff1"&gt;&lt;w:name w:val="Благодарности Знак"/&gt;&lt;w:basedOn w:val="a3"/&gt;&lt;w:link w:val="afff0"/&gt;&lt;w:rsid w:val="00431611"/&gt;&lt;w:rPr&gt;&lt;w:rFonts w:ascii="Times New Roman" w:hAnsi="Times New Roman"/&gt;&lt;w:sz w:val="18"/&gt;&lt;/w:rPr&gt;&lt;/w:style&gt;&lt;w:style w:type="paragraph" w:customStyle="1" w:styleId="ArticleTitle"&gt;&lt;w:name w:val="Article Title"/&gt;&lt;w:basedOn w:val="aa"/&gt;&lt;w:link w:val="ArticleTitle0"/&gt;&lt;w:qFormat/&gt;&lt;w:rsid w:val="00FC2A1B"/&gt;&lt;w:pPr&gt;&lt;w:contextualSpacing/&gt;&lt;/w:pPr&gt;&lt;w:rPr&gt;&lt;w:lang w:val="en-US"/&gt;&lt;/w:rPr&gt;&lt;/w:style&gt;&lt;w:style w:type="character" w:customStyle="1" w:styleId="afff3"&gt;&lt;w:name w:val="Ключевые слова Знак"/&gt;&lt;w:basedOn w:val="a3"/&gt;&lt;w:link w:val="afff2"/&gt;&lt;w:rsid w:val="00546E61"/&gt;&lt;w:rPr&gt;&lt;w:rFonts w:ascii="Times New Roman" w:hAnsi="Times New Roman"/&gt;&lt;w:sz w:val="18"/&gt;&lt;/w:rPr&gt;&lt;/w:style&gt;&lt;w:style w:type="paragraph" w:customStyle="1" w:styleId="Abstract"&gt;&lt;w:name w:val="Abstract"/&gt;&lt;w:basedOn w:val="ac"/&gt;&lt;w:link w:val="Abstract0"/&gt;&lt;w:qFormat/&gt;&lt;w:rsid w:val="00546E61"/&gt;&lt;w:rPr&gt;&lt;w:lang w:val="en-US"/&gt;&lt;/w:rPr&gt;&lt;/w:style&gt;&lt;w:style w:type="character" w:customStyle="1" w:styleId="ArticleTitle0"&gt;&lt;w:name w:val="Article Title Знак"/&gt;&lt;w:basedOn w:val="ab"/&gt;&lt;w:link w:val="ArticleTitle"/&gt;&lt;w:rsid w:val="00FC2A1B"/&gt;&lt;w:rPr&gt;&lt;w:rFonts w:ascii="Times New Roman" w:eastAsia="Times New Roman" w:hAnsi="Times New Roman" w:cs="Times New Roman"/&gt;&lt;w:b/&gt;&lt;w:sz w:val="32"/&gt;&lt;w:szCs w:val="28"/&gt;&lt;w:lang w:val="en-US" w:eastAsia="en-CA"/&gt;&lt;/w:rPr&gt;&lt;/w:style&gt;&lt;w:style w:type="paragraph" w:customStyle="1" w:styleId="Keywords"&gt;&lt;w:name w:val="Keywords"/&gt;&lt;w:basedOn w:val="afff2"/&gt;&lt;w:link w:val="Keywords0"/&gt;&lt;w:qFormat/&gt;&lt;w:rsid w:val="00FC2A1B"/&gt;&lt;w:rPr&gt;&lt;w:lang w:val="en-US"/&gt;&lt;/w:rPr&gt;&lt;/w:style&gt;&lt;w:style w:type="character" w:customStyle="1" w:styleId="Abstract0"&gt;&lt;w:name w:val="Abstract Знак"/&gt;&lt;w:basedOn w:val="ad"/&gt;&lt;w:link w:val="Abstract"/&gt;&lt;w:rsid w:val="00546E61"/&gt;&lt;w:rPr&gt;&lt;w:rFonts w:ascii="Times New Roman" w:hAnsi="Times New Roman"/&gt;&lt;w:sz w:val="18"/&gt;&lt;w:szCs w:val="18"/&gt;&lt;w:lang w:val="en-US"/&gt;&lt;/w:rPr&gt;&lt;/w:style&gt;&lt;w:style w:type="paragraph" w:customStyle="1" w:styleId="afff4"&gt;&lt;w:name w:val="Электронная почта"/&gt;&lt;w:basedOn w:val="a0"/&gt;&lt;w:link w:val="afff5"/&gt;&lt;w:qFormat/&gt;&lt;w:rsid w:val="00FE58EC"/&gt;&lt;w:pPr&gt;&lt;w:contextualSpacing/&gt;&lt;w:jc w:val="left"/&gt;&lt;/w:pPr&gt;&lt;w:rPr&gt;&lt;w:sz w:val="24"/&gt;&lt;w:lang w:val="en-US" w:eastAsia="en-CA"/&gt;&lt;/w:rPr&gt;&lt;/w:style&gt;&lt;w:style w:type="character" w:customStyle="1" w:styleId="Keywords0"&gt;&lt;w:name w:val="Keywords Знак"/&gt;&lt;w:basedOn w:val="afff3"/&gt;&lt;w:link w:val="Keywords"/&gt;&lt;w:rsid w:val="00FC2A1B"/&gt;&lt;w:rPr&gt;&lt;w:rFonts w:ascii="Times New Roman" w:hAnsi="Times New Roman"/&gt;&lt;w:sz w:val="18"/&gt;&lt;w:lang w:val="en-US"/&gt;&lt;/w:rPr&gt;&lt;/w:style&gt;&lt;w:style w:type="paragraph" w:customStyle="1" w:styleId="E-mail"&gt;&lt;w:name w:val="E-mail"/&gt;&lt;w:basedOn w:val="afff4"/&gt;&lt;w:link w:val="E-mail0"/&gt;&lt;w:qFormat/&gt;&lt;w:rsid w:val="00FE58EC"/&gt;&lt;w:rPr&gt;&lt;w:rFonts w:eastAsia="Times New Roman"/&gt;&lt;/w:rPr&gt;&lt;/w:style&gt;&lt;w:style w:type="character" w:customStyle="1" w:styleId="afff5"&gt;&lt;w:name w:val="Электронная почта Знак"/&gt;&lt;w:basedOn w:val="a3"/&gt;&lt;w:link w:val="afff4"/&gt;&lt;w:rsid w:val="00FE58EC"/&gt;&lt;w:rPr&gt;&lt;w:rFonts w:ascii="Times New Roman" w:hAnsi="Times New Roman"/&gt;&lt;w:sz w:val="24"/&gt;&lt;w:lang w:val="en-US" w:eastAsia="en-CA"/&gt;&lt;/w:rPr&gt;&lt;/w:style&gt;&lt;w:style w:type="character" w:customStyle="1" w:styleId="E-mail0"&gt;&lt;w:name w:val="E-mail Знак"/&gt;&lt;w:basedOn w:val="afff5"/&gt;&lt;w:link w:val="E-mail"/&gt;&lt;w:rsid w:val="00FE58EC"/&gt;&lt;w:rPr&gt;&lt;w:rFonts w:ascii="Times New Roman" w:eastAsia="Times New Roman" w:hAnsi="Times New Roman" w:cs="Times New Roman"/&gt;&lt;w:sz w:val="24"/&gt;&lt;w:szCs w:val="15"/&gt;&lt;w:lang w:val="en-US" w:eastAsia="en-CA"/&gt;&lt;/w:rPr&gt;&lt;/w:style&gt;&lt;w:style w:type="paragraph" w:customStyle="1" w:styleId="RusTOC"&gt;&lt;w:name w:val="Rus TOC"/&gt;&lt;w:basedOn w:val="Keywords"/&gt;&lt;w:link w:val="RusTOC0"/&gt;&lt;w:qFormat/&gt;&lt;w:rsid w:val="00313901"/&gt;&lt;w:pPr&gt;&lt;w:contextualSpacing/&gt;&lt;/w:pPr&gt;&lt;w:rPr&gt;&lt;w:rFonts w:eastAsia="Times New Roman"/&gt;&lt;w:color w:val="FFFFFF" w:themeColor="background1"/&gt;&lt;w:sz w:val="2"/&gt;&lt;w:szCs w:val="18"/&gt;&lt;w:lang w:eastAsia="en-CA"/&gt;&lt;/w:rPr&gt;&lt;/w:style&gt;&lt;w:style w:type="paragraph" w:customStyle="1" w:styleId="EngTOC"&gt;&lt;w:name w:val="Eng TOC"/&gt;&lt;w:basedOn w:val="Keywords"/&gt;&lt;w:link w:val="EngTOC0"/&gt;&lt;w:qFormat/&gt;&lt;w:rsid w:val="00313901"/&gt;&lt;w:pPr&gt;&lt;w:contextualSpacing/&gt;&lt;/w:pPr&gt;&lt;w:rPr&gt;&lt;w:rFonts w:eastAsia="Times New Roman"/&gt;&lt;w:noProof/&gt;&lt;w:color w:val="FFFFFF" w:themeColor="background1"/&gt;&lt;w:sz w:val="2"/&gt;&lt;w:szCs w:val="18"/&gt;&lt;w:lang w:eastAsia="en-CA"/&gt;&lt;/w:rPr&gt;&lt;/w:style&gt;&lt;w:style w:type="character" w:customStyle="1" w:styleId="RusTOC0"&gt;&lt;w:name w:val="Rus TOC Знак"/&gt;&lt;w:basedOn w:val="Keywords0"/&gt;&lt;w:link w:val="RusTOC"/&gt;&lt;w:rsid w:val="00313901"/&gt;&lt;w:rPr&gt;&lt;w:rFonts w:ascii="Times New Roman" w:eastAsia="Times New Roman" w:hAnsi="Times New Roman"/&gt;&lt;w:color w:val="FFFFFF" w:themeColor="background1"/&gt;&lt;w:sz w:val="2"/&gt;&lt;w:szCs w:val="18"/&gt;&lt;w:lang w:val="en-US" w:eastAsia="en-CA"/&gt;&lt;/w:rPr&gt;&lt;/w:style&gt;&lt;w:style w:type="character" w:customStyle="1" w:styleId="EngTOC0"&gt;&lt;w:name w:val="Eng TOC Знак"/&gt;&lt;w:basedOn w:val="Keywords0"/&gt;&lt;w:link w:val="EngTOC"/&gt;&lt;w:rsid w:val="00313901"/&gt;&lt;w:rPr&gt;&lt;w:rFonts w:ascii="Times New Roman" w:eastAsia="Times New Roman" w:hAnsi="Times New Roman"/&gt;&lt;w:noProof/&gt;&lt;w:color w:val="FFFFFF" w:themeColor="background1"/&gt;&lt;w:sz w:val="2"/&gt;&lt;w:szCs w:val="18"/&gt;&lt;w:lang w:val="en-US" w:eastAsia="en-CA"/&gt;&lt;/w:rPr&gt;&lt;/w:style&gt;&lt;w:style w:type="paragraph" w:styleId="12"&gt;&lt;w:name w:val="toc 1"/&gt;&lt;w:basedOn w:val="a0"/&gt;&lt;w:next w:val="a0"/&gt;&lt;w:autoRedefine/&gt;&lt;w:uiPriority w:val="39"/&gt;&lt;w:unhideWhenUsed/&gt;&lt;w:rsid w:val="00C423D8"/&gt;&lt;w:pPr&gt;&lt;w:spacing w:after="100"/&gt;&lt;/w:pPr&gt;&lt;/w:style&gt;&lt;w:style w:type="paragraph" w:customStyle="1" w:styleId="afff6"&gt;&lt;w:name w:val="Адрес ссылка"/&gt;&lt;w:basedOn w:val="a0"/&gt;&lt;w:link w:val="afff7"/&gt;&lt;w:qFormat/&gt;&lt;w:rsid w:val="003078AC"/&gt;&lt;w:pPr&gt;&lt;w:jc w:val="left"/&gt;&lt;/w:pPr&gt;&lt;w:rPr&gt;&lt;w:rFonts w:eastAsia="Times New Roman"/&gt;&lt;w:sz w:val="18"/&gt;&lt;w:lang w:eastAsia="en-CA"/&gt;&lt;/w:rPr&gt;&lt;/w:style&gt;&lt;w:style w:type="paragraph" w:customStyle="1" w:styleId="Adressref"&gt;&lt;w:name w:val="Adress ref"/&gt;&lt;w:basedOn w:val="afff6"/&gt;&lt;w:link w:val="Adressref0"/&gt;&lt;w:qFormat/&gt;&lt;w:rsid w:val="00546E61"/&gt;&lt;w:rPr&gt;&lt;w:noProof/&gt;&lt;/w:rPr&gt;&lt;/w:style&gt;&lt;w:style w:type="character" w:customStyle="1" w:styleId="afff7"&gt;&lt;w:name w:val="Адрес ссылка Знак"/&gt;&lt;w:basedOn w:val="a3"/&gt;&lt;w:link w:val="afff6"/&gt;&lt;w:rsid w:val="003078AC"/&gt;&lt;w:rPr&gt;&lt;w:rFonts w:eastAsia="Times New Roman"/&gt;&lt;w:sz w:val="18"/&gt;&lt;w:lang w:eastAsia="en-CA"/&gt;&lt;/w:rPr&gt;&lt;/w:style&gt;&lt;w:style w:type="character" w:customStyle="1" w:styleId="Adressref0"&gt;&lt;w:name w:val="Adress ref Знак"/&gt;&lt;w:basedOn w:val="afff7"/&gt;&lt;w:link w:val="Adressref"/&gt;&lt;w:rsid w:val="00546E61"/&gt;&lt;w:rPr&gt;&lt;w:rFonts w:ascii="Times New Roman" w:eastAsia="Times New Roman" w:hAnsi="Times New Roman" w:cs="Times New Roman"/&gt;&lt;w:noProof/&gt;&lt;w:sz w:val="18"/&gt;&lt;w:szCs w:val="15"/&gt;&lt;w:lang w:eastAsia="en-CA"/&gt;&lt;/w:rPr&gt;&lt;/w:style&gt;&lt;w:style w:type="paragraph" w:customStyle="1" w:styleId="afff8"&gt;&lt;w:name w:val="Звание"/&gt;&lt;w:basedOn w:val="Affiliation"/&gt;&lt;w:link w:val="afff9"/&gt;&lt;w:qFormat/&gt;&lt;w:rsid w:val="000B0B1F"/&gt;&lt;/w:style&gt;&lt;w:style w:type="character" w:customStyle="1" w:styleId="afff9"&gt;&lt;w:name w:val="Звание Знак"/&gt;&lt;w:basedOn w:val="Affiliation0"/&gt;&lt;w:link w:val="afff8"/&gt;&lt;w:rsid w:val="000B0B1F"/&gt;&lt;w:rPr&gt;&lt;w:rFonts w:ascii="Times New Roman" w:eastAsia="Times New Roman" w:hAnsi="Times New Roman" w:cs="Times New Roman"/&gt;&lt;w:sz w:val="24"/&gt;&lt;w:szCs w:val="18"/&gt;&lt;w:lang w:val="en-US" w:eastAsia="ru-RU"/&gt;&lt;/w:rPr&gt;&lt;/w:style&gt;&lt;w:style w:type="paragraph" w:styleId="a2"&gt;&lt;w:name w:val="Plain Text"/&gt;&lt;w:basedOn w:val="a0"/&gt;&lt;w:link w:val="afffa"/&gt;&lt;w:uiPriority w:val="99"/&gt;&lt;w:semiHidden/&gt;&lt;w:unhideWhenUsed/&gt;&lt;w:rsid w:val="00CA0C67"/&gt;&lt;w:rPr&gt;&lt;w:rFonts w:ascii="Consolas" w:hAnsi="Consolas" w:cs="Consolas"/&gt;&lt;w:sz w:val="21"/&gt;&lt;w:szCs w:val="21"/&gt;&lt;/w:rPr&gt;&lt;/w:style&gt;&lt;w:style w:type="character" w:customStyle="1" w:styleId="afffa"&gt;&lt;w:name w:val="Текст Знак"/&gt;&lt;w:basedOn w:val="a3"/&gt;&lt;w:link w:val="a2"/&gt;&lt;w:uiPriority w:val="99"/&gt;&lt;w:semiHidden/&gt;&lt;w:rsid w:val="00CA0C67"/&gt;&lt;w:rPr&gt;&lt;w:rFonts w:ascii="Consolas" w:hAnsi="Consolas" w:cs="Consolas"/&gt;&lt;w:sz w:val="21"/&gt;&lt;w:szCs w:val="21"/&gt;&lt;/w:rPr&gt;&lt;/w:style&gt;&lt;w:style w:type="character" w:customStyle="1" w:styleId="ADup"&gt;&lt;w:name w:val="AD_up"/&gt;&lt;w:basedOn w:val="a3"/&gt;&lt;w:uiPriority w:val="1"/&gt;&lt;w:rsid w:val="002C5020"/&gt;&lt;w:rPr&gt;&lt;w:b/&gt;&lt;w:sz w:val="18"/&gt;&lt;w:vertAlign w:val="superscript"/&gt;&lt;w:lang w:val="en-CA"/&gt;&lt;/w:rPr&gt;&lt;/w:style&gt;&lt;w:style w:type="character" w:styleId="afffb"&gt;&lt;w:name w:val="FollowedHyperlink"/&gt;&lt;w:basedOn w:val="a3"/&gt;&lt;w:uiPriority w:val="99"/&gt;&lt;w:semiHidden/&gt;&lt;w:unhideWhenUsed/&gt;&lt;w:rsid w:val="00696A1D"/&gt;&lt;w:rPr&gt;&lt;w:color w:val="954F72" w:themeColor="followedHyperlink"/&gt;&lt;w:u w:val="single"/&gt;&lt;/w:rPr&gt;&lt;/w:style&gt;&lt;w:style w:type="paragraph" w:customStyle="1" w:styleId="afffc"&gt;&lt;w:name w:val="Рисунок"/&gt;&lt;w:basedOn w:val="af"/&gt;&lt;w:next w:val="af"/&gt;&lt;w:qFormat/&gt;&lt;w:rsid w:val="00D04569"/&gt;&lt;w:pPr&gt;&lt;w:keepNext/&gt;&lt;w:jc w:val="center"/&gt;&lt;/w:pPr&gt;&lt;w:rPr&gt;&lt;w:rFonts w:eastAsia="Times New Roman"/&gt;&lt;w:szCs w:val="20"/&gt;&lt;/w:rPr&gt;&lt;/w:style&gt;&lt;w:style w:type="paragraph" w:customStyle="1" w:styleId="DOI"&gt;&lt;w:name w:val="DOI"/&gt;&lt;w:basedOn w:val="ac"/&gt;&lt;w:link w:val="DOI0"/&gt;&lt;w:qFormat/&gt;&lt;w:rsid w:val="003078AC"/&gt;&lt;w:pPr&gt;&lt;w:jc w:val="left"/&gt;&lt;/w:pPr&gt;&lt;w:rPr&gt;&lt;w:rFonts w:eastAsia="Times New Roman"/&gt;&lt;w:sz w:val="24"/&gt;&lt;w:lang w:val="en-CA" w:eastAsia="en-CA"/&gt;&lt;/w:rPr&gt;&lt;/w:style&gt;&lt;w:style w:type="character" w:customStyle="1" w:styleId="DOI0"&gt;&lt;w:name w:val="DOI Знак"/&gt;&lt;w:basedOn w:val="ad"/&gt;&lt;w:link w:val="DOI"/&gt;&lt;w:rsid w:val="003078AC"/&gt;&lt;w:rPr&gt;&lt;w:rFonts w:ascii="Times New Roman" w:eastAsia="Times New Roman" w:hAnsi="Times New Roman"/&gt;&lt;w:sz w:val="24"/&gt;&lt;w:szCs w:val="18"/&gt;&lt;w:lang w:val="en-CA" w:eastAsia="en-CA"/&gt;&lt;/w:rPr&gt;&lt;/w:style&gt;&lt;w:style w:type="paragraph" w:customStyle="1" w:styleId="cite1"&gt;&lt;w:name w:val="cite"/&gt;&lt;w:basedOn w:val="a0"/&gt;&lt;w:link w:val="cite2"/&gt;&lt;w:qFormat/&gt;&lt;w:rsid w:val="00B10B73"/&gt;&lt;w:rPr&gt;&lt;w:sz w:val="16"/&gt;&lt;/w:rPr&gt;&lt;/w:style&gt;&lt;w:style w:type="character" w:customStyle="1" w:styleId="cite2"&gt;&lt;w:name w:val="cite Знак"/&gt;&lt;w:basedOn w:val="a3"/&gt;&lt;w:link w:val="cite1"/&gt;&lt;w:rsid w:val="00B10B73"/&gt;&lt;w:rPr&gt;&lt;w:sz w:val="16"/&gt;&lt;/w:rPr&gt;&lt;/w:style&gt;&lt;w:style w:type="paragraph" w:customStyle="1" w:styleId="afffd"&gt;&lt;w:name w:val="Сведения"/&gt;&lt;w:basedOn w:val="a1"/&gt;&lt;w:link w:val="afffe"/&gt;&lt;w:qFormat/&gt;&lt;w:rsid w:val="002D005B"/&gt;&lt;w:pPr&gt;&lt;w:spacing w:after="120"/&gt;&lt;w:ind w:firstLine="0"/&gt;&lt;/w:pPr&gt;&lt;w:rPr&gt;&lt;w:sz w:val="20"/&gt;&lt;/w:rPr&gt;&lt;/w:style&gt;&lt;w:style w:type="paragraph" w:customStyle="1" w:styleId="Aboutauthors"&gt;&lt;w:name w:val="About_authors"/&gt;&lt;w:basedOn w:val="a1"/&gt;&lt;w:link w:val="Aboutauthors0"/&gt;&lt;w:qFormat/&gt;&lt;w:rsid w:val="00F12BB0"/&gt;&lt;w:pPr&gt;&lt;w:ind w:firstLine="0"/&gt;&lt;/w:pPr&gt;&lt;w:rPr&gt;&lt;w:sz w:val="20"/&gt;&lt;/w:rPr&gt;&lt;/w:style&gt;&lt;w:style w:type="character" w:customStyle="1" w:styleId="afffe"&gt;&lt;w:name w:val="Сведения Знак"/&gt;&lt;w:basedOn w:val="ae"/&gt;&lt;w:link w:val="afffd"/&gt;&lt;w:rsid w:val="002D005B"/&gt;&lt;w:rPr&gt;&lt;w:sz w:val="20"/&gt;&lt;w:szCs w:val="28"/&gt;&lt;/w:rPr&gt;&lt;/w:style&gt;&lt;w:style w:type="character" w:customStyle="1" w:styleId="Contribution"&gt;&lt;w:name w:val="Contribution"/&gt;&lt;w:basedOn w:val="a3"/&gt;&lt;w:uiPriority w:val="1"/&gt;&lt;w:rsid w:val="00021DE0"/&gt;&lt;/w:style&gt;&lt;w:style w:type="character" w:customStyle="1" w:styleId="Aboutauthors0"&gt;&lt;w:name w:val="About_authors Знак"/&gt;&lt;w:basedOn w:val="ae"/&gt;&lt;w:link w:val="Aboutauthors"/&gt;&lt;w:rsid w:val="00F12BB0"/&gt;&lt;w:rPr&gt;&lt;w:sz w:val="20"/&gt;&lt;w:szCs w:val="28"/&gt;&lt;/w:rPr&gt;&lt;/w:style&gt;&lt;w:style w:type="paragraph" w:customStyle="1" w:styleId="Contrib"&gt;&lt;w:name w:val="Contrib"/&gt;&lt;w:basedOn w:val="a1"/&gt;&lt;w:link w:val="Contrib0"/&gt;&lt;w:qFormat/&gt;&lt;w:rsid w:val="002D005B"/&gt;&lt;w:pPr&gt;&lt;w:ind w:firstLine="0"/&gt;&lt;/w:pPr&gt;&lt;w:rPr&gt;&lt;w:sz w:val="20"/&gt;&lt;/w:rPr&gt;&lt;/w:style&gt;&lt;w:style w:type="paragraph" w:customStyle="1" w:styleId="affff"&gt;&lt;w:name w:val="Критерий"/&gt;&lt;w:basedOn w:val="a1"/&gt;&lt;w:link w:val="affff0"/&gt;&lt;w:qFormat/&gt;&lt;w:rsid w:val="002D005B"/&gt;&lt;w:pPr&gt;&lt;w:ind w:firstLine="0"/&gt;&lt;/w:pPr&gt;&lt;w:rPr&gt;&lt;w:sz w:val="20"/&gt;&lt;/w:rPr&gt;&lt;/w:style&gt;&lt;w:style w:type="character" w:customStyle="1" w:styleId="Contrib0"&gt;&lt;w:name w:val="Contrib Знак"/&gt;&lt;w:basedOn w:val="ae"/&gt;&lt;w:link w:val="Contrib"/&gt;&lt;w:rsid w:val="002D005B"/&gt;&lt;w:rPr&gt;&lt;w:sz w:val="20"/&gt;&lt;w:szCs w:val="28"/&gt;&lt;/w:rPr&gt;&lt;/w:style&gt;&lt;w:style w:type="character" w:customStyle="1" w:styleId="affff0"&gt;&lt;w:name w:val="Критерий Знак"/&gt;&lt;w:basedOn w:val="ae"/&gt;&lt;w:link w:val="affff"/&gt;&lt;w:rsid w:val="002D005B"/&gt;&lt;w:rPr&gt;&lt;w:sz w:val="20"/&gt;&lt;w:szCs w:val="28"/&gt;&lt;/w:rPr&gt;&lt;/w:style&gt;&lt;w:style w:type="paragraph" w:customStyle="1" w:styleId="Tablecaption"&gt;&lt;w:name w:val="Table caption"/&gt;&lt;w:basedOn w:val="af2"/&gt;&lt;w:next w:val="afe"/&gt;&lt;w:link w:val="Tablecaption0"/&gt;&lt;w:qFormat/&gt;&lt;w:rsid w:val="00F221F8"/&gt;&lt;w:pPr&gt;&lt;w:spacing w:after="120"/&gt;&lt;/w:pPr&gt;&lt;w:rPr&gt;&lt;w:rFonts w:eastAsiaTheme="majorEastAsia"/&gt;&lt;/w:rPr&gt;&lt;/w:style&gt;&lt;w:style w:type="character" w:customStyle="1" w:styleId="Tablecaption0"&gt;&lt;w:name w:val="Table caption Знак"/&gt;&lt;w:basedOn w:val="afd"/&gt;&lt;w:link w:val="Tablecaption"/&gt;&lt;w:rsid w:val="00F221F8"/&gt;&lt;w:rPr&gt;&lt;w:rFonts w:eastAsiaTheme="majorEastAsia"/&gt;&lt;w:sz w:val="20"/&gt;&lt;w:szCs w:val="20"/&gt;&lt;w:lang w:eastAsia="ru-RU"/&gt;&lt;/w:rPr&gt;&lt;/w:style&gt;&lt;/w:styles&gt;&lt;/pkg:xmlData&gt;&lt;/pkg:part&gt;&lt;pkg:part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w:val="0AE53740"/&gt;&lt;w:multiLevelType w:val="hybridMultilevel"/&gt;&lt;w:tmpl w:val="005C1182"/&gt;&lt;w:lvl w:ilvl="0" w:tplc="213C7CF6"&gt;&lt;w:start w:val="1"/&gt;&lt;w:numFmt w:val="decimal"/&gt;&lt;w:pStyle w:val="RefList"/&gt;&lt;w:lvlText w:val="%1"/&gt;&lt;w:lvlJc w:val="left"/&gt;&lt;w:pPr&gt;&lt;w:ind w:left="540" w:hanging="360"/&gt;&lt;/w:pPr&gt;&lt;w:rPr&gt;&lt;w:rFonts w:ascii="Times New Roman" w:hAnsi="Times New Roman" w:hint="default"/&gt;&lt;w:b w:val="0"/&gt;&lt;w:bCs w:val="0"/&gt;&lt;w:i w:val="0"/&gt;&lt;w:iCs w:val="0"/&gt;&lt;w:caps w:val="0"/&gt;&lt;w:smallCaps w:val="0"/&gt;&lt;w:strike w:val="0"/&gt;&lt;w:dstrike w:val="0"/&gt;&lt;w:outline w:val="0"/&gt;&lt;w:shadow w:val="0"/&gt;&lt;w:emboss w:val="0"/&gt;&lt;w:imprint w:val="0"/&gt;&lt;w:vanish w:val="0"/&gt;&lt;w:spacing w:val="0"/&gt;&lt;w:kern w:val="0"/&gt;&lt;w:position w:val="0"/&gt;&lt;w:u w:val="none"/&gt;&lt;w:effect w:val="none"/&gt;&lt;w:vertAlign w:val="baseline"/&gt;&lt;w:em w:val="none"/&gt;&lt;w14:ligatures w14:val="none"/&gt;&lt;w14:numForm w14:val="default"/&gt;&lt;w14:numSpacing w14:val="default"/&gt;&lt;w14:stylisticSets/&gt;&lt;w14:cntxtAlts w14:val="0"/&gt;&lt;/w:rPr&gt;&lt;/w:lvl&gt;&lt;w:lvl w:ilvl="1" w:tplc="04190019" w:tentative="1"&gt;&lt;w:start w:val="1"/&gt;&lt;w:numFmt w:val="lowerLetter"/&gt;&lt;w:lvlText w:val="%2."/&gt;&lt;w:lvlJc w:val="left"/&gt;&lt;w:pPr&gt;&lt;w:ind w:left="1440" w:hanging="360"/&gt;&lt;/w:pPr&gt;&lt;/w:lvl&gt;&lt;w:lvl w:ilvl="2" w:tplc="0419001B" w:tentative="1"&gt;&lt;w:start w:val="1"/&gt;&lt;w:numFmt w:val="lowerRoman"/&gt;&lt;w:lvlText w:val="%3."/&gt;&lt;w:lvlJc w:val="right"/&gt;&lt;w:pPr&gt;&lt;w:ind w:left="2160" w:hanging="180"/&gt;&lt;/w:pPr&gt;&lt;/w:lvl&gt;&lt;w:lvl w:ilvl="3" w:tplc="0419000F" w:tentative="1"&gt;&lt;w:start w:val="1"/&gt;&lt;w:numFmt w:val="decimal"/&gt;&lt;w:lvlText w:val="%4."/&gt;&lt;w:lvlJc w:val="left"/&gt;&lt;w:pPr&gt;&lt;w:ind w:left="2880" w:hanging="360"/&gt;&lt;/w:pPr&gt;&lt;/w:lvl&gt;&lt;w:lvl w:ilvl="4" w:tplc="04190019" w:tentative="1"&gt;&lt;w:start w:val="1"/&gt;&lt;w:numFmt w:val="lowerLetter"/&gt;&lt;w:lvlText w:val="%5."/&gt;&lt;w:lvlJc w:val="left"/&gt;&lt;w:pPr&gt;&lt;w:ind w:left="3600" w:hanging="360"/&gt;&lt;/w:pPr&gt;&lt;/w:lvl&gt;&lt;w:lvl w:ilvl="5" w:tplc="0419001B" w:tentative="1"&gt;&lt;w:start w:val="1"/&gt;&lt;w:numFmt w:val="lowerRoman"/&gt;&lt;w:lvlText w:val="%6."/&gt;&lt;w:lvlJc w:val="right"/&gt;&lt;w:pPr&gt;&lt;w:ind w:left="4320" w:hanging="180"/&gt;&lt;/w:pPr&gt;&lt;/w:lvl&gt;&lt;w:lvl w:ilvl="6" w:tplc="0419000F" w:tentative="1"&gt;&lt;w:start w:val="1"/&gt;&lt;w:numFmt w:val="decimal"/&gt;&lt;w:lvlText w:val="%7."/&gt;&lt;w:lvlJc w:val="left"/&gt;&lt;w:pPr&gt;&lt;w:ind w:left="5040" w:hanging="360"/&gt;&lt;/w:pPr&gt;&lt;/w:lvl&gt;&lt;w:lvl w:ilvl="7" w:tplc="04190019" w:tentative="1"&gt;&lt;w:start w:val="1"/&gt;&lt;w:numFmt w:val="lowerLetter"/&gt;&lt;w:lvlText w:val="%8."/&gt;&lt;w:lvlJc w:val="left"/&gt;&lt;w:pPr&gt;&lt;w:ind w:left="5760" w:hanging="360"/&gt;&lt;/w:pPr&gt;&lt;/w:lvl&gt;&lt;w:lvl w:ilvl="8" w:tplc="0419001B" w:tentative="1"&gt;&lt;w:start w:val="1"/&gt;&lt;w:numFmt w:val="lowerRoman"/&gt;&lt;w:lvlText w:val="%9."/&gt;&lt;w:lvlJc w:val="right"/&gt;&lt;w:pPr&gt;&lt;w:ind w:left="6480" w:hanging="180"/&gt;&lt;/w:pPr&gt;&lt;/w:lvl&gt;&lt;/w:abstractNum&gt;&lt;w:abstractNum w:abstractNumId="1" w15:restartNumberingAfterBreak="0"&gt;&lt;w:nsid w:val="1F397F84"/&gt;&lt;w:multiLevelType w:val="multilevel"/&gt;&lt;w:tmpl w:val="53C0612C"/&gt;&lt;w:lvl w:ilvl="0"&gt;&lt;w:start w:val="1"/&gt;&lt;w:numFmt w:val="bullet"/&gt;&lt;w:pStyle w:val="bulletitem"/&gt;&lt;w:lvlText w:val="·"/&gt;&lt;w:lvlJc w:val="left"/&gt;&lt;w:pPr&gt;&lt;w:tabs&gt;&lt;w:tab w:val="num" w:pos="227"/&gt;&lt;/w:tabs&gt;&lt;w:ind w:left="227" w:hanging="227"/&gt;&lt;/w:pPr&gt;&lt;w:rPr&gt;&lt;w:rFonts w:ascii="Symbol" w:hAnsi="Symbol" w:hint="default"/&gt;&lt;/w:rPr&gt;&lt;/w:lvl&gt;&lt;w:lvl w:ilvl="1"&gt;&lt;w:start w:val="1"/&gt;&lt;w:numFmt w:val="bullet"/&gt;&lt;w:lvlText w:val="─"/&gt;&lt;w:lvlJc w:val="left"/&gt;&lt;w:pPr&gt;&lt;w:tabs&gt;&lt;w:tab w:val="num" w:pos="454"/&gt;&lt;/w:tabs&gt;&lt;w:ind w:left="454" w:hanging="227"/&gt;&lt;/w:pPr&gt;&lt;w:rPr&gt;&lt;w:rFonts w:ascii="Times New Roman" w:hAnsi="Times New Roman" w:cs="Times New Roman" w:hint="default"/&gt;&lt;/w:rPr&gt;&lt;/w:lvl&gt;&lt;w:lvl w:ilvl="2"&gt;&lt;w:start w:val="1"/&gt;&lt;w:numFmt w:val="bullet"/&gt;&lt;w:lvlText w:val="o"/&gt;&lt;w:lvlJc w:val="left"/&gt;&lt;w:pPr&gt;&lt;w:tabs&gt;&lt;w:tab w:val="num" w:pos="680"/&gt;&lt;/w:tabs&gt;&lt;w:ind w:left="680" w:hanging="226"/&gt;&lt;/w:pPr&gt;&lt;w:rPr&gt;&lt;w:rFonts w:ascii="Courier New" w:hAnsi="Courier New" w:hint="default"/&gt;&lt;/w:rPr&gt;&lt;/w:lvl&gt;&lt;w:lvl w:ilvl="3"&gt;&lt;w:start w:val="1"/&gt;&lt;w:numFmt w:val="bullet"/&gt;&lt;w:lvlText w:val="§"/&gt;&lt;w:lvlJc w:val="left"/&gt;&lt;w:pPr&gt;&lt;w:tabs&gt;&lt;w:tab w:val="num" w:pos="907"/&gt;&lt;/w:tabs&gt;&lt;w:ind w:left="907" w:hanging="227"/&gt;&lt;/w:pPr&gt;&lt;w:rPr&gt;&lt;w:rFonts w:ascii="Wingdings" w:hAnsi="Wingdings" w:hint="default"/&gt;&lt;/w:rPr&gt;&lt;/w:lvl&gt;&lt;w:lvl w:ilvl="4"&gt;&lt;w:start w:val="1"/&gt;&lt;w:numFmt w:val="bullet"/&gt;&lt;w:lvlText w:val="o"/&gt;&lt;w:lvlJc w:val="left"/&gt;&lt;w:pPr&gt;&lt;w:tabs&gt;&lt;w:tab w:val="num" w:pos="1134"/&gt;&lt;/w:tabs&gt;&lt;w:ind w:left="1134" w:hanging="227"/&gt;&lt;/w:pPr&gt;&lt;w:rPr&gt;&lt;w:rFonts w:ascii="Courier New" w:hAnsi="Courier New" w:hint="default"/&gt;&lt;/w:rPr&gt;&lt;/w:lvl&gt;&lt;w:lvl w:ilvl="5"&gt;&lt;w:start w:val="1"/&gt;&lt;w:numFmt w:val="bullet"/&gt;&lt;w:lvlText w:val="§"/&gt;&lt;w:lvlJc w:val="left"/&gt;&lt;w:pPr&gt;&lt;w:tabs&gt;&lt;w:tab w:val="num" w:pos="1361"/&gt;&lt;/w:tabs&gt;&lt;w:ind w:left="1361" w:hanging="227"/&gt;&lt;/w:pPr&gt;&lt;w:rPr&gt;&lt;w:rFonts w:ascii="Wingdings" w:hAnsi="Wingdings" w:hint="default"/&gt;&lt;/w:rPr&gt;&lt;/w:lvl&gt;&lt;w:lvl w:ilvl="6"&gt;&lt;w:start w:val="1"/&gt;&lt;w:numFmt w:val="bullet"/&gt;&lt;w:lvlText w:val="·"/&gt;&lt;w:lvlJc w:val="left"/&gt;&lt;w:pPr&gt;&lt;w:tabs&gt;&lt;w:tab w:val="num" w:pos="1588"/&gt;&lt;/w:tabs&gt;&lt;w:ind w:left="1588" w:hanging="227"/&gt;&lt;/w:pPr&gt;&lt;w:rPr&gt;&lt;w:rFonts w:ascii="Symbol" w:hAnsi="Symbol" w:hint="default"/&gt;&lt;/w:rPr&gt;&lt;/w:lvl&gt;&lt;w:lvl w:ilvl="7"&gt;&lt;w:start w:val="1"/&gt;&lt;w:numFmt w:val="bullet"/&gt;&lt;w:lvlText w:val="o"/&gt;&lt;w:lvlJc w:val="left"/&gt;&lt;w:pPr&gt;&lt;w:tabs&gt;&lt;w:tab w:val="num" w:pos="1814"/&gt;&lt;/w:tabs&gt;&lt;w:ind w:left="1814" w:hanging="226"/&gt;&lt;/w:pPr&gt;&lt;w:rPr&gt;&lt;w:rFonts w:ascii="Courier New" w:hAnsi="Courier New" w:hint="default"/&gt;&lt;/w:rPr&gt;&lt;/w:lvl&gt;&lt;w:lvl w:ilvl="8"&gt;&lt;w:start w:val="1"/&gt;&lt;w:numFmt w:val="bullet"/&gt;&lt;w:lvlText w:val="§"/&gt;&lt;w:lvlJc w:val="left"/&gt;&lt;w:pPr&gt;&lt;w:tabs&gt;&lt;w:tab w:val="num" w:pos="2041"/&gt;&lt;/w:tabs&gt;&lt;w:ind w:left="2041" w:hanging="227"/&gt;&lt;/w:pPr&gt;&lt;w:rPr&gt;&lt;w:rFonts w:ascii="Wingdings" w:hAnsi="Wingdings" w:hint="default"/&gt;&lt;/w:rPr&gt;&lt;/w:lvl&gt;&lt;/w:abstractNum&gt;&lt;w:abstractNum w:abstractNumId="2" w15:restartNumberingAfterBreak="0"&gt;&lt;w:nsid w:val="319C5901"/&gt;&lt;w:multiLevelType w:val="multilevel"/&gt;&lt;w:tmpl w:val="0C403482"/&gt;&lt;w:lvl w:ilvl="0"&gt;&lt;w:start w:val="1"/&gt;&lt;w:numFmt w:val="decimal"/&gt;&lt;w:lvlText w:val="%1"/&gt;&lt;w:lvlJc w:val="left"/&gt;&lt;w:pPr&gt;&lt;w:ind w:left="432" w:hanging="432"/&gt;&lt;/w:pPr&gt;&lt;/w:lvl&gt;&lt;w:lvl w:ilvl="1"&gt;&lt;w:start w:val="1"/&gt;&lt;w:numFmt w:val="decimal"/&gt;&lt;w:pStyle w:val="2"/&gt;&lt;w:lvlText w:val="%1.%2"/&gt;&lt;w:lvlJc w:val="left"/&gt;&lt;w:pPr&gt;&lt;w:ind w:left="576" w:hanging="576"/&gt;&lt;/w:pPr&gt;&lt;/w:lvl&gt;&lt;w:lvl w:ilvl="2"&gt;&lt;w:start w:val="1"/&gt;&lt;w:numFmt w:val="decimal"/&gt;&lt;w:pStyle w:val="3"/&gt;&lt;w:lvlText w:val="%1.%2.%3"/&gt;&lt;w:lvlJc w:val="left"/&gt;&lt;w:pPr&gt;&lt;w:ind w:left="720" w:hanging="720"/&gt;&lt;/w:pPr&gt;&lt;/w:lvl&gt;&lt;w:lvl w:ilvl="3"&gt;&lt;w:start w:val="1"/&gt;&lt;w:numFmt w:val="decimal"/&gt;&lt;w:pStyle w:val="4"/&gt;&lt;w:lvlText w:val="%1.%2.%3.%4"/&gt;&lt;w:lvlJc w:val="left"/&gt;&lt;w:pPr&gt;&lt;w:ind w:left="864" w:hanging="864"/&gt;&lt;/w:pPr&gt;&lt;/w:lvl&gt;&lt;w:lvl w:ilvl="4"&gt;&lt;w:start w:val="1"/&gt;&lt;w:numFmt w:val="decimal"/&gt;&lt;w:pStyle w:val="5"/&gt;&lt;w:lvlText w:val="%1.%2.%3.%4.%5"/&gt;&lt;w:lvlJc w:val="left"/&gt;&lt;w:pPr&gt;&lt;w:ind w:left="1008" w:hanging="1008"/&gt;&lt;/w:pPr&gt;&lt;/w:lvl&gt;&lt;w:lvl w:ilvl="5"&gt;&lt;w:start w:val="1"/&gt;&lt;w:numFmt w:val="decimal"/&gt;&lt;w:pStyle w:val="6"/&gt;&lt;w:lvlText w:val="%1.%2.%3.%4.%5.%6"/&gt;&lt;w:lvlJc w:val="left"/&gt;&lt;w:pPr&gt;&lt;w:ind w:left="1152" w:hanging="1152"/&gt;&lt;/w:pPr&gt;&lt;/w:lvl&gt;&lt;w:lvl w:ilvl="6"&gt;&lt;w:start w:val="1"/&gt;&lt;w:numFmt w:val="decimal"/&gt;&lt;w:pStyle w:val="7"/&gt;&lt;w:lvlText w:val="%1.%2.%3.%4.%5.%6.%7"/&gt;&lt;w:lvlJc w:val="left"/&gt;&lt;w:pPr&gt;&lt;w:ind w:left="1296" w:hanging="1296"/&gt;&lt;/w:pPr&gt;&lt;/w:lvl&gt;&lt;w:lvl w:ilvl="7"&gt;&lt;w:start w:val="1"/&gt;&lt;w:numFmt w:val="decimal"/&gt;&lt;w:pStyle w:val="8"/&gt;&lt;w:lvlText w:val="%1.%2.%3.%4.%5.%6.%7.%8"/&gt;&lt;w:lvlJc w:val="left"/&gt;&lt;w:pPr&gt;&lt;w:ind w:left="1440" w:hanging="1440"/&gt;&lt;/w:pPr&gt;&lt;/w:lvl&gt;&lt;w:lvl w:ilvl="8"&gt;&lt;w:start w:val="1"/&gt;&lt;w:numFmt w:val="decimal"/&gt;&lt;w:pStyle w:val="9"/&gt;&lt;w:lvlText w:val="%1.%2.%3.%4.%5.%6.%7.%8.%9"/&gt;&lt;w:lvlJc w:val="left"/&gt;&lt;w:pPr&gt;&lt;w:ind w:left="1584" w:hanging="1584"/&gt;&lt;/w:pPr&gt;&lt;/w:lvl&gt;&lt;/w:abstractNum&gt;&lt;w:abstractNum w:abstractNumId="3" w15:restartNumberingAfterBreak="0"&gt;&lt;w:nsid w:val="393026D5"/&gt;&lt;w:multiLevelType w:val="multilevel"/&gt;&lt;w:tmpl w:val="C6680DD6"/&gt;&lt;w:lvl w:ilvl="0"&gt;&lt;w:start w:val="1"/&gt;&lt;w:numFmt w:val="decimal"/&gt;&lt;w:lvlRestart w:val="0"/&gt;&lt;w:pStyle w:val="numitem"/&gt;&lt;w:lvlText w:val="%1."/&gt;&lt;w:lvlJc w:val="right"/&gt;&lt;w:pPr&gt;&lt;w:tabs&gt;&lt;w:tab w:val="num" w:pos="0"/&gt;&lt;/w:tabs&gt;&lt;w:ind w:left="227" w:hanging="57"/&gt;&lt;/w:pPr&gt;&lt;w:rPr&gt;&lt;w:rFonts w:hint="default"/&gt;&lt;/w:rPr&gt;&lt;/w:lvl&gt;&lt;w:lvl w:ilvl="1"&gt;&lt;w:start w:val="1"/&gt;&lt;w:numFmt w:val="lowerLetter"/&gt;&lt;w:lvlText w:val="(%2)"/&gt;&lt;w:lvlJc w:val="left"/&gt;&lt;w:pPr&gt;&lt;w:tabs&gt;&lt;w:tab w:val="num" w:pos="510"/&gt;&lt;/w:tabs&gt;&lt;w:ind w:left="510" w:hanging="283"/&gt;&lt;/w:pPr&gt;&lt;w:rPr&gt;&lt;w:rFonts w:hint="default"/&gt;&lt;/w:rPr&gt;&lt;/w:lvl&gt;&lt;w:lvl w:ilvl="2"&gt;&lt;w:start w:val="1"/&gt;&lt;w:numFmt w:val="lowerRoman"/&gt;&lt;w:lvlText w:val="(%3)"/&gt;&lt;w:lvlJc w:val="left"/&gt;&lt;w:pPr&gt;&lt;w:tabs&gt;&lt;w:tab w:val="num" w:pos="850"/&gt;&lt;/w:tabs&gt;&lt;w:ind w:left="850" w:hanging="340"/&gt;&lt;/w:pPr&gt;&lt;w:rPr&gt;&lt;w:rFonts w:hint="default"/&gt;&lt;/w:rPr&gt;&lt;/w:lvl&gt;&lt;w:lvl w:ilvl="3"&gt;&lt;w:start w:val="1"/&gt;&lt;w:numFmt w:val="decimal"/&gt;&lt;w:lvlText w:val="(%4)"/&gt;&lt;w:lvlJc w:val="left"/&gt;&lt;w:pPr&gt;&lt;w:tabs&gt;&lt;w:tab w:val="num" w:pos="1191"/&gt;&lt;/w:tabs&gt;&lt;w:ind w:left="1191" w:hanging="341"/&gt;&lt;/w:pPr&gt;&lt;w:rPr&gt;&lt;w:rFonts w:hint="default"/&gt;&lt;/w:rPr&gt;&lt;/w:lvl&gt;&lt;w:lvl w:ilvl="4"&gt;&lt;w:start w:val="1"/&gt;&lt;w:numFmt w:val="lowerLetter"/&gt;&lt;w:lvlText w:val="(%5)"/&gt;&lt;w:lvlJc w:val="left"/&gt;&lt;w:pPr&gt;&lt;w:tabs&gt;&lt;w:tab w:val="num" w:pos="1474"/&gt;&lt;/w:tabs&gt;&lt;w:ind w:left="1474" w:hanging="283"/&gt;&lt;/w:pPr&gt;&lt;w:rPr&gt;&lt;w:rFonts w:hint="default"/&gt;&lt;/w:rPr&gt;&lt;/w:lvl&gt;&lt;w:lvl w:ilvl="5"&gt;&lt;w:start w:val="1"/&gt;&lt;w:numFmt w:val="lowerRoman"/&gt;&lt;w:lvlText w:val="(%6)"/&gt;&lt;w:lvlJc w:val="left"/&gt;&lt;w:pPr&gt;&lt;w:tabs&gt;&lt;w:tab w:val="num" w:pos="1814"/&gt;&lt;/w:tabs&gt;&lt;w:ind w:left="1814" w:hanging="340"/&gt;&lt;/w:pPr&gt;&lt;w:rPr&gt;&lt;w:rFonts w:hint="default"/&gt;&lt;/w:rPr&gt;&lt;/w:lvl&gt;&lt;w:lvl w:ilvl="6"&gt;&lt;w:start w:val="1"/&gt;&lt;w:numFmt w:val="decimal"/&gt;&lt;w:lvlText w:val="%7."/&gt;&lt;w:lvlJc w:val="left"/&gt;&lt;w:pPr&gt;&lt;w:tabs&gt;&lt;w:tab w:val="num" w:pos="2154"/&gt;&lt;/w:tabs&gt;&lt;w:ind w:left="2154" w:hanging="340"/&gt;&lt;/w:pPr&gt;&lt;w:rPr&gt;&lt;w:rFonts w:hint="default"/&gt;&lt;/w:rPr&gt;&lt;/w:lvl&gt;&lt;w:lvl w:ilvl="7"&gt;&lt;w:start w:val="1"/&gt;&lt;w:numFmt w:val="lowerLetter"/&gt;&lt;w:lvlText w:val="%8."/&gt;&lt;w:lvlJc w:val="left"/&gt;&lt;w:pPr&gt;&lt;w:tabs&gt;&lt;w:tab w:val="num" w:pos="2381"/&gt;&lt;/w:tabs&gt;&lt;w:ind w:left="2381" w:hanging="227"/&gt;&lt;/w:pPr&gt;&lt;w:rPr&gt;&lt;w:rFonts w:hint="default"/&gt;&lt;/w:rPr&gt;&lt;/w:lvl&gt;&lt;w:lvl w:ilvl="8"&gt;&lt;w:start w:val="1"/&gt;&lt;w:numFmt w:val="lowerRoman"/&gt;&lt;w:lvlText w:val="%9."/&gt;&lt;w:lvlJc w:val="left"/&gt;&lt;w:pPr&gt;&lt;w:tabs&gt;&lt;w:tab w:val="num" w:pos="2721"/&gt;&lt;/w:tabs&gt;&lt;w:ind w:left="2721" w:hanging="340"/&gt;&lt;/w:pPr&gt;&lt;w:rPr&gt;&lt;w:rFonts w:hint="default"/&gt;&lt;/w:rPr&gt;&lt;/w:lvl&gt;&lt;/w:abstractNum&gt;&lt;w:abstractNum w:abstractNumId="4" w15:restartNumberingAfterBreak="0"&gt;&lt;w:nsid w:val="4ED50B2B"/&gt;&lt;w:multiLevelType w:val="hybridMultilevel"/&gt;&lt;w:tmpl w:val="2D8CAA7C"/&gt;&lt;w:lvl w:ilvl="0" w:tplc="E04EB3A6"&gt;&lt;w:start w:val="1"/&gt;&lt;w:numFmt w:val="decimal"/&gt;&lt;w:pStyle w:val="a"/&gt;&lt;w:lvlText w:val="%1"/&gt;&lt;w:lvlJc w:val="left"/&gt;&lt;w:pPr&gt;&lt;w:ind w:left="1440" w:hanging="360"/&gt;&lt;/w:pPr&gt;&lt;w:rPr&gt;&lt;w:rFonts w:ascii="Times New Roman" w:hAnsi="Times New Roman"/&gt;&lt;w:b w:val="0"/&gt;&lt;w:bCs w:val="0"/&gt;&lt;w:i w:val="0"/&gt;&lt;w:iCs w:val="0"/&gt;&lt;w:caps w:val="0"/&gt;&lt;w:smallCaps w:val="0"/&gt;&lt;w:strike w:val="0"/&gt;&lt;w:dstrike w:val="0"/&gt;&lt;w:outline w:val="0"/&gt;&lt;w:shadow w:val="0"/&gt;&lt;w:emboss w:val="0"/&gt;&lt;w:imprint w:val="0"/&gt;&lt;w:noProof w:val="0"/&gt;&lt;w:vanish w:val="0"/&gt;&lt;w:spacing w:val="0"/&gt;&lt;w:kern w:val="0"/&gt;&lt;w:position w:val="0"/&gt;&lt;w:u w:val="none"/&gt;&lt;w:effect w:val="none"/&gt;&lt;w:vertAlign w:val="baseline"/&gt;&lt;w:em w:val="none"/&gt;&lt;w:specVanish w:val="0"/&gt;&lt;w14:glow w14:rad="0"&gt;&lt;w14:srgbClr w14:val="000000"/&gt;&lt;/w14:glow&gt;&lt;w14:shadow w14:blurRad="0" w14:dist="0" w14:dir="0" w14:sx="0" w14:sy="0" w14:kx="0" w14:ky="0" w14:algn="none"&gt;&lt;w14:srgbClr w14:val="000000"/&gt;&lt;/w14:shadow&gt;&lt;w14:reflection w14:blurRad="0" w14:stA="0" w14:stPos="0" w14:endA="0" w14:endPos="0" w14:dist="0" w14:dir="0" w14:fadeDir="0" w14:sx="0" w14:sy="0" w14:kx="0" w14:ky="0" w14:algn="none"/&gt;&lt;w14:textOutline w14:w="0" w14:cap="rnd" w14:cmpd="sng" w14:algn="ctr"&gt;&lt;w14:noFill/&gt;&lt;w14:prstDash w14:val="solid"/&gt;&lt;w14:bevel/&gt;&lt;/w14:textOutline&gt;&lt;w14:scene3d&gt;&lt;w14:camera w14:prst="orthographicFront"/&gt;&lt;w14:lightRig w14:rig="threePt" w14:dir="t"&gt;&lt;w14:rot w14:lat="0" w14:lon="0" w14:rev="0"/&gt;&lt;/w14:lightRig&gt;&lt;/w14:scene3d&gt;&lt;w14:props3d w14:extrusionH="0" w14:contourW="0" w14:prstMaterial="none"/&gt;&lt;w14:ligatures w14:val="none"/&gt;&lt;w14:numForm w14:val="default"/&gt;&lt;w14:numSpacing w14:val="default"/&gt;&lt;w14:stylisticSets/&gt;&lt;w14:cntxtAlts w14:val="0"/&gt;&lt;/w:rPr&gt;&lt;/w:lvl&gt;&lt;w:lvl w:ilvl="1" w:tplc="04190019" w:tentative="1"&gt;&lt;w:start w:val="1"/&gt;&lt;w:numFmt w:val="lowerLetter"/&gt;&lt;w:lvlText w:val="%2."/&gt;&lt;w:lvlJc w:val="left"/&gt;&lt;w:pPr&gt;&lt;w:ind w:left="1788" w:hanging="360"/&gt;&lt;/w:pPr&gt;&lt;/w:lvl&gt;&lt;w:lvl w:ilvl="2" w:tplc="0419001B" w:tentative="1"&gt;&lt;w:start w:val="1"/&gt;&lt;w:numFmt w:val="lowerRoman"/&gt;&lt;w:lvlText w:val="%3."/&gt;&lt;w:lvlJc w:val="right"/&gt;&lt;w:pPr&gt;&lt;w:ind w:left="2508" w:hanging="180"/&gt;&lt;/w:pPr&gt;&lt;/w:lvl&gt;&lt;w:lvl w:ilvl="3" w:tplc="0419000F" w:tentative="1"&gt;&lt;w:start w:val="1"/&gt;&lt;w:numFmt w:val="decimal"/&gt;&lt;w:lvlText w:val="%4."/&gt;&lt;w:lvlJc w:val="left"/&gt;&lt;w:pPr&gt;&lt;w:ind w:left="3228" w:hanging="360"/&gt;&lt;/w:pPr&gt;&lt;/w:lvl&gt;&lt;w:lvl w:ilvl="4" w:tplc="04190019" w:tentative="1"&gt;&lt;w:start w:val="1"/&gt;&lt;w:numFmt w:val="lowerLetter"/&gt;&lt;w:lvlText w:val="%5."/&gt;&lt;w:lvlJc w:val="left"/&gt;&lt;w:pPr&gt;&lt;w:ind w:left="3948" w:hanging="360"/&gt;&lt;/w:pPr&gt;&lt;/w:lvl&gt;&lt;w:lvl w:ilvl="5" w:tplc="0419001B" w:tentative="1"&gt;&lt;w:start w:val="1"/&gt;&lt;w:numFmt w:val="lowerRoman"/&gt;&lt;w:lvlText w:val="%6."/&gt;&lt;w:lvlJc w:val="right"/&gt;&lt;w:pPr&gt;&lt;w:ind w:left="4668" w:hanging="180"/&gt;&lt;/w:pPr&gt;&lt;/w:lvl&gt;&lt;w:lvl w:ilvl="6" w:tplc="0419000F" w:tentative="1"&gt;&lt;w:start w:val="1"/&gt;&lt;w:numFmt w:val="decimal"/&gt;&lt;w:lvlText w:val="%7."/&gt;&lt;w:lvlJc w:val="left"/&gt;&lt;w:pPr&gt;&lt;w:ind w:left="5388" w:hanging="360"/&gt;&lt;/w:pPr&gt;&lt;/w:lvl&gt;&lt;w:lvl w:ilvl="7" w:tplc="04190019" w:tentative="1"&gt;&lt;w:start w:val="1"/&gt;&lt;w:numFmt w:val="lowerLetter"/&gt;&lt;w:lvlText w:val="%8."/&gt;&lt;w:lvlJc w:val="left"/&gt;&lt;w:pPr&gt;&lt;w:ind w:left="6108" w:hanging="360"/&gt;&lt;/w:pPr&gt;&lt;/w:lvl&gt;&lt;w:lvl w:ilvl="8" w:tplc="0419001B" w:tentative="1"&gt;&lt;w:start w:val="1"/&gt;&lt;w:numFmt w:val="lowerRoman"/&gt;&lt;w:lvlText w:val="%9."/&gt;&lt;w:lvlJc w:val="right"/&gt;&lt;w:pPr&gt;&lt;w:ind w:left="6828" w:hanging="180"/&gt;&lt;/w:pPr&gt;&lt;/w:lvl&gt;&lt;/w:abstractNum&gt;&lt;w:abstractNum w:abstractNumId="5" w15:restartNumberingAfterBreak="0"&gt;&lt;w:nsid w:val="6F404C9F"/&gt;&lt;w:multiLevelType w:val="multilevel"/&gt;&lt;w:tmpl w:val="BEDA5F46"/&gt;&lt;w:lvl w:ilvl="0"&gt;&lt;w:start w:val="1"/&gt;&lt;w:numFmt w:val="bullet"/&gt;&lt;w:pStyle w:val="dashitem"/&gt;&lt;w:lvlText w:val="─"/&gt;&lt;w:lvlJc w:val="left"/&gt;&lt;w:pPr&gt;&lt;w:tabs&gt;&lt;w:tab w:val="num" w:pos="227"/&gt;&lt;/w:tabs&gt;&lt;w:ind w:left="227" w:hanging="227"/&gt;&lt;/w:pPr&gt;&lt;w:rPr&gt;&lt;w:rFonts w:ascii="Times New Roman" w:hAnsi="Times New Roman" w:cs="Times New Roman" w:hint="default"/&gt;&lt;/w:rPr&gt;&lt;/w:lvl&gt;&lt;w:lvl w:ilvl="1"&gt;&lt;w:start w:val="1"/&gt;&lt;w:numFmt w:val="bullet"/&gt;&lt;w:lvlText w:val="·"/&gt;&lt;w:lvlJc w:val="left"/&gt;&lt;w:pPr&gt;&lt;w:tabs&gt;&lt;w:tab w:val="num" w:pos="454"/&gt;&lt;/w:tabs&gt;&lt;w:ind w:left="454" w:hanging="227"/&gt;&lt;/w:pPr&gt;&lt;w:rPr&gt;&lt;w:rFonts w:ascii="Symbol" w:hAnsi="Symbol" w:hint="default"/&gt;&lt;/w:rPr&gt;&lt;/w:lvl&gt;&lt;w:lvl w:ilvl="2"&gt;&lt;w:start w:val="1"/&gt;&lt;w:numFmt w:val="bullet"/&gt;&lt;w:lvlText w:val="○"/&gt;&lt;w:lvlJc w:val="left"/&gt;&lt;w:pPr&gt;&lt;w:tabs&gt;&lt;w:tab w:val="num" w:pos="680"/&gt;&lt;/w:tabs&gt;&lt;w:ind w:left="680" w:hanging="226"/&gt;&lt;/w:pPr&gt;&lt;w:rPr&gt;&lt;w:rFonts w:ascii="Times New Roman" w:hAnsi="Times New Roman" w:cs="Times New Roman" w:hint="default"/&gt;&lt;/w:rPr&gt;&lt;/w:lvl&gt;&lt;w:lvl w:ilvl="3"&gt;&lt;w:start w:val="1"/&gt;&lt;w:numFmt w:val="bullet"/&gt;&lt;w:lvlText w:val="■"/&gt;&lt;w:lvlJc w:val="left"/&gt;&lt;w:pPr&gt;&lt;w:tabs&gt;&lt;w:tab w:val="num" w:pos="907"/&gt;&lt;/w:tabs&gt;&lt;w:ind w:left="907" w:hanging="227"/&gt;&lt;/w:pPr&gt;&lt;w:rPr&gt;&lt;w:rFonts w:ascii="Times New Roman" w:hAnsi="Times New Roman" w:cs="Times New Roman" w:hint="default"/&gt;&lt;/w:rPr&gt;&lt;/w:lvl&gt;&lt;w:lvl w:ilvl="4"&gt;&lt;w:start w:val="1"/&gt;&lt;w:numFmt w:val="bullet"/&gt;&lt;w:lvlText w:val="○"/&gt;&lt;w:lvlJc w:val="left"/&gt;&lt;w:pPr&gt;&lt;w:tabs&gt;&lt;w:tab w:val="num" w:pos="1134"/&gt;&lt;/w:tabs&gt;&lt;w:ind w:left="1134" w:hanging="227"/&gt;&lt;/w:pPr&gt;&lt;w:rPr&gt;&lt;w:rFonts w:ascii="Times New Roman" w:hAnsi="Times New Roman" w:cs="Times New Roman" w:hint="default"/&gt;&lt;/w:rPr&gt;&lt;/w:lvl&gt;&lt;w:lvl w:ilvl="5"&gt;&lt;w:start w:val="1"/&gt;&lt;w:numFmt w:val="bullet"/&gt;&lt;w:lvlText w:val="■"/&gt;&lt;w:lvlJc w:val="left"/&gt;&lt;w:pPr&gt;&lt;w:tabs&gt;&lt;w:tab w:val="num" w:pos="1361"/&gt;&lt;/w:tabs&gt;&lt;w:ind w:left="1361" w:hanging="227"/&gt;&lt;/w:pPr&gt;&lt;w:rPr&gt;&lt;w:rFonts w:ascii="Times New Roman" w:hAnsi="Times New Roman" w:cs="Times New Roman" w:hint="default"/&gt;&lt;/w:rPr&gt;&lt;/w:lvl&gt;&lt;w:lvl w:ilvl="6"&gt;&lt;w:start w:val="1"/&gt;&lt;w:numFmt w:val="bullet"/&gt;&lt;w:lvlText w:val="·"/&gt;&lt;w:lvlJc w:val="left"/&gt;&lt;w:pPr&gt;&lt;w:tabs&gt;&lt;w:tab w:val="num" w:pos="1588"/&gt;&lt;/w:tabs&gt;&lt;w:ind w:left="1588" w:hanging="227"/&gt;&lt;/w:pPr&gt;&lt;w:rPr&gt;&lt;w:rFonts w:ascii="Symbol" w:hAnsi="Symbol" w:hint="default"/&gt;&lt;/w:rPr&gt;&lt;/w:lvl&gt;&lt;w:lvl w:ilvl="7"&gt;&lt;w:start w:val="1"/&gt;&lt;w:numFmt w:val="bullet"/&gt;&lt;w:lvlText w:val="○"/&gt;&lt;w:lvlJc w:val="left"/&gt;&lt;w:pPr&gt;&lt;w:tabs&gt;&lt;w:tab w:val="num" w:pos="1814"/&gt;&lt;/w:tabs&gt;&lt;w:ind w:left="1814" w:hanging="226"/&gt;&lt;/w:pPr&gt;&lt;w:rPr&gt;&lt;w:rFonts w:ascii="Times New Roman" w:hAnsi="Times New Roman" w:cs="Times New Roman" w:hint="default"/&gt;&lt;/w:rPr&gt;&lt;/w:lvl&gt;&lt;w:lvl w:ilvl="8"&gt;&lt;w:start w:val="1"/&gt;&lt;w:numFmt w:val="bullet"/&gt;&lt;w:lvlText w:val="■"/&gt;&lt;w:lvlJc w:val="left"/&gt;&lt;w:pPr&gt;&lt;w:tabs&gt;&lt;w:tab w:val="num" w:pos="2041"/&gt;&lt;/w:tabs&gt;&lt;w:ind w:left="2041" w:hanging="227"/&gt;&lt;/w:pPr&gt;&lt;w:rPr&gt;&lt;w:rFonts w:ascii="Times New Roman" w:hAnsi="Times New Roman" w:cs="Times New Roman" w:hint="default"/&gt;&lt;/w:rPr&gt;&lt;/w:lvl&gt;&lt;/w:abstractNum&gt;&lt;w:abstractNum w:abstractNumId="6" w15:restartNumberingAfterBreak="0"&gt;&lt;w:nsid w:val="7D9521C8"/&gt;&lt;w:multiLevelType w:val="multilevel"/&gt;&lt;w:tmpl w:val="F35CB8F2"/&gt;&lt;w:styleLink w:val="referencelist"/&gt;&lt;w:lvl w:ilvl="0"&gt;&lt;w:start w:val="1"/&gt;&lt;w:numFmt w:val="decimal"/&gt;&lt;w:lvlText w:val="%1."/&gt;&lt;w:lvlJc w:val="right"/&gt;&lt;w:pPr&gt;&lt;w:tabs&gt;&lt;w:tab w:val="num" w:pos="341"/&gt;&lt;/w:tabs&gt;&lt;w:ind w:left="341" w:hanging="114"/&gt;&lt;/w:pPr&gt;&lt;w:rPr&gt;&lt;w:rFonts w:hint="default"/&gt;&lt;/w:rPr&gt;&lt;/w:lvl&gt;&lt;w:lvl w:ilvl="1"&gt;&lt;w:start w:val="1"/&gt;&lt;w:numFmt w:val="lowerLetter"/&gt;&lt;w:lvlText w:val="%2."/&gt;&lt;w:lvlJc w:val="left"/&gt;&lt;w:pPr&gt;&lt;w:tabs&gt;&lt;w:tab w:val="num" w:pos="1896"/&gt;&lt;/w:tabs&gt;&lt;w:ind w:left="1896" w:hanging="360"/&gt;&lt;/w:pPr&gt;&lt;w:rPr&gt;&lt;w:rFonts w:hint="default"/&gt;&lt;/w:rPr&gt;&lt;/w:lvl&gt;&lt;w:lvl w:ilvl="2"&gt;&lt;w:start w:val="1"/&gt;&lt;w:numFmt w:val="lowerRoman"/&gt;&lt;w:lvlText w:val="%3."/&gt;&lt;w:lvlJc w:val="right"/&gt;&lt;w:pPr&gt;&lt;w:tabs&gt;&lt;w:tab w:val="num" w:pos="2616"/&gt;&lt;/w:tabs&gt;&lt;w:ind w:left="2616" w:hanging="180"/&gt;&lt;/w:pPr&gt;&lt;w:rPr&gt;&lt;w:rFonts w:hint="default"/&gt;&lt;/w:rPr&gt;&lt;/w:lvl&gt;&lt;w:lvl w:ilvl="3"&gt;&lt;w:start w:val="1"/&gt;&lt;w:numFmt w:val="decimal"/&gt;&lt;w:lvlText w:val="%4."/&gt;&lt;w:lvlJc w:val="left"/&gt;&lt;w:pPr&gt;&lt;w:tabs&gt;&lt;w:tab w:val="num" w:pos="3336"/&gt;&lt;/w:tabs&gt;&lt;w:ind w:left="3336" w:hanging="360"/&gt;&lt;/w:pPr&gt;&lt;w:rPr&gt;&lt;w:rFonts w:hint="default"/&gt;&lt;/w:rPr&gt;&lt;/w:lvl&gt;&lt;w:lvl w:ilvl="4"&gt;&lt;w:start w:val="1"/&gt;&lt;w:numFmt w:val="lowerLetter"/&gt;&lt;w:lvlText w:val="%5."/&gt;&lt;w:lvlJc w:val="left"/&gt;&lt;w:pPr&gt;&lt;w:tabs&gt;&lt;w:tab w:val="num" w:pos="4056"/&gt;&lt;/w:tabs&gt;&lt;w:ind w:left="4056" w:hanging="360"/&gt;&lt;/w:pPr&gt;&lt;w:rPr&gt;&lt;w:rFonts w:hint="default"/&gt;&lt;/w:rPr&gt;&lt;/w:lvl&gt;&lt;w:lvl w:ilvl="5"&gt;&lt;w:start w:val="1"/&gt;&lt;w:numFmt w:val="lowerRoman"/&gt;&lt;w:lvlText w:val="%6."/&gt;&lt;w:lvlJc w:val="right"/&gt;&lt;w:pPr&gt;&lt;w:tabs&gt;&lt;w:tab w:val="num" w:pos="4776"/&gt;&lt;/w:tabs&gt;&lt;w:ind w:left="4776" w:hanging="180"/&gt;&lt;/w:pPr&gt;&lt;w:rPr&gt;&lt;w:rFonts w:hint="default"/&gt;&lt;/w:rPr&gt;&lt;/w:lvl&gt;&lt;w:lvl w:ilvl="6"&gt;&lt;w:start w:val="1"/&gt;&lt;w:numFmt w:val="decimal"/&gt;&lt;w:lvlText w:val="%7."/&gt;&lt;w:lvlJc w:val="left"/&gt;&lt;w:pPr&gt;&lt;w:tabs&gt;&lt;w:tab w:val="num" w:pos="5496"/&gt;&lt;/w:tabs&gt;&lt;w:ind w:left="5496" w:hanging="360"/&gt;&lt;/w:pPr&gt;&lt;w:rPr&gt;&lt;w:rFonts w:hint="default"/&gt;&lt;/w:rPr&gt;&lt;/w:lvl&gt;&lt;w:lvl w:ilvl="7"&gt;&lt;w:start w:val="1"/&gt;&lt;w:numFmt w:val="lowerLetter"/&gt;&lt;w:lvlText w:val="%8."/&gt;&lt;w:lvlJc w:val="left"/&gt;&lt;w:pPr&gt;&lt;w:tabs&gt;&lt;w:tab w:val="num" w:pos="6216"/&gt;&lt;/w:tabs&gt;&lt;w:ind w:left="6216" w:hanging="360"/&gt;&lt;/w:pPr&gt;&lt;w:rPr&gt;&lt;w:rFonts w:hint="default"/&gt;&lt;/w:rPr&gt;&lt;/w:lvl&gt;&lt;w:lvl w:ilvl="8"&gt;&lt;w:start w:val="1"/&gt;&lt;w:numFmt w:val="lowerRoman"/&gt;&lt;w:lvlText w:val="%9."/&gt;&lt;w:lvlJc w:val="right"/&gt;&lt;w:pPr&gt;&lt;w:tabs&gt;&lt;w:tab w:val="num" w:pos="6936"/&gt;&lt;/w:tabs&gt;&lt;w:ind w:left="6936" w:hanging="180"/&gt;&lt;/w:pPr&gt;&lt;w:rPr&gt;&lt;w:rFonts w:hint="default"/&gt;&lt;/w:rPr&gt;&lt;/w:lvl&gt;&lt;/w:abstractNum&gt;&lt;w:num w:numId="1"&gt;&lt;w:abstractNumId w:val="2"/&gt;&lt;/w:num&gt;&lt;w:num w:numId="2"&gt;&lt;w:abstractNumId w:val="4"/&gt;&lt;/w:num&gt;&lt;w:num w:numId="3"&gt;&lt;w:abstractNumId w:val="1"/&gt;&lt;/w:num&gt;&lt;w:num w:numId="4"&gt;&lt;w:abstractNumId w:val="5"/&gt;&lt;/w:num&gt;&lt;w:num w:numId="5"&gt;&lt;w:abstractNumId w:val="3"/&gt;&lt;/w:num&gt;&lt;w:num w:numId="6"&gt;&lt;w:abstractNumId w:val="6"/&gt;&lt;/w:num&gt;&lt;w:num w:numId="7"&gt;&lt;w:abstractNumId w:val="6"/&gt;&lt;/w:num&gt;&lt;w:num w:numId="8"&gt;&lt;w:abstractNumId w:val="6"/&gt;&lt;/w:num&gt;&lt;w:num w:numId="9"&gt;&lt;w:abstractNumId w:val="6"/&gt;&lt;/w:num&gt;&lt;w:num w:numId="10"&gt;&lt;w:abstractNumId w:val="6"/&gt;&lt;/w:num&gt;&lt;w:num w:numId="11"&gt;&lt;w:abstractNumId w:val="3"/&gt;&lt;w:lvlOverride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w:numId="12"&gt;&lt;w:abstractNumId w:val="0"/&gt;&lt;/w:num&gt;&lt;w:num w:numId="13"&gt;&lt;w:abstractNumId w:val="0"/&gt;&lt;/w:num&gt;&lt;w:num w:numId="14"&gt;&lt;w:abstractNumId w:val="3"/&gt;&lt;w:lvlOverride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w:numId="15"&gt;&lt;w:abstractNumId w:val="3"/&gt;&lt;w:lvlOverride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w:numId="16"&gt;&lt;w:abstractNumId w:val="3"/&gt;&lt;w:lvlOverride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w:val="1"/&gt;&lt;/w:lvlOverride&gt;&lt;/w:num&gt;&lt;/w:numbering&gt;&lt;/pkg:xmlData&gt;&lt;/pkg:part&gt;&lt;/pkg:package&gt;
</title>
  <title lang="e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w:rsidRDefault="00454D7D"&gt;&lt;w:r w:rsidRPr="00454D7D"&gt;&lt;w:t&gt;Введите здесь название статьи на английском языке&lt;/w:t&gt;&lt;/w:r&gt;&lt;/w:p&gt;&lt;w:sectPr w:rsidR="00000000"&gt;&lt;w:pgSz w:w="12240" w:h="15840"/&gt;&lt;w:pgMar w:top="1134" w:right="850" w:bottom="1134" w:left="1701"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w:ascii="Times New Roman" w:eastAsiaTheme="minorHAnsi" w:hAnsi="Times New Roman" w:cs="Times New Roman"/&gt;&lt;w:sz w:val="22"/&gt;&lt;w:szCs w:val="28"/&gt;&lt;w:lang w:val="ru-RU" w:eastAsia="en-US" w:bidi="ar-SA"/&gt;&lt;/w:rPr&gt;&lt;/w:rPrDefault&gt;&lt;w:pPrDefault&gt;&lt;w:pPr&gt;&lt;w:spacing w:after="160" w:line="259" w:lineRule="auto"/&gt;&lt;/w:pPr&gt;&lt;/w:pPrDefault&gt;&lt;/w:docDefaults&gt;&lt;w:style w:type="paragraph" w:default="1" w:styleId="a0"&gt;&lt;w:name w:val="Normal"/&gt;&lt;w:qFormat/&gt;&lt;w:rsid w:val="00F92750"/&gt;&lt;w:pPr&gt;&lt;w:spacing w:after="0" w:line="240" w:lineRule="auto"/&gt;&lt;w:jc w:val="both"/&gt;&lt;/w:pPr&gt;&lt;/w:style&gt;&lt;w:style w:type="paragraph" w:styleId="1"&gt;&lt;w:name w:val="heading 1"/&gt;&lt;w:basedOn w:val="nonumber"/&gt;&lt;w:next w:val="a1"/&gt;&lt;w:link w:val="10"/&gt;&lt;w:uiPriority w:val="9"/&gt;&lt;w:qFormat/&gt;&lt;w:rsid w:val="009C5FC7"/&gt;&lt;w:pPr&gt;&lt;w:outlineLvl w:val="0"/&gt;&lt;/w:pPr&gt;&lt;/w:style&gt;&lt;w:style w:type="paragraph" w:styleId="2"&gt;&lt;w:name w:val="heading 2"/&gt;&lt;w:basedOn w:val="a1"/&gt;&lt;w:next w:val="a1"/&gt;&lt;w:link w:val="20"/&gt;&lt;w:uiPriority w:val="9"/&gt;&lt;w:unhideWhenUsed/&gt;&lt;w:qFormat/&gt;&lt;w:rsid w:val="009828F6"/&gt;&lt;w:pPr&gt;&lt;w:keepNext/&gt;&lt;w:numPr&gt;&lt;w:ilvl w:val="1"/&gt;&lt;w:numId w:val="1"/&gt;&lt;/w:numPr&gt;&lt;w:spacing w:before="120" w:after="120"/&gt;&lt;w:ind w:left="0" w:firstLine="0"/&gt;&lt;w:outlineLvl w:val="1"/&gt;&lt;/w:pPr&gt;&lt;w:rPr&gt;&lt;w:rFonts w:eastAsiaTheme="majorEastAsia" w:cstheme="majorBidi"/&gt;&lt;w:szCs w:val="26"/&gt;&lt;/w:rPr&gt;&lt;/w:style&gt;&lt;w:style w:type="paragraph" w:styleId="3"&gt;&lt;w:name w:val="heading 3"/&gt;&lt;w:basedOn w:val="a1"/&gt;&lt;w:next w:val="a1"/&gt;&lt;w:link w:val="30"/&gt;&lt;w:uiPriority w:val="9"/&gt;&lt;w:unhideWhenUsed/&gt;&lt;w:qFormat/&gt;&lt;w:rsid w:val="009828F6"/&gt;&lt;w:pPr&gt;&lt;w:keepNext/&gt;&lt;w:numPr&gt;&lt;w:ilvl w:val="2"/&gt;&lt;w:numId w:val="1"/&gt;&lt;/w:numPr&gt;&lt;w:spacing w:before="120" w:after="120"/&gt;&lt;w:ind w:left="0" w:firstLine="0"/&gt;&lt;w:outlineLvl w:val="2"/&gt;&lt;/w:pPr&gt;&lt;w:rPr&gt;&lt;w:rFonts w:eastAsiaTheme="majorEastAsia" w:cstheme="majorBidi"/&gt;&lt;w:szCs w:val="24"/&gt;&lt;/w:rPr&gt;&lt;/w:style&gt;&lt;w:style w:type="paragraph" w:styleId="4"&gt;&lt;w:name w:val="heading 4"/&gt;&lt;w:basedOn w:val="a0"/&gt;&lt;w:next w:val="a2"/&gt;&lt;w:link w:val="40"/&gt;&lt;w:uiPriority w:val="9"/&gt;&lt;w:unhideWhenUsed/&gt;&lt;w:qFormat/&gt;&lt;w:rsid w:val="009828F6"/&gt;&lt;w:pPr&gt;&lt;w:keepNext/&gt;&lt;w:numPr&gt;&lt;w:ilvl w:val="3"/&gt;&lt;w:numId w:val="1"/&gt;&lt;/w:numPr&gt;&lt;w:spacing w:before="120" w:after="120"/&gt;&lt;w:ind w:left="0" w:firstLine="0"/&gt;&lt;w:outlineLvl w:val="3"/&gt;&lt;/w:pPr&gt;&lt;w:rPr&gt;&lt;w:rFonts w:eastAsiaTheme="majorEastAsia" w:cstheme="majorBidi"/&gt;&lt;w:iCs/&gt;&lt;/w:rPr&gt;&lt;/w:style&gt;&lt;w:style w:type="paragraph" w:styleId="5"&gt;&lt;w:name w:val="heading 5"/&gt;&lt;w:basedOn w:val="1"/&gt;&lt;w:next w:val="a"/&gt;&lt;w:link w:val="50"/&gt;&lt;w:uiPriority w:val="9"/&gt;&lt;w:unhideWhenUsed/&gt;&lt;w:qFormat/&gt;&lt;w:rsid w:val="00CD6119"/&gt;&lt;w:pPr&gt;&lt;w:numPr&gt;&lt;w:ilvl w:val="4"/&gt;&lt;w:numId w:val="1"/&gt;&lt;/w:numPr&gt;&lt;w:outlineLvl w:val="4"/&gt;&lt;/w:pPr&gt;&lt;w:rPr&gt;&lt;w:caps/&gt;&lt;/w:rPr&gt;&lt;/w:style&gt;&lt;w:style w:type="paragraph" w:styleId="6"&gt;&lt;w:name w:val="heading 6"/&gt;&lt;w:basedOn w:val="5"/&gt;&lt;w:next w:val="RefList"/&gt;&lt;w:link w:val="60"/&gt;&lt;w:uiPriority w:val="9"/&gt;&lt;w:unhideWhenUsed/&gt;&lt;w:qFormat/&gt;&lt;w:rsid w:val="00CD6119"/&gt;&lt;w:pPr&gt;&lt;w:numPr&gt;&lt;w:ilvl w:val="5"/&gt;&lt;/w:numPr&gt;&lt;w:outlineLvl w:val="5"/&gt;&lt;/w:pPr&gt;&lt;w:rPr&gt;&lt;w:lang w:val="en-US"/&gt;&lt;/w:rPr&gt;&lt;/w:style&gt;&lt;w:style w:type="paragraph" w:styleId="7"&gt;&lt;w:name w:val="heading 7"/&gt;&lt;w:basedOn w:val="a0"/&gt;&lt;w:next w:val="a0"/&gt;&lt;w:link w:val="70"/&gt;&lt;w:uiPriority w:val="9"/&gt;&lt;w:semiHidden/&gt;&lt;w:unhideWhenUsed/&gt;&lt;w:qFormat/&gt;&lt;w:rsid w:val="0011363B"/&gt;&lt;w:pPr&gt;&lt;w:keepNext/&gt;&lt;w:keepLines/&gt;&lt;w:numPr&gt;&lt;w:ilvl w:val="6"/&gt;&lt;w:numId w:val="1"/&gt;&lt;/w:numPr&gt;&lt;w:spacing w:before="40"/&gt;&lt;w:outlineLvl w:val="6"/&gt;&lt;/w:pPr&gt;&lt;w:rPr&gt;&lt;w:rFonts w:eastAsiaTheme="majorEastAsia" w:cstheme="majorBidi"/&gt;&lt;w:iCs/&gt;&lt;/w:rPr&gt;&lt;/w:style&gt;&lt;w:style w:type="paragraph" w:styleId="8"&gt;&lt;w:name w:val="heading 8"/&gt;&lt;w:basedOn w:val="a0"/&gt;&lt;w:next w:val="a0"/&gt;&lt;w:link w:val="80"/&gt;&lt;w:uiPriority w:val="9"/&gt;&lt;w:semiHidden/&gt;&lt;w:unhideWhenUsed/&gt;&lt;w:qFormat/&gt;&lt;w:rsid w:val="000261E0"/&gt;&lt;w:pPr&gt;&lt;w:keepNext/&gt;&lt;w:keepLines/&gt;&lt;w:numPr&gt;&lt;w:ilvl w:val="7"/&gt;&lt;w:numId w:val="1"/&gt;&lt;/w:numPr&gt;&lt;w:spacing w:before="40"/&gt;&lt;w:outlineLvl w:val="7"/&gt;&lt;/w:pPr&gt;&lt;w:rPr&gt;&lt;w:rFonts w:asciiTheme="majorHAnsi" w:eastAsiaTheme="majorEastAsia" w:hAnsiTheme="majorHAnsi" w:cstheme="majorBidi"/&gt;&lt;w:color w:val="272727" w:themeColor="text1" w:themeTint="D8"/&gt;&lt;w:sz w:val="21"/&gt;&lt;w:szCs w:val="21"/&gt;&lt;/w:rPr&gt;&lt;/w:style&gt;&lt;w:style w:type="paragraph" w:styleId="9"&gt;&lt;w:name w:val="heading 9"/&gt;&lt;w:basedOn w:val="a0"/&gt;&lt;w:next w:val="a0"/&gt;&lt;w:link w:val="90"/&gt;&lt;w:uiPriority w:val="9"/&gt;&lt;w:semiHidden/&gt;&lt;w:unhideWhenUsed/&gt;&lt;w:qFormat/&gt;&lt;w:rsid w:val="000261E0"/&gt;&lt;w:pPr&gt;&lt;w:keepNext/&gt;&lt;w:keepLines/&gt;&lt;w:numPr&gt;&lt;w:ilvl w:val="8"/&gt;&lt;w:numId w:val="1"/&gt;&lt;/w:numPr&gt;&lt;w:spacing w:before="40"/&gt;&lt;w:outlineLvl w:val="8"/&gt;&lt;/w:pPr&gt;&lt;w:rPr&gt;&lt;w:rFonts w:asciiTheme="majorHAnsi" w:eastAsiaTheme="majorEastAsia" w:hAnsiTheme="majorHAnsi" w:cstheme="majorBidi"/&gt;&lt;w:i/&gt;&lt;w:iCs/&gt;&lt;w:color w:val="272727" w:themeColor="text1" w:themeTint="D8"/&gt;&lt;w:sz w:val="21"/&gt;&lt;w:szCs w:val="21"/&gt;&lt;/w:rPr&gt;&lt;/w:style&gt;&lt;w:style w:type="character" w:default="1" w:styleId="a3"&gt;&lt;w:name w:val="Default Paragraph Font"/&gt;&lt;w:uiPriority w:val="1"/&gt;&lt;w:semiHidden/&gt;&lt;w:unhideWhenUsed/&gt;&lt;/w:style&gt;&lt;w:style w:type="table" w:default="1" w:styleId="a4"&gt;&lt;w:name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w:styleId="a5"&gt;&lt;w:name w:val="No List"/&gt;&lt;w:uiPriority w:val="99"/&gt;&lt;w:semiHidden/&gt;&lt;w:unhideWhenUsed/&gt;&lt;/w:style&gt;&lt;w:style w:type="paragraph" w:customStyle="1" w:styleId="a6"&gt;&lt;w:name w:val="УДК"/&gt;&lt;w:basedOn w:val="a0"/&gt;&lt;w:link w:val="a7"/&gt;&lt;w:qFormat/&gt;&lt;w:rsid w:val="003078AC"/&gt;&lt;w:pPr&gt;&lt;w:widowControl w:val="0"/&gt;&lt;/w:pPr&gt;&lt;w:rPr&gt;&lt;w:sz w:val="24"/&gt;&lt;/w:rPr&gt;&lt;/w:style&gt;&lt;w:style w:type="character" w:customStyle="1" w:styleId="a7"&gt;&lt;w:name w:val="УДК Знак"/&gt;&lt;w:basedOn w:val="a3"/&gt;&lt;w:link w:val="a6"/&gt;&lt;w:rsid w:val="003078AC"/&gt;&lt;w:rPr&gt;&lt;w:sz w:val="24"/&gt;&lt;/w:rPr&gt;&lt;/w:style&gt;&lt;w:style w:type="paragraph" w:customStyle="1" w:styleId="a8"&gt;&lt;w:name w:val="Авторы"/&gt;&lt;w:basedOn w:val="a0"/&gt;&lt;w:link w:val="a9"/&gt;&lt;w:qFormat/&gt;&lt;w:rsid w:val="0020401C"/&gt;&lt;w:pPr&gt;&lt;w:keepNext/&gt;&lt;w:keepLines/&gt;&lt;w:suppressAutoHyphens/&gt;&lt;w:contextualSpacing/&gt;&lt;w:jc w:val="left"/&gt;&lt;/w:pPr&gt;&lt;w:rPr&gt;&lt;w:rFonts w:eastAsia="Times New Roman"/&gt;&lt;w:sz w:val="24"/&gt;&lt;w:szCs w:val="20"/&gt;&lt;w:lang w:val="en-CA" w:eastAsia="en-CA"/&gt;&lt;/w:rPr&gt;&lt;/w:style&gt;&lt;w:style w:type="character" w:customStyle="1" w:styleId="a9"&gt;&lt;w:name w:val="Авторы Знак"/&gt;&lt;w:basedOn w:val="a3"/&gt;&lt;w:link w:val="a8"/&gt;&lt;w:rsid w:val="0020401C"/&gt;&lt;w:rPr&gt;&lt;w:rFonts w:ascii="Times New Roman" w:eastAsia="Times New Roman" w:hAnsi="Times New Roman" w:cs="Times New Roman"/&gt;&lt;w:sz w:val="24"/&gt;&lt;w:szCs w:val="20"/&gt;&lt;w:lang w:val="en-CA" w:eastAsia="en-CA"/&gt;&lt;/w:rPr&gt;&lt;/w:style&gt;&lt;w:style w:type="paragraph" w:customStyle="1" w:styleId="aa"&gt;&lt;w:name w:val="НазваниеСтатьи"/&gt;&lt;w:basedOn w:val="a0"/&gt;&lt;w:next w:val="a0"/&gt;&lt;w:link w:val="ab"/&gt;&lt;w:qFormat/&gt;&lt;w:rsid w:val="00E57917"/&gt;&lt;w:pPr&gt;&lt;w:widowControl w:val="0"/&gt;&lt;w:suppressAutoHyphens/&gt;&lt;w:jc w:val="center"/&gt;&lt;/w:pPr&gt;&lt;w:rPr&gt;&lt;w:rFonts w:eastAsia="Times New Roman"/&gt;&lt;w:b/&gt;&lt;w:sz w:val="32"/&gt;&lt;w:lang w:eastAsia="en-CA"/&gt;&lt;/w:rPr&gt;&lt;/w:style&gt;&lt;w:style w:type="character" w:customStyle="1" w:styleId="ab"&gt;&lt;w:name w:val="НазваниеСтатьи Знак"/&gt;&lt;w:basedOn w:val="a3"/&gt;&lt;w:link w:val="aa"/&gt;&lt;w:rsid w:val="00E57917"/&gt;&lt;w:rPr&gt;&lt;w:rFonts w:ascii="Times New Roman" w:eastAsia="Times New Roman" w:hAnsi="Times New Roman" w:cs="Times New Roman"/&gt;&lt;w:b/&gt;&lt;w:sz w:val="32"/&gt;&lt;w:szCs w:val="28"/&gt;&lt;w:lang w:eastAsia="en-CA"/&gt;&lt;/w:rPr&gt;&lt;/w:style&gt;&lt;w:style w:type="paragraph" w:customStyle="1" w:styleId="ac"&gt;&lt;w:name w:val="Реферат"/&gt;&lt;w:basedOn w:val="a0"/&gt;&lt;w:link w:val="ad"/&gt;&lt;w:qFormat/&gt;&lt;w:rsid w:val="00546E61"/&gt;&lt;w:pPr&gt;&lt;w:contextualSpacing/&gt;&lt;/w:pPr&gt;&lt;w:rPr&gt;&lt;w:sz w:val="18"/&gt;&lt;w:szCs w:val="18"/&gt;&lt;/w:rPr&gt;&lt;/w:style&gt;&lt;w:style w:type="character" w:customStyle="1" w:styleId="ad"&gt;&lt;w:name w:val="Реферат Знак"/&gt;&lt;w:basedOn w:val="a3"/&gt;&lt;w:link w:val="ac"/&gt;&lt;w:rsid w:val="00546E61"/&gt;&lt;w:rPr&gt;&lt;w:rFonts w:ascii="Times New Roman" w:hAnsi="Times New Roman"/&gt;&lt;w:sz w:val="18"/&gt;&lt;w:szCs w:val="18"/&gt;&lt;/w:rPr&gt;&lt;/w:style&gt;&lt;w:style w:type="paragraph" w:customStyle="1" w:styleId="a1"&gt;&lt;w:name w:val="ТЕКСТ"/&gt;&lt;w:basedOn w:val="a0"/&gt;&lt;w:link w:val="ae"/&gt;&lt;w:qFormat/&gt;&lt;w:rsid w:val="00091752"/&gt;&lt;w:pPr&gt;&lt;w:ind w:firstLine="567"/&gt;&lt;/w:pPr&gt;&lt;/w:style&gt;&lt;w:style w:type="character" w:customStyle="1" w:styleId="ae"&gt;&lt;w:name w:val="ТЕКСТ Знак"/&gt;&lt;w:basedOn w:val="a3"/&gt;&lt;w:link w:val="a1"/&gt;&lt;w:rsid w:val="00091752"/&gt;&lt;w:rPr&gt;&lt;w:sz w:val="22"/&gt;&lt;w:szCs w:val="28"/&gt;&lt;/w:rPr&gt;&lt;/w:style&gt;&lt;w:style w:type="paragraph" w:customStyle="1" w:styleId="af"&gt;&lt;w:name w:val="Рисунок_подпись"/&gt;&lt;w:basedOn w:val="a0"/&gt;&lt;w:next w:val="Figurecaption"/&gt;&lt;w:link w:val="af0"/&gt;&lt;w:qFormat/&gt;&lt;w:rsid w:val="004B6DBD"/&gt;&lt;w:pPr&gt;&lt;w:keepNext/&gt;&lt;w:keepLines/&gt;&lt;w:spacing w:before="120" w:after="120"/&gt;&lt;/w:pPr&gt;&lt;w:rPr&gt;&lt;w:sz w:val="20"/&gt;&lt;/w:rPr&gt;&lt;/w:style&gt;&lt;w:style w:type="character" w:customStyle="1" w:styleId="af0"&gt;&lt;w:name w:val="Рисунок_подпись Знак"/&gt;&lt;w:basedOn w:val="a3"/&gt;&lt;w:link w:val="af"/&gt;&lt;w:rsid w:val="004B6DBD"/&gt;&lt;w:rPr&gt;&lt;w:sz w:val="20"/&gt;&lt;/w:rPr&gt;&lt;/w:style&gt;&lt;w:style w:type="paragraph" w:customStyle="1" w:styleId="af1"&gt;&lt;w:name w:val="Таблица"/&gt;&lt;w:basedOn w:val="a0"/&gt;&lt;w:next w:val="af2"/&gt;&lt;w:link w:val="af3"/&gt;&lt;w:qFormat/&gt;&lt;w:rsid w:val="00A05D5C"/&gt;&lt;w:pPr&gt;&lt;w:keepNext/&gt;&lt;w:jc w:val="right"/&gt;&lt;/w:pPr&gt;&lt;w:rPr&gt;&lt;w:rFonts w:eastAsia="Times New Roman"/&gt;&lt;w:spacing w:val="20"/&gt;&lt;w:szCs w:val="20"/&gt;&lt;w:lang w:eastAsia="ru-RU"/&gt;&lt;/w:rPr&gt;&lt;/w:style&gt;&lt;w:style w:type="character" w:customStyle="1" w:styleId="af3"&gt;&lt;w:name w:val="Таблица Знак"/&gt;&lt;w:basedOn w:val="a3"/&gt;&lt;w:link w:val="af1"/&gt;&lt;w:rsid w:val="00A05D5C"/&gt;&lt;w:rPr&gt;&lt;w:rFonts w:eastAsia="Times New Roman"/&gt;&lt;w:spacing w:val="20"/&gt;&lt;w:szCs w:val="20"/&gt;&lt;w:lang w:eastAsia="ru-RU"/&gt;&lt;/w:rPr&gt;&lt;/w:style&gt;&lt;w:style w:type="paragraph" w:customStyle="1" w:styleId="af4"&gt;&lt;w:name w:val="Литература"/&gt;&lt;w:basedOn w:val="a0"/&gt;&lt;w:link w:val="af5"/&gt;&lt;w:qFormat/&gt;&lt;w:rsid w:val="00DC32E4"/&gt;&lt;w:pPr&gt;&lt;w:keepNext/&gt;&lt;w:keepLines/&gt;&lt;w:jc w:val="center"/&gt;&lt;/w:pPr&gt;&lt;w:rPr&gt;&lt;w:b/&gt;&lt;w:caps/&gt;&lt;/w:rPr&gt;&lt;/w:style&gt;&lt;w:style w:type="character" w:customStyle="1" w:styleId="af5"&gt;&lt;w:name w:val="Литература Знак"/&gt;&lt;w:basedOn w:val="a3"/&gt;&lt;w:link w:val="af4"/&gt;&lt;w:rsid w:val="00DC32E4"/&gt;&lt;w:rPr&gt;&lt;w:rFonts w:ascii="Times New Roman" w:hAnsi="Times New Roman"/&gt;&lt;w:b/&gt;&lt;w:caps/&gt;&lt;w:sz w:val="18"/&gt;&lt;w:szCs w:val="28"/&gt;&lt;/w:rPr&gt;&lt;/w:style&gt;&lt;w:style w:type="paragraph" w:styleId="af6"&gt;&lt;w:name w:val="footer"/&gt;&lt;w:basedOn w:val="a0"/&gt;&lt;w:link w:val="af7"/&gt;&lt;w:uiPriority w:val="99"/&gt;&lt;w:unhideWhenUsed/&gt;&lt;w:rsid w:val="000B670B"/&gt;&lt;w:pPr&gt;&lt;w:tabs&gt;&lt;w:tab w:val="center" w:pos="4677"/&gt;&lt;w:tab w:val="right" w:pos="9355"/&gt;&lt;/w:tabs&gt;&lt;/w:pPr&gt;&lt;/w:style&gt;&lt;w:style w:type="character" w:customStyle="1" w:styleId="af7"&gt;&lt;w:name w:val="Нижний колонтитул Знак"/&gt;&lt;w:basedOn w:val="a3"/&gt;&lt;w:link w:val="af6"/&gt;&lt;w:uiPriority w:val="99"/&gt;&lt;w:rsid w:val="000B670B"/&gt;&lt;/w:style&gt;&lt;w:style w:type="paragraph" w:styleId="af8"&gt;&lt;w:name w:val="header"/&gt;&lt;w:basedOn w:val="a0"/&gt;&lt;w:link w:val="af9"/&gt;&lt;w:uiPriority w:val="99"/&gt;&lt;w:unhideWhenUsed/&gt;&lt;w:rsid w:val="000B670B"/&gt;&lt;w:pPr&gt;&lt;w:tabs&gt;&lt;w:tab w:val="center" w:pos="4677"/&gt;&lt;w:tab w:val="right" w:pos="9355"/&gt;&lt;/w:tabs&gt;&lt;/w:pPr&gt;&lt;/w:style&gt;&lt;w:style w:type="character" w:customStyle="1" w:styleId="af9"&gt;&lt;w:name w:val="Верхний колонтитул Знак"/&gt;&lt;w:basedOn w:val="a3"/&gt;&lt;w:link w:val="af8"/&gt;&lt;w:uiPriority w:val="99"/&gt;&lt;w:rsid w:val="000B670B"/&gt;&lt;/w:style&gt;&lt;w:style w:type="character" w:styleId="afa"&gt;&lt;w:name w:val="Placeholder Text"/&gt;&lt;w:basedOn w:val="a3"/&gt;&lt;w:uiPriority w:val="99"/&gt;&lt;w:semiHidden/&gt;&lt;w:rsid w:val="000B670B"/&gt;&lt;w:rPr&gt;&lt;w:color w:val="808080"/&gt;&lt;/w:rPr&gt;&lt;/w:style&gt;&lt;w:style w:type="table" w:styleId="afb"&gt;&lt;w:name w:val="Table Grid"/&gt;&lt;w:basedOn w:val="a4"/&gt;&lt;w:rsid w:val="003B4846"/&gt;&lt;w:pPr&gt;&lt;w:spacing w:after="0" w:line="240" w:lineRule="auto"/&gt;&lt;w:jc w:val="center"/&gt;&lt;/w:pPr&gt;&lt;w:rPr&gt;&lt;w:rFonts w:eastAsia="Times New Roman"/&gt;&lt;w:sz w:val="20"/&gt;&lt;w:lang w:val="en-CA" w:eastAsia="en-CA"/&gt;&lt;/w:rPr&gt;&lt;w:tblPr&gt;&lt;w:jc w:val="center"/&gt;&lt;w:tblBorders&gt;&lt;w:top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w:color="auto"/&gt;&lt;/w:tblBorders&gt;&lt;/w:tblPr&gt;&lt;w:trPr&gt;&lt;w:jc w:val="center"/&gt;&lt;/w:trPr&gt;&lt;w:tcPr&gt;&lt;w:vAlign w:val="center"/&gt;&lt;/w:tcPr&gt;&lt;w:tblStylePr w:type="firstCol"&gt;&lt;w:pPr&gt;&lt;w:jc w:val="left"/&gt;&lt;/w:pPr&gt;&lt;w:tblPr/&gt;&lt;w:tcPr&gt;&lt;w:vAlign w:val="top"/&gt;&lt;/w:tcPr&gt;&lt;/w:tblStylePr&gt;&lt;w:tblStylePr w:type="lastCol"&gt;&lt;w:pPr&gt;&lt;w:jc w:val="center"/&gt;&lt;/w:pPr&gt;&lt;/w:tblStylePr&gt;&lt;/w:style&gt;&lt;w:style w:type="paragraph" w:customStyle="1" w:styleId="Cite"&gt;&lt;w:name w:val="Cite"/&gt;&lt;w:basedOn w:val="af6"/&gt;&lt;w:link w:val="Cite0"/&gt;&lt;w:rsid w:val="00B5190C"/&gt;&lt;w:rPr&gt;&lt;w:sz w:val="16"/&gt;&lt;/w:rPr&gt;&lt;/w:style&gt;&lt;w:style w:type="character" w:customStyle="1" w:styleId="Cite0"&gt;&lt;w:name w:val="Cite Знак"/&gt;&lt;w:basedOn w:val="af7"/&gt;&lt;w:link w:val="Cite"/&gt;&lt;w:rsid w:val="00B5190C"/&gt;&lt;w:rPr&gt;&lt;w:rFonts w:ascii="Times New Roman" w:hAnsi="Times New Roman"/&gt;&lt;w:sz w:val="16"/&gt;&lt;/w:rPr&gt;&lt;/w:style&gt;&lt;w:style w:type="character" w:customStyle="1" w:styleId="10"&gt;&lt;w:name w:val="Заголовок 1 Знак"/&gt;&lt;w:basedOn w:val="a3"/&gt;&lt;w:link w:val="1"/&gt;&lt;w:uiPriority w:val="9"/&gt;&lt;w:rsid w:val="009C5FC7"/&gt;&lt;w:rPr&gt;&lt;w:rFonts w:eastAsiaTheme="majorEastAsia" w:cstheme="majorBidi"/&gt;&lt;w:b/&gt;&lt;w:szCs w:val="26"/&gt;&lt;/w:rPr&gt;&lt;/w:style&gt;&lt;w:style w:type="character" w:customStyle="1" w:styleId="20"&gt;&lt;w:name w:val="Заголовок 2 Знак"/&gt;&lt;w:basedOn w:val="a3"/&gt;&lt;w:link w:val="2"/&gt;&lt;w:uiPriority w:val="9"/&gt;&lt;w:rsid w:val="009828F6"/&gt;&lt;w:rPr&gt;&lt;w:rFonts w:eastAsiaTheme="majorEastAsia" w:cstheme="majorBidi"/&gt;&lt;w:szCs w:val="26"/&gt;&lt;/w:rPr&gt;&lt;/w:style&gt;&lt;w:style w:type="character" w:customStyle="1" w:styleId="30"&gt;&lt;w:name w:val="Заголовок 3 Знак"/&gt;&lt;w:basedOn w:val="a3"/&gt;&lt;w:link w:val="3"/&gt;&lt;w:uiPriority w:val="9"/&gt;&lt;w:rsid w:val="009828F6"/&gt;&lt;w:rPr&gt;&lt;w:rFonts w:eastAsiaTheme="majorEastAsia" w:cstheme="majorBidi"/&gt;&lt;w:szCs w:val="24"/&gt;&lt;/w:rPr&gt;&lt;/w:style&gt;&lt;w:style w:type="character" w:customStyle="1" w:styleId="40"&gt;&lt;w:name w:val="Заголовок 4 Знак"/&gt;&lt;w:basedOn w:val="a3"/&gt;&lt;w:link w:val="4"/&gt;&lt;w:uiPriority w:val="9"/&gt;&lt;w:rsid w:val="009828F6"/&gt;&lt;w:rPr&gt;&lt;w:rFonts w:eastAsiaTheme="majorEastAsia" w:cstheme="majorBidi"/&gt;&lt;w:iCs/&gt;&lt;/w:rPr&gt;&lt;/w:style&gt;&lt;w:style w:type="character" w:customStyle="1" w:styleId="50"&gt;&lt;w:name w:val="Заголовок 5 Знак"/&gt;&lt;w:basedOn w:val="a3"/&gt;&lt;w:link w:val="5"/&gt;&lt;w:uiPriority w:val="9"/&gt;&lt;w:rsid w:val="00CD6119"/&gt;&lt;w:rPr&gt;&lt;w:rFonts w:ascii="Times New Roman" w:eastAsia="Times New Roman" w:hAnsi="Times New Roman" w:cs="Times New Roman"/&gt;&lt;w:b/&gt;&lt;w:caps/&gt;&lt;w:noProof/&gt;&lt;w:szCs w:val="20"/&gt;&lt;/w:rPr&gt;&lt;/w:style&gt;&lt;w:style w:type="character" w:customStyle="1" w:styleId="60"&gt;&lt;w:name w:val="Заголовок 6 Знак"/&gt;&lt;w:basedOn w:val="a3"/&gt;&lt;w:link w:val="6"/&gt;&lt;w:uiPriority w:val="9"/&gt;&lt;w:rsid w:val="00CD6119"/&gt;&lt;w:rPr&gt;&lt;w:rFonts w:ascii="Times New Roman" w:eastAsia="Times New Roman" w:hAnsi="Times New Roman" w:cs="Times New Roman"/&gt;&lt;w:b/&gt;&lt;w:caps/&gt;&lt;w:noProof/&gt;&lt;w:szCs w:val="20"/&gt;&lt;w:lang w:val="en-US"/&gt;&lt;/w:rPr&gt;&lt;/w:style&gt;&lt;w:style w:type="character" w:customStyle="1" w:styleId="70"&gt;&lt;w:name w:val="Заголовок 7 Знак"/&gt;&lt;w:basedOn w:val="a3"/&gt;&lt;w:link w:val="7"/&gt;&lt;w:uiPriority w:val="9"/&gt;&lt;w:semiHidden/&gt;&lt;w:rsid w:val="0011363B"/&gt;&lt;w:rPr&gt;&lt;w:rFonts w:ascii="Times New Roman" w:eastAsiaTheme="majorEastAsia" w:hAnsi="Times New Roman" w:cstheme="majorBidi"/&gt;&lt;w:iCs/&gt;&lt;/w:rPr&gt;&lt;/w:style&gt;&lt;w:style w:type="character" w:customStyle="1" w:styleId="80"&gt;&lt;w:name w:val="Заголовок 8 Знак"/&gt;&lt;w:basedOn w:val="a3"/&gt;&lt;w:link w:val="8"/&gt;&lt;w:uiPriority w:val="9"/&gt;&lt;w:semiHidden/&gt;&lt;w:rsid w:val="000261E0"/&gt;&lt;w:rPr&gt;&lt;w:rFonts w:asciiTheme="majorHAnsi" w:eastAsiaTheme="majorEastAsia" w:hAnsiTheme="majorHAnsi" w:cstheme="majorBidi"/&gt;&lt;w:color w:val="272727" w:themeColor="text1" w:themeTint="D8"/&gt;&lt;w:sz w:val="21"/&gt;&lt;w:szCs w:val="21"/&gt;&lt;/w:rPr&gt;&lt;/w:style&gt;&lt;w:style w:type="character" w:customStyle="1" w:styleId="90"&gt;&lt;w:name w:val="Заголовок 9 Знак"/&gt;&lt;w:basedOn w:val="a3"/&gt;&lt;w:link w:val="9"/&gt;&lt;w:uiPriority w:val="9"/&gt;&lt;w:semiHidden/&gt;&lt;w:rsid w:val="000261E0"/&gt;&lt;w:rPr&gt;&lt;w:rFonts w:asciiTheme="majorHAnsi" w:eastAsiaTheme="majorEastAsia" w:hAnsiTheme="majorHAnsi" w:cstheme="majorBidi"/&gt;&lt;w:i/&gt;&lt;w:iCs/&gt;&lt;w:color w:val="272727" w:themeColor="text1" w:themeTint="D8"/&gt;&lt;w:sz w:val="21"/&gt;&lt;w:szCs w:val="21"/&gt;&lt;/w:rPr&gt;&lt;/w:style&gt;&lt;w:style w:type="paragraph" w:styleId="afc"&gt;&lt;w:name w:val="No Spacing"/&gt;&lt;w:uiPriority w:val="1"/&gt;&lt;w:qFormat/&gt;&lt;w:rsid w:val="004A15B2"/&gt;&lt;w:pPr&gt;&lt;w:spacing w:after="0" w:line="240" w:lineRule="auto"/&gt;&lt;/w:pPr&gt;&lt;w:rPr&gt;&lt;w:sz w:val="18"/&gt;&lt;/w:rPr&gt;&lt;/w:style&gt;&lt;w:style w:type="paragraph" w:customStyle="1" w:styleId="11"&gt;&lt;w:name w:val="Название1"/&gt;&lt;w:basedOn w:val="a1"/&gt;&lt;w:link w:val="Title"/&gt;&lt;w:qFormat/&gt;&lt;w:rsid w:val="00485264"/&gt;&lt;/w:style&gt;&lt;w:style w:type="character" w:customStyle="1" w:styleId="Title"&gt;&lt;w:name w:val="Title Знак"/&gt;&lt;w:basedOn w:val="ae"/&gt;&lt;w:link w:val="11"/&gt;&lt;w:rsid w:val="00485264"/&gt;&lt;w:rPr&gt;&lt;w:rFonts w:ascii="Times New Roman" w:hAnsi="Times New Roman"/&gt;&lt;w:sz w:val="18"/&gt;&lt;w:szCs w:val="28"/&gt;&lt;/w:rPr&gt;&lt;/w:style&gt;&lt;w:style w:type="character" w:customStyle="1" w:styleId="MTEquationSection"&gt;&lt;w:name w:val="MTEquationSection"/&gt;&lt;w:basedOn w:val="a3"/&gt;&lt;w:rsid w:val="003B23A9"/&gt;&lt;w:rPr&gt;&lt;w:rFonts w:ascii="Cambria" w:hAnsi="Cambria"/&gt;&lt;w:noProof/&gt;&lt;w:vanish w:val="0"/&gt;&lt;w:color w:val="FF0000"/&gt;&lt;w:sz w:val="17"/&gt;&lt;w:szCs w:val="22"/&gt;&lt;w:lang w:val="en-CA" w:eastAsia="en-CA"/&gt;&lt;/w:rPr&gt;&lt;/w:style&gt;&lt;w:style w:type="paragraph" w:customStyle="1" w:styleId="MTDisplayEquation"&gt;&lt;w:name w:val="MTDisplayEquation"/&gt;&lt;w:basedOn w:val="a0"/&gt;&lt;w:next w:val="a0"/&gt;&lt;w:link w:val="MTDisplayEquation0"/&gt;&lt;w:rsid w:val="000A1C40"/&gt;&lt;w:pPr&gt;&lt;w:tabs&gt;&lt;w:tab w:val="center" w:pos="2280"/&gt;&lt;w:tab w:val="right" w:pos="4580"/&gt;&lt;/w:tabs&gt;&lt;/w:pPr&gt;&lt;/w:style&gt;&lt;w:style w:type="character" w:customStyle="1" w:styleId="MTDisplayEquation0"&gt;&lt;w:name w:val="MTDisplayEquation Знак"/&gt;&lt;w:basedOn w:val="a3"/&gt;&lt;w:link w:val="MTDisplayEquation"/&gt;&lt;w:rsid w:val="000A1C40"/&gt;&lt;w:rPr&gt;&lt;w:rFonts w:ascii="Times New Roman" w:hAnsi="Times New Roman"/&gt;&lt;w:sz w:val="18"/&gt;&lt;/w:rPr&gt;&lt;/w:style&gt;&lt;w:style w:type="paragraph" w:customStyle="1" w:styleId="equation"&gt;&lt;w:name w:val="equation"/&gt;&lt;w:basedOn w:val="MTDisplayEquation"/&gt;&lt;w:next w:val="afd"/&gt;&lt;w:link w:val="equation0"/&gt;&lt;w:qFormat/&gt;&lt;w:rsid w:val="00322514"/&gt;&lt;w:pPr&gt;&lt;w:tabs&gt;&lt;w:tab w:val="left" w:pos="0"/&gt;&lt;/w:tabs&gt;&lt;w:spacing w:before="80" w:after="80"/&gt;&lt;/w:pPr&gt;&lt;/w:style&gt;&lt;w:style w:type="character" w:customStyle="1" w:styleId="equation0"&gt;&lt;w:name w:val="equation Знак"/&gt;&lt;w:basedOn w:val="MTDisplayEquation0"/&gt;&lt;w:link w:val="equation"/&gt;&lt;w:rsid w:val="00322514"/&gt;&lt;w:rPr&gt;&lt;w:rFonts w:ascii="Times New Roman" w:hAnsi="Times New Roman"/&gt;&lt;w:sz w:val="18"/&gt;&lt;/w:rPr&gt;&lt;/w:style&gt;&lt;w:style w:type="paragraph" w:customStyle="1" w:styleId="af2"&gt;&lt;w:name w:val="Таблица подпись"/&gt;&lt;w:basedOn w:val="a0"/&gt;&lt;w:next w:val="a0"/&gt;&lt;w:link w:val="afe"/&gt;&lt;w:qFormat/&gt;&lt;w:rsid w:val="00A05D5C"/&gt;&lt;w:pPr&gt;&lt;w:keepNext/&gt;&lt;w:keepLines/&gt;&lt;w:spacing w:after="80"/&gt;&lt;w:jc w:val="center"/&gt;&lt;/w:pPr&gt;&lt;w:rPr&gt;&lt;w:rFonts w:eastAsia="Times New Roman"/&gt;&lt;w:szCs w:val="20"/&gt;&lt;w:lang w:eastAsia="ru-RU"/&gt;&lt;/w:rPr&gt;&lt;/w:style&gt;&lt;w:style w:type="character" w:customStyle="1" w:styleId="afe"&gt;&lt;w:name w:val="Таблица подпись Знак"/&gt;&lt;w:basedOn w:val="a3"/&gt;&lt;w:link w:val="af2"/&gt;&lt;w:rsid w:val="00A05D5C"/&gt;&lt;w:rPr&gt;&lt;w:rFonts w:eastAsia="Times New Roman"/&gt;&lt;w:szCs w:val="20"/&gt;&lt;w:lang w:eastAsia="ru-RU"/&gt;&lt;/w:rPr&gt;&lt;/w:style&gt;&lt;w:style w:type="paragraph" w:customStyle="1" w:styleId="aff"&gt;&lt;w:name w:val="Табл текст"/&gt;&lt;w:basedOn w:val="a0"/&gt;&lt;w:link w:val="aff0"/&gt;&lt;w:qFormat/&gt;&lt;w:rsid w:val="00045ED0"/&gt;&lt;w:pPr&gt;&lt;w:widowControl w:val="0"/&gt;&lt;w:contextualSpacing/&gt;&lt;/w:pPr&gt;&lt;w:rPr&gt;&lt;w:rFonts w:eastAsia="Times New Roman"/&gt;&lt;w:sz w:val="20"/&gt;&lt;w:lang w:eastAsia="ru-RU"/&gt;&lt;/w:rPr&gt;&lt;/w:style&gt;&lt;w:style w:type="character" w:customStyle="1" w:styleId="aff0"&gt;&lt;w:name w:val="Табл текст Знак"/&gt;&lt;w:basedOn w:val="a3"/&gt;&lt;w:link w:val="aff"/&gt;&lt;w:rsid w:val="00045ED0"/&gt;&lt;w:rPr&gt;&lt;w:rFonts w:ascii="Times New Roman" w:eastAsia="Times New Roman" w:hAnsi="Times New Roman" w:cs="Times New Roman"/&gt;&lt;w:sz w:val="20"/&gt;&lt;w:szCs w:val="28"/&gt;&lt;w:lang w:eastAsia="ru-RU"/&gt;&lt;/w:rPr&gt;&lt;/w:style&gt;&lt;w:style w:type="paragraph" w:customStyle="1" w:styleId="a"&gt;&lt;w:name w:val="Список источников"/&gt;&lt;w:basedOn w:val="aff1"/&gt;&lt;w:link w:val="aff2"/&gt;&lt;w:qFormat/&gt;&lt;w:rsid w:val="000326F9"/&gt;&lt;w:pPr&gt;&lt;w:widowControl w:val="0"/&gt;&lt;w:numPr&gt;&lt;w:numId w:val="2"/&gt;&lt;/w:numPr&gt;&lt;w:tabs&gt;&lt;w:tab w:val="left" w:pos="567"/&gt;&lt;w:tab w:val="left" w:pos="794"/&gt;&lt;/w:tabs&gt;&lt;w:ind w:left="0" w:firstLine="567"/&gt;&lt;/w:pPr&gt;&lt;w:rPr&gt;&lt;w:rFonts w:eastAsia="Times New Roman"/&gt;&lt;w:sz w:val="20"/&gt;&lt;w:lang w:eastAsia="ru-RU"/&gt;&lt;/w:rPr&gt;&lt;/w:style&gt;&lt;w:style w:type="character" w:customStyle="1" w:styleId="aff2"&gt;&lt;w:name w:val="Список источников Знак"/&gt;&lt;w:basedOn w:val="a3"/&gt;&lt;w:link w:val="a"/&gt;&lt;w:rsid w:val="000326F9"/&gt;&lt;w:rPr&gt;&lt;w:rFonts w:eastAsia="Times New Roman"/&gt;&lt;w:sz w:val="20"/&gt;&lt;w:lang w:eastAsia="ru-RU"/&gt;&lt;/w:rPr&gt;&lt;/w:style&gt;&lt;w:style w:type="paragraph" w:styleId="aff1"&gt;&lt;w:name w:val="List Paragraph"/&gt;&lt;w:basedOn w:val="a0"/&gt;&lt;w:uiPriority w:val="34"/&gt;&lt;w:qFormat/&gt;&lt;w:rsid w:val="00045ED0"/&gt;&lt;w:pPr&gt;&lt;w:ind w:left="720"/&gt;&lt;w:contextualSpacing/&gt;&lt;/w:pPr&gt;&lt;/w:style&gt;&lt;w:style w:type="paragraph" w:customStyle="1" w:styleId="afd"&gt;&lt;w:name w:val="Расшифровка формула"/&gt;&lt;w:basedOn w:val="a1"/&gt;&lt;w:next w:val="a1"/&gt;&lt;w:link w:val="aff3"/&gt;&lt;w:qFormat/&gt;&lt;w:rsid w:val="00045ED0"/&gt;&lt;w:pPr&gt;&lt;w:ind w:firstLine="0"/&gt;&lt;/w:pPr&gt;&lt;w:rPr&gt;&lt;w:rFonts w:eastAsia="Times New Roman"/&gt;&lt;w:lang w:eastAsia="ru-RU"/&gt;&lt;/w:rPr&gt;&lt;/w:style&gt;&lt;w:style w:type="character" w:customStyle="1" w:styleId="aff3"&gt;&lt;w:name w:val="Расшифровка формула Знак"/&gt;&lt;w:basedOn w:val="ae"/&gt;&lt;w:link w:val="afd"/&gt;&lt;w:rsid w:val="00045ED0"/&gt;&lt;w:rPr&gt;&lt;w:rFonts w:ascii="Times New Roman" w:eastAsia="Times New Roman" w:hAnsi="Times New Roman" w:cs="Times New Roman"/&gt;&lt;w:sz w:val="22"/&gt;&lt;w:szCs w:val="28"/&gt;&lt;w:lang w:eastAsia="ru-RU"/&gt;&lt;/w:rPr&gt;&lt;/w:style&gt;&lt;w:style w:type="paragraph" w:customStyle="1" w:styleId="Affiliation"&gt;&lt;w:name w:val="Affiliation"/&gt;&lt;w:basedOn w:val="a0"/&gt;&lt;w:link w:val="Affiliation0"/&gt;&lt;w:qFormat/&gt;&lt;w:rsid w:val="00431611"/&gt;&lt;w:pPr&gt;&lt;w:keepNext/&gt;&lt;w:keepLines/&gt;&lt;w:contextualSpacing/&gt;&lt;w:jc w:val="right"/&gt;&lt;/w:pPr&gt;&lt;w:rPr&gt;&lt;w:rFonts w:eastAsia="Times New Roman"/&gt;&lt;w:sz w:val="24"/&gt;&lt;w:szCs w:val="18"/&gt;&lt;w:lang w:val="en-US" w:eastAsia="ru-RU"/&gt;&lt;/w:rPr&gt;&lt;/w:style&gt;&lt;w:style w:type="character" w:customStyle="1" w:styleId="Affiliation0"&gt;&lt;w:name w:val="Affiliation Знак"/&gt;&lt;w:basedOn w:val="a3"/&gt;&lt;w:link w:val="Affiliation"/&gt;&lt;w:rsid w:val="00431611"/&gt;&lt;w:rPr&gt;&lt;w:rFonts w:ascii="Times New Roman" w:eastAsia="Times New Roman" w:hAnsi="Times New Roman" w:cs="Times New Roman"/&gt;&lt;w:sz w:val="24"/&gt;&lt;w:szCs w:val="18"/&gt;&lt;w:lang w:val="en-US" w:eastAsia="ru-RU"/&gt;&lt;/w:rPr&gt;&lt;/w:style&gt;&lt;w:style w:type="paragraph" w:customStyle="1" w:styleId="Authors"&gt;&lt;w:name w:val="Authors"/&gt;&lt;w:basedOn w:val="a8"/&gt;&lt;w:link w:val="Authors0"/&gt;&lt;w:qFormat/&gt;&lt;w:rsid w:val="00FE58EC"/&gt;&lt;w:pPr&gt;&lt;w:widowControl w:val="0"/&gt;&lt;w:suppressAutoHyphens w:val="0"/&gt;&lt;/w:pPr&gt;&lt;w:rPr&gt;&lt;w:szCs w:val="28"/&gt;&lt;w:lang w:val="en-US" w:eastAsia="ru-RU"/&gt;&lt;/w:rPr&gt;&lt;/w:style&gt;&lt;w:style w:type="character" w:customStyle="1" w:styleId="Authors0"&gt;&lt;w:name w:val="Authors Знак"/&gt;&lt;w:basedOn w:val="a9"/&gt;&lt;w:link w:val="Authors"/&gt;&lt;w:rsid w:val="00FE58EC"/&gt;&lt;w:rPr&gt;&lt;w:rFonts w:ascii="Times New Roman" w:eastAsia="Times New Roman" w:hAnsi="Times New Roman" w:cs="Times New Roman"/&gt;&lt;w:sz w:val="24"/&gt;&lt;w:szCs w:val="28"/&gt;&lt;w:lang w:val="en-US" w:eastAsia="ru-RU"/&gt;&lt;/w:rPr&gt;&lt;/w:style&gt;&lt;w:style w:type="paragraph" w:customStyle="1" w:styleId="AffUp"&gt;&lt;w:name w:val="Aff_Up"/&gt;&lt;w:basedOn w:val="a0"/&gt;&lt;w:link w:val="AffUp0"/&gt;&lt;w:qFormat/&gt;&lt;w:rsid w:val="0020401C"/&gt;&lt;w:pPr&gt;&lt;w:framePr w:hSpace="181" w:wrap="around" w:vAnchor="text" w:hAnchor="margin" w:y="126"/&gt;&lt;w:contextualSpacing/&gt;&lt;w:suppressOverlap/&gt;&lt;w:jc w:val="left"/&gt;&lt;/w:pPr&gt;&lt;w:rPr&gt;&lt;w:rFonts w:eastAsia="Times New Roman" w:cs="Consolas"/&gt;&lt;w:b/&gt;&lt;w:sz w:val="24"/&gt;&lt;w:szCs w:val="21"/&gt;&lt;w:vertAlign w:val="superscript"/&gt;&lt;w:lang w:val="en-CA" w:eastAsia="en-CA"/&gt;&lt;/w:rPr&gt;&lt;/w:style&gt;&lt;w:style w:type="character" w:customStyle="1" w:styleId="AffUp0"&gt;&lt;w:name w:val="Aff_Up Знак"/&gt;&lt;w:basedOn w:val="a3"/&gt;&lt;w:link w:val="AffUp"/&gt;&lt;w:rsid w:val="0020401C"/&gt;&lt;w:rPr&gt;&lt;w:rFonts w:ascii="Times New Roman" w:eastAsia="Times New Roman" w:hAnsi="Times New Roman" w:cs="Consolas"/&gt;&lt;w:b/&gt;&lt;w:sz w:val="24"/&gt;&lt;w:szCs w:val="21"/&gt;&lt;w:vertAlign w:val="superscript"/&gt;&lt;w:lang w:val="en-CA" w:eastAsia="en-CA"/&gt;&lt;/w:rPr&gt;&lt;/w:style&gt;&lt;w:style w:type="paragraph" w:styleId="aff4"&gt;&lt;w:name w:val="Title"/&gt;&lt;w:basedOn w:val="a0"/&gt;&lt;w:next w:val="a0"/&gt;&lt;w:link w:val="aff5"/&gt;&lt;w:uiPriority w:val="10"/&gt;&lt;w:qFormat/&gt;&lt;w:rsid w:val="00F03E4E"/&gt;&lt;w:pPr&gt;&lt;w:contextualSpacing/&gt;&lt;/w:pPr&gt;&lt;w:rPr&gt;&lt;w:rFonts w:asciiTheme="majorHAnsi" w:eastAsiaTheme="majorEastAsia" w:hAnsiTheme="majorHAnsi" w:cstheme="majorBidi"/&gt;&lt;w:spacing w:val="-10"/&gt;&lt;w:kern w:val="28"/&gt;&lt;w:sz w:val="56"/&gt;&lt;w:szCs w:val="56"/&gt;&lt;/w:rPr&gt;&lt;/w:style&gt;&lt;w:style w:type="character" w:customStyle="1" w:styleId="aff5"&gt;&lt;w:name w:val="Заголовок Знак"/&gt;&lt;w:basedOn w:val="a3"/&gt;&lt;w:link w:val="aff4"/&gt;&lt;w:uiPriority w:val="10"/&gt;&lt;w:rsid w:val="00F03E4E"/&gt;&lt;w:rPr&gt;&lt;w:rFonts w:asciiTheme="majorHAnsi" w:eastAsiaTheme="majorEastAsia" w:hAnsiTheme="majorHAnsi" w:cstheme="majorBidi"/&gt;&lt;w:spacing w:val="-10"/&gt;&lt;w:kern w:val="28"/&gt;&lt;w:sz w:val="56"/&gt;&lt;w:szCs w:val="56"/&gt;&lt;/w:rPr&gt;&lt;/w:style&gt;&lt;w:style w:type="paragraph" w:customStyle="1" w:styleId="aff6"&gt;&lt;w:name w:val="Адрес"/&gt;&lt;w:basedOn w:val="a0"/&gt;&lt;w:link w:val="aff7"/&gt;&lt;w:qFormat/&gt;&lt;w:rsid w:val="00C1392B"/&gt;&lt;w:rPr&gt;&lt;w:lang w:eastAsia="en-CA"/&gt;&lt;/w:rPr&gt;&lt;/w:style&gt;&lt;w:style w:type="paragraph" w:customStyle="1" w:styleId="bulletitem"&gt;&lt;w:name w:val="bulletitem"/&gt;&lt;w:basedOn w:val="a0"/&gt;&lt;w:qFormat/&gt;&lt;w:rsid w:val="006B751F"/&gt;&lt;w:pPr&gt;&lt;w:numPr&gt;&lt;w:numId w:val="3"/&gt;&lt;/w:numPr&gt;&lt;w:tabs&gt;&lt;w:tab w:val="clear" w:pos="227"/&gt;&lt;w:tab w:val="left" w:pos="851"/&gt;&lt;/w:tabs&gt;&lt;w:overflowPunct w:val="0"/&gt;&lt;w:autoSpaceDE w:val="0"/&gt;&lt;w:autoSpaceDN w:val="0"/&gt;&lt;w:adjustRightInd w:val="0"/&gt;&lt;w:ind w:left="284" w:firstLine="283"/&gt;&lt;w:textAlignment w:val="baseline"/&gt;&lt;/w:pPr&gt;&lt;w:rPr&gt;&lt;w:rFonts w:eastAsia="Times New Roman"/&gt;&lt;w:szCs w:val="20"/&gt;&lt;w:lang w:val="en-US" w:eastAsia="de-DE"/&gt;&lt;/w:rPr&gt;&lt;/w:style&gt;&lt;w:style w:type="character" w:customStyle="1" w:styleId="aff7"&gt;&lt;w:name w:val="Адрес Знак"/&gt;&lt;w:basedOn w:val="a3"/&gt;&lt;w:link w:val="aff6"/&gt;&lt;w:rsid w:val="00C1392B"/&gt;&lt;w:rPr&gt;&lt;w:rFonts w:ascii="Times New Roman" w:hAnsi="Times New Roman"/&gt;&lt;w:sz w:val="18"/&gt;&lt;w:lang w:eastAsia="en-CA"/&gt;&lt;/w:rPr&gt;&lt;/w:style&gt;&lt;w:style w:type="paragraph" w:customStyle="1" w:styleId="dashitem"&gt;&lt;w:name w:val="dashitem"/&gt;&lt;w:basedOn w:val="bulletitem"/&gt;&lt;w:qFormat/&gt;&lt;w:rsid w:val="00F200E5"/&gt;&lt;w:pPr&gt;&lt;w:numPr&gt;&lt;w:numId w:val="4"/&gt;&lt;/w:numPr&gt;&lt;w:tabs&gt;&lt;w:tab w:val="clear" w:pos="227"/&gt;&lt;w:tab w:val="left" w:pos="709"/&gt;&lt;/w:tabs&gt;&lt;w:ind w:left="0" w:firstLine="567"/&gt;&lt;/w:pPr&gt;&lt;w:rPr&gt;&lt;w:rFonts w:eastAsiaTheme="majorEastAsia"/&gt;&lt;/w:rPr&gt;&lt;/w:style&gt;&lt;w:style w:type="paragraph" w:customStyle="1" w:styleId="numitem"&gt;&lt;w:name w:val="numitem"/&gt;&lt;w:basedOn w:val="dashitem"/&gt;&lt;w:qFormat/&gt;&lt;w:rsid w:val="001B5019"/&gt;&lt;w:pPr&gt;&lt;w:numPr&gt;&lt;w:numId w:val="5"/&gt;&lt;/w:numPr&gt;&lt;w:tabs&gt;&lt;w:tab w:val="clear" w:pos="0"/&gt;&lt;w:tab w:val="clear" w:pos="709"/&gt;&lt;/w:tabs&gt;&lt;w:ind w:left="0" w:firstLine="737"/&gt;&lt;/w:pPr&gt;&lt;/w:style&gt;&lt;w:style w:type="paragraph" w:customStyle="1" w:styleId="programcode"&gt;&lt;w:name w:val="programcode"/&gt;&lt;w:basedOn w:val="a0"/&gt;&lt;w:rsid w:val="001E4988"/&gt;&lt;w:pPr&gt;&lt;w:tabs&gt;&lt;w:tab w:val="left" w:pos="227"/&gt;&lt;w:tab w:val="left" w:pos="454"/&gt;&lt;w:tab w:val="left" w:pos="680"/&gt;&lt;w:tab w:val="left" w:pos="907"/&gt;&lt;w:tab w:val="left" w:pos="1134"/&gt;&lt;w:tab w:val="left" w:pos="1361"/&gt;&lt;w:tab w:val="left" w:pos="1588"/&gt;&lt;w:tab w:val="left" w:pos="1814"/&gt;&lt;w:tab w:val="left" w:pos="2041"/&gt;&lt;w:tab w:val="left" w:pos="2268"/&gt;&lt;w:tab w:val="left" w:pos="2495"/&gt;&lt;w:tab w:val="left" w:pos="2722"/&gt;&lt;w:tab w:val="left" w:pos="2948"/&gt;&lt;w:tab w:val="left" w:pos="3175"/&gt;&lt;w:tab w:val="left" w:pos="3402"/&gt;&lt;w:tab w:val="left" w:pos="3629"/&gt;&lt;w:tab w:val="left" w:pos="3856"/&gt;&lt;w:tab w:val="left" w:pos="4082"/&gt;&lt;w:tab w:val="left" w:pos="4309"/&gt;&lt;w:tab w:val="left" w:pos="4536"/&gt;&lt;w:tab w:val="left" w:pos="4763"/&gt;&lt;w:tab w:val="left" w:pos="4990"/&gt;&lt;w:tab w:val="left" w:pos="5216"/&gt;&lt;w:tab w:val="left" w:pos="5443"/&gt;&lt;w:tab w:val="left" w:pos="5670"/&gt;&lt;w:tab w:val="left" w:pos="5897"/&gt;&lt;w:tab w:val="left" w:pos="6124"/&gt;&lt;w:tab w:val="left" w:pos="6350"/&gt;&lt;w:tab w:val="left" w:pos="6577"/&gt;&lt;/w:tabs&gt;&lt;w:overflowPunct w:val="0"/&gt;&lt;w:autoSpaceDE w:val="0"/&gt;&lt;w:autoSpaceDN w:val="0"/&gt;&lt;w:adjustRightInd w:val="0"/&gt;&lt;w:spacing w:before="160" w:after="160" w:line="240" w:lineRule="atLeast"/&gt;&lt;w:contextualSpacing/&gt;&lt;w:jc w:val="left"/&gt;&lt;w:textAlignment w:val="baseline"/&gt;&lt;/w:pPr&gt;&lt;w:rPr&gt;&lt;w:rFonts w:ascii="Courier" w:eastAsia="Times New Roman" w:hAnsi="Courier"/&gt;&lt;w:sz w:val="20"/&gt;&lt;w:szCs w:val="20"/&gt;&lt;w:lang w:val="en-US" w:eastAsia="de-DE"/&gt;&lt;/w:rPr&gt;&lt;/w:style&gt;&lt;w:style w:type="paragraph" w:customStyle="1" w:styleId="p1a"&gt;&lt;w:name w:val="p1a"/&gt;&lt;w:basedOn w:val="a0"/&gt;&lt;w:rsid w:val="0084752E"/&gt;&lt;w:pPr&gt;&lt;w:overflowPunct w:val="0"/&gt;&lt;w:autoSpaceDE w:val="0"/&gt;&lt;w:autoSpaceDN w:val="0"/&gt;&lt;w:adjustRightInd w:val="0"/&gt;&lt;w:spacing w:line="240" w:lineRule="atLeast"/&gt;&lt;w:textAlignment w:val="baseline"/&gt;&lt;/w:pPr&gt;&lt;w:rPr&gt;&lt;w:rFonts w:eastAsia="Times New Roman"/&gt;&lt;w:sz w:val="20"/&gt;&lt;w:szCs w:val="20"/&gt;&lt;w:lang w:val="en-US" w:eastAsia="de-DE"/&gt;&lt;/w:rPr&gt;&lt;/w:style&gt;&lt;w:style w:type="paragraph" w:styleId="aff8"&gt;&lt;w:name w:val="footnote text"/&gt;&lt;w:basedOn w:val="a0"/&gt;&lt;w:link w:val="aff9"/&gt;&lt;w:uiPriority w:val="99"/&gt;&lt;w:semiHidden/&gt;&lt;w:unhideWhenUsed/&gt;&lt;w:rsid w:val="00C1552E"/&gt;&lt;w:rPr&gt;&lt;w:sz w:val="20"/&gt;&lt;w:szCs w:val="20"/&gt;&lt;/w:rPr&gt;&lt;/w:style&gt;&lt;w:style w:type="character" w:customStyle="1" w:styleId="aff9"&gt;&lt;w:name w:val="Текст сноски Знак"/&gt;&lt;w:basedOn w:val="a3"/&gt;&lt;w:link w:val="aff8"/&gt;&lt;w:uiPriority w:val="99"/&gt;&lt;w:semiHidden/&gt;&lt;w:rsid w:val="00C1552E"/&gt;&lt;w:rPr&gt;&lt;w:rFonts w:ascii="Times New Roman" w:hAnsi="Times New Roman"/&gt;&lt;w:sz w:val="20"/&gt;&lt;w:szCs w:val="20"/&gt;&lt;/w:rPr&gt;&lt;/w:style&gt;&lt;w:style w:type="character" w:styleId="affa"&gt;&lt;w:name w:val="footnote reference"/&gt;&lt;w:basedOn w:val="a3"/&gt;&lt;w:uiPriority w:val="99"/&gt;&lt;w:semiHidden/&gt;&lt;w:unhideWhenUsed/&gt;&lt;w:rsid w:val="00C1552E"/&gt;&lt;w:rPr&gt;&lt;w:vertAlign w:val="superscript"/&gt;&lt;/w:rPr&gt;&lt;/w:style&gt;&lt;w:style w:type="character" w:styleId="affb"&gt;&lt;w:name w:val="page number"/&gt;&lt;w:basedOn w:val="a3"/&gt;&lt;w:uiPriority w:val="99"/&gt;&lt;w:semiHidden/&gt;&lt;w:unhideWhenUsed/&gt;&lt;w:rsid w:val="00F236FF"/&gt;&lt;/w:style&gt;&lt;w:style w:type="numbering" w:customStyle="1" w:styleId="referencelist"&gt;&lt;w:name w:val="referencelist"/&gt;&lt;w:basedOn w:val="a5"/&gt;&lt;w:semiHidden/&gt;&lt;w:rsid w:val="0075621A"/&gt;&lt;w:pPr&gt;&lt;w:numPr&gt;&lt;w:numId w:val="6"/&gt;&lt;/w:numPr&gt;&lt;/w:pPr&gt;&lt;/w:style&gt;&lt;w:style w:type="character" w:styleId="affc"&gt;&lt;w:name w:val="Hyperlink"/&gt;&lt;w:basedOn w:val="a3"/&gt;&lt;w:uiPriority w:val="99"/&gt;&lt;w:unhideWhenUsed/&gt;&lt;w:rsid w:val="005E7F2E"/&gt;&lt;w:rPr&gt;&lt;w:color w:val="0563C1" w:themeColor="hyperlink"/&gt;&lt;w:u w:val="single"/&gt;&lt;/w:rPr&gt;&lt;/w:style&gt;&lt;w:style w:type="paragraph" w:customStyle="1" w:styleId="RefList"&gt;&lt;w:name w:val="RefList"/&gt;&lt;w:basedOn w:val="a"/&gt;&lt;w:link w:val="RefList0"/&gt;&lt;w:qFormat/&gt;&lt;w:rsid w:val="0096675E"/&gt;&lt;w:pPr&gt;&lt;w:numPr&gt;&lt;w:numId w:val="12"/&gt;&lt;/w:numPr&gt;&lt;w:ind w:left="0" w:firstLine="567"/&gt;&lt;/w:pPr&gt;&lt;w:rPr&gt;&lt;w:lang w:val="en-US"/&gt;&lt;/w:rPr&gt;&lt;/w:style&gt;&lt;w:style w:type="character" w:customStyle="1" w:styleId="RefList0"&gt;&lt;w:name w:val="RefList Знак"/&gt;&lt;w:basedOn w:val="aff2"/&gt;&lt;w:link w:val="RefList"/&gt;&lt;w:rsid w:val="0096675E"/&gt;&lt;w:rPr&gt;&lt;w:rFonts w:eastAsia="Times New Roman"/&gt;&lt;w:sz w:val="20"/&gt;&lt;w:lang w:val="en-US" w:eastAsia="ru-RU"/&gt;&lt;/w:rPr&gt;&lt;/w:style&gt;&lt;w:style w:type="character" w:customStyle="1" w:styleId="MTConvertedEquation"&gt;&lt;w:name w:val="MTConvertedEquation"/&gt;&lt;w:basedOn w:val="a3"/&gt;&lt;w:rsid w:val="00DE4A8E"/&gt;&lt;w:rPr&gt;&lt;w:rFonts w:ascii="Cambria Math" w:hAnsi="Cambria Math"/&gt;&lt;w:i/&gt;&lt;/w:rPr&gt;&lt;/w:style&gt;&lt;w:style w:type="paragraph" w:customStyle="1" w:styleId="affd"&gt;&lt;w:name w:val="Заголовок_Литература"/&gt;&lt;w:basedOn w:val="2"/&gt;&lt;w:next w:val="a"/&gt;&lt;w:link w:val="affe"/&gt;&lt;w:qFormat/&gt;&lt;w:rsid w:val="009828F6"/&gt;&lt;w:pPr&gt;&lt;w:keepNext w:val="0"/&gt;&lt;w:numPr&gt;&lt;w:ilvl w:val="0"/&gt;&lt;w:numId w:val="0"/&gt;&lt;/w:numPr&gt;&lt;w:spacing w:before="0"/&gt;&lt;w:jc w:val="center"/&gt;&lt;/w:pPr&gt;&lt;w:rPr&gt;&lt;w:rFonts w:eastAsia="Times New Roman" w:cs="Times New Roman"/&gt;&lt;w:b/&gt;&lt;w:caps/&gt;&lt;w:noProof/&gt;&lt;w:szCs w:val="20"/&gt;&lt;/w:rPr&gt;&lt;/w:style&gt;&lt;w:style w:type="paragraph" w:customStyle="1" w:styleId="Reflist1"&gt;&lt;w:name w:val="Заголовок_Reflist"/&gt;&lt;w:basedOn w:val="affd"/&gt;&lt;w:next w:val="RefList"/&gt;&lt;w:link w:val="Reflist2"/&gt;&lt;w:qFormat/&gt;&lt;w:rsid w:val="00DA06F8"/&gt;&lt;/w:style&gt;&lt;w:style w:type="character" w:customStyle="1" w:styleId="affe"&gt;&lt;w:name w:val="Заголовок_Литература Знак"/&gt;&lt;w:basedOn w:val="20"/&gt;&lt;w:link w:val="affd"/&gt;&lt;w:rsid w:val="009828F6"/&gt;&lt;w:rPr&gt;&lt;w:rFonts w:eastAsia="Times New Roman" w:cstheme="majorBidi"/&gt;&lt;w:b/&gt;&lt;w:caps/&gt;&lt;w:noProof/&gt;&lt;w:szCs w:val="20"/&gt;&lt;/w:rPr&gt;&lt;/w:style&gt;&lt;w:style w:type="character" w:customStyle="1" w:styleId="Reflist2"&gt;&lt;w:name w:val="Заголовок_Reflist Знак"/&gt;&lt;w:basedOn w:val="affe"/&gt;&lt;w:link w:val="Reflist1"/&gt;&lt;w:rsid w:val="00DA06F8"/&gt;&lt;w:rPr&gt;&lt;w:rFonts w:ascii="Times New Roman" w:eastAsia="Times New Roman" w:hAnsi="Times New Roman" w:cs="Times New Roman"/&gt;&lt;w:b/&gt;&lt;w:caps/&gt;&lt;w:noProof/&gt;&lt;w:sz w:val="22"/&gt;&lt;w:szCs w:val="20"/&gt;&lt;/w:rPr&gt;&lt;/w:style&gt;&lt;w:style w:type="paragraph" w:customStyle="1" w:styleId="nonumber"&gt;&lt;w:name w:val="Заголовок_nonumber"/&gt;&lt;w:basedOn w:val="2"/&gt;&lt;w:next w:val="a1"/&gt;&lt;w:link w:val="nonumber0"/&gt;&lt;w:qFormat/&gt;&lt;w:rsid w:val="001E7AD9"/&gt;&lt;w:pPr&gt;&lt;w:numPr&gt;&lt;w:ilvl w:val="0"/&gt;&lt;w:numId w:val="0"/&gt;&lt;/w:numPr&gt;&lt;w:jc w:val="center"/&gt;&lt;/w:pPr&gt;&lt;w:rPr&gt;&lt;w:b/&gt;&lt;/w:rPr&gt;&lt;/w:style&gt;&lt;w:style w:type="character" w:customStyle="1" w:styleId="nonumber0"&gt;&lt;w:name w:val="Заголовок_nonumber Знак"/&gt;&lt;w:basedOn w:val="10"/&gt;&lt;w:link w:val="nonumber"/&gt;&lt;w:rsid w:val="001E7AD9"/&gt;&lt;w:rPr&gt;&lt;w:rFonts w:eastAsiaTheme="majorEastAsia" w:cstheme="majorBidi"/&gt;&lt;w:b/&gt;&lt;w:szCs w:val="26"/&gt;&lt;/w:rPr&gt;&lt;/w:style&gt;&lt;w:style w:type="table" w:styleId="afff"&gt;&lt;w:name w:val="Grid Table Light"/&gt;&lt;w:basedOn w:val="a4"/&gt;&lt;w:uiPriority w:val="40"/&gt;&lt;w:rsid w:val="003A0A53"/&gt;&lt;w:pPr&gt;&lt;w:spacing w:after="0"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w:type="paragraph" w:customStyle="1" w:styleId="afff0"&gt;&lt;w:name w:val="Благодарности"/&gt;&lt;w:basedOn w:val="a0"/&gt;&lt;w:link w:val="afff1"/&gt;&lt;w:qFormat/&gt;&lt;w:rsid w:val="00431611"/&gt;&lt;/w:style&gt;&lt;w:style w:type="paragraph" w:customStyle="1" w:styleId="afff2"&gt;&lt;w:name w:val="Ключевые слова"/&gt;&lt;w:basedOn w:val="a0"/&gt;&lt;w:link w:val="afff3"/&gt;&lt;w:qFormat/&gt;&lt;w:rsid w:val="00546E61"/&gt;&lt;w:pPr&gt;&lt;w:keepNext/&gt;&lt;w:keepLines/&gt;&lt;/w:pPr&gt;&lt;w:rPr&gt;&lt;w:sz w:val="18"/&gt;&lt;/w:rPr&gt;&lt;/w:style&gt;&lt;w:style w:type="character" w:customStyle="1" w:styleId="afff1"&gt;&lt;w:name w:val="Благодарности Знак"/&gt;&lt;w:basedOn w:val="a3"/&gt;&lt;w:link w:val="afff0"/&gt;&lt;w:rsid w:val="00431611"/&gt;&lt;w:rPr&gt;&lt;w:rFonts w:ascii="Times New Roman" w:hAnsi="Times New Roman"/&gt;&lt;w:sz w:val="18"/&gt;&lt;/w:rPr&gt;&lt;/w:style&gt;&lt;w:style w:type="paragraph" w:customStyle="1" w:styleId="ArticleTitle"&gt;&lt;w:name w:val="Article Title"/&gt;&lt;w:basedOn w:val="aa"/&gt;&lt;w:link w:val="ArticleTitle0"/&gt;&lt;w:qFormat/&gt;&lt;w:rsid w:val="00FC2A1B"/&gt;&lt;w:pPr&gt;&lt;w:contextualSpacing/&gt;&lt;/w:pPr&gt;&lt;w:rPr&gt;&lt;w:lang w:val="en-US"/&gt;&lt;/w:rPr&gt;&lt;/w:style&gt;&lt;w:style w:type="character" w:customStyle="1" w:styleId="afff3"&gt;&lt;w:name w:val="Ключевые слова Знак"/&gt;&lt;w:basedOn w:val="a3"/&gt;&lt;w:link w:val="afff2"/&gt;&lt;w:rsid w:val="00546E61"/&gt;&lt;w:rPr&gt;&lt;w:rFonts w:ascii="Times New Roman" w:hAnsi="Times New Roman"/&gt;&lt;w:sz w:val="18"/&gt;&lt;/w:rPr&gt;&lt;/w:style&gt;&lt;w:style w:type="paragraph" w:customStyle="1" w:styleId="Abstract"&gt;&lt;w:name w:val="Abstract"/&gt;&lt;w:basedOn w:val="ac"/&gt;&lt;w:link w:val="Abstract0"/&gt;&lt;w:qFormat/&gt;&lt;w:rsid w:val="00546E61"/&gt;&lt;w:rPr&gt;&lt;w:lang w:val="en-US"/&gt;&lt;/w:rPr&gt;&lt;/w:style&gt;&lt;w:style w:type="character" w:customStyle="1" w:styleId="ArticleTitle0"&gt;&lt;w:name w:val="Article Title Знак"/&gt;&lt;w:basedOn w:val="ab"/&gt;&lt;w:link w:val="ArticleTitle"/&gt;&lt;w:rsid w:val="00FC2A1B"/&gt;&lt;w:rPr&gt;&lt;w:rFonts w:ascii="Times New Roman" w:eastAsia="Times New Roman" w:hAnsi="Times New Roman" w:cs="Times New Roman"/&gt;&lt;w:b/&gt;&lt;w:sz w:val="32"/&gt;&lt;w:szCs w:val="28"/&gt;&lt;w:lang w:val="en-US" w:eastAsia="en-CA"/&gt;&lt;/w:rPr&gt;&lt;/w:style&gt;&lt;w:style w:type="paragraph" w:customStyle="1" w:styleId="Keywords"&gt;&lt;w:name w:val="Keywords"/&gt;&lt;w:basedOn w:val="afff2"/&gt;&lt;w:link w:val="Keywords0"/&gt;&lt;w:qFormat/&gt;&lt;w:rsid w:val="00FC2A1B"/&gt;&lt;w:rPr&gt;&lt;w:lang w:val="en-US"/&gt;&lt;/w:rPr&gt;&lt;/w:style&gt;&lt;w:style w:type="character" w:customStyle="1" w:styleId="Abstract0"&gt;&lt;w:name w:val="Abstract Знак"/&gt;&lt;w:basedOn w:val="ad"/&gt;&lt;w:link w:val="Abstract"/&gt;&lt;w:rsid w:val="00546E61"/&gt;&lt;w:rPr&gt;&lt;w:rFonts w:ascii="Times New Roman" w:hAnsi="Times New Roman"/&gt;&lt;w:sz w:val="18"/&gt;&lt;w:szCs w:val="18"/&gt;&lt;w:lang w:val="en-US"/&gt;&lt;/w:rPr&gt;&lt;/w:style&gt;&lt;w:style w:type="paragraph" w:customStyle="1" w:styleId="afff4"&gt;&lt;w:name w:val="Электронная почта"/&gt;&lt;w:basedOn w:val="a0"/&gt;&lt;w:link w:val="afff5"/&gt;&lt;w:qFormat/&gt;&lt;w:rsid w:val="00FE58EC"/&gt;&lt;w:pPr&gt;&lt;w:contextualSpacing/&gt;&lt;w:jc w:val="left"/&gt;&lt;/w:pPr&gt;&lt;w:rPr&gt;&lt;w:sz w:val="24"/&gt;&lt;w:lang w:val="en-US" w:eastAsia="en-CA"/&gt;&lt;/w:rPr&gt;&lt;/w:style&gt;&lt;w:style w:type="character" w:customStyle="1" w:styleId="Keywords0"&gt;&lt;w:name w:val="Keywords Знак"/&gt;&lt;w:basedOn w:val="afff3"/&gt;&lt;w:link w:val="Keywords"/&gt;&lt;w:rsid w:val="00FC2A1B"/&gt;&lt;w:rPr&gt;&lt;w:rFonts w:ascii="Times New Roman" w:hAnsi="Times New Roman"/&gt;&lt;w:sz w:val="18"/&gt;&lt;w:lang w:val="en-US"/&gt;&lt;/w:rPr&gt;&lt;/w:style&gt;&lt;w:style w:type="paragraph" w:customStyle="1" w:styleId="E-mail"&gt;&lt;w:name w:val="E-mail"/&gt;&lt;w:basedOn w:val="afff4"/&gt;&lt;w:link w:val="E-mail0"/&gt;&lt;w:qFormat/&gt;&lt;w:rsid w:val="00FE58EC"/&gt;&lt;w:rPr&gt;&lt;w:rFonts w:eastAsia="Times New Roman"/&gt;&lt;/w:rPr&gt;&lt;/w:style&gt;&lt;w:style w:type="character" w:customStyle="1" w:styleId="afff5"&gt;&lt;w:name w:val="Электронная почта Знак"/&gt;&lt;w:basedOn w:val="a3"/&gt;&lt;w:link w:val="afff4"/&gt;&lt;w:rsid w:val="00FE58EC"/&gt;&lt;w:rPr&gt;&lt;w:rFonts w:ascii="Times New Roman" w:hAnsi="Times New Roman"/&gt;&lt;w:sz w:val="24"/&gt;&lt;w:lang w:val="en-US" w:eastAsia="en-CA"/&gt;&lt;/w:rPr&gt;&lt;/w:style&gt;&lt;w:style w:type="character" w:customStyle="1" w:styleId="E-mail0"&gt;&lt;w:name w:val="E-mail Знак"/&gt;&lt;w:basedOn w:val="afff5"/&gt;&lt;w:link w:val="E-mail"/&gt;&lt;w:rsid w:val="00FE58EC"/&gt;&lt;w:rPr&gt;&lt;w:rFonts w:ascii="Times New Roman" w:eastAsia="Times New Roman" w:hAnsi="Times New Roman" w:cs="Times New Roman"/&gt;&lt;w:sz w:val="24"/&gt;&lt;w:szCs w:val="15"/&gt;&lt;w:lang w:val="en-US" w:eastAsia="en-CA"/&gt;&lt;/w:rPr&gt;&lt;/w:style&gt;&lt;w:style w:type="paragraph" w:customStyle="1" w:styleId="RusTOC"&gt;&lt;w:name w:val="Rus TOC"/&gt;&lt;w:basedOn w:val="Keywords"/&gt;&lt;w:link w:val="RusTOC0"/&gt;&lt;w:qFormat/&gt;&lt;w:rsid w:val="00313901"/&gt;&lt;w:pPr&gt;&lt;w:contextualSpacing/&gt;&lt;/w:pPr&gt;&lt;w:rPr&gt;&lt;w:rFonts w:eastAsia="Times New Roman"/&gt;&lt;w:color w:val="FFFFFF" w:themeColor="background1"/&gt;&lt;w:sz w:val="2"/&gt;&lt;w:szCs w:val="18"/&gt;&lt;w:lang w:eastAsia="en-CA"/&gt;&lt;/w:rPr&gt;&lt;/w:style&gt;&lt;w:style w:type="paragraph" w:customStyle="1" w:styleId="EngTOC"&gt;&lt;w:name w:val="Eng TOC"/&gt;&lt;w:basedOn w:val="Keywords"/&gt;&lt;w:link w:val="EngTOC0"/&gt;&lt;w:qFormat/&gt;&lt;w:rsid w:val="00313901"/&gt;&lt;w:pPr&gt;&lt;w:contextualSpacing/&gt;&lt;/w:pPr&gt;&lt;w:rPr&gt;&lt;w:rFonts w:eastAsia="Times New Roman"/&gt;&lt;w:noProof/&gt;&lt;w:color w:val="FFFFFF" w:themeColor="background1"/&gt;&lt;w:sz w:val="2"/&gt;&lt;w:szCs w:val="18"/&gt;&lt;w:lang w:eastAsia="en-CA"/&gt;&lt;/w:rPr&gt;&lt;/w:style&gt;&lt;w:style w:type="character" w:customStyle="1" w:styleId="RusTOC0"&gt;&lt;w:name w:val="Rus TOC Знак"/&gt;&lt;w:basedOn w:val="Keywords0"/&gt;&lt;w:link w:val="RusTOC"/&gt;&lt;w:rsid w:val="00313901"/&gt;&lt;w:rPr&gt;&lt;w:rFonts w:ascii="Times New Roman" w:eastAsia="Times New Roman" w:hAnsi="Times New Roman"/&gt;&lt;w:color w:val="FFFFFF" w:themeColor="background1"/&gt;&lt;w:sz w:val="2"/&gt;&lt;w:szCs w:val="18"/&gt;&lt;w:lang w:val="en-US" w:eastAsia="en-CA"/&gt;&lt;/w:rPr&gt;&lt;/w:style&gt;&lt;w:style w:type="character" w:customStyle="1" w:styleId="EngTOC0"&gt;&lt;w:name w:val="Eng TOC Знак"/&gt;&lt;w:basedOn w:val="Keywords0"/&gt;&lt;w:link w:val="EngTOC"/&gt;&lt;w:rsid w:val="00313901"/&gt;&lt;w:rPr&gt;&lt;w:rFonts w:ascii="Times New Roman" w:eastAsia="Times New Roman" w:hAnsi="Times New Roman"/&gt;&lt;w:noProof/&gt;&lt;w:color w:val="FFFFFF" w:themeColor="background1"/&gt;&lt;w:sz w:val="2"/&gt;&lt;w:szCs w:val="18"/&gt;&lt;w:lang w:val="en-US" w:eastAsia="en-CA"/&gt;&lt;/w:rPr&gt;&lt;/w:style&gt;&lt;w:style w:type="paragraph" w:styleId="12"&gt;&lt;w:name w:val="toc 1"/&gt;&lt;w:basedOn w:val="a0"/&gt;&lt;w:next w:val="a0"/&gt;&lt;w:autoRedefine/&gt;&lt;w:uiPriority w:val="39"/&gt;&lt;w:unhideWhenUsed/&gt;&lt;w:rsid w:val="00C423D8"/&gt;&lt;w:pPr&gt;&lt;w:spacing w:after="100"/&gt;&lt;/w:pPr&gt;&lt;/w:style&gt;&lt;w:style w:type="paragraph" w:customStyle="1" w:styleId="afff6"&gt;&lt;w:name w:val="Адрес ссылка"/&gt;&lt;w:basedOn w:val="a0"/&gt;&lt;w:link w:val="afff7"/&gt;&lt;w:qFormat/&gt;&lt;w:rsid w:val="003078AC"/&gt;&lt;w:pPr&gt;&lt;w:jc w:val="left"/&gt;&lt;/w:pPr&gt;&lt;w:rPr&gt;&lt;w:rFonts w:eastAsia="Times New Roman"/&gt;&lt;w:sz w:val="18"/&gt;&lt;w:lang w:eastAsia="en-CA"/&gt;&lt;/w:rPr&gt;&lt;/w:style&gt;&lt;w:style w:type="paragraph" w:customStyle="1" w:styleId="Adressref"&gt;&lt;w:name w:val="Adress ref"/&gt;&lt;w:basedOn w:val="afff6"/&gt;&lt;w:link w:val="Adressref0"/&gt;&lt;w:qFormat/&gt;&lt;w:rsid w:val="00546E61"/&gt;&lt;w:rPr&gt;&lt;w:noProof/&gt;&lt;/w:rPr&gt;&lt;/w:style&gt;&lt;w:style w:type="character" w:customStyle="1" w:styleId="afff7"&gt;&lt;w:name w:val="Адрес ссылка Знак"/&gt;&lt;w:basedOn w:val="a3"/&gt;&lt;w:link w:val="afff6"/&gt;&lt;w:rsid w:val="003078AC"/&gt;&lt;w:rPr&gt;&lt;w:rFonts w:eastAsia="Times New Roman"/&gt;&lt;w:sz w:val="18"/&gt;&lt;w:lang w:eastAsia="en-CA"/&gt;&lt;/w:rPr&gt;&lt;/w:style&gt;&lt;w:style w:type="character" w:customStyle="1" w:styleId="Adressref0"&gt;&lt;w:name w:val="Adress ref Знак"/&gt;&lt;w:basedOn w:val="afff7"/&gt;&lt;w:link w:val="Adressref"/&gt;&lt;w:rsid w:val="00546E61"/&gt;&lt;w:rPr&gt;&lt;w:rFonts w:ascii="Times New Roman" w:eastAsia="Times New Roman" w:hAnsi="Times New Roman" w:cs="Times New Roman"/&gt;&lt;w:noProof/&gt;&lt;w:sz w:val="18"/&gt;&lt;w:szCs w:val="15"/&gt;&lt;w:lang w:eastAsia="en-CA"/&gt;&lt;/w:rPr&gt;&lt;/w:style&gt;&lt;w:style w:type="paragraph" w:customStyle="1" w:styleId="afff8"&gt;&lt;w:name w:val="Звание"/&gt;&lt;w:basedOn w:val="Affiliation"/&gt;&lt;w:link w:val="afff9"/&gt;&lt;w:qFormat/&gt;&lt;w:rsid w:val="000B0B1F"/&gt;&lt;/w:style&gt;&lt;w:style w:type="character" w:customStyle="1" w:styleId="afff9"&gt;&lt;w:name w:val="Звание Знак"/&gt;&lt;w:basedOn w:val="Affiliation0"/&gt;&lt;w:link w:val="afff8"/&gt;&lt;w:rsid w:val="000B0B1F"/&gt;&lt;w:rPr&gt;&lt;w:rFonts w:ascii="Times New Roman" w:eastAsia="Times New Roman" w:hAnsi="Times New Roman" w:cs="Times New Roman"/&gt;&lt;w:sz w:val="24"/&gt;&lt;w:szCs w:val="18"/&gt;&lt;w:lang w:val="en-US" w:eastAsia="ru-RU"/&gt;&lt;/w:rPr&gt;&lt;/w:style&gt;&lt;w:style w:type="paragraph" w:styleId="a2"&gt;&lt;w:name w:val="Plain Text"/&gt;&lt;w:basedOn w:val="a0"/&gt;&lt;w:link w:val="afffa"/&gt;&lt;w:uiPriority w:val="99"/&gt;&lt;w:semiHidden/&gt;&lt;w:unhideWhenUsed/&gt;&lt;w:rsid w:val="00CA0C67"/&gt;&lt;w:rPr&gt;&lt;w:rFonts w:ascii="Consolas" w:hAnsi="Consolas" w:cs="Consolas"/&gt;&lt;w:sz w:val="21"/&gt;&lt;w:szCs w:val="21"/&gt;&lt;/w:rPr&gt;&lt;/w:style&gt;&lt;w:style w:type="character" w:customStyle="1" w:styleId="afffa"&gt;&lt;w:name w:val="Текст Знак"/&gt;&lt;w:basedOn w:val="a3"/&gt;&lt;w:link w:val="a2"/&gt;&lt;w:uiPriority w:val="99"/&gt;&lt;w:semiHidden/&gt;&lt;w:rsid w:val="00CA0C67"/&gt;&lt;w:rPr&gt;&lt;w:rFonts w:ascii="Consolas" w:hAnsi="Consolas" w:cs="Consolas"/&gt;&lt;w:sz w:val="21"/&gt;&lt;w:szCs w:val="21"/&gt;&lt;/w:rPr&gt;&lt;/w:style&gt;&lt;w:style w:type="character" w:customStyle="1" w:styleId="ADup"&gt;&lt;w:name w:val="AD_up"/&gt;&lt;w:basedOn w:val="a3"/&gt;&lt;w:uiPriority w:val="1"/&gt;&lt;w:rsid w:val="002C5020"/&gt;&lt;w:rPr&gt;&lt;w:b/&gt;&lt;w:sz w:val="18"/&gt;&lt;w:vertAlign w:val="superscript"/&gt;&lt;w:lang w:val="en-CA"/&gt;&lt;/w:rPr&gt;&lt;/w:style&gt;&lt;w:style w:type="character" w:styleId="afffb"&gt;&lt;w:name w:val="FollowedHyperlink"/&gt;&lt;w:basedOn w:val="a3"/&gt;&lt;w:uiPriority w:val="99"/&gt;&lt;w:semiHidden/&gt;&lt;w:unhideWhenUsed/&gt;&lt;w:rsid w:val="00696A1D"/&gt;&lt;w:rPr&gt;&lt;w:color w:val="954F72" w:themeColor="followedHyperlink"/&gt;&lt;w:u w:val="single"/&gt;&lt;/w:rPr&gt;&lt;/w:style&gt;&lt;w:style w:type="paragraph" w:customStyle="1" w:styleId="afffc"&gt;&lt;w:name w:val="Рисунок"/&gt;&lt;w:basedOn w:val="af"/&gt;&lt;w:next w:val="af"/&gt;&lt;w:qFormat/&gt;&lt;w:rsid w:val="00D04569"/&gt;&lt;w:pPr&gt;&lt;w:jc w:val="center"/&gt;&lt;/w:pPr&gt;&lt;w:rPr&gt;&lt;w:rFonts w:eastAsia="Times New Roman"/&gt;&lt;w:szCs w:val="20"/&gt;&lt;/w:rPr&gt;&lt;/w:style&gt;&lt;w:style w:type="paragraph" w:customStyle="1" w:styleId="DOI"&gt;&lt;w:name w:val="DOI"/&gt;&lt;w:basedOn w:val="ac"/&gt;&lt;w:link w:val="DOI0"/&gt;&lt;w:qFormat/&gt;&lt;w:rsid w:val="003078AC"/&gt;&lt;w:pPr&gt;&lt;w:jc w:val="left"/&gt;&lt;/w:pPr&gt;&lt;w:rPr&gt;&lt;w:rFonts w:eastAsia="Times New Roman"/&gt;&lt;w:sz w:val="24"/&gt;&lt;w:lang w:val="en-CA" w:eastAsia="en-CA"/&gt;&lt;/w:rPr&gt;&lt;/w:style&gt;&lt;w:style w:type="character" w:customStyle="1" w:styleId="DOI0"&gt;&lt;w:name w:val="DOI Знак"/&gt;&lt;w:basedOn w:val="ad"/&gt;&lt;w:link w:val="DOI"/&gt;&lt;w:rsid w:val="003078AC"/&gt;&lt;w:rPr&gt;&lt;w:rFonts w:ascii="Times New Roman" w:eastAsia="Times New Roman" w:hAnsi="Times New Roman"/&gt;&lt;w:sz w:val="24"/&gt;&lt;w:szCs w:val="18"/&gt;&lt;w:lang w:val="en-CA" w:eastAsia="en-CA"/&gt;&lt;/w:rPr&gt;&lt;/w:style&gt;&lt;w:style w:type="paragraph" w:customStyle="1" w:styleId="cite1"&gt;&lt;w:name w:val="cite"/&gt;&lt;w:basedOn w:val="a0"/&gt;&lt;w:link w:val="cite2"/&gt;&lt;w:qFormat/&gt;&lt;w:rsid w:val="00B10B73"/&gt;&lt;w:rPr&gt;&lt;w:sz w:val="16"/&gt;&lt;/w:rPr&gt;&lt;/w:style&gt;&lt;w:style w:type="character" w:customStyle="1" w:styleId="cite2"&gt;&lt;w:name w:val="cite Знак"/&gt;&lt;w:basedOn w:val="a3"/&gt;&lt;w:link w:val="cite1"/&gt;&lt;w:rsid w:val="00B10B73"/&gt;&lt;w:rPr&gt;&lt;w:sz w:val="16"/&gt;&lt;/w:rPr&gt;&lt;/w:style&gt;&lt;w:style w:type="paragraph" w:customStyle="1" w:styleId="afffd"&gt;&lt;w:name w:val="Сведения"/&gt;&lt;w:basedOn w:val="a1"/&gt;&lt;w:link w:val="afffe"/&gt;&lt;w:qFormat/&gt;&lt;w:rsid w:val="002D005B"/&gt;&lt;w:pPr&gt;&lt;w:spacing w:after="120"/&gt;&lt;w:ind w:firstLine="0"/&gt;&lt;/w:pPr&gt;&lt;w:rPr&gt;&lt;w:sz w:val="20"/&gt;&lt;/w:rPr&gt;&lt;/w:style&gt;&lt;w:style w:type="paragraph" w:customStyle="1" w:styleId="Aboutauthors"&gt;&lt;w:name w:val="About_authors"/&gt;&lt;w:basedOn w:val="a1"/&gt;&lt;w:link w:val="Aboutauthors0"/&gt;&lt;w:qFormat/&gt;&lt;w:rsid w:val="00F12BB0"/&gt;&lt;w:pPr&gt;&lt;w:ind w:firstLine="0"/&gt;&lt;/w:pPr&gt;&lt;w:rPr&gt;&lt;w:sz w:val="20"/&gt;&lt;/w:rPr&gt;&lt;/w:style&gt;&lt;w:style w:type="character" w:customStyle="1" w:styleId="afffe"&gt;&lt;w:name w:val="Сведения Знак"/&gt;&lt;w:basedOn w:val="ae"/&gt;&lt;w:link w:val="afffd"/&gt;&lt;w:rsid w:val="002D005B"/&gt;&lt;w:rPr&gt;&lt;w:sz w:val="20"/&gt;&lt;w:szCs w:val="28"/&gt;&lt;/w:rPr&gt;&lt;/w:style&gt;&lt;w:style w:type="character" w:customStyle="1" w:styleId="Contribution"&gt;&lt;w:name w:val="Contribution"/&gt;&lt;w:basedOn w:val="a3"/&gt;&lt;w:uiPriority w:val="1"/&gt;&lt;w:rsid w:val="00021DE0"/&gt;&lt;/w:style&gt;&lt;w:style w:type="character" w:customStyle="1" w:styleId="Aboutauthors0"&gt;&lt;w:name w:val="About_authors Знак"/&gt;&lt;w:basedOn w:val="ae"/&gt;&lt;w:link w:val="Aboutauthors"/&gt;&lt;w:rsid w:val="00F12BB0"/&gt;&lt;w:rPr&gt;&lt;w:sz w:val="20"/&gt;&lt;w:szCs w:val="28"/&gt;&lt;/w:rPr&gt;&lt;/w:style&gt;&lt;w:style w:type="paragraph" w:customStyle="1" w:styleId="Contrib"&gt;&lt;w:name w:val="Contrib"/&gt;&lt;w:basedOn w:val="a1"/&gt;&lt;w:link w:val="Contrib0"/&gt;&lt;w:qFormat/&gt;&lt;w:rsid w:val="002D005B"/&gt;&lt;w:pPr&gt;&lt;w:ind w:firstLine="0"/&gt;&lt;/w:pPr&gt;&lt;w:rPr&gt;&lt;w:sz w:val="20"/&gt;&lt;/w:rPr&gt;&lt;/w:style&gt;&lt;w:style w:type="paragraph" w:customStyle="1" w:styleId="affff"&gt;&lt;w:name w:val="Критерий"/&gt;&lt;w:basedOn w:val="a1"/&gt;&lt;w:link w:val="affff0"/&gt;&lt;w:qFormat/&gt;&lt;w:rsid w:val="002D005B"/&gt;&lt;w:pPr&gt;&lt;w:ind w:firstLine="0"/&gt;&lt;/w:pPr&gt;&lt;w:rPr&gt;&lt;w:sz w:val="20"/&gt;&lt;/w:rPr&gt;&lt;/w:style&gt;&lt;w:style w:type="character" w:customStyle="1" w:styleId="Contrib0"&gt;&lt;w:name w:val="Contrib Знак"/&gt;&lt;w:basedOn w:val="ae"/&gt;&lt;w:link w:val="Contrib"/&gt;&lt;w:rsid w:val="002D005B"/&gt;&lt;w:rPr&gt;&lt;w:sz w:val="20"/&gt;&lt;w:szCs w:val="28"/&gt;&lt;/w:rPr&gt;&lt;/w:style&gt;&lt;w:style w:type="character" w:customStyle="1" w:styleId="affff0"&gt;&lt;w:name w:val="Критерий Знак"/&gt;&lt;w:basedOn w:val="ae"/&gt;&lt;w:link w:val="affff"/&gt;&lt;w:rsid w:val="002D005B"/&gt;&lt;w:rPr&gt;&lt;w:sz w:val="20"/&gt;&lt;w:szCs w:val="28"/&gt;&lt;/w:rPr&gt;&lt;/w:style&gt;&lt;w:style w:type="paragraph" w:customStyle="1" w:styleId="Tablecaption"&gt;&lt;w:name w:val="Table caption"/&gt;&lt;w:basedOn w:val="af2"/&gt;&lt;w:next w:val="aff"/&gt;&lt;w:link w:val="Tablecaption0"/&gt;&lt;w:qFormat/&gt;&lt;w:rsid w:val="006A5217"/&gt;&lt;w:rPr&gt;&lt;w:rFonts w:eastAsiaTheme="majorEastAsia"/&gt;&lt;/w:rPr&gt;&lt;/w:style&gt;&lt;w:style w:type="character" w:customStyle="1" w:styleId="Tablecaption0"&gt;&lt;w:name w:val="Table caption Знак"/&gt;&lt;w:basedOn w:val="afe"/&gt;&lt;w:link w:val="Tablecaption"/&gt;&lt;w:rsid w:val="006A5217"/&gt;&lt;w:rPr&gt;&lt;w:rFonts w:eastAsiaTheme="majorEastAsia"/&gt;&lt;w:szCs w:val="20"/&gt;&lt;w:lang w:eastAsia="ru-RU"/&gt;&lt;/w:rPr&gt;&lt;/w:style&gt;&lt;w:style w:type="paragraph" w:customStyle="1" w:styleId="Figurecaption"&gt;&lt;w:name w:val="Figure_caption"/&gt;&lt;w:basedOn w:val="af"/&gt;&lt;w:next w:val="a1"/&gt;&lt;w:link w:val="Figurecaption0"/&gt;&lt;w:qFormat/&gt;&lt;w:rsid w:val="004B6DBD"/&gt;&lt;w:pPr&gt;&lt;w:keepNext w:val="0"/&gt;&lt;/w:pPr&gt;&lt;w:rPr&gt;&lt;w:lang w:val="en-US"/&gt;&lt;/w:rPr&gt;&lt;/w:style&gt;&lt;w:style w:type="character" w:customStyle="1" w:styleId="Figurecaption0"&gt;&lt;w:name w:val="Figure_caption Знак"/&gt;&lt;w:basedOn w:val="af0"/&gt;&lt;w:link w:val="Figurecaption"/&gt;&lt;w:rsid w:val="004B6DBD"/&gt;&lt;w:rPr&gt;&lt;w:sz w:val="20"/&gt;&lt;w:lang w:val="en-US"/&gt;&lt;/w:rPr&gt;&lt;/w:style&gt;&lt;/w:styles&gt;&lt;/pkg:xmlData&gt;&lt;/pkg:part&gt;&lt;pkg:part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w:val="0AE53740"/&gt;&lt;w:multiLevelType w:val="hybridMultilevel"/&gt;&lt;w:tmpl w:val="005C1182"/&gt;&lt;w:lvl w:ilvl="0" w:tplc="213C7CF6"&gt;&lt;w:start w:val="1"/&gt;&lt;w:numFmt w:val="decimal"/&gt;&lt;w:pStyle w:val="RefList"/&gt;&lt;w:lvlText w:val="%1"/&gt;&lt;w:lvlJc w:val="left"/&gt;&lt;w:pPr&gt;&lt;w:ind w:left="540" w:hanging="360"/&gt;&lt;/w:pPr&gt;&lt;w:rPr&gt;&lt;w:rFonts w:ascii="Times New Roman" w:hAnsi="Times New Roman" w:hint="default"/&gt;&lt;w:b w:val="0"/&gt;&lt;w:bCs w:val="0"/&gt;&lt;w:i w:val="0"/&gt;&lt;w:iCs w:val="0"/&gt;&lt;w:caps w:val="0"/&gt;&lt;w:smallCaps w:val="0"/&gt;&lt;w:strike w:val="0"/&gt;&lt;w:dstrike w:val="0"/&gt;&lt;w:outline w:val="0"/&gt;&lt;w:shadow w:val="0"/&gt;&lt;w:emboss w:val="0"/&gt;&lt;w:imprint w:val="0"/&gt;&lt;w:vanish w:val="0"/&gt;&lt;w:spacing w:val="0"/&gt;&lt;w:kern w:val="0"/&gt;&lt;w:position w:val="0"/&gt;&lt;w:u w:val="none"/&gt;&lt;w:effect w:val="none"/&gt;&lt;w:vertAlign w:val="baseline"/&gt;&lt;w:em w:val="none"/&gt;&lt;w14:ligatures w14:val="none"/&gt;&lt;w14:numForm w14:val="default"/&gt;&lt;w14:numSpacing w14:val="default"/&gt;&lt;w14:stylisticSets/&gt;&lt;w14:cntxtAlts w14:val="0"/&gt;&lt;/w:rPr&gt;&lt;/w:lvl&gt;&lt;w:lvl w:ilvl="1" w:tplc="04190019" w:tentative="1"&gt;&lt;w:start w:val="1"/&gt;&lt;w:numFmt w:val="lowerLetter"/&gt;&lt;w:lvlText w:val="%2."/&gt;&lt;w:lvlJc w:val="left"/&gt;&lt;w:pPr&gt;&lt;w:ind w:left="1440" w:hanging="360"/&gt;&lt;/w:pPr&gt;&lt;/w:lvl&gt;&lt;w:lvl w:ilvl="2" w:tplc="0419001B" w:tentative="1"&gt;&lt;w:start w:val="1"/&gt;&lt;w:numFmt w:val="lowerRoman"/&gt;&lt;w:lvlText w:val="%3."/&gt;&lt;w:lvlJc w:val="right"/&gt;&lt;w:pPr&gt;&lt;w:ind w:left="2160" w:hanging="180"/&gt;&lt;/w:pPr&gt;&lt;/w:lvl&gt;&lt;w:lvl w:ilvl="3" w:tplc="0419000F" w:tentative="1"&gt;&lt;w:start w:val="1"/&gt;&lt;w:numFmt w:val="decimal"/&gt;&lt;w:lvlText w:val="%4."/&gt;&lt;w:lvlJc w:val="left"/&gt;&lt;w:pPr&gt;&lt;w:ind w:left="2880" w:hanging="360"/&gt;&lt;/w:pPr&gt;&lt;/w:lvl&gt;&lt;w:lvl w:ilvl="4" w:tplc="04190019" w:tentative="1"&gt;&lt;w:start w:val="1"/&gt;&lt;w:numFmt w:val="lowerLetter"/&gt;&lt;w:lvlText w:val="%5."/&gt;&lt;w:lvlJc w:val="left"/&gt;&lt;w:pPr&gt;&lt;w:ind w:left="3600" w:hanging="360"/&gt;&lt;/w:pPr&gt;&lt;/w:lvl&gt;&lt;w:lvl w:ilvl="5" w:tplc="0419001B" w:tentative="1"&gt;&lt;w:start w:val="1"/&gt;&lt;w:numFmt w:val="lowerRoman"/&gt;&lt;w:lvlText w:val="%6."/&gt;&lt;w:lvlJc w:val="right"/&gt;&lt;w:pPr&gt;&lt;w:ind w:left="4320" w:hanging="180"/&gt;&lt;/w:pPr&gt;&lt;/w:lvl&gt;&lt;w:lvl w:ilvl="6" w:tplc="0419000F" w:tentative="1"&gt;&lt;w:start w:val="1"/&gt;&lt;w:numFmt w:val="decimal"/&gt;&lt;w:lvlText w:val="%7."/&gt;&lt;w:lvlJc w:val="left"/&gt;&lt;w:pPr&gt;&lt;w:ind w:left="5040" w:hanging="360"/&gt;&lt;/w:pPr&gt;&lt;/w:lvl&gt;&lt;w:lvl w:ilvl="7" w:tplc="04190019" w:tentative="1"&gt;&lt;w:start w:val="1"/&gt;&lt;w:numFmt w:val="lowerLetter"/&gt;&lt;w:lvlText w:val="%8."/&gt;&lt;w:lvlJc w:val="left"/&gt;&lt;w:pPr&gt;&lt;w:ind w:left="5760" w:hanging="360"/&gt;&lt;/w:pPr&gt;&lt;/w:lvl&gt;&lt;w:lvl w:ilvl="8" w:tplc="0419001B" w:tentative="1"&gt;&lt;w:start w:val="1"/&gt;&lt;w:numFmt w:val="lowerRoman"/&gt;&lt;w:lvlText w:val="%9."/&gt;&lt;w:lvlJc w:val="right"/&gt;&lt;w:pPr&gt;&lt;w:ind w:left="6480" w:hanging="180"/&gt;&lt;/w:pPr&gt;&lt;/w:lvl&gt;&lt;/w:abstractNum&gt;&lt;w:abstractNum w:abstractNumId="1" w15:restartNumberingAfterBreak="0"&gt;&lt;w:nsid w:val="1F397F84"/&gt;&lt;w:multiLevelType w:val="multilevel"/&gt;&lt;w:tmpl w:val="E29C3D24"/&gt;&lt;w:lvl w:ilvl="0"&gt;&lt;w:start w:val="1"/&gt;&lt;w:numFmt w:val="bullet"/&gt;&lt;w:pStyle w:val="bulletitem"/&gt;&lt;w:lvlText w:val="·"/&gt;&lt;w:lvlJc w:val="left"/&gt;&lt;w:pPr&gt;&lt;w:tabs&gt;&lt;w:tab w:val="num" w:pos="227"/&gt;&lt;/w:tabs&gt;&lt;w:ind w:left="227" w:hanging="227"/&gt;&lt;/w:pPr&gt;&lt;w:rPr&gt;&lt;w:rFonts w:ascii="Symbol" w:hAnsi="Symbol" w:hint="default"/&gt;&lt;/w:rPr&gt;&lt;/w:lvl&gt;&lt;w:lvl w:ilvl="1"&gt;&lt;w:start w:val="1"/&gt;&lt;w:numFmt w:val="bullet"/&gt;&lt;w:lvlText w:val="─"/&gt;&lt;w:lvlJc w:val="left"/&gt;&lt;w:pPr&gt;&lt;w:tabs&gt;&lt;w:tab w:val="num" w:pos="454"/&gt;&lt;/w:tabs&gt;&lt;w:ind w:left="454" w:hanging="227"/&gt;&lt;/w:pPr&gt;&lt;w:rPr&gt;&lt;w:rFonts w:ascii="Times New Roman" w:hAnsi="Times New Roman" w:cs="Times New Roman" w:hint="default"/&gt;&lt;/w:rPr&gt;&lt;/w:lvl&gt;&lt;w:lvl w:ilvl="2"&gt;&lt;w:start w:val="1"/&gt;&lt;w:numFmt w:val="bullet"/&gt;&lt;w:lvlText w:val="o"/&gt;&lt;w:lvlJc w:val="left"/&gt;&lt;w:pPr&gt;&lt;w:tabs&gt;&lt;w:tab w:val="num" w:pos="680"/&gt;&lt;/w:tabs&gt;&lt;w:ind w:left="680" w:hanging="226"/&gt;&lt;/w:pPr&gt;&lt;w:rPr&gt;&lt;w:rFonts w:ascii="Courier New" w:hAnsi="Courier New" w:hint="default"/&gt;&lt;/w:rPr&gt;&lt;/w:lvl&gt;&lt;w:lvl w:ilvl="3"&gt;&lt;w:start w:val="1"/&gt;&lt;w:numFmt w:val="bullet"/&gt;&lt;w:lvlText w:val="§"/&gt;&lt;w:lvlJc w:val="left"/&gt;&lt;w:pPr&gt;&lt;w:tabs&gt;&lt;w:tab w:val="num" w:pos="907"/&gt;&lt;/w:tabs&gt;&lt;w:ind w:left="907" w:hanging="227"/&gt;&lt;/w:pPr&gt;&lt;w:rPr&gt;&lt;w:rFonts w:ascii="Wingdings" w:hAnsi="Wingdings" w:hint="default"/&gt;&lt;/w:rPr&gt;&lt;/w:lvl&gt;&lt;w:lvl w:ilvl="4"&gt;&lt;w:start w:val="1"/&gt;&lt;w:numFmt w:val="bullet"/&gt;&lt;w:lvlText w:val="o"/&gt;&lt;w:lvlJc w:val="left"/&gt;&lt;w:pPr&gt;&lt;w:tabs&gt;&lt;w:tab w:val="num" w:pos="1134"/&gt;&lt;/w:tabs&gt;&lt;w:ind w:left="1134" w:hanging="227"/&gt;&lt;/w:pPr&gt;&lt;w:rPr&gt;&lt;w:rFonts w:ascii="Courier New" w:hAnsi="Courier New" w:hint="default"/&gt;&lt;/w:rPr&gt;&lt;/w:lvl&gt;&lt;w:lvl w:ilvl="5"&gt;&lt;w:start w:val="1"/&gt;&lt;w:numFmt w:val="bullet"/&gt;&lt;w:lvlText w:val="§"/&gt;&lt;w:lvlJc w:val="left"/&gt;&lt;w:pPr&gt;&lt;w:tabs&gt;&lt;w:tab w:val="num" w:pos="1361"/&gt;&lt;/w:tabs&gt;&lt;w:ind w:left="1361" w:hanging="227"/&gt;&lt;/w:pPr&gt;&lt;w:rPr&gt;&lt;w:rFonts w:ascii="Wingdings" w:hAnsi="Wingdings" w:hint="default"/&gt;&lt;/w:rPr&gt;&lt;/w:lvl&gt;&lt;w:lvl w:ilvl="6"&gt;&lt;w:start w:val="1"/&gt;&lt;w:numFmt w:val="bullet"/&gt;&lt;w:lvlText w:val="·"/&gt;&lt;w:lvlJc w:val="left"/&gt;&lt;w:pPr&gt;&lt;w:tabs&gt;&lt;w:tab w:val="num" w:pos="1588"/&gt;&lt;/w:tabs&gt;&lt;w:ind w:left="1588" w:hanging="227"/&gt;&lt;/w:pPr&gt;&lt;w:rPr&gt;&lt;w:rFonts w:ascii="Symbol" w:hAnsi="Symbol" w:hint="default"/&gt;&lt;/w:rPr&gt;&lt;/w:lvl&gt;&lt;w:lvl w:ilvl="7"&gt;&lt;w:start w:val="1"/&gt;&lt;w:numFmt w:val="bullet"/&gt;&lt;w:lvlText w:val="o"/&gt;&lt;w:lvlJc w:val="left"/&gt;&lt;w:pPr&gt;&lt;w:tabs&gt;&lt;w:tab w:val="num" w:pos="1814"/&gt;&lt;/w:tabs&gt;&lt;w:ind w:left="1814" w:hanging="226"/&gt;&lt;/w:pPr&gt;&lt;w:rPr&gt;&lt;w:rFonts w:ascii="Courier New" w:hAnsi="Courier New" w:hint="default"/&gt;&lt;/w:rPr&gt;&lt;/w:lvl&gt;&lt;w:lvl w:ilvl="8"&gt;&lt;w:start w:val="1"/&gt;&lt;w:numFmt w:val="bullet"/&gt;&lt;w:lvlText w:val="§"/&gt;&lt;w:lvlJc w:val="left"/&gt;&lt;w:pPr&gt;&lt;w:tabs&gt;&lt;w:tab w:val="num" w:pos="2041"/&gt;&lt;/w:tabs&gt;&lt;w:ind w:left="2041" w:hanging="227"/&gt;&lt;/w:pPr&gt;&lt;w:rPr&gt;&lt;w:rFonts w:ascii="Wingdings" w:hAnsi="Wingdings" w:hint="default"/&gt;&lt;/w:rPr&gt;&lt;/w:lvl&gt;&lt;/w:abstractNum&gt;&lt;w:abstractNum w:abstractNumId="2" w15:restartNumberingAfterBreak="0"&gt;&lt;w:nsid w:val="319C5901"/&gt;&lt;w:multiLevelType w:val="multilevel"/&gt;&lt;w:tmpl w:val="0C403482"/&gt;&lt;w:lvl w:ilvl="0"&gt;&lt;w:start w:val="1"/&gt;&lt;w:numFmt w:val="decimal"/&gt;&lt;w:lvlText w:val="%1"/&gt;&lt;w:lvlJc w:val="left"/&gt;&lt;w:pPr&gt;&lt;w:ind w:left="432" w:hanging="432"/&gt;&lt;/w:pPr&gt;&lt;/w:lvl&gt;&lt;w:lvl w:ilvl="1"&gt;&lt;w:start w:val="1"/&gt;&lt;w:numFmt w:val="decimal"/&gt;&lt;w:pStyle w:val="2"/&gt;&lt;w:lvlText w:val="%1.%2"/&gt;&lt;w:lvlJc w:val="left"/&gt;&lt;w:pPr&gt;&lt;w:ind w:left="576" w:hanging="576"/&gt;&lt;/w:pPr&gt;&lt;/w:lvl&gt;&lt;w:lvl w:ilvl="2"&gt;&lt;w:start w:val="1"/&gt;&lt;w:numFmt w:val="decimal"/&gt;&lt;w:pStyle w:val="3"/&gt;&lt;w:lvlText w:val="%1.%2.%3"/&gt;&lt;w:lvlJc w:val="left"/&gt;&lt;w:pPr&gt;&lt;w:ind w:left="720" w:hanging="720"/&gt;&lt;/w:pPr&gt;&lt;/w:lvl&gt;&lt;w:lvl w:ilvl="3"&gt;&lt;w:start w:val="1"/&gt;&lt;w:numFmt w:val="decimal"/&gt;&lt;w:pStyle w:val="4"/&gt;&lt;w:lvlText w:val="%1.%2.%3.%4"/&gt;&lt;w:lvlJc w:val="left"/&gt;&lt;w:pPr&gt;&lt;w:ind w:left="864" w:hanging="864"/&gt;&lt;/w:pPr&gt;&lt;/w:lvl&gt;&lt;w:lvl w:ilvl="4"&gt;&lt;w:start w:val="1"/&gt;&lt;w:numFmt w:val="decimal"/&gt;&lt;w:pStyle w:val="5"/&gt;&lt;w:lvlText w:val="%1.%2.%3.%4.%5"/&gt;&lt;w:lvlJc w:val="left"/&gt;&lt;w:pPr&gt;&lt;w:ind w:left="1008" w:hanging="1008"/&gt;&lt;/w:pPr&gt;&lt;/w:lvl&gt;&lt;w:lvl w:ilvl="5"&gt;&lt;w:start w:val="1"/&gt;&lt;w:numFmt w:val="decimal"/&gt;&lt;w:pStyle w:val="6"/&gt;&lt;w:lvlText w:val="%1.%2.%3.%4.%5.%6"/&gt;&lt;w:lvlJc w:val="left"/&gt;&lt;w:pPr&gt;&lt;w:ind w:left="1152" w:hanging="1152"/&gt;&lt;/w:pPr&gt;&lt;/w:lvl&gt;&lt;w:lvl w:ilvl="6"&gt;&lt;w:start w:val="1"/&gt;&lt;w:numFmt w:val="decimal"/&gt;&lt;w:pStyle w:val="7"/&gt;&lt;w:lvlText w:val="%1.%2.%3.%4.%5.%6.%7"/&gt;&lt;w:lvlJc w:val="left"/&gt;&lt;w:pPr&gt;&lt;w:ind w:left="1296" w:hanging="1296"/&gt;&lt;/w:pPr&gt;&lt;/w:lvl&gt;&lt;w:lvl w:ilvl="7"&gt;&lt;w:start w:val="1"/&gt;&lt;w:numFmt w:val="decimal"/&gt;&lt;w:pStyle w:val="8"/&gt;&lt;w:lvlText w:val="%1.%2.%3.%4.%5.%6.%7.%8"/&gt;&lt;w:lvlJc w:val="left"/&gt;&lt;w:pPr&gt;&lt;w:ind w:left="1440" w:hanging="1440"/&gt;&lt;/w:pPr&gt;&lt;/w:lvl&gt;&lt;w:lvl w:ilvl="8"&gt;&lt;w:start w:val="1"/&gt;&lt;w:numFmt w:val="decimal"/&gt;&lt;w:pStyle w:val="9"/&gt;&lt;w:lvlText w:val="%1.%2.%3.%4.%5.%6.%7.%8.%9"/&gt;&lt;w:lvlJc w:val="left"/&gt;&lt;w:pPr&gt;&lt;w:ind w:left="1584" w:hanging="1584"/&gt;&lt;/w:pPr&gt;&lt;/w:lvl&gt;&lt;/w:abstractNum&gt;&lt;w:abstractNum w:abstractNumId="3" w15:restartNumberingAfterBreak="0"&gt;&lt;w:nsid w:val="393026D5"/&gt;&lt;w:multiLevelType w:val="multilevel"/&gt;&lt;w:tmpl w:val="55E8189A"/&gt;&lt;w:lvl w:ilvl="0"&gt;&lt;w:start w:val="1"/&gt;&lt;w:numFmt w:val="decimal"/&gt;&lt;w:lvlRestart w:val="0"/&gt;&lt;w:pStyle w:val="numitem"/&gt;&lt;w:lvlText w:val="%1."/&gt;&lt;w:lvlJc w:val="right"/&gt;&lt;w:pPr&gt;&lt;w:tabs&gt;&lt;w:tab w:val="num" w:pos="0"/&gt;&lt;/w:tabs&gt;&lt;w:ind w:left="227" w:hanging="57"/&gt;&lt;/w:pPr&gt;&lt;w:rPr&gt;&lt;w:rFonts w:hint="default"/&gt;&lt;/w:rPr&gt;&lt;/w:lvl&gt;&lt;w:lvl w:ilvl="1"&gt;&lt;w:start w:val="1"/&gt;&lt;w:numFmt w:val="lowerLetter"/&gt;&lt;w:lvlText w:val="(%2)"/&gt;&lt;w:lvlJc w:val="left"/&gt;&lt;w:pPr&gt;&lt;w:tabs&gt;&lt;w:tab w:val="num" w:pos="510"/&gt;&lt;/w:tabs&gt;&lt;w:ind w:left="510" w:hanging="283"/&gt;&lt;/w:pPr&gt;&lt;w:rPr&gt;&lt;w:rFonts w:hint="default"/&gt;&lt;/w:rPr&gt;&lt;/w:lvl&gt;&lt;w:lvl w:ilvl="2"&gt;&lt;w:start w:val="1"/&gt;&lt;w:numFmt w:val="lowerRoman"/&gt;&lt;w:lvlText w:val="(%3)"/&gt;&lt;w:lvlJc w:val="left"/&gt;&lt;w:pPr&gt;&lt;w:tabs&gt;&lt;w:tab w:val="num" w:pos="850"/&gt;&lt;/w:tabs&gt;&lt;w:ind w:left="850" w:hanging="340"/&gt;&lt;/w:pPr&gt;&lt;w:rPr&gt;&lt;w:rFonts w:hint="default"/&gt;&lt;/w:rPr&gt;&lt;/w:lvl&gt;&lt;w:lvl w:ilvl="3"&gt;&lt;w:start w:val="1"/&gt;&lt;w:numFmt w:val="decimal"/&gt;&lt;w:lvlText w:val="(%4)"/&gt;&lt;w:lvlJc w:val="left"/&gt;&lt;w:pPr&gt;&lt;w:tabs&gt;&lt;w:tab w:val="num" w:pos="1191"/&gt;&lt;/w:tabs&gt;&lt;w:ind w:left="1191" w:hanging="341"/&gt;&lt;/w:pPr&gt;&lt;w:rPr&gt;&lt;w:rFonts w:hint="default"/&gt;&lt;/w:rPr&gt;&lt;/w:lvl&gt;&lt;w:lvl w:ilvl="4"&gt;&lt;w:start w:val="1"/&gt;&lt;w:numFmt w:val="lowerLetter"/&gt;&lt;w:lvlText w:val="(%5)"/&gt;&lt;w:lvlJc w:val="left"/&gt;&lt;w:pPr&gt;&lt;w:tabs&gt;&lt;w:tab w:val="num" w:pos="1474"/&gt;&lt;/w:tabs&gt;&lt;w:ind w:left="1474" w:hanging="283"/&gt;&lt;/w:pPr&gt;&lt;w:rPr&gt;&lt;w:rFonts w:hint="default"/&gt;&lt;/w:rPr&gt;&lt;/w:lvl&gt;&lt;w:lvl w:ilvl="5"&gt;&lt;w:start w:val="1"/&gt;&lt;w:numFmt w:val="lowerRoman"/&gt;&lt;w:lvlText w:val="(%6)"/&gt;&lt;w:lvlJc w:val="left"/&gt;&lt;w:pPr&gt;&lt;w:tabs&gt;&lt;w:tab w:val="num" w:pos="1814"/&gt;&lt;/w:tabs&gt;&lt;w:ind w:left="1814" w:hanging="340"/&gt;&lt;/w:pPr&gt;&lt;w:rPr&gt;&lt;w:rFonts w:hint="default"/&gt;&lt;/w:rPr&gt;&lt;/w:lvl&gt;&lt;w:lvl w:ilvl="6"&gt;&lt;w:start w:val="1"/&gt;&lt;w:numFmt w:val="decimal"/&gt;&lt;w:lvlText w:val="%7."/&gt;&lt;w:lvlJc w:val="left"/&gt;&lt;w:pPr&gt;&lt;w:tabs&gt;&lt;w:tab w:val="num" w:pos="2154"/&gt;&lt;/w:tabs&gt;&lt;w:ind w:left="2154" w:hanging="340"/&gt;&lt;/w:pPr&gt;&lt;w:rPr&gt;&lt;w:rFonts w:hint="default"/&gt;&lt;/w:rPr&gt;&lt;/w:lvl&gt;&lt;w:lvl w:ilvl="7"&gt;&lt;w:start w:val="1"/&gt;&lt;w:numFmt w:val="lowerLetter"/&gt;&lt;w:lvlText w:val="%8."/&gt;&lt;w:lvlJc w:val="left"/&gt;&lt;w:pPr&gt;&lt;w:tabs&gt;&lt;w:tab w:val="num" w:pos="2381"/&gt;&lt;/w:tabs&gt;&lt;w:ind w:left="2381" w:hanging="227"/&gt;&lt;/w:pPr&gt;&lt;w:rPr&gt;&lt;w:rFonts w:hint="default"/&gt;&lt;/w:rPr&gt;&lt;/w:lvl&gt;&lt;w:lvl w:ilvl="8"&gt;&lt;w:start w:val="1"/&gt;&lt;w:numFmt w:val="lowerRoman"/&gt;&lt;w:lvlText w:val="%9."/&gt;&lt;w:lvlJc w:val="left"/&gt;&lt;w:pPr&gt;&lt;w:tabs&gt;&lt;w:tab w:val="num" w:pos="2721"/&gt;&lt;/w:tabs&gt;&lt;w:ind w:left="2721" w:hanging="340"/&gt;&lt;/w:pPr&gt;&lt;w:rPr&gt;&lt;w:rFonts w:hint="default"/&gt;&lt;/w:rPr&gt;&lt;/w:lvl&gt;&lt;/w:abstractNum&gt;&lt;w:abstractNum w:abstractNumId="4" w15:restartNumberingAfterBreak="0"&gt;&lt;w:nsid w:val="4ED50B2B"/&gt;&lt;w:multiLevelType w:val="hybridMultilevel"/&gt;&lt;w:tmpl w:val="8B7801F2"/&gt;&lt;w:lvl w:ilvl="0" w:tplc="1D86245E"&gt;&lt;w:start w:val="1"/&gt;&lt;w:numFmt w:val="decimal"/&gt;&lt;w:pStyle w:val="a"/&gt;&lt;w:lvlText w:val="%1"/&gt;&lt;w:lvlJc w:val="left"/&gt;&lt;w:pPr&gt;&lt;w:ind w:left="1440" w:hanging="360"/&gt;&lt;/w:pPr&gt;&lt;w:rPr&gt;&lt;w:rFonts w:ascii="Times New Roman" w:hAnsi="Times New Roman"/&gt;&lt;w:b w:val="0"/&gt;&lt;w:bCs w:val="0"/&gt;&lt;w:i w:val="0"/&gt;&lt;w:iCs w:val="0"/&gt;&lt;w:caps w:val="0"/&gt;&lt;w:smallCaps w:val="0"/&gt;&lt;w:strike w:val="0"/&gt;&lt;w:dstrike w:val="0"/&gt;&lt;w:outline w:val="0"/&gt;&lt;w:shadow w:val="0"/&gt;&lt;w:emboss w:val="0"/&gt;&lt;w:imprint w:val="0"/&gt;&lt;w:noProof w:val="0"/&gt;&lt;w:vanish w:val="0"/&gt;&lt;w:spacing w:val="0"/&gt;&lt;w:kern w:val="0"/&gt;&lt;w:position w:val="0"/&gt;&lt;w:u w:val="none"/&gt;&lt;w:effect w:val="none"/&gt;&lt;w:vertAlign w:val="baseline"/&gt;&lt;w:em w:val="none"/&gt;&lt;w:specVanish w:val="0"/&gt;&lt;w14:glow w14:rad="0"&gt;&lt;w14:srgbClr w14:val="000000"/&gt;&lt;/w14:glow&gt;&lt;w14:shadow w14:blurRad="0" w14:dist="0" w14:dir="0" w14:sx="0" w14:sy="0" w14:kx="0" w14:ky="0" w14:algn="none"&gt;&lt;w14:srgbClr w14:val="000000"/&gt;&lt;/w14:shadow&gt;&lt;w14:reflection w14:blurRad="0" w14:stA="0" w14:stPos="0" w14:endA="0" w14:endPos="0" w14:dist="0" w14:dir="0" w14:fadeDir="0" w14:sx="0" w14:sy="0" w14:kx="0" w14:ky="0" w14:algn="none"/&gt;&lt;w14:textOutline w14:w="0" w14:cap="rnd" w14:cmpd="sng" w14:algn="ctr"&gt;&lt;w14:noFill/&gt;&lt;w14:prstDash w14:val="solid"/&gt;&lt;w14:bevel/&gt;&lt;/w14:textOutline&gt;&lt;w14:scene3d&gt;&lt;w14:camera w14:prst="orthographicFront"/&gt;&lt;w14:lightRig w14:rig="threePt" w14:dir="t"&gt;&lt;w14:rot w14:lat="0" w14:lon="0" w14:rev="0"/&gt;&lt;/w14:lightRig&gt;&lt;/w14:scene3d&gt;&lt;w14:props3d w14:extrusionH="0" w14:contourW="0" w14:prstMaterial="none"/&gt;&lt;w14:ligatures w14:val="none"/&gt;&lt;w14:numForm w14:val="default"/&gt;&lt;w14:numSpacing w14:val="default"/&gt;&lt;w14:stylisticSets/&gt;&lt;w14:cntxtAlts w14:val="0"/&gt;&lt;/w:rPr&gt;&lt;/w:lvl&gt;&lt;w:lvl w:ilvl="1" w:tplc="04190019" w:tentative="1"&gt;&lt;w:start w:val="1"/&gt;&lt;w:numFmt w:val="lowerLetter"/&gt;&lt;w:lvlText w:val="%2."/&gt;&lt;w:lvlJc w:val="left"/&gt;&lt;w:pPr&gt;&lt;w:ind w:left="1788" w:hanging="360"/&gt;&lt;/w:pPr&gt;&lt;/w:lvl&gt;&lt;w:lvl w:ilvl="2" w:tplc="0419001B" w:tentative="1"&gt;&lt;w:start w:val="1"/&gt;&lt;w:numFmt w:val="lowerRoman"/&gt;&lt;w:lvlText w:val="%3."/&gt;&lt;w:lvlJc w:val="right"/&gt;&lt;w:pPr&gt;&lt;w:ind w:left="2508" w:hanging="180"/&gt;&lt;/w:pPr&gt;&lt;/w:lvl&gt;&lt;w:lvl w:ilvl="3" w:tplc="0419000F" w:tentative="1"&gt;&lt;w:start w:val="1"/&gt;&lt;w:numFmt w:val="decimal"/&gt;&lt;w:lvlText w:val="%4."/&gt;&lt;w:lvlJc w:val="left"/&gt;&lt;w:pPr&gt;&lt;w:ind w:left="3228" w:hanging="360"/&gt;&lt;/w:pPr&gt;&lt;/w:lvl&gt;&lt;w:lvl w:ilvl="4" w:tplc="04190019" w:tentative="1"&gt;&lt;w:start w:val="1"/&gt;&lt;w:numFmt w:val="lowerLetter"/&gt;&lt;w:lvlText w:val="%5."/&gt;&lt;w:lvlJc w:val="left"/&gt;&lt;w:pPr&gt;&lt;w:ind w:left="3948" w:hanging="360"/&gt;&lt;/w:pPr&gt;&lt;/w:lvl&gt;&lt;w:lvl w:ilvl="5" w:tplc="0419001B" w:tentative="1"&gt;&lt;w:start w:val="1"/&gt;&lt;w:numFmt w:val="lowerRoman"/&gt;&lt;w:lvlText w:val="%6."/&gt;&lt;w:lvlJc w:val="right"/&gt;&lt;w:pPr&gt;&lt;w:ind w:left="4668" w:hanging="180"/&gt;&lt;/w:pPr&gt;&lt;/w:lvl&gt;&lt;w:lvl w:ilvl="6" w:tplc="0419000F" w:tentative="1"&gt;&lt;w:start w:val="1"/&gt;&lt;w:numFmt w:val="decimal"/&gt;&lt;w:lvlText w:val="%7."/&gt;&lt;w:lvlJc w:val="left"/&gt;&lt;w:pPr&gt;&lt;w:ind w:left="5388" w:hanging="360"/&gt;&lt;/w:pPr&gt;&lt;/w:lvl&gt;&lt;w:lvl w:ilvl="7" w:tplc="04190019" w:tentative="1"&gt;&lt;w:start w:val="1"/&gt;&lt;w:numFmt w:val="lowerLetter"/&gt;&lt;w:lvlText w:val="%8."/&gt;&lt;w:lvlJc w:val="left"/&gt;&lt;w:pPr&gt;&lt;w:ind w:left="6108" w:hanging="360"/&gt;&lt;/w:pPr&gt;&lt;/w:lvl&gt;&lt;w:lvl w:ilvl="8" w:tplc="0419001B" w:tentative="1"&gt;&lt;w:start w:val="1"/&gt;&lt;w:numFmt w:val="lowerRoman"/&gt;&lt;w:lvlText w:val="%9."/&gt;&lt;w:lvlJc w:val="right"/&gt;&lt;w:pPr&gt;&lt;w:ind w:left="6828" w:hanging="180"/&gt;&lt;/w:pPr&gt;&lt;/w:lvl&gt;&lt;/w:abstractNum&gt;&lt;w:abstractNum w:abstractNumId="5" w15:restartNumberingAfterBreak="0"&gt;&lt;w:nsid w:val="6F404C9F"/&gt;&lt;w:multiLevelType w:val="multilevel"/&gt;&lt;w:tmpl w:val="F5102182"/&gt;&lt;w:lvl w:ilvl="0"&gt;&lt;w:start w:val="1"/&gt;&lt;w:numFmt w:val="bullet"/&gt;&lt;w:pStyle w:val="dashitem"/&gt;&lt;w:lvlText w:val="─"/&gt;&lt;w:lvlJc w:val="left"/&gt;&lt;w:pPr&gt;&lt;w:tabs&gt;&lt;w:tab w:val="num" w:pos="227"/&gt;&lt;/w:tabs&gt;&lt;w:ind w:left="227" w:hanging="227"/&gt;&lt;/w:pPr&gt;&lt;w:rPr&gt;&lt;w:rFonts w:ascii="Times New Roman" w:hAnsi="Times New Roman" w:cs="Times New Roman" w:hint="default"/&gt;&lt;/w:rPr&gt;&lt;/w:lvl&gt;&lt;w:lvl w:ilvl="1"&gt;&lt;w:start w:val="1"/&gt;&lt;w:numFmt w:val="bullet"/&gt;&lt;w:lvlText w:val="·"/&gt;&lt;w:lvlJc w:val="left"/&gt;&lt;w:pPr&gt;&lt;w:tabs&gt;&lt;w:tab w:val="num" w:pos="454"/&gt;&lt;/w:tabs&gt;&lt;w:ind w:left="454" w:hanging="227"/&gt;&lt;/w:pPr&gt;&lt;w:rPr&gt;&lt;w:rFonts w:ascii="Symbol" w:hAnsi="Symbol" w:hint="default"/&gt;&lt;/w:rPr&gt;&lt;/w:lvl&gt;&lt;w:lvl w:ilvl="2"&gt;&lt;w:start w:val="1"/&gt;&lt;w:numFmt w:val="bullet"/&gt;&lt;w:lvlText w:val="○"/&gt;&lt;w:lvlJc w:val="left"/&gt;&lt;w:pPr&gt;&lt;w:tabs&gt;&lt;w:tab w:val="num" w:pos="680"/&gt;&lt;/w:tabs&gt;&lt;w:ind w:left="680" w:hanging="226"/&gt;&lt;/w:pPr&gt;&lt;w:rPr&gt;&lt;w:rFonts w:ascii="Times New Roman" w:hAnsi="Times New Roman" w:cs="Times New Roman" w:hint="default"/&gt;&lt;/w:rPr&gt;&lt;/w:lvl&gt;&lt;w:lvl w:ilvl="3"&gt;&lt;w:start w:val="1"/&gt;&lt;w:numFmt w:val="bullet"/&gt;&lt;w:lvlText w:val="■"/&gt;&lt;w:lvlJc w:val="left"/&gt;&lt;w:pPr&gt;&lt;w:tabs&gt;&lt;w:tab w:val="num" w:pos="907"/&gt;&lt;/w:tabs&gt;&lt;w:ind w:left="907" w:hanging="227"/&gt;&lt;/w:pPr&gt;&lt;w:rPr&gt;&lt;w:rFonts w:ascii="Times New Roman" w:hAnsi="Times New Roman" w:cs="Times New Roman" w:hint="default"/&gt;&lt;/w:rPr&gt;&lt;/w:lvl&gt;&lt;w:lvl w:ilvl="4"&gt;&lt;w:start w:val="1"/&gt;&lt;w:numFmt w:val="bullet"/&gt;&lt;w:lvlText w:val="○"/&gt;&lt;w:lvlJc w:val="left"/&gt;&lt;w:pPr&gt;&lt;w:tabs&gt;&lt;w:tab w:val="num" w:pos="1134"/&gt;&lt;/w:tabs&gt;&lt;w:ind w:left="1134" w:hanging="227"/&gt;&lt;/w:pPr&gt;&lt;w:rPr&gt;&lt;w:rFonts w:ascii="Times New Roman" w:hAnsi="Times New Roman" w:cs="Times New Roman" w:hint="default"/&gt;&lt;/w:rPr&gt;&lt;/w:lvl&gt;&lt;w:lvl w:ilvl="5"&gt;&lt;w:start w:val="1"/&gt;&lt;w:numFmt w:val="bullet"/&gt;&lt;w:lvlText w:val="■"/&gt;&lt;w:lvlJc w:val="left"/&gt;&lt;w:pPr&gt;&lt;w:tabs&gt;&lt;w:tab w:val="num" w:pos="1361"/&gt;&lt;/w:tabs&gt;&lt;w:ind w:left="1361" w:hanging="227"/&gt;&lt;/w:pPr&gt;&lt;w:rPr&gt;&lt;w:rFonts w:ascii="Times New Roman" w:hAnsi="Times New Roman" w:cs="Times New Roman" w:hint="default"/&gt;&lt;/w:rPr&gt;&lt;/w:lvl&gt;&lt;w:lvl w:ilvl="6"&gt;&lt;w:start w:val="1"/&gt;&lt;w:numFmt w:val="bullet"/&gt;&lt;w:lvlText w:val="·"/&gt;&lt;w:lvlJc w:val="left"/&gt;&lt;w:pPr&gt;&lt;w:tabs&gt;&lt;w:tab w:val="num" w:pos="1588"/&gt;&lt;/w:tabs&gt;&lt;w:ind w:left="1588" w:hanging="227"/&gt;&lt;/w:pPr&gt;&lt;w:rPr&gt;&lt;w:rFonts w:ascii="Symbol" w:hAnsi="Symbol" w:hint="default"/&gt;&lt;/w:rPr&gt;&lt;/w:lvl&gt;&lt;w:lvl w:ilvl="7"&gt;&lt;w:start w:val="1"/&gt;&lt;w:numFmt w:val="bullet"/&gt;&lt;w:lvlText w:val="○"/&gt;&lt;w:lvlJc w:val="left"/&gt;&lt;w:pPr&gt;&lt;w:tabs&gt;&lt;w:tab w:val="num" w:pos="1814"/&gt;&lt;/w:tabs&gt;&lt;w:ind w:left="1814" w:hanging="226"/&gt;&lt;/w:pPr&gt;&lt;w:rPr&gt;&lt;w:rFonts w:ascii="Times New Roman" w:hAnsi="Times New Roman" w:cs="Times New Roman" w:hint="default"/&gt;&lt;/w:rPr&gt;&lt;/w:lvl&gt;&lt;w:lvl w:ilvl="8"&gt;&lt;w:start w:val="1"/&gt;&lt;w:numFmt w:val="bullet"/&gt;&lt;w:lvlText w:val="■"/&gt;&lt;w:lvlJc w:val="left"/&gt;&lt;w:pPr&gt;&lt;w:tabs&gt;&lt;w:tab w:val="num" w:pos="2041"/&gt;&lt;/w:tabs&gt;&lt;w:ind w:left="2041" w:hanging="227"/&gt;&lt;/w:pPr&gt;&lt;w:rPr&gt;&lt;w:rFonts w:ascii="Times New Roman" w:hAnsi="Times New Roman" w:cs="Times New Roman" w:hint="default"/&gt;&lt;/w:rPr&gt;&lt;/w:lvl&gt;&lt;/w:abstractNum&gt;&lt;w:abstractNum w:abstractNumId="6" w15:restartNumberingAfterBreak="0"&gt;&lt;w:nsid w:val="7D9521C8"/&gt;&lt;w:multiLevelType w:val="multilevel"/&gt;&lt;w:tmpl w:val="F35CB8F2"/&gt;&lt;w:styleLink w:val="referencelist"/&gt;&lt;w:lvl w:ilvl="0"&gt;&lt;w:start w:val="1"/&gt;&lt;w:numFmt w:val="decimal"/&gt;&lt;w:lvlText w:val="%1."/&gt;&lt;w:lvlJc w:val="right"/&gt;&lt;w:pPr&gt;&lt;w:tabs&gt;&lt;w:tab w:val="num" w:pos="341"/&gt;&lt;/w:tabs&gt;&lt;w:ind w:left="341" w:hanging="114"/&gt;&lt;/w:pPr&gt;&lt;w:rPr&gt;&lt;w:rFonts w:hint="default"/&gt;&lt;/w:rPr&gt;&lt;/w:lvl&gt;&lt;w:lvl w:ilvl="1"&gt;&lt;w:start w:val="1"/&gt;&lt;w:numFmt w:val="lowerLetter"/&gt;&lt;w:lvlText w:val="%2."/&gt;&lt;w:lvlJc w:val="left"/&gt;&lt;w:pPr&gt;&lt;w:tabs&gt;&lt;w:tab w:val="num" w:pos="1896"/&gt;&lt;/w:tabs&gt;&lt;w:ind w:left="1896" w:hanging="360"/&gt;&lt;/w:pPr&gt;&lt;w:rPr&gt;&lt;w:rFonts w:hint="default"/&gt;&lt;/w:rPr&gt;&lt;/w:lvl&gt;&lt;w:lvl w:ilvl="2"&gt;&lt;w:start w:val="1"/&gt;&lt;w:numFmt w:val="lowerRoman"/&gt;&lt;w:lvlText w:val="%3."/&gt;&lt;w:lvlJc w:val="right"/&gt;&lt;w:pPr&gt;&lt;w:tabs&gt;&lt;w:tab w:val="num" w:pos="2616"/&gt;&lt;/w:tabs&gt;&lt;w:ind w:left="2616" w:hanging="180"/&gt;&lt;/w:pPr&gt;&lt;w:rPr&gt;&lt;w:rFonts w:hint="default"/&gt;&lt;/w:rPr&gt;&lt;/w:lvl&gt;&lt;w:lvl w:ilvl="3"&gt;&lt;w:start w:val="1"/&gt;&lt;w:numFmt w:val="decimal"/&gt;&lt;w:lvlText w:val="%4."/&gt;&lt;w:lvlJc w:val="left"/&gt;&lt;w:pPr&gt;&lt;w:tabs&gt;&lt;w:tab w:val="num" w:pos="3336"/&gt;&lt;/w:tabs&gt;&lt;w:ind w:left="3336" w:hanging="360"/&gt;&lt;/w:pPr&gt;&lt;w:rPr&gt;&lt;w:rFonts w:hint="default"/&gt;&lt;/w:rPr&gt;&lt;/w:lvl&gt;&lt;w:lvl w:ilvl="4"&gt;&lt;w:start w:val="1"/&gt;&lt;w:numFmt w:val="lowerLetter"/&gt;&lt;w:lvlText w:val="%5."/&gt;&lt;w:lvlJc w:val="left"/&gt;&lt;w:pPr&gt;&lt;w:tabs&gt;&lt;w:tab w:val="num" w:pos="4056"/&gt;&lt;/w:tabs&gt;&lt;w:ind w:left="4056" w:hanging="360"/&gt;&lt;/w:pPr&gt;&lt;w:rPr&gt;&lt;w:rFonts w:hint="default"/&gt;&lt;/w:rPr&gt;&lt;/w:lvl&gt;&lt;w:lvl w:ilvl="5"&gt;&lt;w:start w:val="1"/&gt;&lt;w:numFmt w:val="lowerRoman"/&gt;&lt;w:lvlText w:val="%6."/&gt;&lt;w:lvlJc w:val="right"/&gt;&lt;w:pPr&gt;&lt;w:tabs&gt;&lt;w:tab w:val="num" w:pos="4776"/&gt;&lt;/w:tabs&gt;&lt;w:ind w:left="4776" w:hanging="180"/&gt;&lt;/w:pPr&gt;&lt;w:rPr&gt;&lt;w:rFonts w:hint="default"/&gt;&lt;/w:rPr&gt;&lt;/w:lvl&gt;&lt;w:lvl w:ilvl="6"&gt;&lt;w:start w:val="1"/&gt;&lt;w:numFmt w:val="decimal"/&gt;&lt;w:lvlText w:val="%7."/&gt;&lt;w:lvlJc w:val="left"/&gt;&lt;w:pPr&gt;&lt;w:tabs&gt;&lt;w:tab w:val="num" w:pos="5496"/&gt;&lt;/w:tabs&gt;&lt;w:ind w:left="5496" w:hanging="360"/&gt;&lt;/w:pPr&gt;&lt;w:rPr&gt;&lt;w:rFonts w:hint="default"/&gt;&lt;/w:rPr&gt;&lt;/w:lvl&gt;&lt;w:lvl w:ilvl="7"&gt;&lt;w:start w:val="1"/&gt;&lt;w:numFmt w:val="lowerLetter"/&gt;&lt;w:lvlText w:val="%8."/&gt;&lt;w:lvlJc w:val="left"/&gt;&lt;w:pPr&gt;&lt;w:tabs&gt;&lt;w:tab w:val="num" w:pos="6216"/&gt;&lt;/w:tabs&gt;&lt;w:ind w:left="6216" w:hanging="360"/&gt;&lt;/w:pPr&gt;&lt;w:rPr&gt;&lt;w:rFonts w:hint="default"/&gt;&lt;/w:rPr&gt;&lt;/w:lvl&gt;&lt;w:lvl w:ilvl="8"&gt;&lt;w:start w:val="1"/&gt;&lt;w:numFmt w:val="lowerRoman"/&gt;&lt;w:lvlText w:val="%9."/&gt;&lt;w:lvlJc w:val="right"/&gt;&lt;w:pPr&gt;&lt;w:tabs&gt;&lt;w:tab w:val="num" w:pos="6936"/&gt;&lt;/w:tabs&gt;&lt;w:ind w:left="6936" w:hanging="180"/&gt;&lt;/w:pPr&gt;&lt;w:rPr&gt;&lt;w:rFonts w:hint="default"/&gt;&lt;/w:rPr&gt;&lt;/w:lvl&gt;&lt;/w:abstractNum&gt;&lt;w:num w:numId="1"&gt;&lt;w:abstractNumId w:val="2"/&gt;&lt;/w:num&gt;&lt;w:num w:numId="2"&gt;&lt;w:abstractNumId w:val="4"/&gt;&lt;/w:num&gt;&lt;w:num w:numId="3"&gt;&lt;w:abstractNumId w:val="1"/&gt;&lt;/w:num&gt;&lt;w:num w:numId="4"&gt;&lt;w:abstractNumId w:val="5"/&gt;&lt;/w:num&gt;&lt;w:num w:numId="5"&gt;&lt;w:abstractNumId w:val="3"/&gt;&lt;/w:num&gt;&lt;w:num w:numId="6"&gt;&lt;w:abstractNumId w:val="6"/&gt;&lt;/w:num&gt;&lt;w:num w:numId="7"&gt;&lt;w:abstractNumId w:val="6"/&gt;&lt;/w:num&gt;&lt;w:num w:numId="8"&gt;&lt;w:abstractNumId w:val="6"/&gt;&lt;/w:num&gt;&lt;w:num w:numId="9"&gt;&lt;w:abstractNumId w:val="6"/&gt;&lt;/w:num&gt;&lt;w:num w:numId="10"&gt;&lt;w:abstractNumId w:val="6"/&gt;&lt;/w:num&gt;&lt;w:num w:numId="11"&gt;&lt;w:abstractNumId w:val="3"/&gt;&lt;w:lvlOverride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w:numId="12"&gt;&lt;w:abstractNumId w:val="0"/&gt;&lt;/w:num&gt;&lt;w:num w:numId="13"&gt;&lt;w:abstractNumId w:val="0"/&gt;&lt;/w:num&gt;&lt;w:num w:numId="14"&gt;&lt;w:abstractNumId w:val="3"/&gt;&lt;w:lvlOverride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w:numId="15"&gt;&lt;w:abstractNumId w:val="3"/&gt;&lt;w:lvlOverride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w:numId="16"&gt;&lt;w:abstractNumId w:val="3"/&gt;&lt;w:lvlOverride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w:val="1"/&gt;&lt;/w:lvlOverride&gt;&lt;/w:num&gt;&lt;/w:numbering&gt;&lt;/pkg:xmlData&gt;&lt;/pkg:part&gt;&lt;/pkg:package&gt;
</title>
  <adressref1>1</adressref1>
  <adressref2>2</adressref2>
  <adressref3>1</adressref3>
  <adressref4>3</adressref4>
  <keywords lang="ru">управление, предприятие, стратегия, модель, экономика</keywords>
  <abstract lang="ru">&lt;?xml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wp14"&gt;&lt;w:body&gt;&lt;w:p w:rsidR="00000000" w:rsidRDefault="00454D7D"&gt;&lt;w:r w:rsidRPr="00454D7D"&gt;&lt;w:rPr&gt;&lt;w:rStyle w:val="ad"/&gt;&lt;/w:rPr&gt;&lt;w:t&gt;Введите здесь текст аннотации, который кратко определяет результаты проведённого исследования и включает основные выводы. Рекомендуемый объем 200–250 слов. В начале НЕ повторяется название статьи. Структура реферата кратко отражает структуру работы. Вводная часть минимальна. Изложение результатов содержит КОНКРЕТНЫЕ сведения (выводы, рекомендации и т.п.). Нежелательно использовать аббревиатуры и сложные элементы форматирования (например, верхние и нижние индексы). Допускается введение сокращений в пределах реферата (понятие из 2–3 слов заменяется на аббревиатуру из соответствующего количества букв, в 1&lt;/w:t&gt;&lt;/w:r&gt;&lt;w:r w:rsidRPr="00454D7D"&gt;&lt;w:rPr&gt;&lt;w:rStyle w:val="ad"/&gt;&lt;/w:rPr&gt;&lt;w:noBreakHyphen/&gt;&lt;w:t&gt;й раз дается полностью, сокращение – в скобках, далее используется только сокращение). Избегайте использования вводных слов и оборотов! Числительные, если не являются первым словом, передаются цифрами.&lt;/w:t&gt;&lt;/w:r&gt;&lt;/w:p&gt;&lt;w:sectPr w:rsidR="00000000"&gt;&lt;w:pgSz w:w="12240" w:h="15840"/&gt;&lt;w:pgMar w:top="1134" w:right="850" w:bottom="1134" w:left="1701" w:header="720" w:footer="720" w:gutter="0"/&gt;&lt;w:cols w:space="720"/&gt;&lt;/w:sectPr&gt;&lt;/w:body&gt;&lt;/w:document&gt;&lt;/pkg:xmlData&gt;&lt;/pkg:part&gt;&lt;pkg:part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w16se"&gt;&lt;w:docDefaults&gt;&lt;w:rPrDefault&gt;&lt;w:rPr&gt;&lt;w:rFonts w:ascii="Times New Roman" w:eastAsiaTheme="minorHAnsi" w:hAnsi="Times New Roman" w:cs="Times New Roman"/&gt;&lt;w:sz w:val="22"/&gt;&lt;w:szCs w:val="28"/&gt;&lt;w:lang w:val="ru-RU" w:eastAsia="en-US" w:bidi="ar-SA"/&gt;&lt;/w:rPr&gt;&lt;/w:rPrDefault&gt;&lt;w:pPrDefault&gt;&lt;w:pPr&gt;&lt;w:spacing w:after="160" w:line="259" w:lineRule="auto"/&gt;&lt;/w:pPr&gt;&lt;/w:pPrDefault&gt;&lt;/w:docDefaults&gt;&lt;w:style w:type="paragraph" w:default="1" w:styleId="a0"&gt;&lt;w:name w:val="Normal"/&gt;&lt;w:qFormat/&gt;&lt;w:rsid w:val="00F92750"/&gt;&lt;w:pPr&gt;&lt;w:spacing w:after="0" w:line="240" w:lineRule="auto"/&gt;&lt;w:jc w:val="both"/&gt;&lt;/w:pPr&gt;&lt;/w:style&gt;&lt;w:style w:type="paragraph" w:styleId="1"&gt;&lt;w:name w:val="heading 1"/&gt;&lt;w:basedOn w:val="nonumber"/&gt;&lt;w:next w:val="a1"/&gt;&lt;w:link w:val="10"/&gt;&lt;w:uiPriority w:val="9"/&gt;&lt;w:qFormat/&gt;&lt;w:rsid w:val="009C5FC7"/&gt;&lt;w:pPr&gt;&lt;w:outlineLvl w:val="0"/&gt;&lt;/w:pPr&gt;&lt;/w:style&gt;&lt;w:style w:type="paragraph" w:styleId="2"&gt;&lt;w:name w:val="heading 2"/&gt;&lt;w:basedOn w:val="a1"/&gt;&lt;w:next w:val="a1"/&gt;&lt;w:link w:val="20"/&gt;&lt;w:uiPriority w:val="9"/&gt;&lt;w:unhideWhenUsed/&gt;&lt;w:qFormat/&gt;&lt;w:rsid w:val="009828F6"/&gt;&lt;w:pPr&gt;&lt;w:keepNext/&gt;&lt;w:numPr&gt;&lt;w:ilvl w:val="1"/&gt;&lt;w:numId w:val="1"/&gt;&lt;/w:numPr&gt;&lt;w:spacing w:before="120" w:after="120"/&gt;&lt;w:ind w:left="0" w:firstLine="0"/&gt;&lt;w:outlineLvl w:val="1"/&gt;&lt;/w:pPr&gt;&lt;w:rPr&gt;&lt;w:rFonts w:eastAsiaTheme="majorEastAsia" w:cstheme="majorBidi"/&gt;&lt;w:szCs w:val="26"/&gt;&lt;/w:rPr&gt;&lt;/w:style&gt;&lt;w:style w:type="paragraph" w:styleId="3"&gt;&lt;w:name w:val="heading 3"/&gt;&lt;w:basedOn w:val="a1"/&gt;&lt;w:next w:val="a1"/&gt;&lt;w:link w:val="30"/&gt;&lt;w:uiPriority w:val="9"/&gt;&lt;w:unhideWhenUsed/&gt;&lt;w:qFormat/&gt;&lt;w:rsid w:val="009828F6"/&gt;&lt;w:pPr&gt;&lt;w:keepNext/&gt;&lt;w:numPr&gt;&lt;w:ilvl w:val="2"/&gt;&lt;w:numId w:val="1"/&gt;&lt;/w:numPr&gt;&lt;w:spacing w:before="120" w:after="120"/&gt;&lt;w:ind w:left="0" w:firstLine="0"/&gt;&lt;w:outlineLvl w:val="2"/&gt;&lt;/w:pPr&gt;&lt;w:rPr&gt;&lt;w:rFonts w:eastAsiaTheme="majorEastAsia" w:cstheme="majorBidi"/&gt;&lt;w:szCs w:val="24"/&gt;&lt;/w:rPr&gt;&lt;/w:style&gt;&lt;w:style w:type="paragraph" w:styleId="4"&gt;&lt;w:name w:val="heading 4"/&gt;&lt;w:basedOn w:val="a0"/&gt;&lt;w:next w:val="a2"/&gt;&lt;w:link w:val="40"/&gt;&lt;w:uiPriority w:val="9"/&gt;&lt;w:unhideWhenUsed/&gt;&lt;w:qFormat/&gt;&lt;w:rsid w:val="009828F6"/&gt;&lt;w:pPr&gt;&lt;w:keepNext/&gt;&lt;w:numPr&gt;&lt;w:ilvl w:val="3"/&gt;&lt;w:numId w:val="1"/&gt;&lt;/w:numPr&gt;&lt;w:spacing w:before="120" w:after="120"/&gt;&lt;w:ind w:left="0" w:firstLine="0"/&gt;&lt;w:outlineLvl w:val="3"/&gt;&lt;/w:pPr&gt;&lt;w:rPr&gt;&lt;w:rFonts w:eastAsiaTheme="majorEastAsia" w:cstheme="majorBidi"/&gt;&lt;w:iCs/&gt;&lt;/w:rPr&gt;&lt;/w:style&gt;&lt;w:style w:type="paragraph" w:styleId="5"&gt;&lt;w:name w:val="heading 5"/&gt;&lt;w:basedOn w:val="1"/&gt;&lt;w:next w:val="a"/&gt;&lt;w:link w:val="50"/&gt;&lt;w:uiPriority w:val="9"/&gt;&lt;w:unhideWhenUsed/&gt;&lt;w:qFormat/&gt;&lt;w:rsid w:val="00CD6119"/&gt;&lt;w:pPr&gt;&lt;w:numPr&gt;&lt;w:ilvl w:val="4"/&gt;&lt;w:numId w:val="1"/&gt;&lt;/w:numPr&gt;&lt;w:outlineLvl w:val="4"/&gt;&lt;/w:pPr&gt;&lt;w:rPr&gt;&lt;w:caps/&gt;&lt;/w:rPr&gt;&lt;/w:style&gt;&lt;w:style w:type="paragraph" w:styleId="6"&gt;&lt;w:name w:val="heading 6"/&gt;&lt;w:basedOn w:val="5"/&gt;&lt;w:next w:val="RefList"/&gt;&lt;w:link w:val="60"/&gt;&lt;w:uiPriority w:val="9"/&gt;&lt;w:unhideWhenUsed/&gt;&lt;w:qFormat/&gt;&lt;w:rsid w:val="00CD6119"/&gt;&lt;w:pPr&gt;&lt;w:numPr&gt;&lt;w:ilvl w:val="5"/&gt;&lt;/w:numPr&gt;&lt;w:outlineLvl w:val="5"/&gt;&lt;/w:pPr&gt;&lt;w:rPr&gt;&lt;w:lang w:val="en-US"/&gt;&lt;/w:rPr&gt;&lt;/w:style&gt;&lt;w:style w:type="paragraph" w:styleId="7"&gt;&lt;w:name w:val="heading 7"/&gt;&lt;w:basedOn w:val="a0"/&gt;&lt;w:next w:val="a0"/&gt;&lt;w:link w:val="70"/&gt;&lt;w:uiPriority w:val="9"/&gt;&lt;w:semiHidden/&gt;&lt;w:unhideWhenUsed/&gt;&lt;w:qFormat/&gt;&lt;w:rsid w:val="0011363B"/&gt;&lt;w:pPr&gt;&lt;w:keepNext/&gt;&lt;w:keepLines/&gt;&lt;w:numPr&gt;&lt;w:ilvl w:val="6"/&gt;&lt;w:numId w:val="1"/&gt;&lt;/w:numPr&gt;&lt;w:spacing w:before="40"/&gt;&lt;w:outlineLvl w:val="6"/&gt;&lt;/w:pPr&gt;&lt;w:rPr&gt;&lt;w:rFonts w:eastAsiaTheme="majorEastAsia" w:cstheme="majorBidi"/&gt;&lt;w:iCs/&gt;&lt;/w:rPr&gt;&lt;/w:style&gt;&lt;w:style w:type="paragraph" w:styleId="8"&gt;&lt;w:name w:val="heading 8"/&gt;&lt;w:basedOn w:val="a0"/&gt;&lt;w:next w:val="a0"/&gt;&lt;w:link w:val="80"/&gt;&lt;w:uiPriority w:val="9"/&gt;&lt;w:semiHidden/&gt;&lt;w:unhideWhenUsed/&gt;&lt;w:qFormat/&gt;&lt;w:rsid w:val="000261E0"/&gt;&lt;w:pPr&gt;&lt;w:keepNext/&gt;&lt;w:keepLines/&gt;&lt;w:numPr&gt;&lt;w:ilvl w:val="7"/&gt;&lt;w:numId w:val="1"/&gt;&lt;/w:numPr&gt;&lt;w:spacing w:before="40"/&gt;&lt;w:outlineLvl w:val="7"/&gt;&lt;/w:pPr&gt;&lt;w:rPr&gt;&lt;w:rFonts w:asciiTheme="majorHAnsi" w:eastAsiaTheme="majorEastAsia" w:hAnsiTheme="majorHAnsi" w:cstheme="majorBidi"/&gt;&lt;w:color w:val="272727" w:themeColor="text1" w:themeTint="D8"/&gt;&lt;w:sz w:val="21"/&gt;&lt;w:szCs w:val="21"/&gt;&lt;/w:rPr&gt;&lt;/w:style&gt;&lt;w:style w:type="paragraph" w:styleId="9"&gt;&lt;w:name w:val="heading 9"/&gt;&lt;w:basedOn w:val="a0"/&gt;&lt;w:next w:val="a0"/&gt;&lt;w:link w:val="90"/&gt;&lt;w:uiPriority w:val="9"/&gt;&lt;w:semiHidden/&gt;&lt;w:unhideWhenUsed/&gt;&lt;w:qFormat/&gt;&lt;w:rsid w:val="000261E0"/&gt;&lt;w:pPr&gt;&lt;w:keepNext/&gt;&lt;w:keepLines/&gt;&lt;w:numPr&gt;&lt;w:ilvl w:val="8"/&gt;&lt;w:numId w:val="1"/&gt;&lt;/w:numPr&gt;&lt;w:spacing w:before="40"/&gt;&lt;w:outlineLvl w:val="8"/&gt;&lt;/w:pPr&gt;&lt;w:rPr&gt;&lt;w:rFonts w:asciiTheme="majorHAnsi" w:eastAsiaTheme="majorEastAsia" w:hAnsiTheme="majorHAnsi" w:cstheme="majorBidi"/&gt;&lt;w:i/&gt;&lt;w:iCs/&gt;&lt;w:color w:val="272727" w:themeColor="text1" w:themeTint="D8"/&gt;&lt;w:sz w:val="21"/&gt;&lt;w:szCs w:val="21"/&gt;&lt;/w:rPr&gt;&lt;/w:style&gt;&lt;w:style w:type="character" w:default="1" w:styleId="a3"&gt;&lt;w:name w:val="Default Paragraph Font"/&gt;&lt;w:uiPriority w:val="1"/&gt;&lt;w:semiHidden/&gt;&lt;w:unhideWhenUsed/&gt;&lt;/w:style&gt;&lt;w:style w:type="table" w:default="1" w:styleId="a4"&gt;&lt;w:name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w:styleId="a5"&gt;&lt;w:name w:val="No List"/&gt;&lt;w:uiPriority w:val="99"/&gt;&lt;w:semiHidden/&gt;&lt;w:unhideWhenUsed/&gt;&lt;/w:style&gt;&lt;w:style w:type="paragraph" w:customStyle="1" w:styleId="a6"&gt;&lt;w:name w:val="УДК"/&gt;&lt;w:basedOn w:val="a0"/&gt;&lt;w:link w:val="a7"/&gt;&lt;w:qFormat/&gt;&lt;w:rsid w:val="003078AC"/&gt;&lt;w:pPr&gt;&lt;w:widowControl w:val="0"/&gt;&lt;/w:pPr&gt;&lt;w:rPr&gt;&lt;w:sz w:val="24"/&gt;&lt;/w:rPr&gt;&lt;/w:style&gt;&lt;w:style w:type="character" w:customStyle="1" w:styleId="a7"&gt;&lt;w:name w:val="УДК Знак"/&gt;&lt;w:basedOn w:val="a3"/&gt;&lt;w:link w:val="a6"/&gt;&lt;w:rsid w:val="003078AC"/&gt;&lt;w:rPr&gt;&lt;w:sz w:val="24"/&gt;&lt;/w:rPr&gt;&lt;/w:style&gt;&lt;w:style w:type="paragraph" w:customStyle="1" w:styleId="a8"&gt;&lt;w:name w:val="Авторы"/&gt;&lt;w:basedOn w:val="a0"/&gt;&lt;w:link w:val="a9"/&gt;&lt;w:qFormat/&gt;&lt;w:rsid w:val="0020401C"/&gt;&lt;w:pPr&gt;&lt;w:keepNext/&gt;&lt;w:keepLines/&gt;&lt;w:suppressAutoHyphens/&gt;&lt;w:contextualSpacing/&gt;&lt;w:jc w:val="left"/&gt;&lt;/w:pPr&gt;&lt;w:rPr&gt;&lt;w:rFonts w:eastAsia="Times New Roman"/&gt;&lt;w:sz w:val="24"/&gt;&lt;w:szCs w:val="20"/&gt;&lt;w:lang w:val="en-CA" w:eastAsia="en-CA"/&gt;&lt;/w:rPr&gt;&lt;/w:style&gt;&lt;w:style w:type="character" w:customStyle="1" w:styleId="a9"&gt;&lt;w:name w:val="Авторы Знак"/&gt;&lt;w:basedOn w:val="a3"/&gt;&lt;w:link w:val="a8"/&gt;&lt;w:rsid w:val="0020401C"/&gt;&lt;w:rPr&gt;&lt;w:rFonts w:ascii="Times New Roman" w:eastAsia="Times New Roman" w:hAnsi="Times New Roman" w:cs="Times New Roman"/&gt;&lt;w:sz w:val="24"/&gt;&lt;w:szCs w:val="20"/&gt;&lt;w:lang w:val="en-CA" w:eastAsia="en-CA"/&gt;&lt;/w:rPr&gt;&lt;/w:style&gt;&lt;w:style w:type="paragraph" w:customStyle="1" w:styleId="aa"&gt;&lt;w:name w:val="НазваниеСтатьи"/&gt;&lt;w:basedOn w:val="a0"/&gt;&lt;w:next w:val="a0"/&gt;&lt;w:link w:val="ab"/&gt;&lt;w:qFormat/&gt;&lt;w:rsid w:val="00E57917"/&gt;&lt;w:pPr&gt;&lt;w:widowControl w:val="0"/&gt;&lt;w:suppressAutoHyphens/&gt;&lt;w:jc w:val="center"/&gt;&lt;/w:pPr&gt;&lt;w:rPr&gt;&lt;w:rFonts w:eastAsia="Times New Roman"/&gt;&lt;w:b/&gt;&lt;w:sz w:val="32"/&gt;&lt;w:lang w:eastAsia="en-CA"/&gt;&lt;/w:rPr&gt;&lt;/w:style&gt;&lt;w:style w:type="character" w:customStyle="1" w:styleId="ab"&gt;&lt;w:name w:val="НазваниеСтатьи Знак"/&gt;&lt;w:basedOn w:val="a3"/&gt;&lt;w:link w:val="aa"/&gt;&lt;w:rsid w:val="00E57917"/&gt;&lt;w:rPr&gt;&lt;w:rFonts w:ascii="Times New Roman" w:eastAsia="Times New Roman" w:hAnsi="Times New Roman" w:cs="Times New Roman"/&gt;&lt;w:b/&gt;&lt;w:sz w:val="32"/&gt;&lt;w:szCs w:val="28"/&gt;&lt;w:lang w:eastAsia="en-CA"/&gt;&lt;/w:rPr&gt;&lt;/w:style&gt;&lt;w:style w:type="paragraph" w:customStyle="1" w:styleId="ac"&gt;&lt;w:name w:val="Реферат"/&gt;&lt;w:basedOn w:val="a0"/&gt;&lt;w:link w:val="ad"/&gt;&lt;w:qFormat/&gt;&lt;w:rsid w:val="00546E61"/&gt;&lt;w:pPr&gt;&lt;w:contextualSpacing/&gt;&lt;/w:pPr&gt;&lt;w:rPr&gt;&lt;w:sz w:val="18"/&gt;&lt;w:szCs w:val="18"/&gt;&lt;/w:rPr&gt;&lt;/w:style&gt;&lt;w:style w:type="character" w:customStyle="1" w:styleId="ad"&gt;&lt;w:name w:val="Реферат Знак"/&gt;&lt;w:basedOn w:val="a3"/&gt;&lt;w:link w:val="ac"/&gt;&lt;w:rsid w:val="00546E61"/&gt;&lt;w:rPr&gt;&lt;w:rFonts w:ascii="Times New Roman" w:hAnsi="Times New Roman"/&gt;&lt;w:sz w:val="18"/&gt;&lt;w:szCs w:val="18"/&gt;&lt;/w:rPr&gt;&lt;/w:style&gt;&lt;w:style w:type="paragraph" w:customStyle="1" w:styleId="a1"&gt;&lt;w:name w:val="ТЕКСТ"/&gt;&lt;w:basedOn w:val="a0"/&gt;&lt;w:link w:val="ae"/&gt;&lt;w:qFormat/&gt;&lt;w:rsid w:val="00091752"/&gt;&lt;w:pPr&gt;&lt;w:ind w:firstLine="567"/&gt;&lt;/w:pPr&gt;&lt;/w:style&gt;&lt;w:style w:type="character" w:customStyle="1" w:styleId="ae"&gt;&lt;w:name w:val="ТЕКСТ Знак"/&gt;&lt;w:basedOn w:val="a3"/&gt;&lt;w:link w:val="a1"/&gt;&lt;w:rsid w:val="00091752"/&gt;&lt;w:rPr&gt;&lt;w:sz w:val="22"/&gt;&lt;w:szCs w:val="28"/&gt;&lt;/w:rPr&gt;&lt;/w:style&gt;&lt;w:style w:type="paragraph" w:customStyle="1" w:styleId="af"&gt;&lt;w:name w:val="Рисунок_подпись"/&gt;&lt;w:basedOn w:val="a0"/&gt;&lt;w:next w:val="Figurecaption"/&gt;&lt;w:link w:val="af0"/&gt;&lt;w:qFormat/&gt;&lt;w:rsid w:val="004B6DBD"/&gt;&lt;w:pPr&gt;&lt;w:keepNext/&gt;&lt;w:keepLines/&gt;&lt;w:spacing w:before="120" w:after="120"/&gt;&lt;/w:pPr&gt;&lt;w:rPr&gt;&lt;w:sz w:val="20"/&gt;&lt;/w:rPr&gt;&lt;/w:style&gt;&lt;w:style w:type="character" w:customStyle="1" w:styleId="af0"&gt;&lt;w:name w:val="Рисунок_подпись Знак"/&gt;&lt;w:basedOn w:val="a3"/&gt;&lt;w:link w:val="af"/&gt;&lt;w:rsid w:val="004B6DBD"/&gt;&lt;w:rPr&gt;&lt;w:sz w:val="20"/&gt;&lt;/w:rPr&gt;&lt;/w:style&gt;&lt;w:style w:type="paragraph" w:customStyle="1" w:styleId="af1"&gt;&lt;w:name w:val="Таблица"/&gt;&lt;w:basedOn w:val="a0"/&gt;&lt;w:next w:val="af2"/&gt;&lt;w:link w:val="af3"/&gt;&lt;w:qFormat/&gt;&lt;w:rsid w:val="00A05D5C"/&gt;&lt;w:pPr&gt;&lt;w:keepNext/&gt;&lt;w:jc w:val="right"/&gt;&lt;/w:pPr&gt;&lt;w:rPr&gt;&lt;w:rFonts w:eastAsia="Times New Roman"/&gt;&lt;w:spacing w:val="20"/&gt;&lt;w:szCs w:val="20"/&gt;&lt;w:lang w:eastAsia="ru-RU"/&gt;&lt;/w:rPr&gt;&lt;/w:style&gt;&lt;w:style w:type="character" w:customStyle="1" w:styleId="af3"&gt;&lt;w:name w:val="Таблица Знак"/&gt;&lt;w:basedOn w:val="a3"/&gt;&lt;w:link w:val="af1"/&gt;&lt;w:rsid w:val="00A05D5C"/&gt;&lt;w:rPr&gt;&lt;w:rFonts w:eastAsia="Times New Roman"/&gt;&lt;w:spacing w:val="20"/&gt;&lt;w:szCs w:val="20"/&gt;&lt;w:lang w:eastAsia="ru-RU"/&gt;&lt;/w:rPr&gt;&lt;/w:style&gt;&lt;w:style w:type="paragraph" w:customStyle="1" w:styleId="af4"&gt;&lt;w:name w:val="Литература"/&gt;&lt;w:basedOn w:val="a0"/&gt;&lt;w:link w:val="af5"/&gt;&lt;w:qFormat/&gt;&lt;w:rsid w:val="00DC32E4"/&gt;&lt;w:pPr&gt;&lt;w:keepNext/&gt;&lt;w:keepLines/&gt;&lt;w:jc w:val="center"/&gt;&lt;/w:pPr&gt;&lt;w:rPr&gt;&lt;w:b/&gt;&lt;w:caps/&gt;&lt;/w:rPr&gt;&lt;/w:style&gt;&lt;w:style w:type="character" w:customStyle="1" w:styleId="af5"&gt;&lt;w:name w:val="Литература Знак"/&gt;&lt;w:basedOn w:val="a3"/&gt;&lt;w:link w:val="af4"/&gt;&lt;w:rsid w:val="00DC32E4"/&gt;&lt;w:rPr&gt;&lt;w:rFonts w:ascii="Times New Roman" w:hAnsi="Times New Roman"/&gt;&lt;w:b/&gt;&lt;w:caps/&gt;&lt;w:sz w:val="18"/&gt;&lt;w:szCs w:val="28"/&gt;&lt;/w:rPr&gt;&lt;/w:style&gt;&lt;w:style w:type="paragraph" w:styleId="af6"&gt;&lt;w:name w:val="footer"/&gt;&lt;w:basedOn w:val="a0"/&gt;&lt;w:link w:val="af7"/&gt;&lt;w:uiPriority w:val="99"/&gt;&lt;w:unhideWhenUsed/&gt;&lt;w:rsid w:val="000B670B"/&gt;&lt;w:pPr&gt;&lt;w:tabs&gt;&lt;w:tab w:val="center" w:pos="4677"/&gt;&lt;w:tab w:val="right" w:pos="9355"/&gt;&lt;/w:tabs&gt;&lt;/w:pPr&gt;&lt;/w:style&gt;&lt;w:style w:type="character" w:customStyle="1" w:styleId="af7"&gt;&lt;w:name w:val="Нижний колонтитул Знак"/&gt;&lt;w:basedOn w:val="a3"/&gt;&lt;w:link w:val="af6"/&gt;&lt;w:uiPriority w:val="99"/&gt;&lt;w:rsid w:val="000B670B"/&gt;&lt;/w:style&gt;&lt;w:style w:type="paragraph" w:styleId="af8"&gt;&lt;w:name w:val="header"/&gt;&lt;w:basedOn w:val="a0"/&gt;&lt;w:link w:val="af9"/&gt;&lt;w:uiPriority w:val="99"/&gt;&lt;w:unhideWhenUsed/&gt;&lt;w:rsid w:val="000B670B"/&gt;&lt;w:pPr&gt;&lt;w:tabs&gt;&lt;w:tab w:val="center" w:pos="4677"/&gt;&lt;w:tab w:val="right" w:pos="9355"/&gt;&lt;/w:tabs&gt;&lt;/w:pPr&gt;&lt;/w:style&gt;&lt;w:style w:type="character" w:customStyle="1" w:styleId="af9"&gt;&lt;w:name w:val="Верхний колонтитул Знак"/&gt;&lt;w:basedOn w:val="a3"/&gt;&lt;w:link w:val="af8"/&gt;&lt;w:uiPriority w:val="99"/&gt;&lt;w:rsid w:val="000B670B"/&gt;&lt;/w:style&gt;&lt;w:style w:type="character" w:styleId="afa"&gt;&lt;w:name w:val="Placeholder Text"/&gt;&lt;w:basedOn w:val="a3"/&gt;&lt;w:uiPriority w:val="99"/&gt;&lt;w:semiHidden/&gt;&lt;w:rsid w:val="000B670B"/&gt;&lt;w:rPr&gt;&lt;w:color w:val="808080"/&gt;&lt;/w:rPr&gt;&lt;/w:style&gt;&lt;w:style w:type="table" w:styleId="afb"&gt;&lt;w:name w:val="Table Grid"/&gt;&lt;w:basedOn w:val="a4"/&gt;&lt;w:rsid w:val="003B4846"/&gt;&lt;w:pPr&gt;&lt;w:spacing w:after="0" w:line="240" w:lineRule="auto"/&gt;&lt;w:jc w:val="center"/&gt;&lt;/w:pPr&gt;&lt;w:rPr&gt;&lt;w:rFonts w:eastAsia="Times New Roman"/&gt;&lt;w:sz w:val="20"/&gt;&lt;w:lang w:val="en-CA" w:eastAsia="en-CA"/&gt;&lt;/w:rPr&gt;&lt;w:tblPr&gt;&lt;w:jc w:val="center"/&gt;&lt;w:tblBorders&gt;&lt;w:top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w:color="auto"/&gt;&lt;/w:tblBorders&gt;&lt;/w:tblPr&gt;&lt;w:trPr&gt;&lt;w:jc w:val="center"/&gt;&lt;/w:trPr&gt;&lt;w:tcPr&gt;&lt;w:vAlign w:val="center"/&gt;&lt;/w:tcPr&gt;&lt;w:tblStylePr w:type="firstCol"&gt;&lt;w:pPr&gt;&lt;w:jc w:val="left"/&gt;&lt;/w:pPr&gt;&lt;w:tblPr/&gt;&lt;w:tcPr&gt;&lt;w:vAlign w:val="top"/&gt;&lt;/w:tcPr&gt;&lt;/w:tblStylePr&gt;&lt;w:tblStylePr w:type="lastCol"&gt;&lt;w:pPr&gt;&lt;w:jc w:val="center"/&gt;&lt;/w:pPr&gt;&lt;/w:tblStylePr&gt;&lt;/w:style&gt;&lt;w:style w:type="paragraph" w:customStyle="1" w:styleId="Cite"&gt;&lt;w:name w:val="Cite"/&gt;&lt;w:basedOn w:val="af6"/&gt;&lt;w:link w:val="Cite0"/&gt;&lt;w:rsid w:val="00B5190C"/&gt;&lt;w:rPr&gt;&lt;w:sz w:val="16"/&gt;&lt;/w:rPr&gt;&lt;/w:style&gt;&lt;w:style w:type="character" w:customStyle="1" w:styleId="Cite0"&gt;&lt;w:name w:val="Cite Знак"/&gt;&lt;w:basedOn w:val="af7"/&gt;&lt;w:link w:val="Cite"/&gt;&lt;w:rsid w:val="00B5190C"/&gt;&lt;w:rPr&gt;&lt;w:rFonts w:ascii="Times New Roman" w:hAnsi="Times New Roman"/&gt;&lt;w:sz w:val="16"/&gt;&lt;/w:rPr&gt;&lt;/w:style&gt;&lt;w:style w:type="character" w:customStyle="1" w:styleId="10"&gt;&lt;w:name w:val="Заголовок 1 Знак"/&gt;&lt;w:basedOn w:val="a3"/&gt;&lt;w:link w:val="1"/&gt;&lt;w:uiPriority w:val="9"/&gt;&lt;w:rsid w:val="009C5FC7"/&gt;&lt;w:rPr&gt;&lt;w:rFonts w:eastAsiaTheme="majorEastAsia" w:cstheme="majorBidi"/&gt;&lt;w:b/&gt;&lt;w:szCs w:val="26"/&gt;&lt;/w:rPr&gt;&lt;/w:style&gt;&lt;w:style w:type="character" w:customStyle="1" w:styleId="20"&gt;&lt;w:name w:val="Заголовок 2 Знак"/&gt;&lt;w:basedOn w:val="a3"/&gt;&lt;w:link w:val="2"/&gt;&lt;w:uiPriority w:val="9"/&gt;&lt;w:rsid w:val="009828F6"/&gt;&lt;w:rPr&gt;&lt;w:rFonts w:eastAsiaTheme="majorEastAsia" w:cstheme="majorBidi"/&gt;&lt;w:szCs w:val="26"/&gt;&lt;/w:rPr&gt;&lt;/w:style&gt;&lt;w:style w:type="character" w:customStyle="1" w:styleId="30"&gt;&lt;w:name w:val="Заголовок 3 Знак"/&gt;&lt;w:basedOn w:val="a3"/&gt;&lt;w:link w:val="3"/&gt;&lt;w:uiPriority w:val="9"/&gt;&lt;w:rsid w:val="009828F6"/&gt;&lt;w:rPr&gt;&lt;w:rFonts w:eastAsiaTheme="majorEastAsia" w:cstheme="majorBidi"/&gt;&lt;w:szCs w:val="24"/&gt;&lt;/w:rPr&gt;&lt;/w:style&gt;&lt;w:style w:type="character" w:customStyle="1" w:styleId="40"&gt;&lt;w:name w:val="Заголовок 4 Знак"/&gt;&lt;w:basedOn w:val="a3"/&gt;&lt;w:link w:val="4"/&gt;&lt;w:uiPriority w:val="9"/&gt;&lt;w:rsid w:val="009828F6"/&gt;&lt;w:rPr&gt;&lt;w:rFonts w:eastAsiaTheme="majorEastAsia" w:cstheme="majorBidi"/&gt;&lt;w:iCs/&gt;&lt;/w:rPr&gt;&lt;/w:style&gt;&lt;w:style w:type="character" w:customStyle="1" w:styleId="50"&gt;&lt;w:name w:val="Заголовок 5 Знак"/&gt;&lt;w:basedOn w:val="a3"/&gt;&lt;w:link w:val="5"/&gt;&lt;w:uiPriority w:val="9"/&gt;&lt;w:rsid w:val="00CD6119"/&gt;&lt;w:rPr&gt;&lt;w:rFonts w:ascii="Times New Roman" w:eastAsia="Times New Roman" w:hAnsi="Times New Roman" w:cs="Times New Roman"/&gt;&lt;w:b/&gt;&lt;w:caps/&gt;&lt;w:noProof/&gt;&lt;w:szCs w:val="20"/&gt;&lt;/w:rPr&gt;&lt;/w:style&gt;&lt;w:style w:type="character" w:customStyle="1" w:styleId="60"&gt;&lt;w:name w:val="Заголовок 6 Знак"/&gt;&lt;w:basedOn w:val="a3"/&gt;&lt;w:link w:val="6"/&gt;&lt;w:uiPriority w:val="9"/&gt;&lt;w:rsid w:val="00CD6119"/&gt;&lt;w:rPr&gt;&lt;w:rFonts w:ascii="Times New Roman" w:eastAsia="Times New Roman" w:hAnsi="Times New Roman" w:cs="Times New Roman"/&gt;&lt;w:b/&gt;&lt;w:caps/&gt;&lt;w:noProof/&gt;&lt;w:szCs w:val="20"/&gt;&lt;w:lang w:val="en-US"/&gt;&lt;/w:rPr&gt;&lt;/w:style&gt;&lt;w:style w:type="character" w:customStyle="1" w:styleId="70"&gt;&lt;w:name w:val="Заголовок 7 Знак"/&gt;&lt;w:basedOn w:val="a3"/&gt;&lt;w:link w:val="7"/&gt;&lt;w:uiPriority w:val="9"/&gt;&lt;w:semiHidden/&gt;&lt;w:rsid w:val="0011363B"/&gt;&lt;w:rPr&gt;&lt;w:rFonts w:ascii="Times New Roman" w:eastAsiaTheme="majorEastAsia" w:hAnsi="Times New Roman" w:cstheme="majorBidi"/&gt;&lt;w:iCs/&gt;&lt;/w:rPr&gt;&lt;/w:style&gt;&lt;w:style w:type="character" w:customStyle="1" w:styleId="80"&gt;&lt;w:name w:val="Заголовок 8 Знак"/&gt;&lt;w:basedOn w:val="a3"/&gt;&lt;w:link w:val="8"/&gt;&lt;w:uiPriority w:val="9"/&gt;&lt;w:semiHidden/&gt;&lt;w:rsid w:val="000261E0"/&gt;&lt;w:rPr&gt;&lt;w:rFonts w:asciiTheme="majorHAnsi" w:eastAsiaTheme="majorEastAsia" w:hAnsiTheme="majorHAnsi" w:cstheme="majorBidi"/&gt;&lt;w:color w:val="272727" w:themeColor="text1" w:themeTint="D8"/&gt;&lt;w:sz w:val="21"/&gt;&lt;w:szCs w:val="21"/&gt;&lt;/w:rPr&gt;&lt;/w:style&gt;&lt;w:style w:type="character" w:customStyle="1" w:styleId="90"&gt;&lt;w:name w:val="Заголовок 9 Знак"/&gt;&lt;w:basedOn w:val="a3"/&gt;&lt;w:link w:val="9"/&gt;&lt;w:uiPriority w:val="9"/&gt;&lt;w:semiHidden/&gt;&lt;w:rsid w:val="000261E0"/&gt;&lt;w:rPr&gt;&lt;w:rFonts w:asciiTheme="majorHAnsi" w:eastAsiaTheme="majorEastAsia" w:hAnsiTheme="majorHAnsi" w:cstheme="majorBidi"/&gt;&lt;w:i/&gt;&lt;w:iCs/&gt;&lt;w:color w:val="272727" w:themeColor="text1" w:themeTint="D8"/&gt;&lt;w:sz w:val="21"/&gt;&lt;w:szCs w:val="21"/&gt;&lt;/w:rPr&gt;&lt;/w:style&gt;&lt;w:style w:type="paragraph" w:styleId="afc"&gt;&lt;w:name w:val="No Spacing"/&gt;&lt;w:uiPriority w:val="1"/&gt;&lt;w:qFormat/&gt;&lt;w:rsid w:val="004A15B2"/&gt;&lt;w:pPr&gt;&lt;w:spacing w:after="0" w:line="240" w:lineRule="auto"/&gt;&lt;/w:pPr&gt;&lt;w:rPr&gt;&lt;w:sz w:val="18"/&gt;&lt;/w:rPr&gt;&lt;/w:style&gt;&lt;w:style w:type="paragraph" w:customStyle="1" w:styleId="11"&gt;&lt;w:name w:val="Название1"/&gt;&lt;w:basedOn w:val="a1"/&gt;&lt;w:link w:val="Title"/&gt;&lt;w:qFormat/&gt;&lt;w:rsid w:val="00485264"/&gt;&lt;/w:style&gt;&lt;w:style w:type="character" w:customStyle="1" w:styleId="Title"&gt;&lt;w:name w:val="Title Знак"/&gt;&lt;w:basedOn w:val="ae"/&gt;&lt;w:link w:val="11"/&gt;&lt;w:rsid w:val="00485264"/&gt;&lt;w:rPr&gt;&lt;w:rFonts w:ascii="Times New Roman" w:hAnsi="Times New Roman"/&gt;&lt;w:sz w:val="18"/&gt;&lt;w:szCs w:val="28"/&gt;&lt;/w:rPr&gt;&lt;/w:style&gt;&lt;w:style w:type="character" w:customStyle="1" w:styleId="MTEquationSection"&gt;&lt;w:name w:val="MTEquationSection"/&gt;&lt;w:basedOn w:val="a3"/&gt;&lt;w:rsid w:val="003B23A9"/&gt;&lt;w:rPr&gt;&lt;w:rFonts w:ascii="Cambria" w:hAnsi="Cambria"/&gt;&lt;w:noProof/&gt;&lt;w:vanish w:val="0"/&gt;&lt;w:color w:val="FF0000"/&gt;&lt;w:sz w:val="17"/&gt;&lt;w:szCs w:val="22"/&gt;&lt;w:lang w:val="en-CA" w:eastAsia="en-CA"/&gt;&lt;/w:rPr&gt;&lt;/w:style&gt;&lt;w:style w:type="paragraph" w:customStyle="1" w:styleId="MTDisplayEquation"&gt;&lt;w:name w:val="MTDisplayEquation"/&gt;&lt;w:basedOn w:val="a0"/&gt;&lt;w:next w:val="a0"/&gt;&lt;w:link w:val="MTDisplayEquation0"/&gt;&lt;w:rsid w:val="000A1C40"/&gt;&lt;w:pPr&gt;&lt;w:tabs&gt;&lt;w:tab w:val="center" w:pos="2280"/&gt;&lt;w:tab w:val="right" w:pos="4580"/&gt;&lt;/w:tabs&gt;&lt;/w:pPr&gt;&lt;/w:style&gt;&lt;w:style w:type="character" w:customStyle="1" w:styleId="MTDisplayEquation0"&gt;&lt;w:name w:val="MTDisplayEquation Знак"/&gt;&lt;w:basedOn w:val="a3"/&gt;&lt;w:link w:val="MTDisplayEquation"/&gt;&lt;w:rsid w:val="000A1C40"/&gt;&lt;w:rPr&gt;&lt;w:rFonts w:ascii="Times New Roman" w:hAnsi="Times New Roman"/&gt;&lt;w:sz w:val="18"/&gt;&lt;/w:rPr&gt;&lt;/w:style&gt;&lt;w:style w:type="paragraph" w:customStyle="1" w:styleId="equation"&gt;&lt;w:name w:val="equation"/&gt;&lt;w:basedOn w:val="MTDisplayEquation"/&gt;&lt;w:next w:val="afd"/&gt;&lt;w:link w:val="equation0"/&gt;&lt;w:qFormat/&gt;&lt;w:rsid w:val="00322514"/&gt;&lt;w:pPr&gt;&lt;w:tabs&gt;&lt;w:tab w:val="left" w:pos="0"/&gt;&lt;/w:tabs&gt;&lt;w:spacing w:before="80" w:after="80"/&gt;&lt;/w:pPr&gt;&lt;/w:style&gt;&lt;w:style w:type="character" w:customStyle="1" w:styleId="equation0"&gt;&lt;w:name w:val="equation Знак"/&gt;&lt;w:basedOn w:val="MTDisplayEquation0"/&gt;&lt;w:link w:val="equation"/&gt;&lt;w:rsid w:val="00322514"/&gt;&lt;w:rPr&gt;&lt;w:rFonts w:ascii="Times New Roman" w:hAnsi="Times New Roman"/&gt;&lt;w:sz w:val="18"/&gt;&lt;/w:rPr&gt;&lt;/w:style&gt;&lt;w:style w:type="paragraph" w:customStyle="1" w:styleId="af2"&gt;&lt;w:name w:val="Таблица подпись"/&gt;&lt;w:basedOn w:val="a0"/&gt;&lt;w:next w:val="a0"/&gt;&lt;w:link w:val="afe"/&gt;&lt;w:qFormat/&gt;&lt;w:rsid w:val="00A05D5C"/&gt;&lt;w:pPr&gt;&lt;w:keepNext/&gt;&lt;w:keepLines/&gt;&lt;w:spacing w:after="80"/&gt;&lt;w:jc w:val="center"/&gt;&lt;/w:pPr&gt;&lt;w:rPr&gt;&lt;w:rFonts w:eastAsia="Times New Roman"/&gt;&lt;w:szCs w:val="20"/&gt;&lt;w:lang w:eastAsia="ru-RU"/&gt;&lt;/w:rPr&gt;&lt;/w:style&gt;&lt;w:style w:type="character" w:customStyle="1" w:styleId="afe"&gt;&lt;w:name w:val="Таблица подпись Знак"/&gt;&lt;w:basedOn w:val="a3"/&gt;&lt;w:link w:val="af2"/&gt;&lt;w:rsid w:val="00A05D5C"/&gt;&lt;w:rPr&gt;&lt;w:rFonts w:eastAsia="Times New Roman"/&gt;&lt;w:szCs w:val="20"/&gt;&lt;w:lang w:eastAsia="ru-RU"/&gt;&lt;/w:rPr&gt;&lt;/w:style&gt;&lt;w:style w:type="paragraph" w:customStyle="1" w:styleId="aff"&gt;&lt;w:name w:val="Табл текст"/&gt;&lt;w:basedOn w:val="a0"/&gt;&lt;w:link w:val="aff0"/&gt;&lt;w:qFormat/&gt;&lt;w:rsid w:val="00045ED0"/&gt;&lt;w:pPr&gt;&lt;w:widowControl w:val="0"/&gt;&lt;w:contextualSpacing/&gt;&lt;/w:pPr&gt;&lt;w:rPr&gt;&lt;w:rFonts w:eastAsia="Times New Roman"/&gt;&lt;w:sz w:val="20"/&gt;&lt;w:lang w:eastAsia="ru-RU"/&gt;&lt;/w:rPr&gt;&lt;/w:style&gt;&lt;w:style w:type="character" w:customStyle="1" w:styleId="aff0"&gt;&lt;w:name w:val="Табл текст Знак"/&gt;&lt;w:basedOn w:val="a3"/&gt;&lt;w:link w:val="aff"/&gt;&lt;w:rsid w:val="00045ED0"/&gt;&lt;w:rPr&gt;&lt;w:rFonts w:ascii="Times New Roman" w:eastAsia="Times New Roman" w:hAnsi="Times New Roman" w:cs="Times New Roman"/&gt;&lt;w:sz w:val="20"/&gt;&lt;w:szCs w:val="28"/&gt;&lt;w:lang w:eastAsia="ru-RU"/&gt;&lt;/w:rPr&gt;&lt;/w:style&gt;&lt;w:style w:type="paragraph" w:customStyle="1" w:styleId="a"&gt;&lt;w:name w:val="Список источников"/&gt;&lt;w:basedOn w:val="aff1"/&gt;&lt;w:link w:val="aff2"/&gt;&lt;w:qFormat/&gt;&lt;w:rsid w:val="000326F9"/&gt;&lt;w:pPr&gt;&lt;w:widowControl w:val="0"/&gt;&lt;w:numPr&gt;&lt;w:numId w:val="2"/&gt;&lt;/w:numPr&gt;&lt;w:tabs&gt;&lt;w:tab w:val="left" w:pos="567"/&gt;&lt;w:tab w:val="left" w:pos="794"/&gt;&lt;/w:tabs&gt;&lt;w:ind w:left="0" w:firstLine="567"/&gt;&lt;/w:pPr&gt;&lt;w:rPr&gt;&lt;w:rFonts w:eastAsia="Times New Roman"/&gt;&lt;w:sz w:val="20"/&gt;&lt;w:lang w:eastAsia="ru-RU"/&gt;&lt;/w:rPr&gt;&lt;/w:style&gt;&lt;w:style w:type="character" w:customStyle="1" w:styleId="aff2"&gt;&lt;w:name w:val="Список источников Знак"/&gt;&lt;w:basedOn w:val="a3"/&gt;&lt;w:link w:val="a"/&gt;&lt;w:rsid w:val="000326F9"/&gt;&lt;w:rPr&gt;&lt;w:rFonts w:eastAsia="Times New Roman"/&gt;&lt;w:sz w:val="20"/&gt;&lt;w:lang w:eastAsia="ru-RU"/&gt;&lt;/w:rPr&gt;&lt;/w:style&gt;&lt;w:style w:type="paragraph" w:styleId="aff1"&gt;&lt;w:name w:val="List Paragraph"/&gt;&lt;w:basedOn w:val="a0"/&gt;&lt;w:uiPriority w:val="34"/&gt;&lt;w:qFormat/&gt;&lt;w:rsid w:val="00045ED0"/&gt;&lt;w:pPr&gt;&lt;w:ind w:left="720"/&gt;&lt;w:contextualSpacing/&gt;&lt;/w:pPr&gt;&lt;/w:style&gt;&lt;w:style w:type="paragraph" w:customStyle="1" w:styleId="afd"&gt;&lt;w:name w:val="Расшифровка формула"/&gt;&lt;w:basedOn w:val="a1"/&gt;&lt;w:next w:val="a1"/&gt;&lt;w:link w:val="aff3"/&gt;&lt;w:qFormat/&gt;&lt;w:rsid w:val="00045ED0"/&gt;&lt;w:pPr&gt;&lt;w:ind w:firstLine="0"/&gt;&lt;/w:pPr&gt;&lt;w:rPr&gt;&lt;w:rFonts w:eastAsia="Times New Roman"/&gt;&lt;w:lang w:eastAsia="ru-RU"/&gt;&lt;/w:rPr&gt;&lt;/w:style&gt;&lt;w:style w:type="character" w:customStyle="1" w:styleId="aff3"&gt;&lt;w:name w:val="Расшифровка формула Знак"/&gt;&lt;w:basedOn w:val="ae"/&gt;&lt;w:link w:val="afd"/&gt;&lt;w:rsid w:val="00045ED0"/&gt;&lt;w:rPr&gt;&lt;w:rFonts w:ascii="Times New Roman" w:eastAsia="Times New Roman" w:hAnsi="Times New Roman" w:cs="Times New Roman"/&gt;&lt;w:sz w:val="22"/&gt;&lt;w:szCs w:val="28"/&gt;&lt;w:lang w:eastAsia="ru-RU"/&gt;&lt;/w:rPr&gt;&lt;/w:style&gt;&lt;w:style w:type="paragraph" w:customStyle="1" w:styleId="Affiliation"&gt;&lt;w:name w:val="Affiliation"/&gt;&lt;w:basedOn w:val="a0"/&gt;&lt;w:link w:val="Affiliation0"/&gt;&lt;w:qFormat/&gt;&lt;w:rsid w:val="00431611"/&gt;&lt;w:pPr&gt;&lt;w:keepNext/&gt;&lt;w:keepLines/&gt;&lt;w:contextualSpacing/&gt;&lt;w:jc w:val="right"/&gt;&lt;/w:pPr&gt;&lt;w:rPr&gt;&lt;w:rFonts w:eastAsia="Times New Roman"/&gt;&lt;w:sz w:val="24"/&gt;&lt;w:szCs w:val="18"/&gt;&lt;w:lang w:val="en-US" w:eastAsia="ru-RU"/&gt;&lt;/w:rPr&gt;&lt;/w:style&gt;&lt;w:style w:type="character" w:customStyle="1" w:styleId="Affiliation0"&gt;&lt;w:name w:val="Affiliation Знак"/&gt;&lt;w:basedOn w:val="a3"/&gt;&lt;w:link w:val="Affiliation"/&gt;&lt;w:rsid w:val="00431611"/&gt;&lt;w:rPr&gt;&lt;w:rFonts w:ascii="Times New Roman" w:eastAsia="Times New Roman" w:hAnsi="Times New Roman" w:cs="Times New Roman"/&gt;&lt;w:sz w:val="24"/&gt;&lt;w:szCs w:val="18"/&gt;&lt;w:lang w:val="en-US" w:eastAsia="ru-RU"/&gt;&lt;/w:rPr&gt;&lt;/w:style&gt;&lt;w:style w:type="paragraph" w:customStyle="1" w:styleId="Authors"&gt;&lt;w:name w:val="Authors"/&gt;&lt;w:basedOn w:val="a8"/&gt;&lt;w:link w:val="Authors0"/&gt;&lt;w:qFormat/&gt;&lt;w:rsid w:val="00FE58EC"/&gt;&lt;w:pPr&gt;&lt;w:widowControl w:val="0"/&gt;&lt;w:suppressAutoHyphens w:val="0"/&gt;&lt;/w:pPr&gt;&lt;w:rPr&gt;&lt;w:szCs w:val="28"/&gt;&lt;w:lang w:val="en-US" w:eastAsia="ru-RU"/&gt;&lt;/w:rPr&gt;&lt;/w:style&gt;&lt;w:style w:type="character" w:customStyle="1" w:styleId="Authors0"&gt;&lt;w:name w:val="Authors Знак"/&gt;&lt;w:basedOn w:val="a9"/&gt;&lt;w:link w:val="Authors"/&gt;&lt;w:rsid w:val="00FE58EC"/&gt;&lt;w:rPr&gt;&lt;w:rFonts w:ascii="Times New Roman" w:eastAsia="Times New Roman" w:hAnsi="Times New Roman" w:cs="Times New Roman"/&gt;&lt;w:sz w:val="24"/&gt;&lt;w:szCs w:val="28"/&gt;&lt;w:lang w:val="en-US" w:eastAsia="ru-RU"/&gt;&lt;/w:rPr&gt;&lt;/w:style&gt;&lt;w:style w:type="paragraph" w:customStyle="1" w:styleId="AffUp"&gt;&lt;w:name w:val="Aff_Up"/&gt;&lt;w:basedOn w:val="a0"/&gt;&lt;w:link w:val="AffUp0"/&gt;&lt;w:qFormat/&gt;&lt;w:rsid w:val="0020401C"/&gt;&lt;w:pPr&gt;&lt;w:framePr w:hSpace="181" w:wrap="around" w:vAnchor="text" w:hAnchor="margin" w:y="126"/&gt;&lt;w:contextualSpacing/&gt;&lt;w:suppressOverlap/&gt;&lt;w:jc w:val="left"/&gt;&lt;/w:pPr&gt;&lt;w:rPr&gt;&lt;w:rFonts w:eastAsia="Times New Roman" w:cs="Consolas"/&gt;&lt;w:b/&gt;&lt;w:sz w:val="24"/&gt;&lt;w:szCs w:val="21"/&gt;&lt;w:vertAlign w:val="superscript"/&gt;&lt;w:lang w:val="en-CA" w:eastAsia="en-CA"/&gt;&lt;/w:rPr&gt;&lt;/w:style&gt;&lt;w:style w:type="character" w:customStyle="1" w:styleId="AffUp0"&gt;&lt;w:name w:val="Aff_Up Знак"/&gt;&lt;w:basedOn w:val="a3"/&gt;&lt;w:link w:val="AffUp"/&gt;&lt;w:rsid w:val="0020401C"/&gt;&lt;w:rPr&gt;&lt;w:rFonts w:ascii="Times New Roman" w:eastAsia="Times New Roman" w:hAnsi="Times New Roman" w:cs="Consolas"/&gt;&lt;w:b/&gt;&lt;w:sz w:val="24"/&gt;&lt;w:szCs w:val="21"/&gt;&lt;w:vertAlign w:val="superscript"/&gt;&lt;w:lang w:val="en-CA" w:eastAsia="en-CA"/&gt;&lt;/w:rPr&gt;&lt;/w:style&gt;&lt;w:style w:type="paragraph" w:styleId="aff4"&gt;&lt;w:name w:val="Title"/&gt;&lt;w:basedOn w:val="a0"/&gt;&lt;w:next w:val="a0"/&gt;&lt;w:link w:val="aff5"/&gt;&lt;w:uiPriority w:val="10"/&gt;&lt;w:qFormat/&gt;&lt;w:rsid w:val="00F03E4E"/&gt;&lt;w:pPr&gt;&lt;w:contextualSpacing/&gt;&lt;/w:pPr&gt;&lt;w:rPr&gt;&lt;w:rFonts w:asciiTheme="majorHAnsi" w:eastAsiaTheme="majorEastAsia" w:hAnsiTheme="majorHAnsi" w:cstheme="majorBidi"/&gt;&lt;w:spacing w:val="-10"/&gt;&lt;w:kern w:val="28"/&gt;&lt;w:sz w:val="56"/&gt;&lt;w:szCs w:val="56"/&gt;&lt;/w:rPr&gt;&lt;/w:style&gt;&lt;w:style w:type="character" w:customStyle="1" w:styleId="aff5"&gt;&lt;w:name w:val="Заголовок Знак"/&gt;&lt;w:basedOn w:val="a3"/&gt;&lt;w:link w:val="aff4"/&gt;&lt;w:uiPriority w:val="10"/&gt;&lt;w:rsid w:val="00F03E4E"/&gt;&lt;w:rPr&gt;&lt;w:rFonts w:asciiTheme="majorHAnsi" w:eastAsiaTheme="majorEastAsia" w:hAnsiTheme="majorHAnsi" w:cstheme="majorBidi"/&gt;&lt;w:spacing w:val="-10"/&gt;&lt;w:kern w:val="28"/&gt;&lt;w:sz w:val="56"/&gt;&lt;w:szCs w:val="56"/&gt;&lt;/w:rPr&gt;&lt;/w:style&gt;&lt;w:style w:type="paragraph" w:customStyle="1" w:styleId="aff6"&gt;&lt;w:name w:val="Адрес"/&gt;&lt;w:basedOn w:val="a0"/&gt;&lt;w:link w:val="aff7"/&gt;&lt;w:qFormat/&gt;&lt;w:rsid w:val="00C1392B"/&gt;&lt;w:rPr&gt;&lt;w:lang w:eastAsia="en-CA"/&gt;&lt;/w:rPr&gt;&lt;/w:style&gt;&lt;w:style w:type="paragraph" w:customStyle="1" w:styleId="bulletitem"&gt;&lt;w:name w:val="bulletitem"/&gt;&lt;w:basedOn w:val="a0"/&gt;&lt;w:qFormat/&gt;&lt;w:rsid w:val="006B751F"/&gt;&lt;w:pPr&gt;&lt;w:numPr&gt;&lt;w:numId w:val="3"/&gt;&lt;/w:numPr&gt;&lt;w:tabs&gt;&lt;w:tab w:val="clear" w:pos="227"/&gt;&lt;w:tab w:val="left" w:pos="851"/&gt;&lt;/w:tabs&gt;&lt;w:overflowPunct w:val="0"/&gt;&lt;w:autoSpaceDE w:val="0"/&gt;&lt;w:autoSpaceDN w:val="0"/&gt;&lt;w:adjustRightInd w:val="0"/&gt;&lt;w:ind w:left="284" w:firstLine="283"/&gt;&lt;w:textAlignment w:val="baseline"/&gt;&lt;/w:pPr&gt;&lt;w:rPr&gt;&lt;w:rFonts w:eastAsia="Times New Roman"/&gt;&lt;w:szCs w:val="20"/&gt;&lt;w:lang w:val="en-US" w:eastAsia="de-DE"/&gt;&lt;/w:rPr&gt;&lt;/w:style&gt;&lt;w:style w:type="character" w:customStyle="1" w:styleId="aff7"&gt;&lt;w:name w:val="Адрес Знак"/&gt;&lt;w:basedOn w:val="a3"/&gt;&lt;w:link w:val="aff6"/&gt;&lt;w:rsid w:val="00C1392B"/&gt;&lt;w:rPr&gt;&lt;w:rFonts w:ascii="Times New Roman" w:hAnsi="Times New Roman"/&gt;&lt;w:sz w:val="18"/&gt;&lt;w:lang w:eastAsia="en-CA"/&gt;&lt;/w:rPr&gt;&lt;/w:style&gt;&lt;w:style w:type="paragraph" w:customStyle="1" w:styleId="dashitem"&gt;&lt;w:name w:val="dashitem"/&gt;&lt;w:basedOn w:val="bulletitem"/&gt;&lt;w:qFormat/&gt;&lt;w:rsid w:val="00F200E5"/&gt;&lt;w:pPr&gt;&lt;w:numPr&gt;&lt;w:numId w:val="4"/&gt;&lt;/w:numPr&gt;&lt;w:tabs&gt;&lt;w:tab w:val="clear" w:pos="227"/&gt;&lt;w:tab w:val="left" w:pos="709"/&gt;&lt;/w:tabs&gt;&lt;w:ind w:left="0" w:firstLine="567"/&gt;&lt;/w:pPr&gt;&lt;w:rPr&gt;&lt;w:rFonts w:eastAsiaTheme="majorEastAsia"/&gt;&lt;/w:rPr&gt;&lt;/w:style&gt;&lt;w:style w:type="paragraph" w:customStyle="1" w:styleId="numitem"&gt;&lt;w:name w:val="numitem"/&gt;&lt;w:basedOn w:val="dashitem"/&gt;&lt;w:qFormat/&gt;&lt;w:rsid w:val="001B5019"/&gt;&lt;w:pPr&gt;&lt;w:numPr&gt;&lt;w:numId w:val="5"/&gt;&lt;/w:numPr&gt;&lt;w:tabs&gt;&lt;w:tab w:val="clear" w:pos="0"/&gt;&lt;w:tab w:val="clear" w:pos="709"/&gt;&lt;/w:tabs&gt;&lt;w:ind w:left="0" w:firstLine="737"/&gt;&lt;/w:pPr&gt;&lt;/w:style&gt;&lt;w:style w:type="paragraph" w:customStyle="1" w:styleId="programcode"&gt;&lt;w:name w:val="programcode"/&gt;&lt;w:basedOn w:val="a0"/&gt;&lt;w:rsid w:val="001E4988"/&gt;&lt;w:pPr&gt;&lt;w:tabs&gt;&lt;w:tab w:val="left" w:pos="227"/&gt;&lt;w:tab w:val="left" w:pos="454"/&gt;&lt;w:tab w:val="left" w:pos="680"/&gt;&lt;w:tab w:val="left" w:pos="907"/&gt;&lt;w:tab w:val="left" w:pos="1134"/&gt;&lt;w:tab w:val="left" w:pos="1361"/&gt;&lt;w:tab w:val="left" w:pos="1588"/&gt;&lt;w:tab w:val="left" w:pos="1814"/&gt;&lt;w:tab w:val="left" w:pos="2041"/&gt;&lt;w:tab w:val="left" w:pos="2268"/&gt;&lt;w:tab w:val="left" w:pos="2495"/&gt;&lt;w:tab w:val="left" w:pos="2722"/&gt;&lt;w:tab w:val="left" w:pos="2948"/&gt;&lt;w:tab w:val="left" w:pos="3175"/&gt;&lt;w:tab w:val="left" w:pos="3402"/&gt;&lt;w:tab w:val="left" w:pos="3629"/&gt;&lt;w:tab w:val="left" w:pos="3856"/&gt;&lt;w:tab w:val="left" w:pos="4082"/&gt;&lt;w:tab w:val="left" w:pos="4309"/&gt;&lt;w:tab w:val="left" w:pos="4536"/&gt;&lt;w:tab w:val="left" w:pos="4763"/&gt;&lt;w:tab w:val="left" w:pos="4990"/&gt;&lt;w:tab w:val="left" w:pos="5216"/&gt;&lt;w:tab w:val="left" w:pos="5443"/&gt;&lt;w:tab w:val="left" w:pos="5670"/&gt;&lt;w:tab w:val="left" w:pos="5897"/&gt;&lt;w:tab w:val="left" w:pos="6124"/&gt;&lt;w:tab w:val="left" w:pos="6350"/&gt;&lt;w:tab w:val="left" w:pos="6577"/&gt;&lt;/w:tabs&gt;&lt;w:overflowPunct w:val="0"/&gt;&lt;w:autoSpaceDE w:val="0"/&gt;&lt;w:autoSpaceDN w:val="0"/&gt;&lt;w:adjustRightInd w:val="0"/&gt;&lt;w:spacing w:before="160" w:after="160" w:line="240" w:lineRule="atLeast"/&gt;&lt;w:contextualSpacing/&gt;&lt;w:jc w:val="left"/&gt;&lt;w:textAlignment w:val="baseline"/&gt;&lt;/w:pPr&gt;&lt;w:rPr&gt;&lt;w:rFonts w:ascii="Courier" w:eastAsia="Times New Roman" w:hAnsi="Courier"/&gt;&lt;w:sz w:val="20"/&gt;&lt;w:szCs w:val="20"/&gt;&lt;w:lang w:val="en-US" w:eastAsia="de-DE"/&gt;&lt;/w:rPr&gt;&lt;/w:style&gt;&lt;w:style w:type="paragraph" w:customStyle="1" w:styleId="p1a"&gt;&lt;w:name w:val="p1a"/&gt;&lt;w:basedOn w:val="a0"/&gt;&lt;w:rsid w:val="0084752E"/&gt;&lt;w:pPr&gt;&lt;w:overflowPunct w:val="0"/&gt;&lt;w:autoSpaceDE w:val="0"/&gt;&lt;w:autoSpaceDN w:val="0"/&gt;&lt;w:adjustRightInd w:val="0"/&gt;&lt;w:spacing w:line="240" w:lineRule="atLeast"/&gt;&lt;w:textAlignment w:val="baseline"/&gt;&lt;/w:pPr&gt;&lt;w:rPr&gt;&lt;w:rFonts w:eastAsia="Times New Roman"/&gt;&lt;w:sz w:val="20"/&gt;&lt;w:szCs w:val="20"/&gt;&lt;w:lang w:val="en-US" w:eastAsia="de-DE"/&gt;&lt;/w:rPr&gt;&lt;/w:style&gt;&lt;w:style w:type="paragraph" w:styleId="aff8"&gt;&lt;w:name w:val="footnote text"/&gt;&lt;w:basedOn w:val="a0"/&gt;&lt;w:link w:val="aff9"/&gt;&lt;w:uiPriority w:val="99"/&gt;&lt;w:semiHidden/&gt;&lt;w:unhideWhenUsed/&gt;&lt;w:rsid w:val="00C1552E"/&gt;&lt;w:rPr&gt;&lt;w:sz w:val="20"/&gt;&lt;w:szCs w:val="20"/&gt;&lt;/w:rPr&gt;&lt;/w:style&gt;&lt;w:style w:type="character" w:customStyle="1" w:styleId="aff9"&gt;&lt;w:name w:val="Текст сноски Знак"/&gt;&lt;w:basedOn w:val="a3"/&gt;&lt;w:link w:val="aff8"/&gt;&lt;w:uiPriority w:val="99"/&gt;&lt;w:semiHidden/&gt;&lt;w:rsid w:val="00C1552E"/&gt;&lt;w:rPr&gt;&lt;w:rFonts w:ascii="Times New Roman" w:hAnsi="Times New Roman"/&gt;&lt;w:sz w:val="20"/&gt;&lt;w:szCs w:val="20"/&gt;&lt;/w:rPr&gt;&lt;/w:style&gt;&lt;w:style w:type="character" w:styleId="affa"&gt;&lt;w:name w:val="footnote reference"/&gt;&lt;w:basedOn w:val="a3"/&gt;&lt;w:uiPriority w:val="99"/&gt;&lt;w:semiHidden/&gt;&lt;w:unhideWhenUsed/&gt;&lt;w:rsid w:val="00C1552E"/&gt;&lt;w:rPr&gt;&lt;w:vertAlign w:val="superscript"/&gt;&lt;/w:rPr&gt;&lt;/w:style&gt;&lt;w:style w:type="character" w:styleId="affb"&gt;&lt;w:name w:val="page number"/&gt;&lt;w:basedOn w:val="a3"/&gt;&lt;w:uiPriority w:val="99"/&gt;&lt;w:semiHidden/&gt;&lt;w:unhideWhenUsed/&gt;&lt;w:rsid w:val="00F236FF"/&gt;&lt;/w:style&gt;&lt;w:style w:type="numbering" w:customStyle="1" w:styleId="referencelist"&gt;&lt;w:name w:val="referencelist"/&gt;&lt;w:basedOn w:val="a5"/&gt;&lt;w:semiHidden/&gt;&lt;w:rsid w:val="0075621A"/&gt;&lt;w:pPr&gt;&lt;w:numPr&gt;&lt;w:numId w:val="6"/&gt;&lt;/w:numPr&gt;&lt;/w:pPr&gt;&lt;/w:style&gt;&lt;w:style w:type="character" w:styleId="affc"&gt;&lt;w:name w:val="Hyperlink"/&gt;&lt;w:basedOn w:val="a3"/&gt;&lt;w:uiPriority w:val="99"/&gt;&lt;w:unhideWhenUsed/&gt;&lt;w:rsid w:val="005E7F2E"/&gt;&lt;w:rPr&gt;&lt;w:color w:val="0563C1" w:themeColor="hyperlink"/&gt;&lt;w:u w:val="single"/&gt;&lt;/w:rPr&gt;&lt;/w:style&gt;&lt;w:style w:type="paragraph" w:customStyle="1" w:styleId="RefList"&gt;&lt;w:name w:val="RefList"/&gt;&lt;w:basedOn w:val="a"/&gt;&lt;w:link w:val="RefList0"/&gt;&lt;w:qFormat/&gt;&lt;w:rsid w:val="0096675E"/&gt;&lt;w:pPr&gt;&lt;w:numPr&gt;&lt;w:numId w:val="12"/&gt;&lt;/w:numPr&gt;&lt;w:ind w:left="0" w:firstLine="567"/&gt;&lt;/w:pPr&gt;&lt;w:rPr&gt;&lt;w:lang w:val="en-US"/&gt;&lt;/w:rPr&gt;&lt;/w:style&gt;&lt;w:style w:type="character" w:customStyle="1" w:styleId="RefList0"&gt;&lt;w:name w:val="RefList Знак"/&gt;&lt;w:basedOn w:val="aff2"/&gt;&lt;w:link w:val="RefList"/&gt;&lt;w:rsid w:val="0096675E"/&gt;&lt;w:rPr&gt;&lt;w:rFonts w:eastAsia="Times New Roman"/&gt;&lt;w:sz w:val="20"/&gt;&lt;w:lang w:val="en-US" w:eastAsia="ru-RU"/&gt;&lt;/w:rPr&gt;&lt;/w:style&gt;&lt;w:style w:type="character" w:customStyle="1" w:styleId="MTConvertedEquation"&gt;&lt;w:name w:val="MTConvertedEquation"/&gt;&lt;w:basedOn w:val="a3"/&gt;&lt;w:rsid w:val="00DE4A8E"/&gt;&lt;w:rPr&gt;&lt;w:rFonts w:ascii="Cambria Math" w:hAnsi="Cambria Math"/&gt;&lt;w:i/&gt;&lt;/w:rPr&gt;&lt;/w:style&gt;&lt;w:style w:type="paragraph" w:customStyle="1" w:styleId="affd"&gt;&lt;w:name w:val="Заголовок_Литература"/&gt;&lt;w:basedOn w:val="2"/&gt;&lt;w:next w:val="a"/&gt;&lt;w:link w:val="affe"/&gt;&lt;w:qFormat/&gt;&lt;w:rsid w:val="009828F6"/&gt;&lt;w:pPr&gt;&lt;w:keepNext w:val="0"/&gt;&lt;w:numPr&gt;&lt;w:ilvl w:val="0"/&gt;&lt;w:numId w:val="0"/&gt;&lt;/w:numPr&gt;&lt;w:spacing w:before="0"/&gt;&lt;w:jc w:val="center"/&gt;&lt;/w:pPr&gt;&lt;w:rPr&gt;&lt;w:rFonts w:eastAsia="Times New Roman" w:cs="Times New Roman"/&gt;&lt;w:b/&gt;&lt;w:caps/&gt;&lt;w:noProof/&gt;&lt;w:szCs w:val="20"/&gt;&lt;/w:rPr&gt;&lt;/w:style&gt;&lt;w:style w:type="paragraph" w:customStyle="1" w:styleId="Reflist1"&gt;&lt;w:name w:val="Заголовок_Reflist"/&gt;&lt;w:basedOn w:val="affd"/&gt;&lt;w:next w:val="RefList"/&gt;&lt;w:link w:val="Reflist2"/&gt;&lt;w:qFormat/&gt;&lt;w:rsid w:val="00DA06F8"/&gt;&lt;/w:style&gt;&lt;w:style w:type="character" w:customStyle="1" w:styleId="affe"&gt;&lt;w:name w:val="Заголовок_Литература Знак"/&gt;&lt;w:basedOn w:val="20"/&gt;&lt;w:link w:val="affd"/&gt;&lt;w:rsid w:val="009828F6"/&gt;&lt;w:rPr&gt;&lt;w:rFonts w:eastAsia="Times New Roman" w:cstheme="majorBidi"/&gt;&lt;w:b/&gt;&lt;w:caps/&gt;&lt;w:noProof/&gt;&lt;w:szCs w:val="20"/&gt;&lt;/w:rPr&gt;&lt;/w:style&gt;&lt;w:style w:type="character" w:customStyle="1" w:styleId="Reflist2"&gt;&lt;w:name w:val="Заголовок_Reflist Знак"/&gt;&lt;w:basedOn w:val="affe"/&gt;&lt;w:link w:val="Reflist1"/&gt;&lt;w:rsid w:val="00DA06F8"/&gt;&lt;w:rPr&gt;&lt;w:rFonts w:ascii="Times New Roman" w:eastAsia="Times New Roman" w:hAnsi="Times New Roman" w:cs="Times New Roman"/&gt;&lt;w:b/&gt;&lt;w:caps/&gt;&lt;w:noProof/&gt;&lt;w:sz w:val="22"/&gt;&lt;w:szCs w:val="20"/&gt;&lt;/w:rPr&gt;&lt;/w:style&gt;&lt;w:style w:type="paragraph" w:customStyle="1" w:styleId="nonumber"&gt;&lt;w:name w:val="Заголовок_nonumber"/&gt;&lt;w:basedOn w:val="2"/&gt;&lt;w:next w:val="a1"/&gt;&lt;w:link w:val="nonumber0"/&gt;&lt;w:qFormat/&gt;&lt;w:rsid w:val="001E7AD9"/&gt;&lt;w:pPr&gt;&lt;w:numPr&gt;&lt;w:ilvl w:val="0"/&gt;&lt;w:numId w:val="0"/&gt;&lt;/w:numPr&gt;&lt;w:jc w:val="center"/&gt;&lt;/w:pPr&gt;&lt;w:rPr&gt;&lt;w:b/&gt;&lt;/w:rPr&gt;&lt;/w:style&gt;&lt;w:style w:type="character" w:customStyle="1" w:styleId="nonumber0"&gt;&lt;w:name w:val="Заголовок_nonumber Знак"/&gt;&lt;w:basedOn w:val="10"/&gt;&lt;w:link w:val="nonumber"/&gt;&lt;w:rsid w:val="001E7AD9"/&gt;&lt;w:rPr&gt;&lt;w:rFonts w:eastAsiaTheme="majorEastAsia" w:cstheme="majorBidi"/&gt;&lt;w:b/&gt;&lt;w:szCs w:val="26"/&gt;&lt;/w:rPr&gt;&lt;/w:style&gt;&lt;w:style w:type="table" w:styleId="afff"&gt;&lt;w:name w:val="Grid Table Light"/&gt;&lt;w:basedOn w:val="a4"/&gt;&lt;w:uiPriority w:val="40"/&gt;&lt;w:rsid w:val="003A0A53"/&gt;&lt;w:pPr&gt;&lt;w:spacing w:after="0"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w:type="paragraph" w:customStyle="1" w:styleId="afff0"&gt;&lt;w:name w:val="Благодарности"/&gt;&lt;w:basedOn w:val="a0"/&gt;&lt;w:link w:val="afff1"/&gt;&lt;w:qFormat/&gt;&lt;w:rsid w:val="00431611"/&gt;&lt;/w:style&gt;&lt;w:style w:type="paragraph" w:customStyle="1" w:styleId="afff2"&gt;&lt;w:name w:val="Ключевые слова"/&gt;&lt;w:basedOn w:val="a0"/&gt;&lt;w:link w:val="afff3"/&gt;&lt;w:qFormat/&gt;&lt;w:rsid w:val="00546E61"/&gt;&lt;w:pPr&gt;&lt;w:keepNext/&gt;&lt;w:keepLines/&gt;&lt;/w:pPr&gt;&lt;w:rPr&gt;&lt;w:sz w:val="18"/&gt;&lt;/w:rPr&gt;&lt;/w:style&gt;&lt;w:style w:type="character" w:customStyle="1" w:styleId="afff1"&gt;&lt;w:name w:val="Благодарности Знак"/&gt;&lt;w:basedOn w:val="a3"/&gt;&lt;w:link w:val="afff0"/&gt;&lt;w:rsid w:val="00431611"/&gt;&lt;w:rPr&gt;&lt;w:rFonts w:ascii="Times New Roman" w:hAnsi="Times New Roman"/&gt;&lt;w:sz w:val="18"/&gt;&lt;/w:rPr&gt;&lt;/w:style&gt;&lt;w:style w:type="paragraph" w:customStyle="1" w:styleId="ArticleTitle"&gt;&lt;w:name w:val="Article Title"/&gt;&lt;w:basedOn w:val="aa"/&gt;&lt;w:link w:val="ArticleTitle0"/&gt;&lt;w:qFormat/&gt;&lt;w:rsid w:val="00FC2A1B"/&gt;&lt;w:pPr&gt;&lt;w:contextualSpacing/&gt;&lt;/w:pPr&gt;&lt;w:rPr&gt;&lt;w:lang w:val="en-US"/&gt;&lt;/w:rPr&gt;&lt;/w:style&gt;&lt;w:style w:type="character" w:customStyle="1" w:styleId="afff3"&gt;&lt;w:name w:val="Ключевые слова Знак"/&gt;&lt;w:basedOn w:val="a3"/&gt;&lt;w:link w:val="afff2"/&gt;&lt;w:rsid w:val="00546E61"/&gt;&lt;w:rPr&gt;&lt;w:rFonts w:ascii="Times New Roman" w:hAnsi="Times New Roman"/&gt;&lt;w:sz w:val="18"/&gt;&lt;/w:rPr&gt;&lt;/w:style&gt;&lt;w:style w:type="paragraph" w:customStyle="1" w:styleId="Abstract"&gt;&lt;w:name w:val="Abstract"/&gt;&lt;w:basedOn w:val="ac"/&gt;&lt;w:link w:val="Abstract0"/&gt;&lt;w:qFormat/&gt;&lt;w:rsid w:val="00546E61"/&gt;&lt;w:rPr&gt;&lt;w:lang w:val="en-US"/&gt;&lt;/w:rPr&gt;&lt;/w:style&gt;&lt;w:style w:type="character" w:customStyle="1" w:styleId="ArticleTitle0"&gt;&lt;w:name w:val="Article Title Знак"/&gt;&lt;w:basedOn w:val="ab"/&gt;&lt;w:link w:val="ArticleTitle"/&gt;&lt;w:rsid w:val="00FC2A1B"/&gt;&lt;w:rPr&gt;&lt;w:rFonts w:ascii="Times New Roman" w:eastAsia="Times New Roman" w:hAnsi="Times New Roman" w:cs="Times New Roman"/&gt;&lt;w:b/&gt;&lt;w:sz w:val="32"/&gt;&lt;w:szCs w:val="28"/&gt;&lt;w:lang w:val="en-US" w:eastAsia="en-CA"/&gt;&lt;/w:rPr&gt;&lt;/w:style&gt;&lt;w:style w:type="paragraph" w:customStyle="1" w:styleId="Keywords"&gt;&lt;w:name w:val="Keywords"/&gt;&lt;w:basedOn w:val="afff2"/&gt;&lt;w:link w:val="Keywords0"/&gt;&lt;w:qFormat/&gt;&lt;w:rsid w:val="00FC2A1B"/&gt;&lt;w:rPr&gt;&lt;w:lang w:val="en-US"/&gt;&lt;/w:rPr&gt;&lt;/w:style&gt;&lt;w:style w:type="character" w:customStyle="1" w:styleId="Abstract0"&gt;&lt;w:name w:val="Abstract Знак"/&gt;&lt;w:basedOn w:val="ad"/&gt;&lt;w:link w:val="Abstract"/&gt;&lt;w:rsid w:val="00546E61"/&gt;&lt;w:rPr&gt;&lt;w:rFonts w:ascii="Times New Roman" w:hAnsi="Times New Roman"/&gt;&lt;w:sz w:val="18"/&gt;&lt;w:szCs w:val="18"/&gt;&lt;w:lang w:val="en-US"/&gt;&lt;/w:rPr&gt;&lt;/w:style&gt;&lt;w:style w:type="paragraph" w:customStyle="1" w:styleId="afff4"&gt;&lt;w:name w:val="Электронная почта"/&gt;&lt;w:basedOn w:val="a0"/&gt;&lt;w:link w:val="afff5"/&gt;&lt;w:qFormat/&gt;&lt;w:rsid w:val="00FE58EC"/&gt;&lt;w:pPr&gt;&lt;w:contextualSpacing/&gt;&lt;w:jc w:val="left"/&gt;&lt;/w:pPr&gt;&lt;w:rPr&gt;&lt;w:sz w:val="24"/&gt;&lt;w:lang w:val="en-US" w:eastAsia="en-CA"/&gt;&lt;/w:rPr&gt;&lt;/w:style&gt;&lt;w:style w:type="character" w:customStyle="1" w:styleId="Keywords0"&gt;&lt;w:name w:val="Keywords Знак"/&gt;&lt;w:basedOn w:val="afff3"/&gt;&lt;w:link w:val="Keywords"/&gt;&lt;w:rsid w:val="00FC2A1B"/&gt;&lt;w:rPr&gt;&lt;w:rFonts w:ascii="Times New Roman" w:hAnsi="Times New Roman"/&gt;&lt;w:sz w:val="18"/&gt;&lt;w:lang w:val="en-US"/&gt;&lt;/w:rPr&gt;&lt;/w:style&gt;&lt;w:style w:type="paragraph" w:customStyle="1" w:styleId="E-mail"&gt;&lt;w:name w:val="E-mail"/&gt;&lt;w:basedOn w:val="afff4"/&gt;&lt;w:link w:val="E-mail0"/&gt;&lt;w:qFormat/&gt;&lt;w:rsid w:val="00FE58EC"/&gt;&lt;w:rPr&gt;&lt;w:rFonts w:eastAsia="Times New Roman"/&gt;&lt;/w:rPr&gt;&lt;/w:style&gt;&lt;w:style w:type="character" w:customStyle="1" w:styleId="afff5"&gt;&lt;w:name w:val="Электронная почта Знак"/&gt;&lt;w:basedOn w:val="a3"/&gt;&lt;w:link w:val="afff4"/&gt;&lt;w:rsid w:val="00FE58EC"/&gt;&lt;w:rPr&gt;&lt;w:rFonts w:ascii="Times New Roman" w:hAnsi="Times New Roman"/&gt;&lt;w:sz w:val="24"/&gt;&lt;w:lang w:val="en-US" w:eastAsia="en-CA"/&gt;&lt;/w:rPr&gt;&lt;/w:style&gt;&lt;w:style w:type="character" w:customStyle="1" w:styleId="E-mail0"&gt;&lt;w:name w:val="E-mail Знак"/&gt;&lt;w:basedOn w:val="afff5"/&gt;&lt;w:link w:val="E-mail"/&gt;&lt;w:rsid w:val="00FE58EC"/&gt;&lt;w:rPr&gt;&lt;w:rFonts w:ascii="Times New Roman" w:eastAsia="Times New Roman" w:hAnsi="Times New Roman" w:cs="Times New Roman"/&gt;&lt;w:sz w:val="24"/&gt;&lt;w:szCs w:val="15"/&gt;&lt;w:lang w:val="en-US" w:eastAsia="en-CA"/&gt;&lt;/w:rPr&gt;&lt;/w:style&gt;&lt;w:style w:type="paragraph" w:customStyle="1" w:styleId="RusTOC"&gt;&lt;w:name w:val="Rus TOC"/&gt;&lt;w:basedOn w:val="Keywords"/&gt;&lt;w:link w:val="RusTOC0"/&gt;&lt;w:qFormat/&gt;&lt;w:rsid w:val="00313901"/&gt;&lt;w:pPr&gt;&lt;w:contextualSpacing/&gt;&lt;/w:pPr&gt;&lt;w:rPr&gt;&lt;w:rFonts w:eastAsia="Times New Roman"/&gt;&lt;w:color w:val="FFFFFF" w:themeColor="background1"/&gt;&lt;w:sz w:val="2"/&gt;&lt;w:szCs w:val="18"/&gt;&lt;w:lang w:eastAsia="en-CA"/&gt;&lt;/w:rPr&gt;&lt;/w:style&gt;&lt;w:style w:type="paragraph" w:customStyle="1" w:styleId="EngTOC"&gt;&lt;w:name w:val="Eng TOC"/&gt;&lt;w:basedOn w:val="Keywords"/&gt;&lt;w:link w:val="EngTOC0"/&gt;&lt;w:qFormat/&gt;&lt;w:rsid w:val="00313901"/&gt;&lt;w:pPr&gt;&lt;w:contextualSpacing/&gt;&lt;/w:pPr&gt;&lt;w:rPr&gt;&lt;w:rFonts w:eastAsia="Times New Roman"/&gt;&lt;w:noProof/&gt;&lt;w:color w:val="FFFFFF" w:themeColor="background1"/&gt;&lt;w:sz w:val="2"/&gt;&lt;w:szCs w:val="18"/&gt;&lt;w:lang w:eastAsia="en-CA"/&gt;&lt;/w:rPr&gt;&lt;/w:style&gt;&lt;w:style w:type="character" w:customStyle="1" w:styleId="RusTOC0"&gt;&lt;w:name w:val="Rus TOC Знак"/&gt;&lt;w:basedOn w:val="Keywords0"/&gt;&lt;w:link w:val="RusTOC"/&gt;&lt;w:rsid w:val="00313901"/&gt;&lt;w:rPr&gt;&lt;w:rFonts w:ascii="Times New Roman" w:eastAsia="Times New Roman" w:hAnsi="Times New Roman"/&gt;&lt;w:color w:val="FFFFFF" w:themeColor="background1"/&gt;&lt;w:sz w:val="2"/&gt;&lt;w:szCs w:val="18"/&gt;&lt;w:lang w:val="en-US" w:eastAsia="en-CA"/&gt;&lt;/w:rPr&gt;&lt;/w:style&gt;&lt;w:style w:type="character" w:customStyle="1" w:styleId="EngTOC0"&gt;&lt;w:name w:val="Eng TOC Знак"/&gt;&lt;w:basedOn w:val="Keywords0"/&gt;&lt;w:link w:val="EngTOC"/&gt;&lt;w:rsid w:val="00313901"/&gt;&lt;w:rPr&gt;&lt;w:rFonts w:ascii="Times New Roman" w:eastAsia="Times New Roman" w:hAnsi="Times New Roman"/&gt;&lt;w:noProof/&gt;&lt;w:color w:val="FFFFFF" w:themeColor="background1"/&gt;&lt;w:sz w:val="2"/&gt;&lt;w:szCs w:val="18"/&gt;&lt;w:lang w:val="en-US" w:eastAsia="en-CA"/&gt;&lt;/w:rPr&gt;&lt;/w:style&gt;&lt;w:style w:type="paragraph" w:styleId="12"&gt;&lt;w:name w:val="toc 1"/&gt;&lt;w:basedOn w:val="a0"/&gt;&lt;w:next w:val="a0"/&gt;&lt;w:autoRedefine/&gt;&lt;w:uiPriority w:val="39"/&gt;&lt;w:unhideWhenUsed/&gt;&lt;w:rsid w:val="00C423D8"/&gt;&lt;w:pPr&gt;&lt;w:spacing w:after="100"/&gt;&lt;/w:pPr&gt;&lt;/w:style&gt;&lt;w:style w:type="paragraph" w:customStyle="1" w:styleId="afff6"&gt;&lt;w:name w:val="Адрес ссылка"/&gt;&lt;w:basedOn w:val="a0"/&gt;&lt;w:link w:val="afff7"/&gt;&lt;w:qFormat/&gt;&lt;w:rsid w:val="003078AC"/&gt;&lt;w:pPr&gt;&lt;w:jc w:val="left"/&gt;&lt;/w:pPr&gt;&lt;w:rPr&gt;&lt;w:rFonts w:eastAsia="Times New Roman"/&gt;&lt;w:sz w:val="18"/&gt;&lt;w:lang w:eastAsia="en-CA"/&gt;&lt;/w:rPr&gt;&lt;/w:style&gt;&lt;w:style w:type="paragraph" w:customStyle="1" w:styleId="Adressref"&gt;&lt;w:name w:val="Adress ref"/&gt;&lt;w:basedOn w:val="afff6"/&gt;&lt;w:link w:val="Adressref0"/&gt;&lt;w:qFormat/&gt;&lt;w:rsid w:val="00546E61"/&gt;&lt;w:rPr&gt;&lt;w:noProof/&gt;&lt;/w:rPr&gt;&lt;/w:style&gt;&lt;w:style w:type="character" w:customStyle="1" w:styleId="afff7"&gt;&lt;w:name w:val="Адрес ссылка Знак"/&gt;&lt;w:basedOn w:val="a3"/&gt;&lt;w:link w:val="afff6"/&gt;&lt;w:rsid w:val="003078AC"/&gt;&lt;w:rPr&gt;&lt;w:rFonts w:eastAsia="Times New Roman"/&gt;&lt;w:sz w:val="18"/&gt;&lt;w:lang w:eastAsia="en-CA"/&gt;&lt;/w:rPr&gt;&lt;/w:style&gt;&lt;w:style w:type="character" w:customStyle="1" w:styleId="Adressref0"&gt;&lt;w:name w:val="Adress ref Знак"/&gt;&lt;w:basedOn w:val="afff7"/&gt;&lt;w:link w:val="Adressref"/&gt;&lt;w:rsid w:val="00546E61"/&gt;&lt;w:rPr&gt;&lt;w:rFonts w:ascii="Times New Roman" w:eastAsia="Times New Roman" w:hAnsi="Times New Roman" w:cs="Times New Roman"/&gt;&lt;w:noProof/&gt;&lt;w:sz w:val="18"/&gt;&lt;w:szCs w:val="15"/&gt;&lt;w:lang w:eastAsia="en-CA"/&gt;&lt;/w:rPr&gt;&lt;/w:style&gt;&lt;w:style w:type="paragraph" w:customStyle="1" w:styleId="afff8"&gt;&lt;w:name w:val="Звание"/&gt;&lt;w:basedOn w:val="Affiliation"/&gt;&lt;w:link w:val="afff9"/&gt;&lt;w:qFormat/&gt;&lt;w:rsid w:val="000B0B1F"/&gt;&lt;/w:style&gt;&lt;w:style w:type="character" w:customStyle="1" w:styleId="afff9"&gt;&lt;w:name w:val="Звание Знак"/&gt;&lt;w:basedOn w:val="Affiliation0"/&gt;&lt;w:link w:val="afff8"/&gt;&lt;w:rsid w:val="000B0B1F"/&gt;&lt;w:rPr&gt;&lt;w:rFonts w:ascii="Times New Roman" w:eastAsia="Times New Roman" w:hAnsi="Times New Roman" w:cs="Times New Roman"/&gt;&lt;w:sz w:val="24"/&gt;&lt;w:szCs w:val="18"/&gt;&lt;w:lang w:val="en-US" w:eastAsia="ru-RU"/&gt;&lt;/w:rPr&gt;&lt;/w:style&gt;&lt;w:style w:type="paragraph" w:styleId="a2"&gt;&lt;w:name w:val="Plain Text"/&gt;&lt;w:basedOn w:val="a0"/&gt;&lt;w:link w:val="afffa"/&gt;&lt;w:uiPriority w:val="99"/&gt;&lt;w:semiHidden/&gt;&lt;w:unhideWhenUsed/&gt;&lt;w:rsid w:val="00CA0C67"/&gt;&lt;w:rPr&gt;&lt;w:rFonts w:ascii="Consolas" w:hAnsi="Consolas" w:cs="Consolas"/&gt;&lt;w:sz w:val="21"/&gt;&lt;w:szCs w:val="21"/&gt;&lt;/w:rPr&gt;&lt;/w:style&gt;&lt;w:style w:type="character" w:customStyle="1" w:styleId="afffa"&gt;&lt;w:name w:val="Текст Знак"/&gt;&lt;w:basedOn w:val="a3"/&gt;&lt;w:link w:val="a2"/&gt;&lt;w:uiPriority w:val="99"/&gt;&lt;w:semiHidden/&gt;&lt;w:rsid w:val="00CA0C67"/&gt;&lt;w:rPr&gt;&lt;w:rFonts w:ascii="Consolas" w:hAnsi="Consolas" w:cs="Consolas"/&gt;&lt;w:sz w:val="21"/&gt;&lt;w:szCs w:val="21"/&gt;&lt;/w:rPr&gt;&lt;/w:style&gt;&lt;w:style w:type="character" w:customStyle="1" w:styleId="ADup"&gt;&lt;w:name w:val="AD_up"/&gt;&lt;w:basedOn w:val="a3"/&gt;&lt;w:uiPriority w:val="1"/&gt;&lt;w:rsid w:val="002C5020"/&gt;&lt;w:rPr&gt;&lt;w:b/&gt;&lt;w:sz w:val="18"/&gt;&lt;w:vertAlign w:val="superscript"/&gt;&lt;w:lang w:val="en-CA"/&gt;&lt;/w:rPr&gt;&lt;/w:style&gt;&lt;w:style w:type="character" w:styleId="afffb"&gt;&lt;w:name w:val="FollowedHyperlink"/&gt;&lt;w:basedOn w:val="a3"/&gt;&lt;w:uiPriority w:val="99"/&gt;&lt;w:semiHidden/&gt;&lt;w:unhideWhenUsed/&gt;&lt;w:rsid w:val="00696A1D"/&gt;&lt;w:rPr&gt;&lt;w:color w:val="954F72" w:themeColor="followedHyperlink"/&gt;&lt;w:u w:val="single"/&gt;&lt;/w:rPr&gt;&lt;/w:style&gt;&lt;w:style w:type="paragraph" w:customStyle="1" w:styleId="afffc"&gt;&lt;w:name w:val="Рисунок"/&gt;&lt;w:basedOn w:val="af"/&gt;&lt;w:next w:val="af"/&gt;&lt;w:qFormat/&gt;&lt;w:rsid w:val="00D04569"/&gt;&lt;w:pPr&gt;&lt;w:jc w:val="center"/&gt;&lt;/w:pPr&gt;&lt;w:rPr&gt;&lt;w:rFonts w:eastAsia="Times New Roman"/&gt;&lt;w:szCs w:val="20"/&gt;&lt;/w:rPr&gt;&lt;/w:style&gt;&lt;w:style w:type="paragraph" w:customStyle="1" w:styleId="DOI"&gt;&lt;w:name w:val="DOI"/&gt;&lt;w:basedOn w:val="ac"/&gt;&lt;w:link w:val="DOI0"/&gt;&lt;w:qFormat/&gt;&lt;w:rsid w:val="003078AC"/&gt;&lt;w:pPr&gt;&lt;w:jc w:val="left"/&gt;&lt;/w:pPr&gt;&lt;w:rPr&gt;&lt;w:rFonts w:eastAsia="Times New Roman"/&gt;&lt;w:sz w:val="24"/&gt;&lt;w:lang w:val="en-CA" w:eastAsia="en-CA"/&gt;&lt;/w:rPr&gt;&lt;/w:style&gt;&lt;w:style w:type="character" w:customStyle="1" w:styleId="DOI0"&gt;&lt;w:name w:val="DOI Знак"/&gt;&lt;w:basedOn w:val="ad"/&gt;&lt;w:link w:val="DOI"/&gt;&lt;w:rsid w:val="003078AC"/&gt;&lt;w:rPr&gt;&lt;w:rFonts w:ascii="Times New Roman" w:eastAsia="Times New Roman" w:hAnsi="Times New Roman"/&gt;&lt;w:sz w:val="24"/&gt;&lt;w:szCs w:val="18"/&gt;&lt;w:lang w:val="en-CA" w:eastAsia="en-CA"/&gt;&lt;/w:rPr&gt;&lt;/w:style&gt;&lt;w:style w:type="paragraph" w:customStyle="1" w:styleId="cite1"&gt;&lt;w:name w:val="cite"/&gt;&lt;w:basedOn w:val="a0"/&gt;&lt;w:link w:val="cite2"/&gt;&lt;w:qFormat/&gt;&lt;w:rsid w:val="00B10B73"/&gt;&lt;w:rPr&gt;&lt;w:sz w:val="16"/&gt;&lt;/w:rPr&gt;&lt;/w:style&gt;&lt;w:style w:type="character" w:customStyle="1" w:styleId="cite2"&gt;&lt;w:name w:val="cite Знак"/&gt;&lt;w:basedOn w:val="a3"/&gt;&lt;w:link w:val="cite1"/&gt;&lt;w:rsid w:val="00B10B73"/&gt;&lt;w:rPr&gt;&lt;w:sz w:val="16"/&gt;&lt;/w:rPr&gt;&lt;/w:style&gt;&lt;w:style w:type="paragraph" w:customStyle="1" w:styleId="afffd"&gt;&lt;w:name w:val="Сведения"/&gt;&lt;w:basedOn w:val="a1"/&gt;&lt;w:link w:val="afffe"/&gt;&lt;w:qFormat/&gt;&lt;w:rsid w:val="002D005B"/&gt;&lt;w:pPr&gt;&lt;w:spacing w:after="120"/&gt;&lt;w:ind w:firstLine="0"/&gt;&lt;/w:pPr&gt;&lt;w:rPr&gt;&lt;w:sz w:val="20"/&gt;&lt;/w:rPr&gt;&lt;/w:style&gt;&lt;w:style w:type="paragraph" w:customStyle="1" w:styleId="Aboutauthors"&gt;&lt;w:name w:val="About_authors"/&gt;&lt;w:basedOn w:val="a1"/&gt;&lt;w:link w:val="Aboutauthors0"/&gt;&lt;w:qFormat/&gt;&lt;w:rsid w:val="00F12BB0"/&gt;&lt;w:pPr&gt;&lt;w:ind w:firstLine="0"/&gt;&lt;/w:pPr&gt;&lt;w:rPr&gt;&lt;w:sz w:val="20"/&gt;&lt;/w:rPr&gt;&lt;/w:style&gt;&lt;w:style w:type="character" w:customStyle="1" w:styleId="afffe"&gt;&lt;w:name w:val="Сведения Знак"/&gt;&lt;w:basedOn w:val="ae"/&gt;&lt;w:link w:val="afffd"/&gt;&lt;w:rsid w:val="002D005B"/&gt;&lt;w:rPr&gt;&lt;w:sz w:val="20"/&gt;&lt;w:szCs w:val="28"/&gt;&lt;/w:rPr&gt;&lt;/w:style&gt;&lt;w:style w:type="character" w:customStyle="1" w:styleId="Contribution"&gt;&lt;w:name w:val="Contribution"/&gt;&lt;w:basedOn w:val="a3"/&gt;&lt;w:uiPriority w:val="1"/&gt;&lt;w:rsid w:val="00021DE0"/&gt;&lt;/w:style&gt;&lt;w:style w:type="character" w:customStyle="1" w:styleId="Aboutauthors0"&gt;&lt;w:name w:val="About_authors Знак"/&gt;&lt;w:basedOn w:val="ae"/&gt;&lt;w:link w:val="Aboutauthors"/&gt;&lt;w:rsid w:val="00F12BB0"/&gt;&lt;w:rPr&gt;&lt;w:sz w:val="20"/&gt;&lt;w:szCs w:val="28"/&gt;&lt;/w:rPr&gt;&lt;/w:style&gt;&lt;w:style w:type="paragraph" w:customStyle="1" w:styleId="Contrib"&gt;&lt;w:name w:val="Contrib"/&gt;&lt;w:basedOn w:val="a1"/&gt;&lt;w:link w:val="Contrib0"/&gt;&lt;w:qFormat/&gt;&lt;w:rsid w:val="002D005B"/&gt;&lt;w:pPr&gt;&lt;w:ind w:firstLine="0"/&gt;&lt;/w:pPr&gt;&lt;w:rPr&gt;&lt;w:sz w:val="20"/&gt;&lt;/w:rPr&gt;&lt;/w:style&gt;&lt;w:style w:type="paragraph" w:customStyle="1" w:styleId="affff"&gt;&lt;w:name w:val="Критерий"/&gt;&lt;w:basedOn w:val="a1"/&gt;&lt;w:link w:val="affff0"/&gt;&lt;w:qFormat/&gt;&lt;w:rsid w:val="002D005B"/&gt;&lt;w:pPr&gt;&lt;w:ind w:firstLine="0"/&gt;&lt;/w:pPr&gt;&lt;w:rPr&gt;&lt;w:sz w:val="20"/&gt;&lt;/w:rPr&gt;&lt;/w:style&gt;&lt;w:style w:type="character" w:customStyle="1" w:styleId="Contrib0"&gt;&lt;w:name w:val="Contrib Знак"/&gt;&lt;w:basedOn w:val="ae"/&gt;&lt;w:link w:val="Contrib"/&gt;&lt;w:rsid w:val="002D005B"/&gt;&lt;w:rPr&gt;&lt;w:sz w:val="20"/&gt;&lt;w:szCs w:val="28"/&gt;&lt;/w:rPr&gt;&lt;/w:style&gt;&lt;w:style w:type="character" w:customStyle="1" w:styleId="affff0"&gt;&lt;w:name w:val="Критерий Знак"/&gt;&lt;w:basedOn w:val="ae"/&gt;&lt;w:link w:val="affff"/&gt;&lt;w:rsid w:val="002D005B"/&gt;&lt;w:rPr&gt;&lt;w:sz w:val="20"/&gt;&lt;w:szCs w:val="28"/&gt;&lt;/w:rPr&gt;&lt;/w:style&gt;&lt;w:style w:type="paragraph" w:customStyle="1" w:styleId="Tablecaption"&gt;&lt;w:name w:val="Table caption"/&gt;&lt;w:basedOn w:val="af2"/&gt;&lt;w:next w:val="aff"/&gt;&lt;w:link w:val="Tablecaption0"/&gt;&lt;w:qFormat/&gt;&lt;w:rsid w:val="006A5217"/&gt;&lt;w:rPr&gt;&lt;w:rFonts w:eastAsiaTheme="majorEastAsia"/&gt;&lt;/w:rPr&gt;&lt;/w:style&gt;&lt;w:style w:type="character" w:customStyle="1" w:styleId="Tablecaption0"&gt;&lt;w:name w:val="Table caption Знак"/&gt;&lt;w:basedOn w:val="afe"/&gt;&lt;w:link w:val="Tablecaption"/&gt;&lt;w:rsid w:val="006A5217"/&gt;&lt;w:rPr&gt;&lt;w:rFonts w:eastAsiaTheme="majorEastAsia"/&gt;&lt;w:szCs w:val="20"/&gt;&lt;w:lang w:eastAsia="ru-RU"/&gt;&lt;/w:rPr&gt;&lt;/w:style&gt;&lt;w:style w:type="paragraph" w:customStyle="1" w:styleId="Figurecaption"&gt;&lt;w:name w:val="Figure_caption"/&gt;&lt;w:basedOn w:val="af"/&gt;&lt;w:next w:val="a1"/&gt;&lt;w:link w:val="Figurecaption0"/&gt;&lt;w:qFormat/&gt;&lt;w:rsid w:val="004B6DBD"/&gt;&lt;w:pPr&gt;&lt;w:keepNext w:val="0"/&gt;&lt;/w:pPr&gt;&lt;w:rPr&gt;&lt;w:lang w:val="en-US"/&gt;&lt;/w:rPr&gt;&lt;/w:style&gt;&lt;w:style w:type="character" w:customStyle="1" w:styleId="Figurecaption0"&gt;&lt;w:name w:val="Figure_caption Знак"/&gt;&lt;w:basedOn w:val="af0"/&gt;&lt;w:link w:val="Figurecaption"/&gt;&lt;w:rsid w:val="004B6DBD"/&gt;&lt;w:rPr&gt;&lt;w:sz w:val="20"/&gt;&lt;w:lang w:val="en-US"/&gt;&lt;/w:rPr&gt;&lt;/w:style&gt;&lt;/w:styles&gt;&lt;/pkg:xmlData&gt;&lt;/pkg:part&gt;&lt;pkg:part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wp14"&gt;&lt;w:abstractNum w:abstractNumId="0" w15:restartNumberingAfterBreak="0"&gt;&lt;w:nsid w:val="0AE53740"/&gt;&lt;w:multiLevelType w:val="hybridMultilevel"/&gt;&lt;w:tmpl w:val="005C1182"/&gt;&lt;w:lvl w:ilvl="0" w:tplc="213C7CF6"&gt;&lt;w:start w:val="1"/&gt;&lt;w:numFmt w:val="decimal"/&gt;&lt;w:pStyle w:val="RefList"/&gt;&lt;w:lvlText w:val="%1"/&gt;&lt;w:lvlJc w:val="left"/&gt;&lt;w:pPr&gt;&lt;w:ind w:left="540" w:hanging="360"/&gt;&lt;/w:pPr&gt;&lt;w:rPr&gt;&lt;w:rFonts w:ascii="Times New Roman" w:hAnsi="Times New Roman" w:hint="default"/&gt;&lt;w:b w:val="0"/&gt;&lt;w:bCs w:val="0"/&gt;&lt;w:i w:val="0"/&gt;&lt;w:iCs w:val="0"/&gt;&lt;w:caps w:val="0"/&gt;&lt;w:smallCaps w:val="0"/&gt;&lt;w:strike w:val="0"/&gt;&lt;w:dstrike w:val="0"/&gt;&lt;w:outline w:val="0"/&gt;&lt;w:shadow w:val="0"/&gt;&lt;w:emboss w:val="0"/&gt;&lt;w:imprint w:val="0"/&gt;&lt;w:vanish w:val="0"/&gt;&lt;w:spacing w:val="0"/&gt;&lt;w:kern w:val="0"/&gt;&lt;w:position w:val="0"/&gt;&lt;w:u w:val="none"/&gt;&lt;w:effect w:val="none"/&gt;&lt;w:vertAlign w:val="baseline"/&gt;&lt;w:em w:val="none"/&gt;&lt;w14:ligatures w14:val="none"/&gt;&lt;w14:numForm w14:val="default"/&gt;&lt;w14:numSpacing w14:val="default"/&gt;&lt;w14:stylisticSets/&gt;&lt;w14:cntxtAlts w14:val="0"/&gt;&lt;/w:rPr&gt;&lt;/w:lvl&gt;&lt;w:lvl w:ilvl="1" w:tplc="04190019" w:tentative="1"&gt;&lt;w:start w:val="1"/&gt;&lt;w:numFmt w:val="lowerLetter"/&gt;&lt;w:lvlText w:val="%2."/&gt;&lt;w:lvlJc w:val="left"/&gt;&lt;w:pPr&gt;&lt;w:ind w:left="1440" w:hanging="360"/&gt;&lt;/w:pPr&gt;&lt;/w:lvl&gt;&lt;w:lvl w:ilvl="2" w:tplc="0419001B" w:tentative="1"&gt;&lt;w:start w:val="1"/&gt;&lt;w:numFmt w:val="lowerRoman"/&gt;&lt;w:lvlText w:val="%3."/&gt;&lt;w:lvlJc w:val="right"/&gt;&lt;w:pPr&gt;&lt;w:ind w:left="2160" w:hanging="180"/&gt;&lt;/w:pPr&gt;&lt;/w:lvl&gt;&lt;w:lvl w:ilvl="3" w:tplc="0419000F" w:tentative="1"&gt;&lt;w:start w:val="1"/&gt;&lt;w:numFmt w:val="decimal"/&gt;&lt;w:lvlText w:val="%4."/&gt;&lt;w:lvlJc w:val="left"/&gt;&lt;w:pPr&gt;&lt;w:ind w:left="2880" w:hanging="360"/&gt;&lt;/w:pPr&gt;&lt;/w:lvl&gt;&lt;w:lvl w:ilvl="4" w:tplc="04190019" w:tentative="1"&gt;&lt;w:start w:val="1"/&gt;&lt;w:numFmt w:val="lowerLetter"/&gt;&lt;w:lvlText w:val="%5."/&gt;&lt;w:lvlJc w:val="left"/&gt;&lt;w:pPr&gt;&lt;w:ind w:left="3600" w:hanging="360"/&gt;&lt;/w:pPr&gt;&lt;/w:lvl&gt;&lt;w:lvl w:ilvl="5" w:tplc="0419001B" w:tentative="1"&gt;&lt;w:start w:val="1"/&gt;&lt;w:numFmt w:val="lowerRoman"/&gt;&lt;w:lvlText w:val="%6."/&gt;&lt;w:lvlJc w:val="right"/&gt;&lt;w:pPr&gt;&lt;w:ind w:left="4320" w:hanging="180"/&gt;&lt;/w:pPr&gt;&lt;/w:lvl&gt;&lt;w:lvl w:ilvl="6" w:tplc="0419000F" w:tentative="1"&gt;&lt;w:start w:val="1"/&gt;&lt;w:numFmt w:val="decimal"/&gt;&lt;w:lvlText w:val="%7."/&gt;&lt;w:lvlJc w:val="left"/&gt;&lt;w:pPr&gt;&lt;w:ind w:left="5040" w:hanging="360"/&gt;&lt;/w:pPr&gt;&lt;/w:lvl&gt;&lt;w:lvl w:ilvl="7" w:tplc="04190019" w:tentative="1"&gt;&lt;w:start w:val="1"/&gt;&lt;w:numFmt w:val="lowerLetter"/&gt;&lt;w:lvlText w:val="%8."/&gt;&lt;w:lvlJc w:val="left"/&gt;&lt;w:pPr&gt;&lt;w:ind w:left="5760" w:hanging="360"/&gt;&lt;/w:pPr&gt;&lt;/w:lvl&gt;&lt;w:lvl w:ilvl="8" w:tplc="0419001B" w:tentative="1"&gt;&lt;w:start w:val="1"/&gt;&lt;w:numFmt w:val="lowerRoman"/&gt;&lt;w:lvlText w:val="%9."/&gt;&lt;w:lvlJc w:val="right"/&gt;&lt;w:pPr&gt;&lt;w:ind w:left="6480" w:hanging="180"/&gt;&lt;/w:pPr&gt;&lt;/w:lvl&gt;&lt;/w:abstractNum&gt;&lt;w:abstractNum w:abstractNumId="1" w15:restartNumberingAfterBreak="0"&gt;&lt;w:nsid w:val="1F397F84"/&gt;&lt;w:multiLevelType w:val="multilevel"/&gt;&lt;w:tmpl w:val="E29C3D24"/&gt;&lt;w:lvl w:ilvl="0"&gt;&lt;w:start w:val="1"/&gt;&lt;w:numFmt w:val="bullet"/&gt;&lt;w:pStyle w:val="bulletitem"/&gt;&lt;w:lvlText w:val="·"/&gt;&lt;w:lvlJc w:val="left"/&gt;&lt;w:pPr&gt;&lt;w:tabs&gt;&lt;w:tab w:val="num" w:pos="227"/&gt;&lt;/w:tabs&gt;&lt;w:ind w:left="227" w:hanging="227"/&gt;&lt;/w:pPr&gt;&lt;w:rPr&gt;&lt;w:rFonts w:ascii="Symbol" w:hAnsi="Symbol" w:hint="default"/&gt;&lt;/w:rPr&gt;&lt;/w:lvl&gt;&lt;w:lvl w:ilvl="1"&gt;&lt;w:start w:val="1"/&gt;&lt;w:numFmt w:val="bullet"/&gt;&lt;w:lvlText w:val="─"/&gt;&lt;w:lvlJc w:val="left"/&gt;&lt;w:pPr&gt;&lt;w:tabs&gt;&lt;w:tab w:val="num" w:pos="454"/&gt;&lt;/w:tabs&gt;&lt;w:ind w:left="454" w:hanging="227"/&gt;&lt;/w:pPr&gt;&lt;w:rPr&gt;&lt;w:rFonts w:ascii="Times New Roman" w:hAnsi="Times New Roman" w:cs="Times New Roman" w:hint="default"/&gt;&lt;/w:rPr&gt;&lt;/w:lvl&gt;&lt;w:lvl w:ilvl="2"&gt;&lt;w:start w:val="1"/&gt;&lt;w:numFmt w:val="bullet"/&gt;&lt;w:lvlText w:val="o"/&gt;&lt;w:lvlJc w:val="left"/&gt;&lt;w:pPr&gt;&lt;w:tabs&gt;&lt;w:tab w:val="num" w:pos="680"/&gt;&lt;/w:tabs&gt;&lt;w:ind w:left="680" w:hanging="226"/&gt;&lt;/w:pPr&gt;&lt;w:rPr&gt;&lt;w:rFonts w:ascii="Courier New" w:hAnsi="Courier New" w:hint="default"/&gt;&lt;/w:rPr&gt;&lt;/w:lvl&gt;&lt;w:lvl w:ilvl="3"&gt;&lt;w:start w:val="1"/&gt;&lt;w:numFmt w:val="bullet"/&gt;&lt;w:lvlText w:val="§"/&gt;&lt;w:lvlJc w:val="left"/&gt;&lt;w:pPr&gt;&lt;w:tabs&gt;&lt;w:tab w:val="num" w:pos="907"/&gt;&lt;/w:tabs&gt;&lt;w:ind w:left="907" w:hanging="227"/&gt;&lt;/w:pPr&gt;&lt;w:rPr&gt;&lt;w:rFonts w:ascii="Wingdings" w:hAnsi="Wingdings" w:hint="default"/&gt;&lt;/w:rPr&gt;&lt;/w:lvl&gt;&lt;w:lvl w:ilvl="4"&gt;&lt;w:start w:val="1"/&gt;&lt;w:numFmt w:val="bullet"/&gt;&lt;w:lvlText w:val="o"/&gt;&lt;w:lvlJc w:val="left"/&gt;&lt;w:pPr&gt;&lt;w:tabs&gt;&lt;w:tab w:val="num" w:pos="1134"/&gt;&lt;/w:tabs&gt;&lt;w:ind w:left="1134" w:hanging="227"/&gt;&lt;/w:pPr&gt;&lt;w:rPr&gt;&lt;w:rFonts w:ascii="Courier New" w:hAnsi="Courier New" w:hint="default"/&gt;&lt;/w:rPr&gt;&lt;/w:lvl&gt;&lt;w:lvl w:ilvl="5"&gt;&lt;w:start w:val="1"/&gt;&lt;w:numFmt w:val="bullet"/&gt;&lt;w:lvlText w:val="§"/&gt;&lt;w:lvlJc w:val="left"/&gt;&lt;w:pPr&gt;&lt;w:tabs&gt;&lt;w:tab w:val="num" w:pos="1361"/&gt;&lt;/w:tabs&gt;&lt;w:ind w:left="1361" w:hanging="227"/&gt;&lt;/w:pPr&gt;&lt;w:rPr&gt;&lt;w:rFonts w:ascii="Wingdings" w:hAnsi="Wingdings" w:hint="default"/&gt;&lt;/w:rPr&gt;&lt;/w:lvl&gt;&lt;w:lvl w:ilvl="6"&gt;&lt;w:start w:val="1"/&gt;&lt;w:numFmt w:val="bullet"/&gt;&lt;w:lvlText w:val="·"/&gt;&lt;w:lvlJc w:val="left"/&gt;&lt;w:pPr&gt;&lt;w:tabs&gt;&lt;w:tab w:val="num" w:pos="1588"/&gt;&lt;/w:tabs&gt;&lt;w:ind w:left="1588" w:hanging="227"/&gt;&lt;/w:pPr&gt;&lt;w:rPr&gt;&lt;w:rFonts w:ascii="Symbol" w:hAnsi="Symbol" w:hint="default"/&gt;&lt;/w:rPr&gt;&lt;/w:lvl&gt;&lt;w:lvl w:ilvl="7"&gt;&lt;w:start w:val="1"/&gt;&lt;w:numFmt w:val="bullet"/&gt;&lt;w:lvlText w:val="o"/&gt;&lt;w:lvlJc w:val="left"/&gt;&lt;w:pPr&gt;&lt;w:tabs&gt;&lt;w:tab w:val="num" w:pos="1814"/&gt;&lt;/w:tabs&gt;&lt;w:ind w:left="1814" w:hanging="226"/&gt;&lt;/w:pPr&gt;&lt;w:rPr&gt;&lt;w:rFonts w:ascii="Courier New" w:hAnsi="Courier New" w:hint="default"/&gt;&lt;/w:rPr&gt;&lt;/w:lvl&gt;&lt;w:lvl w:ilvl="8"&gt;&lt;w:start w:val="1"/&gt;&lt;w:numFmt w:val="bullet"/&gt;&lt;w:lvlText w:val="§"/&gt;&lt;w:lvlJc w:val="left"/&gt;&lt;w:pPr&gt;&lt;w:tabs&gt;&lt;w:tab w:val="num" w:pos="2041"/&gt;&lt;/w:tabs&gt;&lt;w:ind w:left="2041" w:hanging="227"/&gt;&lt;/w:pPr&gt;&lt;w:rPr&gt;&lt;w:rFonts w:ascii="Wingdings" w:hAnsi="Wingdings" w:hint="default"/&gt;&lt;/w:rPr&gt;&lt;/w:lvl&gt;&lt;/w:abstractNum&gt;&lt;w:abstractNum w:abstractNumId="2" w15:restartNumberingAfterBreak="0"&gt;&lt;w:nsid w:val="319C5901"/&gt;&lt;w:multiLevelType w:val="multilevel"/&gt;&lt;w:tmpl w:val="0C403482"/&gt;&lt;w:lvl w:ilvl="0"&gt;&lt;w:start w:val="1"/&gt;&lt;w:numFmt w:val="decimal"/&gt;&lt;w:lvlText w:val="%1"/&gt;&lt;w:lvlJc w:val="left"/&gt;&lt;w:pPr&gt;&lt;w:ind w:left="432" w:hanging="432"/&gt;&lt;/w:pPr&gt;&lt;/w:lvl&gt;&lt;w:lvl w:ilvl="1"&gt;&lt;w:start w:val="1"/&gt;&lt;w:numFmt w:val="decimal"/&gt;&lt;w:pStyle w:val="2"/&gt;&lt;w:lvlText w:val="%1.%2"/&gt;&lt;w:lvlJc w:val="left"/&gt;&lt;w:pPr&gt;&lt;w:ind w:left="576" w:hanging="576"/&gt;&lt;/w:pPr&gt;&lt;/w:lvl&gt;&lt;w:lvl w:ilvl="2"&gt;&lt;w:start w:val="1"/&gt;&lt;w:numFmt w:val="decimal"/&gt;&lt;w:pStyle w:val="3"/&gt;&lt;w:lvlText w:val="%1.%2.%3"/&gt;&lt;w:lvlJc w:val="left"/&gt;&lt;w:pPr&gt;&lt;w:ind w:left="720" w:hanging="720"/&gt;&lt;/w:pPr&gt;&lt;/w:lvl&gt;&lt;w:lvl w:ilvl="3"&gt;&lt;w:start w:val="1"/&gt;&lt;w:numFmt w:val="decimal"/&gt;&lt;w:pStyle w:val="4"/&gt;&lt;w:lvlText w:val="%1.%2.%3.%4"/&gt;&lt;w:lvlJc w:val="left"/&gt;&lt;w:pPr&gt;&lt;w:ind w:left="864" w:hanging="864"/&gt;&lt;/w:pPr&gt;&lt;/w:lvl&gt;&lt;w:lvl w:ilvl="4"&gt;&lt;w:start w:val="1"/&gt;&lt;w:numFmt w:val="decimal"/&gt;&lt;w:pStyle w:val="5"/&gt;&lt;w:lvlText w:val="%1.%2.%3.%4.%5"/&gt;&lt;w:lvlJc w:val="left"/&gt;&lt;w:pPr&gt;&lt;w:ind w:left="1008" w:hanging="1008"/&gt;&lt;/w:pPr&gt;&lt;/w:lvl&gt;&lt;w:lvl w:ilvl="5"&gt;&lt;w:start w:val="1"/&gt;&lt;w:numFmt w:val="decimal"/&gt;&lt;w:pStyle w:val="6"/&gt;&lt;w:lvlText w:val="%1.%2.%3.%4.%5.%6"/&gt;&lt;w:lvlJc w:val="left"/&gt;&lt;w:pPr&gt;&lt;w:ind w:left="1152" w:hanging="1152"/&gt;&lt;/w:pPr&gt;&lt;/w:lvl&gt;&lt;w:lvl w:ilvl="6"&gt;&lt;w:start w:val="1"/&gt;&lt;w:numFmt w:val="decimal"/&gt;&lt;w:pStyle w:val="7"/&gt;&lt;w:lvlText w:val="%1.%2.%3.%4.%5.%6.%7"/&gt;&lt;w:lvlJc w:val="left"/&gt;&lt;w:pPr&gt;&lt;w:ind w:left="1296" w:hanging="1296"/&gt;&lt;/w:pPr&gt;&lt;/w:lvl&gt;&lt;w:lvl w:ilvl="7"&gt;&lt;w:start w:val="1"/&gt;&lt;w:numFmt w:val="decimal"/&gt;&lt;w:pStyle w:val="8"/&gt;&lt;w:lvlText w:val="%1.%2.%3.%4.%5.%6.%7.%8"/&gt;&lt;w:lvlJc w:val="left"/&gt;&lt;w:pPr&gt;&lt;w:ind w:left="1440" w:hanging="1440"/&gt;&lt;/w:pPr&gt;&lt;/w:lvl&gt;&lt;w:lvl w:ilvl="8"&gt;&lt;w:start w:val="1"/&gt;&lt;w:numFmt w:val="decimal"/&gt;&lt;w:pStyle w:val="9"/&gt;&lt;w:lvlText w:val="%1.%2.%3.%4.%5.%6.%7.%8.%9"/&gt;&lt;w:lvlJc w:val="left"/&gt;&lt;w:pPr&gt;&lt;w:ind w:left="1584" w:hanging="1584"/&gt;&lt;/w:pPr&gt;&lt;/w:lvl&gt;&lt;/w:abstractNum&gt;&lt;w:abstractNum w:abstractNumId="3" w15:restartNumberingAfterBreak="0"&gt;&lt;w:nsid w:val="393026D5"/&gt;&lt;w:multiLevelType w:val="multilevel"/&gt;&lt;w:tmpl w:val="55E8189A"/&gt;&lt;w:lvl w:ilvl="0"&gt;&lt;w:start w:val="1"/&gt;&lt;w:numFmt w:val="decimal"/&gt;&lt;w:lvlRestart w:val="0"/&gt;&lt;w:pStyle w:val="numitem"/&gt;&lt;w:lvlText w:val="%1."/&gt;&lt;w:lvlJc w:val="right"/&gt;&lt;w:pPr&gt;&lt;w:tabs&gt;&lt;w:tab w:val="num" w:pos="0"/&gt;&lt;/w:tabs&gt;&lt;w:ind w:left="227" w:hanging="57"/&gt;&lt;/w:pPr&gt;&lt;w:rPr&gt;&lt;w:rFonts w:hint="default"/&gt;&lt;/w:rPr&gt;&lt;/w:lvl&gt;&lt;w:lvl w:ilvl="1"&gt;&lt;w:start w:val="1"/&gt;&lt;w:numFmt w:val="lowerLetter"/&gt;&lt;w:lvlText w:val="(%2)"/&gt;&lt;w:lvlJc w:val="left"/&gt;&lt;w:pPr&gt;&lt;w:tabs&gt;&lt;w:tab w:val="num" w:pos="510"/&gt;&lt;/w:tabs&gt;&lt;w:ind w:left="510" w:hanging="283"/&gt;&lt;/w:pPr&gt;&lt;w:rPr&gt;&lt;w:rFonts w:hint="default"/&gt;&lt;/w:rPr&gt;&lt;/w:lvl&gt;&lt;w:lvl w:ilvl="2"&gt;&lt;w:start w:val="1"/&gt;&lt;w:numFmt w:val="lowerRoman"/&gt;&lt;w:lvlText w:val="(%3)"/&gt;&lt;w:lvlJc w:val="left"/&gt;&lt;w:pPr&gt;&lt;w:tabs&gt;&lt;w:tab w:val="num" w:pos="850"/&gt;&lt;/w:tabs&gt;&lt;w:ind w:left="850" w:hanging="340"/&gt;&lt;/w:pPr&gt;&lt;w:rPr&gt;&lt;w:rFonts w:hint="default"/&gt;&lt;/w:rPr&gt;&lt;/w:lvl&gt;&lt;w:lvl w:ilvl="3"&gt;&lt;w:start w:val="1"/&gt;&lt;w:numFmt w:val="decimal"/&gt;&lt;w:lvlText w:val="(%4)"/&gt;&lt;w:lvlJc w:val="left"/&gt;&lt;w:pPr&gt;&lt;w:tabs&gt;&lt;w:tab w:val="num" w:pos="1191"/&gt;&lt;/w:tabs&gt;&lt;w:ind w:left="1191" w:hanging="341"/&gt;&lt;/w:pPr&gt;&lt;w:rPr&gt;&lt;w:rFonts w:hint="default"/&gt;&lt;/w:rPr&gt;&lt;/w:lvl&gt;&lt;w:lvl w:ilvl="4"&gt;&lt;w:start w:val="1"/&gt;&lt;w:numFmt w:val="lowerLetter"/&gt;&lt;w:lvlText w:val="(%5)"/&gt;&lt;w:lvlJc w:val="left"/&gt;&lt;w:pPr&gt;&lt;w:tabs&gt;&lt;w:tab w:val="num" w:pos="1474"/&gt;&lt;/w:tabs&gt;&lt;w:ind w:left="1474" w:hanging="283"/&gt;&lt;/w:pPr&gt;&lt;w:rPr&gt;&lt;w:rFonts w:hint="default"/&gt;&lt;/w:rPr&gt;&lt;/w:lvl&gt;&lt;w:lvl w:ilvl="5"&gt;&lt;w:start w:val="1"/&gt;&lt;w:numFmt w:val="lowerRoman"/&gt;&lt;w:lvlText w:val="(%6)"/&gt;&lt;w:lvlJc w:val="left"/&gt;&lt;w:pPr&gt;&lt;w:tabs&gt;&lt;w:tab w:val="num" w:pos="1814"/&gt;&lt;/w:tabs&gt;&lt;w:ind w:left="1814" w:hanging="340"/&gt;&lt;/w:pPr&gt;&lt;w:rPr&gt;&lt;w:rFonts w:hint="default"/&gt;&lt;/w:rPr&gt;&lt;/w:lvl&gt;&lt;w:lvl w:ilvl="6"&gt;&lt;w:start w:val="1"/&gt;&lt;w:numFmt w:val="decimal"/&gt;&lt;w:lvlText w:val="%7."/&gt;&lt;w:lvlJc w:val="left"/&gt;&lt;w:pPr&gt;&lt;w:tabs&gt;&lt;w:tab w:val="num" w:pos="2154"/&gt;&lt;/w:tabs&gt;&lt;w:ind w:left="2154" w:hanging="340"/&gt;&lt;/w:pPr&gt;&lt;w:rPr&gt;&lt;w:rFonts w:hint="default"/&gt;&lt;/w:rPr&gt;&lt;/w:lvl&gt;&lt;w:lvl w:ilvl="7"&gt;&lt;w:start w:val="1"/&gt;&lt;w:numFmt w:val="lowerLetter"/&gt;&lt;w:lvlText w:val="%8."/&gt;&lt;w:lvlJc w:val="left"/&gt;&lt;w:pPr&gt;&lt;w:tabs&gt;&lt;w:tab w:val="num" w:pos="2381"/&gt;&lt;/w:tabs&gt;&lt;w:ind w:left="2381" w:hanging="227"/&gt;&lt;/w:pPr&gt;&lt;w:rPr&gt;&lt;w:rFonts w:hint="default"/&gt;&lt;/w:rPr&gt;&lt;/w:lvl&gt;&lt;w:lvl w:ilvl="8"&gt;&lt;w:start w:val="1"/&gt;&lt;w:numFmt w:val="lowerRoman"/&gt;&lt;w:lvlText w:val="%9."/&gt;&lt;w:lvlJc w:val="left"/&gt;&lt;w:pPr&gt;&lt;w:tabs&gt;&lt;w:tab w:val="num" w:pos="2721"/&gt;&lt;/w:tabs&gt;&lt;w:ind w:left="2721" w:hanging="340"/&gt;&lt;/w:pPr&gt;&lt;w:rPr&gt;&lt;w:rFonts w:hint="default"/&gt;&lt;/w:rPr&gt;&lt;/w:lvl&gt;&lt;/w:abstractNum&gt;&lt;w:abstractNum w:abstractNumId="4" w15:restartNumberingAfterBreak="0"&gt;&lt;w:nsid w:val="4ED50B2B"/&gt;&lt;w:multiLevelType w:val="hybridMultilevel"/&gt;&lt;w:tmpl w:val="8B7801F2"/&gt;&lt;w:lvl w:ilvl="0" w:tplc="1D86245E"&gt;&lt;w:start w:val="1"/&gt;&lt;w:numFmt w:val="decimal"/&gt;&lt;w:pStyle w:val="a"/&gt;&lt;w:lvlText w:val="%1"/&gt;&lt;w:lvlJc w:val="left"/&gt;&lt;w:pPr&gt;&lt;w:ind w:left="1440" w:hanging="360"/&gt;&lt;/w:pPr&gt;&lt;w:rPr&gt;&lt;w:rFonts w:ascii="Times New Roman" w:hAnsi="Times New Roman"/&gt;&lt;w:b w:val="0"/&gt;&lt;w:bCs w:val="0"/&gt;&lt;w:i w:val="0"/&gt;&lt;w:iCs w:val="0"/&gt;&lt;w:caps w:val="0"/&gt;&lt;w:smallCaps w:val="0"/&gt;&lt;w:strike w:val="0"/&gt;&lt;w:dstrike w:val="0"/&gt;&lt;w:outline w:val="0"/&gt;&lt;w:shadow w:val="0"/&gt;&lt;w:emboss w:val="0"/&gt;&lt;w:imprint w:val="0"/&gt;&lt;w:noProof w:val="0"/&gt;&lt;w:vanish w:val="0"/&gt;&lt;w:spacing w:val="0"/&gt;&lt;w:kern w:val="0"/&gt;&lt;w:position w:val="0"/&gt;&lt;w:u w:val="none"/&gt;&lt;w:effect w:val="none"/&gt;&lt;w:vertAlign w:val="baseline"/&gt;&lt;w:em w:val="none"/&gt;&lt;w:specVanish w:val="0"/&gt;&lt;w14:glow w14:rad="0"&gt;&lt;w14:srgbClr w14:val="000000"/&gt;&lt;/w14:glow&gt;&lt;w14:shadow w14:blurRad="0" w14:dist="0" w14:dir="0" w14:sx="0" w14:sy="0" w14:kx="0" w14:ky="0" w14:algn="none"&gt;&lt;w14:srgbClr w14:val="000000"/&gt;&lt;/w14:shadow&gt;&lt;w14:reflection w14:blurRad="0" w14:stA="0" w14:stPos="0" w14:endA="0" w14:endPos="0" w14:dist="0" w14:dir="0" w14:fadeDir="0" w14:sx="0" w14:sy="0" w14:kx="0" w14:ky="0" w14:algn="none"/&gt;&lt;w14:textOutline w14:w="0" w14:cap="rnd" w14:cmpd="sng" w14:algn="ctr"&gt;&lt;w14:noFill/&gt;&lt;w14:prstDash w14:val="solid"/&gt;&lt;w14:bevel/&gt;&lt;/w14:textOutline&gt;&lt;w14:scene3d&gt;&lt;w14:camera w14:prst="orthographicFront"/&gt;&lt;w14:lightRig w14:rig="threePt" w14:dir="t"&gt;&lt;w14:rot w14:lat="0" w14:lon="0" w14:rev="0"/&gt;&lt;/w14:lightRig&gt;&lt;/w14:scene3d&gt;&lt;w14:props3d w14:extrusionH="0" w14:contourW="0" w14:prstMaterial="none"/&gt;&lt;w14:ligatures w14:val="none"/&gt;&lt;w14:numForm w14:val="default"/&gt;&lt;w14:numSpacing w14:val="default"/&gt;&lt;w14:stylisticSets/&gt;&lt;w14:cntxtAlts w14:val="0"/&gt;&lt;/w:rPr&gt;&lt;/w:lvl&gt;&lt;w:lvl w:ilvl="1" w:tplc="04190019" w:tentative="1"&gt;&lt;w:start w:val="1"/&gt;&lt;w:numFmt w:val="lowerLetter"/&gt;&lt;w:lvlText w:val="%2."/&gt;&lt;w:lvlJc w:val="left"/&gt;&lt;w:pPr&gt;&lt;w:ind w:left="1788" w:hanging="360"/&gt;&lt;/w:pPr&gt;&lt;/w:lvl&gt;&lt;w:lvl w:ilvl="2" w:tplc="0419001B" w:tentative="1"&gt;&lt;w:start w:val="1"/&gt;&lt;w:numFmt w:val="lowerRoman"/&gt;&lt;w:lvlText w:val="%3."/&gt;&lt;w:lvlJc w:val="right"/&gt;&lt;w:pPr&gt;&lt;w:ind w:left="2508" w:hanging="180"/&gt;&lt;/w:pPr&gt;&lt;/w:lvl&gt;&lt;w:lvl w:ilvl="3" w:tplc="0419000F" w:tentative="1"&gt;&lt;w:start w:val="1"/&gt;&lt;w:numFmt w:val="decimal"/&gt;&lt;w:lvlText w:val="%4."/&gt;&lt;w:lvlJc w:val="left"/&gt;&lt;w:pPr&gt;&lt;w:ind w:left="3228" w:hanging="360"/&gt;&lt;/w:pPr&gt;&lt;/w:lvl&gt;&lt;w:lvl w:ilvl="4" w:tplc="04190019" w:tentative="1"&gt;&lt;w:start w:val="1"/&gt;&lt;w:numFmt w:val="lowerLetter"/&gt;&lt;w:lvlText w:val="%5."/&gt;&lt;w:lvlJc w:val="left"/&gt;&lt;w:pPr&gt;&lt;w:ind w:left="3948" w:hanging="360"/&gt;&lt;/w:pPr&gt;&lt;/w:lvl&gt;&lt;w:lvl w:ilvl="5" w:tplc="0419001B" w:tentative="1"&gt;&lt;w:start w:val="1"/&gt;&lt;w:numFmt w:val="lowerRoman"/&gt;&lt;w:lvlText w:val="%6."/&gt;&lt;w:lvlJc w:val="right"/&gt;&lt;w:pPr&gt;&lt;w:ind w:left="4668" w:hanging="180"/&gt;&lt;/w:pPr&gt;&lt;/w:lvl&gt;&lt;w:lvl w:ilvl="6" w:tplc="0419000F" w:tentative="1"&gt;&lt;w:start w:val="1"/&gt;&lt;w:numFmt w:val="decimal"/&gt;&lt;w:lvlText w:val="%7."/&gt;&lt;w:lvlJc w:val="left"/&gt;&lt;w:pPr&gt;&lt;w:ind w:left="5388" w:hanging="360"/&gt;&lt;/w:pPr&gt;&lt;/w:lvl&gt;&lt;w:lvl w:ilvl="7" w:tplc="04190019" w:tentative="1"&gt;&lt;w:start w:val="1"/&gt;&lt;w:numFmt w:val="lowerLetter"/&gt;&lt;w:lvlText w:val="%8."/&gt;&lt;w:lvlJc w:val="left"/&gt;&lt;w:pPr&gt;&lt;w:ind w:left="6108" w:hanging="360"/&gt;&lt;/w:pPr&gt;&lt;/w:lvl&gt;&lt;w:lvl w:ilvl="8" w:tplc="0419001B" w:tentative="1"&gt;&lt;w:start w:val="1"/&gt;&lt;w:numFmt w:val="lowerRoman"/&gt;&lt;w:lvlText w:val="%9."/&gt;&lt;w:lvlJc w:val="right"/&gt;&lt;w:pPr&gt;&lt;w:ind w:left="6828" w:hanging="180"/&gt;&lt;/w:pPr&gt;&lt;/w:lvl&gt;&lt;/w:abstractNum&gt;&lt;w:abstractNum w:abstractNumId="5" w15:restartNumberingAfterBreak="0"&gt;&lt;w:nsid w:val="6F404C9F"/&gt;&lt;w:multiLevelType w:val="multilevel"/&gt;&lt;w:tmpl w:val="F5102182"/&gt;&lt;w:lvl w:ilvl="0"&gt;&lt;w:start w:val="1"/&gt;&lt;w:numFmt w:val="bullet"/&gt;&lt;w:pStyle w:val="dashitem"/&gt;&lt;w:lvlText w:val="─"/&gt;&lt;w:lvlJc w:val="left"/&gt;&lt;w:pPr&gt;&lt;w:tabs&gt;&lt;w:tab w:val="num" w:pos="227"/&gt;&lt;/w:tabs&gt;&lt;w:ind w:left="227" w:hanging="227"/&gt;&lt;/w:pPr&gt;&lt;w:rPr&gt;&lt;w:rFonts w:ascii="Times New Roman" w:hAnsi="Times New Roman" w:cs="Times New Roman" w:hint="default"/&gt;&lt;/w:rPr&gt;&lt;/w:lvl&gt;&lt;w:lvl w:ilvl="1"&gt;&lt;w:start w:val="1"/&gt;&lt;w:numFmt w:val="bullet"/&gt;&lt;w:lvlText w:val="·"/&gt;&lt;w:lvlJc w:val="left"/&gt;&lt;w:pPr&gt;&lt;w:tabs&gt;&lt;w:tab w:val="num" w:pos="454"/&gt;&lt;/w:tabs&gt;&lt;w:ind w:left="454" w:hanging="227"/&gt;&lt;/w:pPr&gt;&lt;w:rPr&gt;&lt;w:rFonts w:ascii="Symbol" w:hAnsi="Symbol" w:hint="default"/&gt;&lt;/w:rPr&gt;&lt;/w:lvl&gt;&lt;w:lvl w:ilvl="2"&gt;&lt;w:start w:val="1"/&gt;&lt;w:numFmt w:val="bullet"/&gt;&lt;w:lvlText w:val="○"/&gt;&lt;w:lvlJc w:val="left"/&gt;&lt;w:pPr&gt;&lt;w:tabs&gt;&lt;w:tab w:val="num" w:pos="680"/&gt;&lt;/w:tabs&gt;&lt;w:ind w:left="680" w:hanging="226"/&gt;&lt;/w:pPr&gt;&lt;w:rPr&gt;&lt;w:rFonts w:ascii="Times New Roman" w:hAnsi="Times New Roman" w:cs="Times New Roman" w:hint="default"/&gt;&lt;/w:rPr&gt;&lt;/w:lvl&gt;&lt;w:lvl w:ilvl="3"&gt;&lt;w:start w:val="1"/&gt;&lt;w:numFmt w:val="bullet"/&gt;&lt;w:lvlText w:val="■"/&gt;&lt;w:lvlJc w:val="left"/&gt;&lt;w:pPr&gt;&lt;w:tabs&gt;&lt;w:tab w:val="num" w:pos="907"/&gt;&lt;/w:tabs&gt;&lt;w:ind w:left="907" w:hanging="227"/&gt;&lt;/w:pPr&gt;&lt;w:rPr&gt;&lt;w:rFonts w:ascii="Times New Roman" w:hAnsi="Times New Roman" w:cs="Times New Roman" w:hint="default"/&gt;&lt;/w:rPr&gt;&lt;/w:lvl&gt;&lt;w:lvl w:ilvl="4"&gt;&lt;w:start w:val="1"/&gt;&lt;w:numFmt w:val="bullet"/&gt;&lt;w:lvlText w:val="○"/&gt;&lt;w:lvlJc w:val="left"/&gt;&lt;w:pPr&gt;&lt;w:tabs&gt;&lt;w:tab w:val="num" w:pos="1134"/&gt;&lt;/w:tabs&gt;&lt;w:ind w:left="1134" w:hanging="227"/&gt;&lt;/w:pPr&gt;&lt;w:rPr&gt;&lt;w:rFonts w:ascii="Times New Roman" w:hAnsi="Times New Roman" w:cs="Times New Roman" w:hint="default"/&gt;&lt;/w:rPr&gt;&lt;/w:lvl&gt;&lt;w:lvl w:ilvl="5"&gt;&lt;w:start w:val="1"/&gt;&lt;w:numFmt w:val="bullet"/&gt;&lt;w:lvlText w:val="■"/&gt;&lt;w:lvlJc w:val="left"/&gt;&lt;w:pPr&gt;&lt;w:tabs&gt;&lt;w:tab w:val="num" w:pos="1361"/&gt;&lt;/w:tabs&gt;&lt;w:ind w:left="1361" w:hanging="227"/&gt;&lt;/w:pPr&gt;&lt;w:rPr&gt;&lt;w:rFonts w:ascii="Times New Roman" w:hAnsi="Times New Roman" w:cs="Times New Roman" w:hint="default"/&gt;&lt;/w:rPr&gt;&lt;/w:lvl&gt;&lt;w:lvl w:ilvl="6"&gt;&lt;w:start w:val="1"/&gt;&lt;w:numFmt w:val="bullet"/&gt;&lt;w:lvlText w:val="·"/&gt;&lt;w:lvlJc w:val="left"/&gt;&lt;w:pPr&gt;&lt;w:tabs&gt;&lt;w:tab w:val="num" w:pos="1588"/&gt;&lt;/w:tabs&gt;&lt;w:ind w:left="1588" w:hanging="227"/&gt;&lt;/w:pPr&gt;&lt;w:rPr&gt;&lt;w:rFonts w:ascii="Symbol" w:hAnsi="Symbol" w:hint="default"/&gt;&lt;/w:rPr&gt;&lt;/w:lvl&gt;&lt;w:lvl w:ilvl="7"&gt;&lt;w:start w:val="1"/&gt;&lt;w:numFmt w:val="bullet"/&gt;&lt;w:lvlText w:val="○"/&gt;&lt;w:lvlJc w:val="left"/&gt;&lt;w:pPr&gt;&lt;w:tabs&gt;&lt;w:tab w:val="num" w:pos="1814"/&gt;&lt;/w:tabs&gt;&lt;w:ind w:left="1814" w:hanging="226"/&gt;&lt;/w:pPr&gt;&lt;w:rPr&gt;&lt;w:rFonts w:ascii="Times New Roman" w:hAnsi="Times New Roman" w:cs="Times New Roman" w:hint="default"/&gt;&lt;/w:rPr&gt;&lt;/w:lvl&gt;&lt;w:lvl w:ilvl="8"&gt;&lt;w:start w:val="1"/&gt;&lt;w:numFmt w:val="bullet"/&gt;&lt;w:lvlText w:val="■"/&gt;&lt;w:lvlJc w:val="left"/&gt;&lt;w:pPr&gt;&lt;w:tabs&gt;&lt;w:tab w:val="num" w:pos="2041"/&gt;&lt;/w:tabs&gt;&lt;w:ind w:left="2041" w:hanging="227"/&gt;&lt;/w:pPr&gt;&lt;w:rPr&gt;&lt;w:rFonts w:ascii="Times New Roman" w:hAnsi="Times New Roman" w:cs="Times New Roman" w:hint="default"/&gt;&lt;/w:rPr&gt;&lt;/w:lvl&gt;&lt;/w:abstractNum&gt;&lt;w:abstractNum w:abstractNumId="6" w15:restartNumberingAfterBreak="0"&gt;&lt;w:nsid w:val="7D9521C8"/&gt;&lt;w:multiLevelType w:val="multilevel"/&gt;&lt;w:tmpl w:val="F35CB8F2"/&gt;&lt;w:styleLink w:val="referencelist"/&gt;&lt;w:lvl w:ilvl="0"&gt;&lt;w:start w:val="1"/&gt;&lt;w:numFmt w:val="decimal"/&gt;&lt;w:lvlText w:val="%1."/&gt;&lt;w:lvlJc w:val="right"/&gt;&lt;w:pPr&gt;&lt;w:tabs&gt;&lt;w:tab w:val="num" w:pos="341"/&gt;&lt;/w:tabs&gt;&lt;w:ind w:left="341" w:hanging="114"/&gt;&lt;/w:pPr&gt;&lt;w:rPr&gt;&lt;w:rFonts w:hint="default"/&gt;&lt;/w:rPr&gt;&lt;/w:lvl&gt;&lt;w:lvl w:ilvl="1"&gt;&lt;w:start w:val="1"/&gt;&lt;w:numFmt w:val="lowerLetter"/&gt;&lt;w:lvlText w:val="%2."/&gt;&lt;w:lvlJc w:val="left"/&gt;&lt;w:pPr&gt;&lt;w:tabs&gt;&lt;w:tab w:val="num" w:pos="1896"/&gt;&lt;/w:tabs&gt;&lt;w:ind w:left="1896" w:hanging="360"/&gt;&lt;/w:pPr&gt;&lt;w:rPr&gt;&lt;w:rFonts w:hint="default"/&gt;&lt;/w:rPr&gt;&lt;/w:lvl&gt;&lt;w:lvl w:ilvl="2"&gt;&lt;w:start w:val="1"/&gt;&lt;w:numFmt w:val="lowerRoman"/&gt;&lt;w:lvlText w:val="%3."/&gt;&lt;w:lvlJc w:val="right"/&gt;&lt;w:pPr&gt;&lt;w:tabs&gt;&lt;w:tab w:val="num" w:pos="2616"/&gt;&lt;/w:tabs&gt;&lt;w:ind w:left="2616" w:hanging="180"/&gt;&lt;/w:pPr&gt;&lt;w:rPr&gt;&lt;w:rFonts w:hint="default"/&gt;&lt;/w:rPr&gt;&lt;/w:lvl&gt;&lt;w:lvl w:ilvl="3"&gt;&lt;w:start w:val="1"/&gt;&lt;w:numFmt w:val="decimal"/&gt;&lt;w:lvlText w:val="%4."/&gt;&lt;w:lvlJc w:val="left"/&gt;&lt;w:pPr&gt;&lt;w:tabs&gt;&lt;w:tab w:val="num" w:pos="3336"/&gt;&lt;/w:tabs&gt;&lt;w:ind w:left="3336" w:hanging="360"/&gt;&lt;/w:pPr&gt;&lt;w:rPr&gt;&lt;w:rFonts w:hint="default"/&gt;&lt;/w:rPr&gt;&lt;/w:lvl&gt;&lt;w:lvl w:ilvl="4"&gt;&lt;w:start w:val="1"/&gt;&lt;w:numFmt w:val="lowerLetter"/&gt;&lt;w:lvlText w:val="%5."/&gt;&lt;w:lvlJc w:val="left"/&gt;&lt;w:pPr&gt;&lt;w:tabs&gt;&lt;w:tab w:val="num" w:pos="4056"/&gt;&lt;/w:tabs&gt;&lt;w:ind w:left="4056" w:hanging="360"/&gt;&lt;/w:pPr&gt;&lt;w:rPr&gt;&lt;w:rFonts w:hint="default"/&gt;&lt;/w:rPr&gt;&lt;/w:lvl&gt;&lt;w:lvl w:ilvl="5"&gt;&lt;w:start w:val="1"/&gt;&lt;w:numFmt w:val="lowerRoman"/&gt;&lt;w:lvlText w:val="%6."/&gt;&lt;w:lvlJc w:val="right"/&gt;&lt;w:pPr&gt;&lt;w:tabs&gt;&lt;w:tab w:val="num" w:pos="4776"/&gt;&lt;/w:tabs&gt;&lt;w:ind w:left="4776" w:hanging="180"/&gt;&lt;/w:pPr&gt;&lt;w:rPr&gt;&lt;w:rFonts w:hint="default"/&gt;&lt;/w:rPr&gt;&lt;/w:lvl&gt;&lt;w:lvl w:ilvl="6"&gt;&lt;w:start w:val="1"/&gt;&lt;w:numFmt w:val="decimal"/&gt;&lt;w:lvlText w:val="%7."/&gt;&lt;w:lvlJc w:val="left"/&gt;&lt;w:pPr&gt;&lt;w:tabs&gt;&lt;w:tab w:val="num" w:pos="5496"/&gt;&lt;/w:tabs&gt;&lt;w:ind w:left="5496" w:hanging="360"/&gt;&lt;/w:pPr&gt;&lt;w:rPr&gt;&lt;w:rFonts w:hint="default"/&gt;&lt;/w:rPr&gt;&lt;/w:lvl&gt;&lt;w:lvl w:ilvl="7"&gt;&lt;w:start w:val="1"/&gt;&lt;w:numFmt w:val="lowerLetter"/&gt;&lt;w:lvlText w:val="%8."/&gt;&lt;w:lvlJc w:val="left"/&gt;&lt;w:pPr&gt;&lt;w:tabs&gt;&lt;w:tab w:val="num" w:pos="6216"/&gt;&lt;/w:tabs&gt;&lt;w:ind w:left="6216" w:hanging="360"/&gt;&lt;/w:pPr&gt;&lt;w:rPr&gt;&lt;w:rFonts w:hint="default"/&gt;&lt;/w:rPr&gt;&lt;/w:lvl&gt;&lt;w:lvl w:ilvl="8"&gt;&lt;w:start w:val="1"/&gt;&lt;w:numFmt w:val="lowerRoman"/&gt;&lt;w:lvlText w:val="%9."/&gt;&lt;w:lvlJc w:val="right"/&gt;&lt;w:pPr&gt;&lt;w:tabs&gt;&lt;w:tab w:val="num" w:pos="6936"/&gt;&lt;/w:tabs&gt;&lt;w:ind w:left="6936" w:hanging="180"/&gt;&lt;/w:pPr&gt;&lt;w:rPr&gt;&lt;w:rFonts w:hint="default"/&gt;&lt;/w:rPr&gt;&lt;/w:lvl&gt;&lt;/w:abstractNum&gt;&lt;w:num w:numId="1"&gt;&lt;w:abstractNumId w:val="2"/&gt;&lt;/w:num&gt;&lt;w:num w:numId="2"&gt;&lt;w:abstractNumId w:val="4"/&gt;&lt;/w:num&gt;&lt;w:num w:numId="3"&gt;&lt;w:abstractNumId w:val="1"/&gt;&lt;/w:num&gt;&lt;w:num w:numId="4"&gt;&lt;w:abstractNumId w:val="5"/&gt;&lt;/w:num&gt;&lt;w:num w:numId="5"&gt;&lt;w:abstractNumId w:val="3"/&gt;&lt;/w:num&gt;&lt;w:num w:numId="6"&gt;&lt;w:abstractNumId w:val="6"/&gt;&lt;/w:num&gt;&lt;w:num w:numId="7"&gt;&lt;w:abstractNumId w:val="6"/&gt;&lt;/w:num&gt;&lt;w:num w:numId="8"&gt;&lt;w:abstractNumId w:val="6"/&gt;&lt;/w:num&gt;&lt;w:num w:numId="9"&gt;&lt;w:abstractNumId w:val="6"/&gt;&lt;/w:num&gt;&lt;w:num w:numId="10"&gt;&lt;w:abstractNumId w:val="6"/&gt;&lt;/w:num&gt;&lt;w:num w:numId="11"&gt;&lt;w:abstractNumId w:val="3"/&gt;&lt;w:lvlOverride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w:numId="12"&gt;&lt;w:abstractNumId w:val="0"/&gt;&lt;/w:num&gt;&lt;w:num w:numId="13"&gt;&lt;w:abstractNumId w:val="0"/&gt;&lt;/w:num&gt;&lt;w:num w:numId="14"&gt;&lt;w:abstractNumId w:val="3"/&gt;&lt;w:lvlOverride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w:numId="15"&gt;&lt;w:abstractNumId w:val="3"/&gt;&lt;w:lvlOverride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w:numId="16"&gt;&lt;w:abstractNumId w:val="3"/&gt;&lt;w:lvlOverride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w:val="1"/&gt;&lt;/w:lvlOverride&gt;&lt;/w:num&gt;&lt;/w:numbering&gt;&lt;/pkg:xmlData&gt;&lt;/pkg:part&gt;&lt;/pkg:package&gt;
</abstract>
  <keywords lang="en">management, enterprise, strategy, model, economy </keywords>
  <abstract lang="e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w:rsidR="00000000" w:rsidRDefault="00AD638E"&gt;&lt;w:r w:rsidRPr="00751CD9"&gt;&lt;w:rPr&gt;&lt;w:rStyle w:val="Abstract0"/&gt;&lt;w:lang w:val="ru-RU"/&gt;&lt;/w:rPr&gt;&lt;w:t xml:space="preserve"&gt;Перевод Реферата на английский язык. Недопустимо использование машинного перевода!!! Вместо десятичной запятой используется точка. Все русские аббревиатуры передаются в расшифрованном виде, если у них нет устойчивых аналогов в англ. яз. &lt;/w:t&gt;&lt;/w:r&gt;&lt;w:r w:rsidRPr="009D1F54"&gt;&lt;w:rPr&gt;&lt;w:rStyle w:val="Abstract0"/&gt;&lt;/w:rPr&gt;&lt;w:t xml:space="preserve"&gt;(допускается: ВТО &lt;/w:t&gt;&lt;/w:r&gt;&lt;w:r&gt;&lt;w:rPr&gt;&lt;w:rStyle w:val="Abstract0"/&gt;&lt;/w:rPr&gt;&lt;w:t&gt;–&lt;/w:t&gt;&lt;/w:r&gt;&lt;w:r w:rsidRPr="009D1F54"&gt;&lt;w:rPr&gt;&lt;w:rStyle w:val="Abstract0"/&gt;&lt;/w:rPr&gt;&lt;w:t xml:space="preserve"&gt; WTO, ФАО &lt;/w:t&gt;&lt;/w:r&gt;&lt;w:r&gt;&lt;w:rPr&gt;&lt;w:rStyle w:val="Abstract0"/&gt;&lt;/w:rPr&gt;&lt;w:t&gt;–&lt;/w:t&gt;&lt;/w:r&gt;&lt;w:r w:rsidRPr="009D1F54"&gt;&lt;w:rPr&gt;&lt;w:rStyle w:val="Abstract0"/&gt;&lt;/w:rPr&gt;&lt;w:t xml:space="preserve"&gt; FAO и т.п.)&lt;/w:t&gt;&lt;/w:r&gt;&lt;/w:p&gt;&lt;w:sectPr w:rsidR="00000000"&gt;&lt;w:pgSz w:w="12240" w:h="15840"/&gt;&lt;w:pgMar w:top="1134" w:right="850" w:bottom="1134" w:left="1701" w:header="720" w:footer="720" w:gutter="0"/&gt;&lt;w:cols w:space="720"/&gt;&lt;/w:sectPr&gt;&lt;/w:body&gt;&lt;/w:document&gt;&lt;/pkg:xmlData&gt;&lt;/pkg:part&gt;&lt;pkg:part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w:ascii="Times New Roman" w:eastAsiaTheme="minorHAnsi" w:hAnsi="Times New Roman" w:cs="Times New Roman"/&gt;&lt;w:sz w:val="22"/&gt;&lt;w:szCs w:val="28"/&gt;&lt;w:lang w:val="ru-RU" w:eastAsia="en-US" w:bidi="ar-SA"/&gt;&lt;/w:rPr&gt;&lt;/w:rPrDefault&gt;&lt;w:pPrDefault&gt;&lt;w:pPr&gt;&lt;w:spacing w:after="160" w:line="259" w:lineRule="auto"/&gt;&lt;/w:pPr&gt;&lt;/w:pPrDefault&gt;&lt;/w:docDefaults&gt;&lt;w:style w:type="paragraph" w:default="1" w:styleId="a0"&gt;&lt;w:name w:val="Normal"/&gt;&lt;w:qFormat/&gt;&lt;w:rsid w:val="00F92750"/&gt;&lt;w:pPr&gt;&lt;w:spacing w:after="0" w:line="240" w:lineRule="auto"/&gt;&lt;w:jc w:val="both"/&gt;&lt;/w:pPr&gt;&lt;/w:style&gt;&lt;w:style w:type="paragraph" w:styleId="1"&gt;&lt;w:name w:val="heading 1"/&gt;&lt;w:basedOn w:val="nonumber"/&gt;&lt;w:next w:val="a1"/&gt;&lt;w:link w:val="10"/&gt;&lt;w:uiPriority w:val="9"/&gt;&lt;w:qFormat/&gt;&lt;w:rsid w:val="009C5FC7"/&gt;&lt;w:pPr&gt;&lt;w:outlineLvl w:val="0"/&gt;&lt;/w:pPr&gt;&lt;/w:style&gt;&lt;w:style w:type="paragraph" w:styleId="2"&gt;&lt;w:name w:val="heading 2"/&gt;&lt;w:basedOn w:val="a1"/&gt;&lt;w:next w:val="a1"/&gt;&lt;w:link w:val="20"/&gt;&lt;w:uiPriority w:val="9"/&gt;&lt;w:unhideWhenUsed/&gt;&lt;w:qFormat/&gt;&lt;w:rsid w:val="009828F6"/&gt;&lt;w:pPr&gt;&lt;w:keepNext/&gt;&lt;w:numPr&gt;&lt;w:ilvl w:val="1"/&gt;&lt;w:numId w:val="1"/&gt;&lt;/w:numPr&gt;&lt;w:spacing w:before="120" w:after="120"/&gt;&lt;w:ind w:left="0" w:firstLine="0"/&gt;&lt;w:outlineLvl w:val="1"/&gt;&lt;/w:pPr&gt;&lt;w:rPr&gt;&lt;w:rFonts w:eastAsiaTheme="majorEastAsia" w:cstheme="majorBidi"/&gt;&lt;w:szCs w:val="26"/&gt;&lt;/w:rPr&gt;&lt;/w:style&gt;&lt;w:style w:type="paragraph" w:styleId="3"&gt;&lt;w:name w:val="heading 3"/&gt;&lt;w:basedOn w:val="a1"/&gt;&lt;w:next w:val="a1"/&gt;&lt;w:link w:val="30"/&gt;&lt;w:uiPriority w:val="9"/&gt;&lt;w:unhideWhenUsed/&gt;&lt;w:qFormat/&gt;&lt;w:rsid w:val="009828F6"/&gt;&lt;w:pPr&gt;&lt;w:keepNext/&gt;&lt;w:numPr&gt;&lt;w:ilvl w:val="2"/&gt;&lt;w:numId w:val="1"/&gt;&lt;/w:numPr&gt;&lt;w:spacing w:before="120" w:after="120"/&gt;&lt;w:ind w:left="0" w:firstLine="0"/&gt;&lt;w:outlineLvl w:val="2"/&gt;&lt;/w:pPr&gt;&lt;w:rPr&gt;&lt;w:rFonts w:eastAsiaTheme="majorEastAsia" w:cstheme="majorBidi"/&gt;&lt;w:szCs w:val="24"/&gt;&lt;/w:rPr&gt;&lt;/w:style&gt;&lt;w:style w:type="paragraph" w:styleId="4"&gt;&lt;w:name w:val="heading 4"/&gt;&lt;w:basedOn w:val="a0"/&gt;&lt;w:next w:val="a2"/&gt;&lt;w:link w:val="40"/&gt;&lt;w:uiPriority w:val="9"/&gt;&lt;w:unhideWhenUsed/&gt;&lt;w:qFormat/&gt;&lt;w:rsid w:val="009828F6"/&gt;&lt;w:pPr&gt;&lt;w:keepNext/&gt;&lt;w:numPr&gt;&lt;w:ilvl w:val="3"/&gt;&lt;w:numId w:val="1"/&gt;&lt;/w:numPr&gt;&lt;w:spacing w:before="120" w:after="120"/&gt;&lt;w:ind w:left="0" w:firstLine="0"/&gt;&lt;w:outlineLvl w:val="3"/&gt;&lt;/w:pPr&gt;&lt;w:rPr&gt;&lt;w:rFonts w:eastAsiaTheme="majorEastAsia" w:cstheme="majorBidi"/&gt;&lt;w:iCs/&gt;&lt;/w:rPr&gt;&lt;/w:style&gt;&lt;w:style w:type="paragraph" w:styleId="5"&gt;&lt;w:name w:val="heading 5"/&gt;&lt;w:basedOn w:val="1"/&gt;&lt;w:next w:val="a"/&gt;&lt;w:link w:val="50"/&gt;&lt;w:uiPriority w:val="9"/&gt;&lt;w:unhideWhenUsed/&gt;&lt;w:qFormat/&gt;&lt;w:rsid w:val="00CD6119"/&gt;&lt;w:pPr&gt;&lt;w:numPr&gt;&lt;w:ilvl w:val="4"/&gt;&lt;w:numId w:val="1"/&gt;&lt;/w:numPr&gt;&lt;w:outlineLvl w:val="4"/&gt;&lt;/w:pPr&gt;&lt;w:rPr&gt;&lt;w:caps/&gt;&lt;/w:rPr&gt;&lt;/w:style&gt;&lt;w:style w:type="paragraph" w:styleId="6"&gt;&lt;w:name w:val="heading 6"/&gt;&lt;w:basedOn w:val="5"/&gt;&lt;w:next w:val="RefList"/&gt;&lt;w:link w:val="60"/&gt;&lt;w:uiPriority w:val="9"/&gt;&lt;w:unhideWhenUsed/&gt;&lt;w:qFormat/&gt;&lt;w:rsid w:val="00CD6119"/&gt;&lt;w:pPr&gt;&lt;w:numPr&gt;&lt;w:ilvl w:val="5"/&gt;&lt;/w:numPr&gt;&lt;w:outlineLvl w:val="5"/&gt;&lt;/w:pPr&gt;&lt;w:rPr&gt;&lt;w:lang w:val="en-US"/&gt;&lt;/w:rPr&gt;&lt;/w:style&gt;&lt;w:style w:type="paragraph" w:styleId="7"&gt;&lt;w:name w:val="heading 7"/&gt;&lt;w:basedOn w:val="a0"/&gt;&lt;w:next w:val="a0"/&gt;&lt;w:link w:val="70"/&gt;&lt;w:uiPriority w:val="9"/&gt;&lt;w:semiHidden/&gt;&lt;w:unhideWhenUsed/&gt;&lt;w:qFormat/&gt;&lt;w:rsid w:val="0011363B"/&gt;&lt;w:pPr&gt;&lt;w:keepNext/&gt;&lt;w:keepLines/&gt;&lt;w:numPr&gt;&lt;w:ilvl w:val="6"/&gt;&lt;w:numId w:val="1"/&gt;&lt;/w:numPr&gt;&lt;w:spacing w:before="40"/&gt;&lt;w:outlineLvl w:val="6"/&gt;&lt;/w:pPr&gt;&lt;w:rPr&gt;&lt;w:rFonts w:eastAsiaTheme="majorEastAsia" w:cstheme="majorBidi"/&gt;&lt;w:iCs/&gt;&lt;/w:rPr&gt;&lt;/w:style&gt;&lt;w:style w:type="paragraph" w:styleId="8"&gt;&lt;w:name w:val="heading 8"/&gt;&lt;w:basedOn w:val="a0"/&gt;&lt;w:next w:val="a0"/&gt;&lt;w:link w:val="80"/&gt;&lt;w:uiPriority w:val="9"/&gt;&lt;w:semiHidden/&gt;&lt;w:unhideWhenUsed/&gt;&lt;w:qFormat/&gt;&lt;w:rsid w:val="000261E0"/&gt;&lt;w:pPr&gt;&lt;w:keepNext/&gt;&lt;w:keepLines/&gt;&lt;w:numPr&gt;&lt;w:ilvl w:val="7"/&gt;&lt;w:numId w:val="1"/&gt;&lt;/w:numPr&gt;&lt;w:spacing w:before="40"/&gt;&lt;w:outlineLvl w:val="7"/&gt;&lt;/w:pPr&gt;&lt;w:rPr&gt;&lt;w:rFonts w:asciiTheme="majorHAnsi" w:eastAsiaTheme="majorEastAsia" w:hAnsiTheme="majorHAnsi" w:cstheme="majorBidi"/&gt;&lt;w:color w:val="272727" w:themeColor="text1" w:themeTint="D8"/&gt;&lt;w:sz w:val="21"/&gt;&lt;w:szCs w:val="21"/&gt;&lt;/w:rPr&gt;&lt;/w:style&gt;&lt;w:style w:type="paragraph" w:styleId="9"&gt;&lt;w:name w:val="heading 9"/&gt;&lt;w:basedOn w:val="a0"/&gt;&lt;w:next w:val="a0"/&gt;&lt;w:link w:val="90"/&gt;&lt;w:uiPriority w:val="9"/&gt;&lt;w:semiHidden/&gt;&lt;w:unhideWhenUsed/&gt;&lt;w:qFormat/&gt;&lt;w:rsid w:val="000261E0"/&gt;&lt;w:pPr&gt;&lt;w:keepNext/&gt;&lt;w:keepLines/&gt;&lt;w:numPr&gt;&lt;w:ilvl w:val="8"/&gt;&lt;w:numId w:val="1"/&gt;&lt;/w:numPr&gt;&lt;w:spacing w:before="40"/&gt;&lt;w:outlineLvl w:val="8"/&gt;&lt;/w:pPr&gt;&lt;w:rPr&gt;&lt;w:rFonts w:asciiTheme="majorHAnsi" w:eastAsiaTheme="majorEastAsia" w:hAnsiTheme="majorHAnsi" w:cstheme="majorBidi"/&gt;&lt;w:i/&gt;&lt;w:iCs/&gt;&lt;w:color w:val="272727" w:themeColor="text1" w:themeTint="D8"/&gt;&lt;w:sz w:val="21"/&gt;&lt;w:szCs w:val="21"/&gt;&lt;/w:rPr&gt;&lt;/w:style&gt;&lt;w:style w:type="character" w:default="1" w:styleId="a3"&gt;&lt;w:name w:val="Default Paragraph Font"/&gt;&lt;w:uiPriority w:val="1"/&gt;&lt;w:unhideWhenUsed/&gt;&lt;/w:style&gt;&lt;w:style w:type="table" w:default="1" w:styleId="a4"&gt;&lt;w:name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w:styleId="a5"&gt;&lt;w:name w:val="No List"/&gt;&lt;w:uiPriority w:val="99"/&gt;&lt;w:semiHidden/&gt;&lt;w:unhideWhenUsed/&gt;&lt;/w:style&gt;&lt;w:style w:type="paragraph" w:customStyle="1" w:styleId="a6"&gt;&lt;w:name w:val="УДК"/&gt;&lt;w:basedOn w:val="a0"/&gt;&lt;w:link w:val="a7"/&gt;&lt;w:qFormat/&gt;&lt;w:rsid w:val="003078AC"/&gt;&lt;w:pPr&gt;&lt;w:widowControl w:val="0"/&gt;&lt;/w:pPr&gt;&lt;w:rPr&gt;&lt;w:sz w:val="24"/&gt;&lt;/w:rPr&gt;&lt;/w:style&gt;&lt;w:style w:type="character" w:customStyle="1" w:styleId="a7"&gt;&lt;w:name w:val="УДК Знак"/&gt;&lt;w:basedOn w:val="a3"/&gt;&lt;w:link w:val="a6"/&gt;&lt;w:rsid w:val="003078AC"/&gt;&lt;w:rPr&gt;&lt;w:sz w:val="24"/&gt;&lt;/w:rPr&gt;&lt;/w:style&gt;&lt;w:style w:type="paragraph" w:customStyle="1" w:styleId="a8"&gt;&lt;w:name w:val="Авторы"/&gt;&lt;w:basedOn w:val="a0"/&gt;&lt;w:link w:val="a9"/&gt;&lt;w:qFormat/&gt;&lt;w:rsid w:val="0020401C"/&gt;&lt;w:pPr&gt;&lt;w:keepNext/&gt;&lt;w:keepLines/&gt;&lt;w:suppressAutoHyphens/&gt;&lt;w:contextualSpacing/&gt;&lt;w:jc w:val="left"/&gt;&lt;/w:pPr&gt;&lt;w:rPr&gt;&lt;w:rFonts w:eastAsia="Times New Roman"/&gt;&lt;w:sz w:val="24"/&gt;&lt;w:szCs w:val="20"/&gt;&lt;w:lang w:val="en-CA" w:eastAsia="en-CA"/&gt;&lt;/w:rPr&gt;&lt;/w:style&gt;&lt;w:style w:type="character" w:customStyle="1" w:styleId="a9"&gt;&lt;w:name w:val="Авторы Знак"/&gt;&lt;w:basedOn w:val="a3"/&gt;&lt;w:link w:val="a8"/&gt;&lt;w:rsid w:val="0020401C"/&gt;&lt;w:rPr&gt;&lt;w:rFonts w:ascii="Times New Roman" w:eastAsia="Times New Roman" w:hAnsi="Times New Roman" w:cs="Times New Roman"/&gt;&lt;w:sz w:val="24"/&gt;&lt;w:szCs w:val="20"/&gt;&lt;w:lang w:val="en-CA" w:eastAsia="en-CA"/&gt;&lt;/w:rPr&gt;&lt;/w:style&gt;&lt;w:style w:type="paragraph" w:customStyle="1" w:styleId="aa"&gt;&lt;w:name w:val="НазваниеСтатьи"/&gt;&lt;w:basedOn w:val="a0"/&gt;&lt;w:next w:val="a0"/&gt;&lt;w:link w:val="ab"/&gt;&lt;w:qFormat/&gt;&lt;w:rsid w:val="00E57917"/&gt;&lt;w:pPr&gt;&lt;w:widowControl w:val="0"/&gt;&lt;w:suppressAutoHyphens/&gt;&lt;w:jc w:val="center"/&gt;&lt;/w:pPr&gt;&lt;w:rPr&gt;&lt;w:rFonts w:eastAsia="Times New Roman"/&gt;&lt;w:b/&gt;&lt;w:sz w:val="32"/&gt;&lt;w:lang w:eastAsia="en-CA"/&gt;&lt;/w:rPr&gt;&lt;/w:style&gt;&lt;w:style w:type="character" w:customStyle="1" w:styleId="ab"&gt;&lt;w:name w:val="НазваниеСтатьи Знак"/&gt;&lt;w:basedOn w:val="a3"/&gt;&lt;w:link w:val="aa"/&gt;&lt;w:rsid w:val="00E57917"/&gt;&lt;w:rPr&gt;&lt;w:rFonts w:ascii="Times New Roman" w:eastAsia="Times New Roman" w:hAnsi="Times New Roman" w:cs="Times New Roman"/&gt;&lt;w:b/&gt;&lt;w:sz w:val="32"/&gt;&lt;w:szCs w:val="28"/&gt;&lt;w:lang w:eastAsia="en-CA"/&gt;&lt;/w:rPr&gt;&lt;/w:style&gt;&lt;w:style w:type="paragraph" w:customStyle="1" w:styleId="ac"&gt;&lt;w:name w:val="Реферат"/&gt;&lt;w:basedOn w:val="a0"/&gt;&lt;w:link w:val="ad"/&gt;&lt;w:qFormat/&gt;&lt;w:rsid w:val="00546E61"/&gt;&lt;w:pPr&gt;&lt;w:contextualSpacing/&gt;&lt;/w:pPr&gt;&lt;w:rPr&gt;&lt;w:sz w:val="18"/&gt;&lt;w:szCs w:val="18"/&gt;&lt;/w:rPr&gt;&lt;/w:style&gt;&lt;w:style w:type="character" w:customStyle="1" w:styleId="ad"&gt;&lt;w:name w:val="Реферат Знак"/&gt;&lt;w:basedOn w:val="a3"/&gt;&lt;w:link w:val="ac"/&gt;&lt;w:rsid w:val="00546E61"/&gt;&lt;w:rPr&gt;&lt;w:rFonts w:ascii="Times New Roman" w:hAnsi="Times New Roman"/&gt;&lt;w:sz w:val="18"/&gt;&lt;w:szCs w:val="18"/&gt;&lt;/w:rPr&gt;&lt;/w:style&gt;&lt;w:style w:type="paragraph" w:customStyle="1" w:styleId="a1"&gt;&lt;w:name w:val="ТЕКСТ"/&gt;&lt;w:basedOn w:val="a0"/&gt;&lt;w:link w:val="ae"/&gt;&lt;w:qFormat/&gt;&lt;w:rsid w:val="00091752"/&gt;&lt;w:pPr&gt;&lt;w:ind w:firstLine="567"/&gt;&lt;/w:pPr&gt;&lt;/w:style&gt;&lt;w:style w:type="character" w:customStyle="1" w:styleId="ae"&gt;&lt;w:name w:val="ТЕКСТ Знак"/&gt;&lt;w:basedOn w:val="a3"/&gt;&lt;w:link w:val="a1"/&gt;&lt;w:rsid w:val="00091752"/&gt;&lt;w:rPr&gt;&lt;w:sz w:val="22"/&gt;&lt;w:szCs w:val="28"/&gt;&lt;/w:rPr&gt;&lt;/w:style&gt;&lt;w:style w:type="paragraph" w:customStyle="1" w:styleId="af"&gt;&lt;w:name w:val="Рисунок_подпись"/&gt;&lt;w:basedOn w:val="a0"/&gt;&lt;w:next w:val="a1"/&gt;&lt;w:link w:val="af0"/&gt;&lt;w:qFormat/&gt;&lt;w:rsid w:val="002D005B"/&gt;&lt;w:pPr&gt;&lt;w:widowControl w:val="0"/&gt;&lt;w:spacing w:before="120" w:after="120"/&gt;&lt;/w:pPr&gt;&lt;w:rPr&gt;&lt;w:sz w:val="20"/&gt;&lt;/w:rPr&gt;&lt;/w:style&gt;&lt;w:style w:type="character" w:customStyle="1" w:styleId="af0"&gt;&lt;w:name w:val="Рисунок_подпись Знак"/&gt;&lt;w:basedOn w:val="a3"/&gt;&lt;w:link w:val="af"/&gt;&lt;w:rsid w:val="002D005B"/&gt;&lt;w:rPr&gt;&lt;w:sz w:val="20"/&gt;&lt;/w:rPr&gt;&lt;/w:style&gt;&lt;w:style w:type="paragraph" w:customStyle="1" w:styleId="af1"&gt;&lt;w:name w:val="Таблица"/&gt;&lt;w:basedOn w:val="a0"/&gt;&lt;w:next w:val="af2"/&gt;&lt;w:link w:val="af3"/&gt;&lt;w:qFormat/&gt;&lt;w:rsid w:val="00F221F8"/&gt;&lt;w:pPr&gt;&lt;w:widowControl w:val="0"/&gt;&lt;w:jc w:val="right"/&gt;&lt;/w:pPr&gt;&lt;w:rPr&gt;&lt;w:rFonts w:eastAsia="Times New Roman"/&gt;&lt;w:spacing w:val="20"/&gt;&lt;w:sz w:val="20"/&gt;&lt;w:szCs w:val="20"/&gt;&lt;w:lang w:eastAsia="ru-RU"/&gt;&lt;/w:rPr&gt;&lt;/w:style&gt;&lt;w:style w:type="character" w:customStyle="1" w:styleId="af3"&gt;&lt;w:name w:val="Таблица Знак"/&gt;&lt;w:basedOn w:val="a3"/&gt;&lt;w:link w:val="af1"/&gt;&lt;w:rsid w:val="00F221F8"/&gt;&lt;w:rPr&gt;&lt;w:rFonts w:eastAsia="Times New Roman"/&gt;&lt;w:spacing w:val="20"/&gt;&lt;w:sz w:val="20"/&gt;&lt;w:szCs w:val="20"/&gt;&lt;w:lang w:eastAsia="ru-RU"/&gt;&lt;/w:rPr&gt;&lt;/w:style&gt;&lt;w:style w:type="paragraph" w:customStyle="1" w:styleId="af4"&gt;&lt;w:name w:val="Литература"/&gt;&lt;w:basedOn w:val="a0"/&gt;&lt;w:link w:val="af5"/&gt;&lt;w:qFormat/&gt;&lt;w:rsid w:val="00DC32E4"/&gt;&lt;w:pPr&gt;&lt;w:keepNext/&gt;&lt;w:keepLines/&gt;&lt;w:jc w:val="center"/&gt;&lt;/w:pPr&gt;&lt;w:rPr&gt;&lt;w:b/&gt;&lt;w:caps/&gt;&lt;/w:rPr&gt;&lt;/w:style&gt;&lt;w:style w:type="character" w:customStyle="1" w:styleId="af5"&gt;&lt;w:name w:val="Литература Знак"/&gt;&lt;w:basedOn w:val="a3"/&gt;&lt;w:link w:val="af4"/&gt;&lt;w:rsid w:val="00DC32E4"/&gt;&lt;w:rPr&gt;&lt;w:rFonts w:ascii="Times New Roman" w:hAnsi="Times New Roman"/&gt;&lt;w:b/&gt;&lt;w:caps/&gt;&lt;w:sz w:val="18"/&gt;&lt;w:szCs w:val="28"/&gt;&lt;/w:rPr&gt;&lt;/w:style&gt;&lt;w:style w:type="paragraph" w:styleId="af6"&gt;&lt;w:name w:val="footer"/&gt;&lt;w:basedOn w:val="a0"/&gt;&lt;w:link w:val="af7"/&gt;&lt;w:uiPriority w:val="99"/&gt;&lt;w:unhideWhenUsed/&gt;&lt;w:rsid w:val="000B670B"/&gt;&lt;w:pPr&gt;&lt;w:tabs&gt;&lt;w:tab w:val="center" w:pos="4677"/&gt;&lt;w:tab w:val="right" w:pos="9355"/&gt;&lt;/w:tabs&gt;&lt;/w:pPr&gt;&lt;/w:style&gt;&lt;w:style w:type="character" w:customStyle="1" w:styleId="af7"&gt;&lt;w:name w:val="Нижний колонтитул Знак"/&gt;&lt;w:basedOn w:val="a3"/&gt;&lt;w:link w:val="af6"/&gt;&lt;w:uiPriority w:val="99"/&gt;&lt;w:rsid w:val="000B670B"/&gt;&lt;/w:style&gt;&lt;w:style w:type="paragraph" w:styleId="af8"&gt;&lt;w:name w:val="header"/&gt;&lt;w:basedOn w:val="a0"/&gt;&lt;w:link w:val="af9"/&gt;&lt;w:uiPriority w:val="99"/&gt;&lt;w:unhideWhenUsed/&gt;&lt;w:rsid w:val="000B670B"/&gt;&lt;w:pPr&gt;&lt;w:tabs&gt;&lt;w:tab w:val="center" w:pos="4677"/&gt;&lt;w:tab w:val="right" w:pos="9355"/&gt;&lt;/w:tabs&gt;&lt;/w:pPr&gt;&lt;/w:style&gt;&lt;w:style w:type="character" w:customStyle="1" w:styleId="af9"&gt;&lt;w:name w:val="Верхний колонтитул Знак"/&gt;&lt;w:basedOn w:val="a3"/&gt;&lt;w:link w:val="af8"/&gt;&lt;w:uiPriority w:val="99"/&gt;&lt;w:rsid w:val="000B670B"/&gt;&lt;/w:style&gt;&lt;w:style w:type="character" w:styleId="afa"&gt;&lt;w:name w:val="Placeholder Text"/&gt;&lt;w:basedOn w:val="a3"/&gt;&lt;w:uiPriority w:val="99"/&gt;&lt;w:semiHidden/&gt;&lt;w:rsid w:val="000B670B"/&gt;&lt;w:rPr&gt;&lt;w:color w:val="808080"/&gt;&lt;/w:rPr&gt;&lt;/w:style&gt;&lt;w:style w:type="table" w:styleId="afb"&gt;&lt;w:name w:val="Table Grid"/&gt;&lt;w:basedOn w:val="a4"/&gt;&lt;w:rsid w:val="003B4846"/&gt;&lt;w:pPr&gt;&lt;w:spacing w:after="0" w:line="240" w:lineRule="auto"/&gt;&lt;w:jc w:val="center"/&gt;&lt;/w:pPr&gt;&lt;w:rPr&gt;&lt;w:rFonts w:eastAsia="Times New Roman"/&gt;&lt;w:sz w:val="20"/&gt;&lt;w:lang w:val="en-CA" w:eastAsia="en-CA"/&gt;&lt;/w:rPr&gt;&lt;w:tblPr&gt;&lt;w:jc w:val="center"/&gt;&lt;w:tblBorders&gt;&lt;w:top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w:color="auto"/&gt;&lt;/w:tblBorders&gt;&lt;/w:tblPr&gt;&lt;w:trPr&gt;&lt;w:jc w:val="center"/&gt;&lt;/w:trPr&gt;&lt;w:tcPr&gt;&lt;w:vAlign w:val="center"/&gt;&lt;/w:tcPr&gt;&lt;w:tblStylePr w:type="firstCol"&gt;&lt;w:pPr&gt;&lt;w:jc w:val="left"/&gt;&lt;/w:pPr&gt;&lt;w:tblPr/&gt;&lt;w:tcPr&gt;&lt;w:vAlign w:val="top"/&gt;&lt;/w:tcPr&gt;&lt;/w:tblStylePr&gt;&lt;w:tblStylePr w:type="lastCol"&gt;&lt;w:pPr&gt;&lt;w:jc w:val="center"/&gt;&lt;/w:pPr&gt;&lt;/w:tblStylePr&gt;&lt;/w:style&gt;&lt;w:style w:type="paragraph" w:customStyle="1" w:styleId="Cite"&gt;&lt;w:name w:val="Cite"/&gt;&lt;w:basedOn w:val="af6"/&gt;&lt;w:link w:val="Cite0"/&gt;&lt;w:rsid w:val="00B5190C"/&gt;&lt;w:rPr&gt;&lt;w:sz w:val="16"/&gt;&lt;/w:rPr&gt;&lt;/w:style&gt;&lt;w:style w:type="character" w:customStyle="1" w:styleId="Cite0"&gt;&lt;w:name w:val="Cite Знак"/&gt;&lt;w:basedOn w:val="af7"/&gt;&lt;w:link w:val="Cite"/&gt;&lt;w:rsid w:val="00B5190C"/&gt;&lt;w:rPr&gt;&lt;w:rFonts w:ascii="Times New Roman" w:hAnsi="Times New Roman"/&gt;&lt;w:sz w:val="16"/&gt;&lt;/w:rPr&gt;&lt;/w:style&gt;&lt;w:style w:type="character" w:customStyle="1" w:styleId="10"&gt;&lt;w:name w:val="Заголовок 1 Знак"/&gt;&lt;w:basedOn w:val="a3"/&gt;&lt;w:link w:val="1"/&gt;&lt;w:uiPriority w:val="9"/&gt;&lt;w:rsid w:val="009C5FC7"/&gt;&lt;w:rPr&gt;&lt;w:rFonts w:eastAsiaTheme="majorEastAsia" w:cstheme="majorBidi"/&gt;&lt;w:b/&gt;&lt;w:szCs w:val="26"/&gt;&lt;/w:rPr&gt;&lt;/w:style&gt;&lt;w:style w:type="character" w:customStyle="1" w:styleId="20"&gt;&lt;w:name w:val="Заголовок 2 Знак"/&gt;&lt;w:basedOn w:val="a3"/&gt;&lt;w:link w:val="2"/&gt;&lt;w:uiPriority w:val="9"/&gt;&lt;w:rsid w:val="009828F6"/&gt;&lt;w:rPr&gt;&lt;w:rFonts w:eastAsiaTheme="majorEastAsia" w:cstheme="majorBidi"/&gt;&lt;w:szCs w:val="26"/&gt;&lt;/w:rPr&gt;&lt;/w:style&gt;&lt;w:style w:type="character" w:customStyle="1" w:styleId="30"&gt;&lt;w:name w:val="Заголовок 3 Знак"/&gt;&lt;w:basedOn w:val="a3"/&gt;&lt;w:link w:val="3"/&gt;&lt;w:uiPriority w:val="9"/&gt;&lt;w:rsid w:val="009828F6"/&gt;&lt;w:rPr&gt;&lt;w:rFonts w:eastAsiaTheme="majorEastAsia" w:cstheme="majorBidi"/&gt;&lt;w:szCs w:val="24"/&gt;&lt;/w:rPr&gt;&lt;/w:style&gt;&lt;w:style w:type="character" w:customStyle="1" w:styleId="40"&gt;&lt;w:name w:val="Заголовок 4 Знак"/&gt;&lt;w:basedOn w:val="a3"/&gt;&lt;w:link w:val="4"/&gt;&lt;w:uiPriority w:val="9"/&gt;&lt;w:rsid w:val="009828F6"/&gt;&lt;w:rPr&gt;&lt;w:rFonts w:eastAsiaTheme="majorEastAsia" w:cstheme="majorBidi"/&gt;&lt;w:iCs/&gt;&lt;/w:rPr&gt;&lt;/w:style&gt;&lt;w:style w:type="character" w:customStyle="1" w:styleId="50"&gt;&lt;w:name w:val="Заголовок 5 Знак"/&gt;&lt;w:basedOn w:val="a3"/&gt;&lt;w:link w:val="5"/&gt;&lt;w:uiPriority w:val="9"/&gt;&lt;w:rsid w:val="00CD6119"/&gt;&lt;w:rPr&gt;&lt;w:rFonts w:ascii="Times New Roman" w:eastAsia="Times New Roman" w:hAnsi="Times New Roman" w:cs="Times New Roman"/&gt;&lt;w:b/&gt;&lt;w:caps/&gt;&lt;w:noProof/&gt;&lt;w:szCs w:val="20"/&gt;&lt;/w:rPr&gt;&lt;/w:style&gt;&lt;w:style w:type="character" w:customStyle="1" w:styleId="60"&gt;&lt;w:name w:val="Заголовок 6 Знак"/&gt;&lt;w:basedOn w:val="a3"/&gt;&lt;w:link w:val="6"/&gt;&lt;w:uiPriority w:val="9"/&gt;&lt;w:rsid w:val="00CD6119"/&gt;&lt;w:rPr&gt;&lt;w:rFonts w:ascii="Times New Roman" w:eastAsia="Times New Roman" w:hAnsi="Times New Roman" w:cs="Times New Roman"/&gt;&lt;w:b/&gt;&lt;w:caps/&gt;&lt;w:noProof/&gt;&lt;w:szCs w:val="20"/&gt;&lt;w:lang w:val="en-US"/&gt;&lt;/w:rPr&gt;&lt;/w:style&gt;&lt;w:style w:type="character" w:customStyle="1" w:styleId="70"&gt;&lt;w:name w:val="Заголовок 7 Знак"/&gt;&lt;w:basedOn w:val="a3"/&gt;&lt;w:link w:val="7"/&gt;&lt;w:uiPriority w:val="9"/&gt;&lt;w:semiHidden/&gt;&lt;w:rsid w:val="0011363B"/&gt;&lt;w:rPr&gt;&lt;w:rFonts w:ascii="Times New Roman" w:eastAsiaTheme="majorEastAsia" w:hAnsi="Times New Roman" w:cstheme="majorBidi"/&gt;&lt;w:iCs/&gt;&lt;/w:rPr&gt;&lt;/w:style&gt;&lt;w:style w:type="character" w:customStyle="1" w:styleId="80"&gt;&lt;w:name w:val="Заголовок 8 Знак"/&gt;&lt;w:basedOn w:val="a3"/&gt;&lt;w:link w:val="8"/&gt;&lt;w:uiPriority w:val="9"/&gt;&lt;w:semiHidden/&gt;&lt;w:rsid w:val="000261E0"/&gt;&lt;w:rPr&gt;&lt;w:rFonts w:asciiTheme="majorHAnsi" w:eastAsiaTheme="majorEastAsia" w:hAnsiTheme="majorHAnsi" w:cstheme="majorBidi"/&gt;&lt;w:color w:val="272727" w:themeColor="text1" w:themeTint="D8"/&gt;&lt;w:sz w:val="21"/&gt;&lt;w:szCs w:val="21"/&gt;&lt;/w:rPr&gt;&lt;/w:style&gt;&lt;w:style w:type="character" w:customStyle="1" w:styleId="90"&gt;&lt;w:name w:val="Заголовок 9 Знак"/&gt;&lt;w:basedOn w:val="a3"/&gt;&lt;w:link w:val="9"/&gt;&lt;w:uiPriority w:val="9"/&gt;&lt;w:semiHidden/&gt;&lt;w:rsid w:val="000261E0"/&gt;&lt;w:rPr&gt;&lt;w:rFonts w:asciiTheme="majorHAnsi" w:eastAsiaTheme="majorEastAsia" w:hAnsiTheme="majorHAnsi" w:cstheme="majorBidi"/&gt;&lt;w:i/&gt;&lt;w:iCs/&gt;&lt;w:color w:val="272727" w:themeColor="text1" w:themeTint="D8"/&gt;&lt;w:sz w:val="21"/&gt;&lt;w:szCs w:val="21"/&gt;&lt;/w:rPr&gt;&lt;/w:style&gt;&lt;w:style w:type="paragraph" w:styleId="afc"&gt;&lt;w:name w:val="No Spacing"/&gt;&lt;w:uiPriority w:val="1"/&gt;&lt;w:qFormat/&gt;&lt;w:rsid w:val="004A15B2"/&gt;&lt;w:pPr&gt;&lt;w:spacing w:after="0" w:line="240" w:lineRule="auto"/&gt;&lt;/w:pPr&gt;&lt;w:rPr&gt;&lt;w:sz w:val="18"/&gt;&lt;/w:rPr&gt;&lt;/w:style&gt;&lt;w:style w:type="paragraph" w:customStyle="1" w:styleId="11"&gt;&lt;w:name w:val="Название1"/&gt;&lt;w:basedOn w:val="a1"/&gt;&lt;w:link w:val="Title"/&gt;&lt;w:qFormat/&gt;&lt;w:rsid w:val="00485264"/&gt;&lt;/w:style&gt;&lt;w:style w:type="character" w:customStyle="1" w:styleId="Title"&gt;&lt;w:name w:val="Title Знак"/&gt;&lt;w:basedOn w:val="ae"/&gt;&lt;w:link w:val="11"/&gt;&lt;w:rsid w:val="00485264"/&gt;&lt;w:rPr&gt;&lt;w:rFonts w:ascii="Times New Roman" w:hAnsi="Times New Roman"/&gt;&lt;w:sz w:val="18"/&gt;&lt;w:szCs w:val="28"/&gt;&lt;/w:rPr&gt;&lt;/w:style&gt;&lt;w:style w:type="character" w:customStyle="1" w:styleId="MTEquationSection"&gt;&lt;w:name w:val="MTEquationSection"/&gt;&lt;w:basedOn w:val="a3"/&gt;&lt;w:rsid w:val="003B23A9"/&gt;&lt;w:rPr&gt;&lt;w:rFonts w:ascii="Cambria" w:hAnsi="Cambria"/&gt;&lt;w:noProof/&gt;&lt;w:vanish w:val="0"/&gt;&lt;w:color w:val="FF0000"/&gt;&lt;w:sz w:val="17"/&gt;&lt;w:szCs w:val="22"/&gt;&lt;w:lang w:val="en-CA" w:eastAsia="en-CA"/&gt;&lt;/w:rPr&gt;&lt;/w:style&gt;&lt;w:style w:type="paragraph" w:customStyle="1" w:styleId="MTDisplayEquation"&gt;&lt;w:name w:val="MTDisplayEquation"/&gt;&lt;w:basedOn w:val="a0"/&gt;&lt;w:next w:val="a0"/&gt;&lt;w:link w:val="MTDisplayEquation0"/&gt;&lt;w:rsid w:val="000A1C40"/&gt;&lt;w:pPr&gt;&lt;w:tabs&gt;&lt;w:tab w:val="center" w:pos="2280"/&gt;&lt;w:tab w:val="right" w:pos="4580"/&gt;&lt;/w:tabs&gt;&lt;/w:pPr&gt;&lt;/w:style&gt;&lt;w:style w:type="character" w:customStyle="1" w:styleId="MTDisplayEquation0"&gt;&lt;w:name w:val="MTDisplayEquation Знак"/&gt;&lt;w:basedOn w:val="a3"/&gt;&lt;w:link w:val="MTDisplayEquation"/&gt;&lt;w:rsid w:val="000A1C40"/&gt;&lt;w:rPr&gt;&lt;w:rFonts w:ascii="Times New Roman" w:hAnsi="Times New Roman"/&gt;&lt;w:sz w:val="18"/&gt;&lt;/w:rPr&gt;&lt;/w:style&gt;&lt;w:style w:type="paragraph" w:customStyle="1" w:styleId="equation"&gt;&lt;w:name w:val="equation"/&gt;&lt;w:basedOn w:val="MTDisplayEquation"/&gt;&lt;w:link w:val="equation0"/&gt;&lt;w:qFormat/&gt;&lt;w:rsid w:val="00570E86"/&gt;&lt;w:pPr&gt;&lt;w:tabs&gt;&lt;w:tab w:val="left" w:pos="0"/&gt;&lt;/w:tabs&gt;&lt;/w:pPr&gt;&lt;/w:style&gt;&lt;w:style w:type="character" w:customStyle="1" w:styleId="equation0"&gt;&lt;w:name w:val="equation Знак"/&gt;&lt;w:basedOn w:val="MTDisplayEquation0"/&gt;&lt;w:link w:val="equation"/&gt;&lt;w:rsid w:val="00570E86"/&gt;&lt;w:rPr&gt;&lt;w:rFonts w:ascii="Times New Roman" w:hAnsi="Times New Roman"/&gt;&lt;w:sz w:val="18"/&gt;&lt;/w:rPr&gt;&lt;/w:style&gt;&lt;w:style w:type="paragraph" w:customStyle="1" w:styleId="af2"&gt;&lt;w:name w:val="Таблица подпись"/&gt;&lt;w:basedOn w:val="a0"/&gt;&lt;w:next w:val="a0"/&gt;&lt;w:link w:val="afd"/&gt;&lt;w:qFormat/&gt;&lt;w:rsid w:val="00F221F8"/&gt;&lt;w:pPr&gt;&lt;w:widowControl w:val="0"/&gt;&lt;w:jc w:val="center"/&gt;&lt;/w:pPr&gt;&lt;w:rPr&gt;&lt;w:rFonts w:eastAsia="Times New Roman"/&gt;&lt;w:sz w:val="20"/&gt;&lt;w:szCs w:val="20"/&gt;&lt;w:lang w:eastAsia="ru-RU"/&gt;&lt;/w:rPr&gt;&lt;/w:style&gt;&lt;w:style w:type="character" w:customStyle="1" w:styleId="afd"&gt;&lt;w:name w:val="Таблица подпись Знак"/&gt;&lt;w:basedOn w:val="a3"/&gt;&lt;w:link w:val="af2"/&gt;&lt;w:rsid w:val="00F221F8"/&gt;&lt;w:rPr&gt;&lt;w:rFonts w:eastAsia="Times New Roman"/&gt;&lt;w:sz w:val="20"/&gt;&lt;w:szCs w:val="20"/&gt;&lt;w:lang w:eastAsia="ru-RU"/&gt;&lt;/w:rPr&gt;&lt;/w:style&gt;&lt;w:style w:type="paragraph" w:customStyle="1" w:styleId="afe"&gt;&lt;w:name w:val="Табл текст"/&gt;&lt;w:basedOn w:val="a0"/&gt;&lt;w:link w:val="aff"/&gt;&lt;w:qFormat/&gt;&lt;w:rsid w:val="00045ED0"/&gt;&lt;w:pPr&gt;&lt;w:widowControl w:val="0"/&gt;&lt;w:contextualSpacing/&gt;&lt;/w:pPr&gt;&lt;w:rPr&gt;&lt;w:rFonts w:eastAsia="Times New Roman"/&gt;&lt;w:sz w:val="20"/&gt;&lt;w:lang w:eastAsia="ru-RU"/&gt;&lt;/w:rPr&gt;&lt;/w:style&gt;&lt;w:style w:type="character" w:customStyle="1" w:styleId="aff"&gt;&lt;w:name w:val="Табл текст Знак"/&gt;&lt;w:basedOn w:val="a3"/&gt;&lt;w:link w:val="afe"/&gt;&lt;w:rsid w:val="00045ED0"/&gt;&lt;w:rPr&gt;&lt;w:rFonts w:ascii="Times New Roman" w:eastAsia="Times New Roman" w:hAnsi="Times New Roman" w:cs="Times New Roman"/&gt;&lt;w:sz w:val="20"/&gt;&lt;w:szCs w:val="28"/&gt;&lt;w:lang w:eastAsia="ru-RU"/&gt;&lt;/w:rPr&gt;&lt;/w:style&gt;&lt;w:style w:type="paragraph" w:customStyle="1" w:styleId="a"&gt;&lt;w:name w:val="Список источников"/&gt;&lt;w:basedOn w:val="aff0"/&gt;&lt;w:link w:val="aff1"/&gt;&lt;w:qFormat/&gt;&lt;w:rsid w:val="00EC7E0A"/&gt;&lt;w:pPr&gt;&lt;w:widowControl w:val="0"/&gt;&lt;w:numPr&gt;&lt;w:numId w:val="2"/&gt;&lt;/w:numPr&gt;&lt;w:tabs&gt;&lt;w:tab w:val="left" w:pos="567"/&gt;&lt;w:tab w:val="left" w:pos="900"/&gt;&lt;/w:tabs&gt;&lt;w:ind w:left="0" w:firstLine="567"/&gt;&lt;/w:pPr&gt;&lt;w:rPr&gt;&lt;w:rFonts w:eastAsia="Times New Roman"/&gt;&lt;w:sz w:val="20"/&gt;&lt;w:lang w:eastAsia="ru-RU"/&gt;&lt;/w:rPr&gt;&lt;/w:style&gt;&lt;w:style w:type="character" w:customStyle="1" w:styleId="aff1"&gt;&lt;w:name w:val="Список источников Знак"/&gt;&lt;w:basedOn w:val="a3"/&gt;&lt;w:link w:val="a"/&gt;&lt;w:rsid w:val="00EC7E0A"/&gt;&lt;w:rPr&gt;&lt;w:rFonts w:eastAsia="Times New Roman"/&gt;&lt;w:sz w:val="20"/&gt;&lt;w:lang w:eastAsia="ru-RU"/&gt;&lt;/w:rPr&gt;&lt;/w:style&gt;&lt;w:style w:type="paragraph" w:styleId="aff0"&gt;&lt;w:name w:val="List Paragraph"/&gt;&lt;w:basedOn w:val="a0"/&gt;&lt;w:uiPriority w:val="34"/&gt;&lt;w:qFormat/&gt;&lt;w:rsid w:val="00045ED0"/&gt;&lt;w:pPr&gt;&lt;w:ind w:left="720"/&gt;&lt;w:contextualSpacing/&gt;&lt;/w:pPr&gt;&lt;/w:style&gt;&lt;w:style w:type="paragraph" w:customStyle="1" w:styleId="aff2"&gt;&lt;w:name w:val="Расшифровка формула"/&gt;&lt;w:basedOn w:val="a1"/&gt;&lt;w:next w:val="a1"/&gt;&lt;w:link w:val="aff3"/&gt;&lt;w:qFormat/&gt;&lt;w:rsid w:val="00045ED0"/&gt;&lt;w:pPr&gt;&lt;w:ind w:firstLine="0"/&gt;&lt;/w:pPr&gt;&lt;w:rPr&gt;&lt;w:rFonts w:eastAsia="Times New Roman"/&gt;&lt;w:lang w:eastAsia="ru-RU"/&gt;&lt;/w:rPr&gt;&lt;/w:style&gt;&lt;w:style w:type="character" w:customStyle="1" w:styleId="aff3"&gt;&lt;w:name w:val="Расшифровка формула Знак"/&gt;&lt;w:basedOn w:val="ae"/&gt;&lt;w:link w:val="aff2"/&gt;&lt;w:rsid w:val="00045ED0"/&gt;&lt;w:rPr&gt;&lt;w:rFonts w:ascii="Times New Roman" w:eastAsia="Times New Roman" w:hAnsi="Times New Roman" w:cs="Times New Roman"/&gt;&lt;w:sz w:val="22"/&gt;&lt;w:szCs w:val="28"/&gt;&lt;w:lang w:eastAsia="ru-RU"/&gt;&lt;/w:rPr&gt;&lt;/w:style&gt;&lt;w:style w:type="paragraph" w:customStyle="1" w:styleId="Affiliation"&gt;&lt;w:name w:val="Affiliation"/&gt;&lt;w:basedOn w:val="a0"/&gt;&lt;w:link w:val="Affiliation0"/&gt;&lt;w:qFormat/&gt;&lt;w:rsid w:val="00431611"/&gt;&lt;w:pPr&gt;&lt;w:keepNext/&gt;&lt;w:keepLines/&gt;&lt;w:contextualSpacing/&gt;&lt;w:jc w:val="right"/&gt;&lt;/w:pPr&gt;&lt;w:rPr&gt;&lt;w:rFonts w:eastAsia="Times New Roman"/&gt;&lt;w:sz w:val="24"/&gt;&lt;w:szCs w:val="18"/&gt;&lt;w:lang w:val="en-US" w:eastAsia="ru-RU"/&gt;&lt;/w:rPr&gt;&lt;/w:style&gt;&lt;w:style w:type="character" w:customStyle="1" w:styleId="Affiliation0"&gt;&lt;w:name w:val="Affiliation Знак"/&gt;&lt;w:basedOn w:val="a3"/&gt;&lt;w:link w:val="Affiliation"/&gt;&lt;w:rsid w:val="00431611"/&gt;&lt;w:rPr&gt;&lt;w:rFonts w:ascii="Times New Roman" w:eastAsia="Times New Roman" w:hAnsi="Times New Roman" w:cs="Times New Roman"/&gt;&lt;w:sz w:val="24"/&gt;&lt;w:szCs w:val="18"/&gt;&lt;w:lang w:val="en-US" w:eastAsia="ru-RU"/&gt;&lt;/w:rPr&gt;&lt;/w:style&gt;&lt;w:style w:type="paragraph" w:customStyle="1" w:styleId="Authors"&gt;&lt;w:name w:val="Authors"/&gt;&lt;w:basedOn w:val="a8"/&gt;&lt;w:link w:val="Authors0"/&gt;&lt;w:qFormat/&gt;&lt;w:rsid w:val="00FE58EC"/&gt;&lt;w:pPr&gt;&lt;w:widowControl w:val="0"/&gt;&lt;w:suppressAutoHyphens w:val="0"/&gt;&lt;/w:pPr&gt;&lt;w:rPr&gt;&lt;w:szCs w:val="28"/&gt;&lt;w:lang w:val="en-US" w:eastAsia="ru-RU"/&gt;&lt;/w:rPr&gt;&lt;/w:style&gt;&lt;w:style w:type="character" w:customStyle="1" w:styleId="Authors0"&gt;&lt;w:name w:val="Authors Знак"/&gt;&lt;w:basedOn w:val="a9"/&gt;&lt;w:link w:val="Authors"/&gt;&lt;w:rsid w:val="00FE58EC"/&gt;&lt;w:rPr&gt;&lt;w:rFonts w:ascii="Times New Roman" w:eastAsia="Times New Roman" w:hAnsi="Times New Roman" w:cs="Times New Roman"/&gt;&lt;w:sz w:val="24"/&gt;&lt;w:szCs w:val="28"/&gt;&lt;w:lang w:val="en-US" w:eastAsia="ru-RU"/&gt;&lt;/w:rPr&gt;&lt;/w:style&gt;&lt;w:style w:type="paragraph" w:customStyle="1" w:styleId="AffUp"&gt;&lt;w:name w:val="Aff_Up"/&gt;&lt;w:basedOn w:val="a0"/&gt;&lt;w:link w:val="AffUp0"/&gt;&lt;w:qFormat/&gt;&lt;w:rsid w:val="0020401C"/&gt;&lt;w:pPr&gt;&lt;w:framePr w:hSpace="181" w:wrap="around" w:vAnchor="text" w:hAnchor="margin" w:y="126"/&gt;&lt;w:contextualSpacing/&gt;&lt;w:suppressOverlap/&gt;&lt;w:jc w:val="left"/&gt;&lt;/w:pPr&gt;&lt;w:rPr&gt;&lt;w:rFonts w:eastAsia="Times New Roman" w:cs="Consolas"/&gt;&lt;w:b/&gt;&lt;w:sz w:val="24"/&gt;&lt;w:szCs w:val="21"/&gt;&lt;w:vertAlign w:val="superscript"/&gt;&lt;w:lang w:val="en-CA" w:eastAsia="en-CA"/&gt;&lt;/w:rPr&gt;&lt;/w:style&gt;&lt;w:style w:type="character" w:customStyle="1" w:styleId="AffUp0"&gt;&lt;w:name w:val="Aff_Up Знак"/&gt;&lt;w:basedOn w:val="a3"/&gt;&lt;w:link w:val="AffUp"/&gt;&lt;w:rsid w:val="0020401C"/&gt;&lt;w:rPr&gt;&lt;w:rFonts w:ascii="Times New Roman" w:eastAsia="Times New Roman" w:hAnsi="Times New Roman" w:cs="Consolas"/&gt;&lt;w:b/&gt;&lt;w:sz w:val="24"/&gt;&lt;w:szCs w:val="21"/&gt;&lt;w:vertAlign w:val="superscript"/&gt;&lt;w:lang w:val="en-CA" w:eastAsia="en-CA"/&gt;&lt;/w:rPr&gt;&lt;/w:style&gt;&lt;w:style w:type="paragraph" w:styleId="aff4"&gt;&lt;w:name w:val="Title"/&gt;&lt;w:basedOn w:val="a0"/&gt;&lt;w:next w:val="a0"/&gt;&lt;w:link w:val="aff5"/&gt;&lt;w:uiPriority w:val="10"/&gt;&lt;w:qFormat/&gt;&lt;w:rsid w:val="00F03E4E"/&gt;&lt;w:pPr&gt;&lt;w:contextualSpacing/&gt;&lt;/w:pPr&gt;&lt;w:rPr&gt;&lt;w:rFonts w:asciiTheme="majorHAnsi" w:eastAsiaTheme="majorEastAsia" w:hAnsiTheme="majorHAnsi" w:cstheme="majorBidi"/&gt;&lt;w:spacing w:val="-10"/&gt;&lt;w:kern w:val="28"/&gt;&lt;w:sz w:val="56"/&gt;&lt;w:szCs w:val="56"/&gt;&lt;/w:rPr&gt;&lt;/w:style&gt;&lt;w:style w:type="character" w:customStyle="1" w:styleId="aff5"&gt;&lt;w:name w:val="Название Знак"/&gt;&lt;w:basedOn w:val="a3"/&gt;&lt;w:link w:val="aff4"/&gt;&lt;w:uiPriority w:val="10"/&gt;&lt;w:rsid w:val="00F03E4E"/&gt;&lt;w:rPr&gt;&lt;w:rFonts w:asciiTheme="majorHAnsi" w:eastAsiaTheme="majorEastAsia" w:hAnsiTheme="majorHAnsi" w:cstheme="majorBidi"/&gt;&lt;w:spacing w:val="-10"/&gt;&lt;w:kern w:val="28"/&gt;&lt;w:sz w:val="56"/&gt;&lt;w:szCs w:val="56"/&gt;&lt;/w:rPr&gt;&lt;/w:style&gt;&lt;w:style w:type="paragraph" w:customStyle="1" w:styleId="aff6"&gt;&lt;w:name w:val="Адрес"/&gt;&lt;w:basedOn w:val="a0"/&gt;&lt;w:link w:val="aff7"/&gt;&lt;w:qFormat/&gt;&lt;w:rsid w:val="00C1392B"/&gt;&lt;w:rPr&gt;&lt;w:lang w:eastAsia="en-CA"/&gt;&lt;/w:rPr&gt;&lt;/w:style&gt;&lt;w:style w:type="paragraph" w:customStyle="1" w:styleId="bulletitem"&gt;&lt;w:name w:val="bulletitem"/&gt;&lt;w:basedOn w:val="a0"/&gt;&lt;w:rsid w:val="001E29C6"/&gt;&lt;w:pPr&gt;&lt;w:numPr&gt;&lt;w:numId w:val="3"/&gt;&lt;/w:numPr&gt;&lt;w:tabs&gt;&lt;w:tab w:val="clear" w:pos="227"/&gt;&lt;w:tab w:val="left" w:pos="567"/&gt;&lt;/w:tabs&gt;&lt;w:overflowPunct w:val="0"/&gt;&lt;w:autoSpaceDE w:val="0"/&gt;&lt;w:autoSpaceDN w:val="0"/&gt;&lt;w:adjustRightInd w:val="0"/&gt;&lt;w:ind w:left="0" w:firstLine="227"/&gt;&lt;w:textAlignment w:val="baseline"/&gt;&lt;/w:pPr&gt;&lt;w:rPr&gt;&lt;w:rFonts w:eastAsia="Times New Roman"/&gt;&lt;w:szCs w:val="20"/&gt;&lt;w:lang w:val="en-US" w:eastAsia="de-DE"/&gt;&lt;/w:rPr&gt;&lt;/w:style&gt;&lt;w:style w:type="character" w:customStyle="1" w:styleId="aff7"&gt;&lt;w:name w:val="Адрес Знак"/&gt;&lt;w:basedOn w:val="a3"/&gt;&lt;w:link w:val="aff6"/&gt;&lt;w:rsid w:val="00C1392B"/&gt;&lt;w:rPr&gt;&lt;w:rFonts w:ascii="Times New Roman" w:hAnsi="Times New Roman"/&gt;&lt;w:sz w:val="18"/&gt;&lt;w:lang w:eastAsia="en-CA"/&gt;&lt;/w:rPr&gt;&lt;/w:style&gt;&lt;w:style w:type="paragraph" w:customStyle="1" w:styleId="dashitem"&gt;&lt;w:name w:val="dashitem"/&gt;&lt;w:basedOn w:val="a0"/&gt;&lt;w:rsid w:val="00FC2A1B"/&gt;&lt;w:pPr&gt;&lt;w:numPr&gt;&lt;w:numId w:val="4"/&gt;&lt;/w:numPr&gt;&lt;w:tabs&gt;&lt;w:tab w:val="clear" w:pos="227"/&gt;&lt;w:tab w:val="left" w:pos="567"/&gt;&lt;/w:tabs&gt;&lt;w:overflowPunct w:val="0"/&gt;&lt;w:autoSpaceDE w:val="0"/&gt;&lt;w:autoSpaceDN w:val="0"/&gt;&lt;w:adjustRightInd w:val="0"/&gt;&lt;w:ind w:left="0" w:firstLine="227"/&gt;&lt;w:textAlignment w:val="baseline"/&gt;&lt;/w:pPr&gt;&lt;w:rPr&gt;&lt;w:rFonts w:eastAsia="Times New Roman"/&gt;&lt;w:szCs w:val="20"/&gt;&lt;w:lang w:eastAsia="de-DE"/&gt;&lt;/w:rPr&gt;&lt;/w:style&gt;&lt;w:style w:type="paragraph" w:customStyle="1" w:styleId="numitem"&gt;&lt;w:name w:val="numitem"/&gt;&lt;w:basedOn w:val="a0"/&gt;&lt;w:rsid w:val="00964560"/&gt;&lt;w:pPr&gt;&lt;w:numPr&gt;&lt;w:numId w:val="5"/&gt;&lt;/w:numPr&gt;&lt;w:tabs&gt;&lt;w:tab w:val="clear" w:pos="0"/&gt;&lt;w:tab w:val="left" w:pos="567"/&gt;&lt;/w:tabs&gt;&lt;w:overflowPunct w:val="0"/&gt;&lt;w:autoSpaceDE w:val="0"/&gt;&lt;w:autoSpaceDN w:val="0"/&gt;&lt;w:adjustRightInd w:val="0"/&gt;&lt;w:ind w:left="0" w:firstLine="227"/&gt;&lt;w:textAlignment w:val="baseline"/&gt;&lt;/w:pPr&gt;&lt;w:rPr&gt;&lt;w:rFonts w:eastAsia="Times New Roman"/&gt;&lt;w:lang w:eastAsia="de-DE"/&gt;&lt;/w:rPr&gt;&lt;/w:style&gt;&lt;w:style w:type="paragraph" w:customStyle="1" w:styleId="programcode"&gt;&lt;w:name w:val="programcode"/&gt;&lt;w:basedOn w:val="a0"/&gt;&lt;w:rsid w:val="001E4988"/&gt;&lt;w:pPr&gt;&lt;w:tabs&gt;&lt;w:tab w:val="left" w:pos="227"/&gt;&lt;w:tab w:val="left" w:pos="454"/&gt;&lt;w:tab w:val="left" w:pos="680"/&gt;&lt;w:tab w:val="left" w:pos="907"/&gt;&lt;w:tab w:val="left" w:pos="1134"/&gt;&lt;w:tab w:val="left" w:pos="1361"/&gt;&lt;w:tab w:val="left" w:pos="1588"/&gt;&lt;w:tab w:val="left" w:pos="1814"/&gt;&lt;w:tab w:val="left" w:pos="2041"/&gt;&lt;w:tab w:val="left" w:pos="2268"/&gt;&lt;w:tab w:val="left" w:pos="2495"/&gt;&lt;w:tab w:val="left" w:pos="2722"/&gt;&lt;w:tab w:val="left" w:pos="2948"/&gt;&lt;w:tab w:val="left" w:pos="3175"/&gt;&lt;w:tab w:val="left" w:pos="3402"/&gt;&lt;w:tab w:val="left" w:pos="3629"/&gt;&lt;w:tab w:val="left" w:pos="3856"/&gt;&lt;w:tab w:val="left" w:pos="4082"/&gt;&lt;w:tab w:val="left" w:pos="4309"/&gt;&lt;w:tab w:val="left" w:pos="4536"/&gt;&lt;w:tab w:val="left" w:pos="4763"/&gt;&lt;w:tab w:val="left" w:pos="4990"/&gt;&lt;w:tab w:val="left" w:pos="5216"/&gt;&lt;w:tab w:val="left" w:pos="5443"/&gt;&lt;w:tab w:val="left" w:pos="5670"/&gt;&lt;w:tab w:val="left" w:pos="5897"/&gt;&lt;w:tab w:val="left" w:pos="6124"/&gt;&lt;w:tab w:val="left" w:pos="6350"/&gt;&lt;w:tab w:val="left" w:pos="6577"/&gt;&lt;/w:tabs&gt;&lt;w:overflowPunct w:val="0"/&gt;&lt;w:autoSpaceDE w:val="0"/&gt;&lt;w:autoSpaceDN w:val="0"/&gt;&lt;w:adjustRightInd w:val="0"/&gt;&lt;w:spacing w:before="160" w:after="160" w:line="240" w:lineRule="atLeast"/&gt;&lt;w:contextualSpacing/&gt;&lt;w:jc w:val="left"/&gt;&lt;w:textAlignment w:val="baseline"/&gt;&lt;/w:pPr&gt;&lt;w:rPr&gt;&lt;w:rFonts w:ascii="Courier" w:eastAsia="Times New Roman" w:hAnsi="Courier"/&gt;&lt;w:sz w:val="20"/&gt;&lt;w:szCs w:val="20"/&gt;&lt;w:lang w:val="en-US" w:eastAsia="de-DE"/&gt;&lt;/w:rPr&gt;&lt;/w:style&gt;&lt;w:style w:type="paragraph" w:customStyle="1" w:styleId="p1a"&gt;&lt;w:name w:val="p1a"/&gt;&lt;w:basedOn w:val="a0"/&gt;&lt;w:rsid w:val="0084752E"/&gt;&lt;w:pPr&gt;&lt;w:overflowPunct w:val="0"/&gt;&lt;w:autoSpaceDE w:val="0"/&gt;&lt;w:autoSpaceDN w:val="0"/&gt;&lt;w:adjustRightInd w:val="0"/&gt;&lt;w:spacing w:line="240" w:lineRule="atLeast"/&gt;&lt;w:textAlignment w:val="baseline"/&gt;&lt;/w:pPr&gt;&lt;w:rPr&gt;&lt;w:rFonts w:eastAsia="Times New Roman"/&gt;&lt;w:sz w:val="20"/&gt;&lt;w:szCs w:val="20"/&gt;&lt;w:lang w:val="en-US" w:eastAsia="de-DE"/&gt;&lt;/w:rPr&gt;&lt;/w:style&gt;&lt;w:style w:type="paragraph" w:styleId="aff8"&gt;&lt;w:name w:val="footnote text"/&gt;&lt;w:basedOn w:val="a0"/&gt;&lt;w:link w:val="aff9"/&gt;&lt;w:uiPriority w:val="99"/&gt;&lt;w:semiHidden/&gt;&lt;w:unhideWhenUsed/&gt;&lt;w:rsid w:val="00C1552E"/&gt;&lt;w:rPr&gt;&lt;w:sz w:val="20"/&gt;&lt;w:szCs w:val="20"/&gt;&lt;/w:rPr&gt;&lt;/w:style&gt;&lt;w:style w:type="character" w:customStyle="1" w:styleId="aff9"&gt;&lt;w:name w:val="Текст сноски Знак"/&gt;&lt;w:basedOn w:val="a3"/&gt;&lt;w:link w:val="aff8"/&gt;&lt;w:uiPriority w:val="99"/&gt;&lt;w:semiHidden/&gt;&lt;w:rsid w:val="00C1552E"/&gt;&lt;w:rPr&gt;&lt;w:rFonts w:ascii="Times New Roman" w:hAnsi="Times New Roman"/&gt;&lt;w:sz w:val="20"/&gt;&lt;w:szCs w:val="20"/&gt;&lt;/w:rPr&gt;&lt;/w:style&gt;&lt;w:style w:type="character" w:styleId="affa"&gt;&lt;w:name w:val="footnote reference"/&gt;&lt;w:basedOn w:val="a3"/&gt;&lt;w:uiPriority w:val="99"/&gt;&lt;w:semiHidden/&gt;&lt;w:unhideWhenUsed/&gt;&lt;w:rsid w:val="00C1552E"/&gt;&lt;w:rPr&gt;&lt;w:vertAlign w:val="superscript"/&gt;&lt;/w:rPr&gt;&lt;/w:style&gt;&lt;w:style w:type="character" w:styleId="affb"&gt;&lt;w:name w:val="page number"/&gt;&lt;w:basedOn w:val="a3"/&gt;&lt;w:uiPriority w:val="99"/&gt;&lt;w:semiHidden/&gt;&lt;w:unhideWhenUsed/&gt;&lt;w:rsid w:val="00F236FF"/&gt;&lt;/w:style&gt;&lt;w:style w:type="numbering" w:customStyle="1" w:styleId="referencelist"&gt;&lt;w:name w:val="referencelist"/&gt;&lt;w:basedOn w:val="a5"/&gt;&lt;w:semiHidden/&gt;&lt;w:rsid w:val="0075621A"/&gt;&lt;w:pPr&gt;&lt;w:numPr&gt;&lt;w:numId w:val="6"/&gt;&lt;/w:numPr&gt;&lt;/w:pPr&gt;&lt;/w:style&gt;&lt;w:style w:type="character" w:styleId="affc"&gt;&lt;w:name w:val="Hyperlink"/&gt;&lt;w:basedOn w:val="a3"/&gt;&lt;w:uiPriority w:val="99"/&gt;&lt;w:unhideWhenUsed/&gt;&lt;w:rsid w:val="005E7F2E"/&gt;&lt;w:rPr&gt;&lt;w:color w:val="0563C1" w:themeColor="hyperlink"/&gt;&lt;w:u w:val="single"/&gt;&lt;/w:rPr&gt;&lt;/w:style&gt;&lt;w:style w:type="paragraph" w:customStyle="1" w:styleId="RefList"&gt;&lt;w:name w:val="RefList"/&gt;&lt;w:basedOn w:val="a"/&gt;&lt;w:link w:val="RefList0"/&gt;&lt;w:qFormat/&gt;&lt;w:rsid w:val="0096675E"/&gt;&lt;w:pPr&gt;&lt;w:numPr&gt;&lt;w:numId w:val="12"/&gt;&lt;/w:numPr&gt;&lt;w:ind w:left="0" w:firstLine="567"/&gt;&lt;/w:pPr&gt;&lt;w:rPr&gt;&lt;w:lang w:val="en-US"/&gt;&lt;/w:rPr&gt;&lt;/w:style&gt;&lt;w:style w:type="character" w:customStyle="1" w:styleId="RefList0"&gt;&lt;w:name w:val="RefList Знак"/&gt;&lt;w:basedOn w:val="aff1"/&gt;&lt;w:link w:val="RefList"/&gt;&lt;w:rsid w:val="0096675E"/&gt;&lt;w:rPr&gt;&lt;w:rFonts w:eastAsia="Times New Roman"/&gt;&lt;w:sz w:val="20"/&gt;&lt;w:lang w:val="en-US" w:eastAsia="ru-RU"/&gt;&lt;/w:rPr&gt;&lt;/w:style&gt;&lt;w:style w:type="character" w:customStyle="1" w:styleId="MTConvertedEquation"&gt;&lt;w:name w:val="MTConvertedEquation"/&gt;&lt;w:basedOn w:val="a3"/&gt;&lt;w:rsid w:val="00DE4A8E"/&gt;&lt;w:rPr&gt;&lt;w:rFonts w:ascii="Cambria Math" w:hAnsi="Cambria Math"/&gt;&lt;w:i/&gt;&lt;/w:rPr&gt;&lt;/w:style&gt;&lt;w:style w:type="paragraph" w:customStyle="1" w:styleId="affd"&gt;&lt;w:name w:val="Заголовок_Литература"/&gt;&lt;w:basedOn w:val="2"/&gt;&lt;w:next w:val="a"/&gt;&lt;w:link w:val="affe"/&gt;&lt;w:qFormat/&gt;&lt;w:rsid w:val="009828F6"/&gt;&lt;w:pPr&gt;&lt;w:keepNext w:val="0"/&gt;&lt;w:numPr&gt;&lt;w:ilvl w:val="0"/&gt;&lt;w:numId w:val="0"/&gt;&lt;/w:numPr&gt;&lt;w:spacing w:before="0"/&gt;&lt;w:jc w:val="center"/&gt;&lt;/w:pPr&gt;&lt;w:rPr&gt;&lt;w:rFonts w:eastAsia="Times New Roman" w:cs="Times New Roman"/&gt;&lt;w:b/&gt;&lt;w:caps/&gt;&lt;w:noProof/&gt;&lt;w:szCs w:val="20"/&gt;&lt;/w:rPr&gt;&lt;/w:style&gt;&lt;w:style w:type="paragraph" w:customStyle="1" w:styleId="Reflist1"&gt;&lt;w:name w:val="Заголовок_Reflist"/&gt;&lt;w:basedOn w:val="affd"/&gt;&lt;w:next w:val="RefList"/&gt;&lt;w:link w:val="Reflist2"/&gt;&lt;w:qFormat/&gt;&lt;w:rsid w:val="00DA06F8"/&gt;&lt;/w:style&gt;&lt;w:style w:type="character" w:customStyle="1" w:styleId="affe"&gt;&lt;w:name w:val="Заголовок_Литература Знак"/&gt;&lt;w:basedOn w:val="20"/&gt;&lt;w:link w:val="affd"/&gt;&lt;w:rsid w:val="009828F6"/&gt;&lt;w:rPr&gt;&lt;w:rFonts w:eastAsia="Times New Roman" w:cstheme="majorBidi"/&gt;&lt;w:b/&gt;&lt;w:caps/&gt;&lt;w:noProof/&gt;&lt;w:szCs w:val="20"/&gt;&lt;/w:rPr&gt;&lt;/w:style&gt;&lt;w:style w:type="character" w:customStyle="1" w:styleId="Reflist2"&gt;&lt;w:name w:val="Заголовок_Reflist Знак"/&gt;&lt;w:basedOn w:val="affe"/&gt;&lt;w:link w:val="Reflist1"/&gt;&lt;w:rsid w:val="00DA06F8"/&gt;&lt;w:rPr&gt;&lt;w:rFonts w:ascii="Times New Roman" w:eastAsia="Times New Roman" w:hAnsi="Times New Roman" w:cs="Times New Roman"/&gt;&lt;w:b/&gt;&lt;w:caps/&gt;&lt;w:noProof/&gt;&lt;w:sz w:val="22"/&gt;&lt;w:szCs w:val="20"/&gt;&lt;/w:rPr&gt;&lt;/w:style&gt;&lt;w:style w:type="paragraph" w:customStyle="1" w:styleId="nonumber"&gt;&lt;w:name w:val="Заголовок_nonumber"/&gt;&lt;w:basedOn w:val="2"/&gt;&lt;w:next w:val="a1"/&gt;&lt;w:link w:val="nonumber0"/&gt;&lt;w:qFormat/&gt;&lt;w:rsid w:val="001E7AD9"/&gt;&lt;w:pPr&gt;&lt;w:numPr&gt;&lt;w:ilvl w:val="0"/&gt;&lt;w:numId w:val="0"/&gt;&lt;/w:numPr&gt;&lt;w:jc w:val="center"/&gt;&lt;/w:pPr&gt;&lt;w:rPr&gt;&lt;w:b/&gt;&lt;/w:rPr&gt;&lt;/w:style&gt;&lt;w:style w:type="character" w:customStyle="1" w:styleId="nonumber0"&gt;&lt;w:name w:val="Заголовок_nonumber Знак"/&gt;&lt;w:basedOn w:val="10"/&gt;&lt;w:link w:val="nonumber"/&gt;&lt;w:rsid w:val="001E7AD9"/&gt;&lt;w:rPr&gt;&lt;w:rFonts w:eastAsiaTheme="majorEastAsia" w:cstheme="majorBidi"/&gt;&lt;w:b/&gt;&lt;w:szCs w:val="26"/&gt;&lt;/w:rPr&gt;&lt;/w:style&gt;&lt;w:style w:type="table" w:styleId="afff"&gt;&lt;w:name w:val="Grid Table Light"/&gt;&lt;w:basedOn w:val="a4"/&gt;&lt;w:uiPriority w:val="40"/&gt;&lt;w:rsid w:val="003A0A53"/&gt;&lt;w:pPr&gt;&lt;w:spacing w:after="0"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w:type="paragraph" w:customStyle="1" w:styleId="afff0"&gt;&lt;w:name w:val="Благодарности"/&gt;&lt;w:basedOn w:val="a0"/&gt;&lt;w:link w:val="afff1"/&gt;&lt;w:qFormat/&gt;&lt;w:rsid w:val="00431611"/&gt;&lt;/w:style&gt;&lt;w:style w:type="paragraph" w:customStyle="1" w:styleId="afff2"&gt;&lt;w:name w:val="Ключевые слова"/&gt;&lt;w:basedOn w:val="a0"/&gt;&lt;w:link w:val="afff3"/&gt;&lt;w:qFormat/&gt;&lt;w:rsid w:val="00546E61"/&gt;&lt;w:pPr&gt;&lt;w:keepNext/&gt;&lt;w:keepLines/&gt;&lt;/w:pPr&gt;&lt;w:rPr&gt;&lt;w:sz w:val="18"/&gt;&lt;/w:rPr&gt;&lt;/w:style&gt;&lt;w:style w:type="character" w:customStyle="1" w:styleId="afff1"&gt;&lt;w:name w:val="Благодарности Знак"/&gt;&lt;w:basedOn w:val="a3"/&gt;&lt;w:link w:val="afff0"/&gt;&lt;w:rsid w:val="00431611"/&gt;&lt;w:rPr&gt;&lt;w:rFonts w:ascii="Times New Roman" w:hAnsi="Times New Roman"/&gt;&lt;w:sz w:val="18"/&gt;&lt;/w:rPr&gt;&lt;/w:style&gt;&lt;w:style w:type="paragraph" w:customStyle="1" w:styleId="ArticleTitle"&gt;&lt;w:name w:val="Article Title"/&gt;&lt;w:basedOn w:val="aa"/&gt;&lt;w:link w:val="ArticleTitle0"/&gt;&lt;w:qFormat/&gt;&lt;w:rsid w:val="00FC2A1B"/&gt;&lt;w:pPr&gt;&lt;w:contextualSpacing/&gt;&lt;/w:pPr&gt;&lt;w:rPr&gt;&lt;w:lang w:val="en-US"/&gt;&lt;/w:rPr&gt;&lt;/w:style&gt;&lt;w:style w:type="character" w:customStyle="1" w:styleId="afff3"&gt;&lt;w:name w:val="Ключевые слова Знак"/&gt;&lt;w:basedOn w:val="a3"/&gt;&lt;w:link w:val="afff2"/&gt;&lt;w:rsid w:val="00546E61"/&gt;&lt;w:rPr&gt;&lt;w:rFonts w:ascii="Times New Roman" w:hAnsi="Times New Roman"/&gt;&lt;w:sz w:val="18"/&gt;&lt;/w:rPr&gt;&lt;/w:style&gt;&lt;w:style w:type="paragraph" w:customStyle="1" w:styleId="Abstract"&gt;&lt;w:name w:val="Abstract"/&gt;&lt;w:basedOn w:val="ac"/&gt;&lt;w:link w:val="Abstract0"/&gt;&lt;w:qFormat/&gt;&lt;w:rsid w:val="00546E61"/&gt;&lt;w:rPr&gt;&lt;w:lang w:val="en-US"/&gt;&lt;/w:rPr&gt;&lt;/w:style&gt;&lt;w:style w:type="character" w:customStyle="1" w:styleId="ArticleTitle0"&gt;&lt;w:name w:val="Article Title Знак"/&gt;&lt;w:basedOn w:val="ab"/&gt;&lt;w:link w:val="ArticleTitle"/&gt;&lt;w:rsid w:val="00FC2A1B"/&gt;&lt;w:rPr&gt;&lt;w:rFonts w:ascii="Times New Roman" w:eastAsia="Times New Roman" w:hAnsi="Times New Roman" w:cs="Times New Roman"/&gt;&lt;w:b/&gt;&lt;w:sz w:val="32"/&gt;&lt;w:szCs w:val="28"/&gt;&lt;w:lang w:val="en-US" w:eastAsia="en-CA"/&gt;&lt;/w:rPr&gt;&lt;/w:style&gt;&lt;w:style w:type="paragraph" w:customStyle="1" w:styleId="Keywords"&gt;&lt;w:name w:val="Keywords"/&gt;&lt;w:basedOn w:val="afff2"/&gt;&lt;w:link w:val="Keywords0"/&gt;&lt;w:qFormat/&gt;&lt;w:rsid w:val="00FC2A1B"/&gt;&lt;w:rPr&gt;&lt;w:lang w:val="en-US"/&gt;&lt;/w:rPr&gt;&lt;/w:style&gt;&lt;w:style w:type="character" w:customStyle="1" w:styleId="Abstract0"&gt;&lt;w:name w:val="Abstract Знак"/&gt;&lt;w:basedOn w:val="ad"/&gt;&lt;w:link w:val="Abstract"/&gt;&lt;w:rsid w:val="00546E61"/&gt;&lt;w:rPr&gt;&lt;w:rFonts w:ascii="Times New Roman" w:hAnsi="Times New Roman"/&gt;&lt;w:sz w:val="18"/&gt;&lt;w:szCs w:val="18"/&gt;&lt;w:lang w:val="en-US"/&gt;&lt;/w:rPr&gt;&lt;/w:style&gt;&lt;w:style w:type="paragraph" w:customStyle="1" w:styleId="afff4"&gt;&lt;w:name w:val="Электронная почта"/&gt;&lt;w:basedOn w:val="a0"/&gt;&lt;w:link w:val="afff5"/&gt;&lt;w:qFormat/&gt;&lt;w:rsid w:val="00FE58EC"/&gt;&lt;w:pPr&gt;&lt;w:contextualSpacing/&gt;&lt;w:jc w:val="left"/&gt;&lt;/w:pPr&gt;&lt;w:rPr&gt;&lt;w:sz w:val="24"/&gt;&lt;w:lang w:val="en-US" w:eastAsia="en-CA"/&gt;&lt;/w:rPr&gt;&lt;/w:style&gt;&lt;w:style w:type="character" w:customStyle="1" w:styleId="Keywords0"&gt;&lt;w:name w:val="Keywords Знак"/&gt;&lt;w:basedOn w:val="afff3"/&gt;&lt;w:link w:val="Keywords"/&gt;&lt;w:rsid w:val="00FC2A1B"/&gt;&lt;w:rPr&gt;&lt;w:rFonts w:ascii="Times New Roman" w:hAnsi="Times New Roman"/&gt;&lt;w:sz w:val="18"/&gt;&lt;w:lang w:val="en-US"/&gt;&lt;/w:rPr&gt;&lt;/w:style&gt;&lt;w:style w:type="paragraph" w:customStyle="1" w:styleId="E-mail"&gt;&lt;w:name w:val="E-mail"/&gt;&lt;w:basedOn w:val="afff4"/&gt;&lt;w:link w:val="E-mail0"/&gt;&lt;w:qFormat/&gt;&lt;w:rsid w:val="00FE58EC"/&gt;&lt;w:rPr&gt;&lt;w:rFonts w:eastAsia="Times New Roman"/&gt;&lt;/w:rPr&gt;&lt;/w:style&gt;&lt;w:style w:type="character" w:customStyle="1" w:styleId="afff5"&gt;&lt;w:name w:val="Электронная почта Знак"/&gt;&lt;w:basedOn w:val="a3"/&gt;&lt;w:link w:val="afff4"/&gt;&lt;w:rsid w:val="00FE58EC"/&gt;&lt;w:rPr&gt;&lt;w:rFonts w:ascii="Times New Roman" w:hAnsi="Times New Roman"/&gt;&lt;w:sz w:val="24"/&gt;&lt;w:lang w:val="en-US" w:eastAsia="en-CA"/&gt;&lt;/w:rPr&gt;&lt;/w:style&gt;&lt;w:style w:type="character" w:customStyle="1" w:styleId="E-mail0"&gt;&lt;w:name w:val="E-mail Знак"/&gt;&lt;w:basedOn w:val="afff5"/&gt;&lt;w:link w:val="E-mail"/&gt;&lt;w:rsid w:val="00FE58EC"/&gt;&lt;w:rPr&gt;&lt;w:rFonts w:ascii="Times New Roman" w:eastAsia="Times New Roman" w:hAnsi="Times New Roman" w:cs="Times New Roman"/&gt;&lt;w:sz w:val="24"/&gt;&lt;w:szCs w:val="15"/&gt;&lt;w:lang w:val="en-US" w:eastAsia="en-CA"/&gt;&lt;/w:rPr&gt;&lt;/w:style&gt;&lt;w:style w:type="paragraph" w:customStyle="1" w:styleId="RusTOC"&gt;&lt;w:name w:val="Rus TOC"/&gt;&lt;w:basedOn w:val="Keywords"/&gt;&lt;w:link w:val="RusTOC0"/&gt;&lt;w:qFormat/&gt;&lt;w:rsid w:val="00313901"/&gt;&lt;w:pPr&gt;&lt;w:contextualSpacing/&gt;&lt;/w:pPr&gt;&lt;w:rPr&gt;&lt;w:rFonts w:eastAsia="Times New Roman"/&gt;&lt;w:color w:val="FFFFFF" w:themeColor="background1"/&gt;&lt;w:sz w:val="2"/&gt;&lt;w:szCs w:val="18"/&gt;&lt;w:lang w:eastAsia="en-CA"/&gt;&lt;/w:rPr&gt;&lt;/w:style&gt;&lt;w:style w:type="paragraph" w:customStyle="1" w:styleId="EngTOC"&gt;&lt;w:name w:val="Eng TOC"/&gt;&lt;w:basedOn w:val="Keywords"/&gt;&lt;w:link w:val="EngTOC0"/&gt;&lt;w:qFormat/&gt;&lt;w:rsid w:val="00313901"/&gt;&lt;w:pPr&gt;&lt;w:contextualSpacing/&gt;&lt;/w:pPr&gt;&lt;w:rPr&gt;&lt;w:rFonts w:eastAsia="Times New Roman"/&gt;&lt;w:noProof/&gt;&lt;w:color w:val="FFFFFF" w:themeColor="background1"/&gt;&lt;w:sz w:val="2"/&gt;&lt;w:szCs w:val="18"/&gt;&lt;w:lang w:eastAsia="en-CA"/&gt;&lt;/w:rPr&gt;&lt;/w:style&gt;&lt;w:style w:type="character" w:customStyle="1" w:styleId="RusTOC0"&gt;&lt;w:name w:val="Rus TOC Знак"/&gt;&lt;w:basedOn w:val="Keywords0"/&gt;&lt;w:link w:val="RusTOC"/&gt;&lt;w:rsid w:val="00313901"/&gt;&lt;w:rPr&gt;&lt;w:rFonts w:ascii="Times New Roman" w:eastAsia="Times New Roman" w:hAnsi="Times New Roman"/&gt;&lt;w:color w:val="FFFFFF" w:themeColor="background1"/&gt;&lt;w:sz w:val="2"/&gt;&lt;w:szCs w:val="18"/&gt;&lt;w:lang w:val="en-US" w:eastAsia="en-CA"/&gt;&lt;/w:rPr&gt;&lt;/w:style&gt;&lt;w:style w:type="character" w:customStyle="1" w:styleId="EngTOC0"&gt;&lt;w:name w:val="Eng TOC Знак"/&gt;&lt;w:basedOn w:val="Keywords0"/&gt;&lt;w:link w:val="EngTOC"/&gt;&lt;w:rsid w:val="00313901"/&gt;&lt;w:rPr&gt;&lt;w:rFonts w:ascii="Times New Roman" w:eastAsia="Times New Roman" w:hAnsi="Times New Roman"/&gt;&lt;w:noProof/&gt;&lt;w:color w:val="FFFFFF" w:themeColor="background1"/&gt;&lt;w:sz w:val="2"/&gt;&lt;w:szCs w:val="18"/&gt;&lt;w:lang w:val="en-US" w:eastAsia="en-CA"/&gt;&lt;/w:rPr&gt;&lt;/w:style&gt;&lt;w:style w:type="paragraph" w:styleId="12"&gt;&lt;w:name w:val="toc 1"/&gt;&lt;w:basedOn w:val="a0"/&gt;&lt;w:next w:val="a0"/&gt;&lt;w:autoRedefine/&gt;&lt;w:uiPriority w:val="39"/&gt;&lt;w:unhideWhenUsed/&gt;&lt;w:rsid w:val="00C423D8"/&gt;&lt;w:pPr&gt;&lt;w:spacing w:after="100"/&gt;&lt;/w:pPr&gt;&lt;/w:style&gt;&lt;w:style w:type="paragraph" w:customStyle="1" w:styleId="afff6"&gt;&lt;w:name w:val="Адрес ссылка"/&gt;&lt;w:basedOn w:val="a0"/&gt;&lt;w:link w:val="afff7"/&gt;&lt;w:qFormat/&gt;&lt;w:rsid w:val="003078AC"/&gt;&lt;w:pPr&gt;&lt;w:jc w:val="left"/&gt;&lt;/w:pPr&gt;&lt;w:rPr&gt;&lt;w:rFonts w:eastAsia="Times New Roman"/&gt;&lt;w:sz w:val="18"/&gt;&lt;w:lang w:eastAsia="en-CA"/&gt;&lt;/w:rPr&gt;&lt;/w:style&gt;&lt;w:style w:type="paragraph" w:customStyle="1" w:styleId="Adressref"&gt;&lt;w:name w:val="Adress ref"/&gt;&lt;w:basedOn w:val="afff6"/&gt;&lt;w:link w:val="Adressref0"/&gt;&lt;w:qFormat/&gt;&lt;w:rsid w:val="00546E61"/&gt;&lt;w:rPr&gt;&lt;w:noProof/&gt;&lt;/w:rPr&gt;&lt;/w:style&gt;&lt;w:style w:type="character" w:customStyle="1" w:styleId="afff7"&gt;&lt;w:name w:val="Адрес ссылка Знак"/&gt;&lt;w:basedOn w:val="a3"/&gt;&lt;w:link w:val="afff6"/&gt;&lt;w:rsid w:val="003078AC"/&gt;&lt;w:rPr&gt;&lt;w:rFonts w:eastAsia="Times New Roman"/&gt;&lt;w:sz w:val="18"/&gt;&lt;w:lang w:eastAsia="en-CA"/&gt;&lt;/w:rPr&gt;&lt;/w:style&gt;&lt;w:style w:type="character" w:customStyle="1" w:styleId="Adressref0"&gt;&lt;w:name w:val="Adress ref Знак"/&gt;&lt;w:basedOn w:val="afff7"/&gt;&lt;w:link w:val="Adressref"/&gt;&lt;w:rsid w:val="00546E61"/&gt;&lt;w:rPr&gt;&lt;w:rFonts w:ascii="Times New Roman" w:eastAsia="Times New Roman" w:hAnsi="Times New Roman" w:cs="Times New Roman"/&gt;&lt;w:noProof/&gt;&lt;w:sz w:val="18"/&gt;&lt;w:szCs w:val="15"/&gt;&lt;w:lang w:eastAsia="en-CA"/&gt;&lt;/w:rPr&gt;&lt;/w:style&gt;&lt;w:style w:type="paragraph" w:customStyle="1" w:styleId="afff8"&gt;&lt;w:name w:val="Звание"/&gt;&lt;w:basedOn w:val="Affiliation"/&gt;&lt;w:link w:val="afff9"/&gt;&lt;w:qFormat/&gt;&lt;w:rsid w:val="000B0B1F"/&gt;&lt;/w:style&gt;&lt;w:style w:type="character" w:customStyle="1" w:styleId="afff9"&gt;&lt;w:name w:val="Звание Знак"/&gt;&lt;w:basedOn w:val="Affiliation0"/&gt;&lt;w:link w:val="afff8"/&gt;&lt;w:rsid w:val="000B0B1F"/&gt;&lt;w:rPr&gt;&lt;w:rFonts w:ascii="Times New Roman" w:eastAsia="Times New Roman" w:hAnsi="Times New Roman" w:cs="Times New Roman"/&gt;&lt;w:sz w:val="24"/&gt;&lt;w:szCs w:val="18"/&gt;&lt;w:lang w:val="en-US" w:eastAsia="ru-RU"/&gt;&lt;/w:rPr&gt;&lt;/w:style&gt;&lt;w:style w:type="paragraph" w:styleId="a2"&gt;&lt;w:name w:val="Plain Text"/&gt;&lt;w:basedOn w:val="a0"/&gt;&lt;w:link w:val="afffa"/&gt;&lt;w:uiPriority w:val="99"/&gt;&lt;w:semiHidden/&gt;&lt;w:unhideWhenUsed/&gt;&lt;w:rsid w:val="00CA0C67"/&gt;&lt;w:rPr&gt;&lt;w:rFonts w:ascii="Consolas" w:hAnsi="Consolas" w:cs="Consolas"/&gt;&lt;w:sz w:val="21"/&gt;&lt;w:szCs w:val="21"/&gt;&lt;/w:rPr&gt;&lt;/w:style&gt;&lt;w:style w:type="character" w:customStyle="1" w:styleId="afffa"&gt;&lt;w:name w:val="Текст Знак"/&gt;&lt;w:basedOn w:val="a3"/&gt;&lt;w:link w:val="a2"/&gt;&lt;w:uiPriority w:val="99"/&gt;&lt;w:semiHidden/&gt;&lt;w:rsid w:val="00CA0C67"/&gt;&lt;w:rPr&gt;&lt;w:rFonts w:ascii="Consolas" w:hAnsi="Consolas" w:cs="Consolas"/&gt;&lt;w:sz w:val="21"/&gt;&lt;w:szCs w:val="21"/&gt;&lt;/w:rPr&gt;&lt;/w:style&gt;&lt;w:style w:type="character" w:customStyle="1" w:styleId="ADup"&gt;&lt;w:name w:val="AD_up"/&gt;&lt;w:basedOn w:val="a3"/&gt;&lt;w:uiPriority w:val="1"/&gt;&lt;w:rsid w:val="002C5020"/&gt;&lt;w:rPr&gt;&lt;w:b/&gt;&lt;w:sz w:val="18"/&gt;&lt;w:vertAlign w:val="superscript"/&gt;&lt;w:lang w:val="en-CA"/&gt;&lt;/w:rPr&gt;&lt;/w:style&gt;&lt;w:style w:type="character" w:styleId="afffb"&gt;&lt;w:name w:val="FollowedHyperlink"/&gt;&lt;w:basedOn w:val="a3"/&gt;&lt;w:uiPriority w:val="99"/&gt;&lt;w:semiHidden/&gt;&lt;w:unhideWhenUsed/&gt;&lt;w:rsid w:val="00696A1D"/&gt;&lt;w:rPr&gt;&lt;w:color w:val="954F72" w:themeColor="followedHyperlink"/&gt;&lt;w:u w:val="single"/&gt;&lt;/w:rPr&gt;&lt;/w:style&gt;&lt;w:style w:type="paragraph" w:customStyle="1" w:styleId="afffc"&gt;&lt;w:name w:val="Рисунок"/&gt;&lt;w:basedOn w:val="af"/&gt;&lt;w:next w:val="af"/&gt;&lt;w:qFormat/&gt;&lt;w:rsid w:val="00954F77"/&gt;&lt;w:pPr&gt;&lt;w:jc w:val="center"/&gt;&lt;/w:pPr&gt;&lt;w:rPr&gt;&lt;w:rFonts w:eastAsia="Times New Roman"/&gt;&lt;w:szCs w:val="20"/&gt;&lt;/w:rPr&gt;&lt;/w:style&gt;&lt;w:style w:type="paragraph" w:customStyle="1" w:styleId="DOI"&gt;&lt;w:name w:val="DOI"/&gt;&lt;w:basedOn w:val="ac"/&gt;&lt;w:link w:val="DOI0"/&gt;&lt;w:qFormat/&gt;&lt;w:rsid w:val="003078AC"/&gt;&lt;w:pPr&gt;&lt;w:jc w:val="left"/&gt;&lt;/w:pPr&gt;&lt;w:rPr&gt;&lt;w:rFonts w:eastAsia="Times New Roman"/&gt;&lt;w:sz w:val="24"/&gt;&lt;w:lang w:val="en-CA" w:eastAsia="en-CA"/&gt;&lt;/w:rPr&gt;&lt;/w:style&gt;&lt;w:style w:type="character" w:customStyle="1" w:styleId="DOI0"&gt;&lt;w:name w:val="DOI Знак"/&gt;&lt;w:basedOn w:val="ad"/&gt;&lt;w:link w:val="DOI"/&gt;&lt;w:rsid w:val="003078AC"/&gt;&lt;w:rPr&gt;&lt;w:rFonts w:ascii="Times New Roman" w:eastAsia="Times New Roman" w:hAnsi="Times New Roman"/&gt;&lt;w:sz w:val="24"/&gt;&lt;w:szCs w:val="18"/&gt;&lt;w:lang w:val="en-CA" w:eastAsia="en-CA"/&gt;&lt;/w:rPr&gt;&lt;/w:style&gt;&lt;w:style w:type="paragraph" w:customStyle="1" w:styleId="cite1"&gt;&lt;w:name w:val="cite"/&gt;&lt;w:basedOn w:val="a0"/&gt;&lt;w:link w:val="cite2"/&gt;&lt;w:qFormat/&gt;&lt;w:rsid w:val="00B10B73"/&gt;&lt;w:rPr&gt;&lt;w:sz w:val="16"/&gt;&lt;/w:rPr&gt;&lt;/w:style&gt;&lt;w:style w:type="character" w:customStyle="1" w:styleId="cite2"&gt;&lt;w:name w:val="cite Знак"/&gt;&lt;w:basedOn w:val="a3"/&gt;&lt;w:link w:val="cite1"/&gt;&lt;w:rsid w:val="00B10B73"/&gt;&lt;w:rPr&gt;&lt;w:sz w:val="16"/&gt;&lt;/w:rPr&gt;&lt;/w:style&gt;&lt;w:style w:type="paragraph" w:customStyle="1" w:styleId="afffd"&gt;&lt;w:name w:val="Сведения"/&gt;&lt;w:basedOn w:val="a1"/&gt;&lt;w:link w:val="afffe"/&gt;&lt;w:qFormat/&gt;&lt;w:rsid w:val="002D005B"/&gt;&lt;w:pPr&gt;&lt;w:spacing w:after="120"/&gt;&lt;w:ind w:firstLine="0"/&gt;&lt;/w:pPr&gt;&lt;w:rPr&gt;&lt;w:sz w:val="20"/&gt;&lt;/w:rPr&gt;&lt;/w:style&gt;&lt;w:style w:type="paragraph" w:customStyle="1" w:styleId="Aboutauthors"&gt;&lt;w:name w:val="About_authors"/&gt;&lt;w:basedOn w:val="a1"/&gt;&lt;w:link w:val="Aboutauthors0"/&gt;&lt;w:qFormat/&gt;&lt;w:rsid w:val="00F12BB0"/&gt;&lt;w:pPr&gt;&lt;w:ind w:firstLine="0"/&gt;&lt;/w:pPr&gt;&lt;w:rPr&gt;&lt;w:sz w:val="20"/&gt;&lt;/w:rPr&gt;&lt;/w:style&gt;&lt;w:style w:type="character" w:customStyle="1" w:styleId="afffe"&gt;&lt;w:name w:val="Сведения Знак"/&gt;&lt;w:basedOn w:val="ae"/&gt;&lt;w:link w:val="afffd"/&gt;&lt;w:rsid w:val="002D005B"/&gt;&lt;w:rPr&gt;&lt;w:sz w:val="20"/&gt;&lt;w:szCs w:val="28"/&gt;&lt;/w:rPr&gt;&lt;/w:style&gt;&lt;w:style w:type="character" w:customStyle="1" w:styleId="Contribution"&gt;&lt;w:name w:val="Contribution"/&gt;&lt;w:basedOn w:val="a3"/&gt;&lt;w:uiPriority w:val="1"/&gt;&lt;w:rsid w:val="00021DE0"/&gt;&lt;/w:style&gt;&lt;w:style w:type="character" w:customStyle="1" w:styleId="Aboutauthors0"&gt;&lt;w:name w:val="About_authors Знак"/&gt;&lt;w:basedOn w:val="ae"/&gt;&lt;w:link w:val="Aboutauthors"/&gt;&lt;w:rsid w:val="00F12BB0"/&gt;&lt;w:rPr&gt;&lt;w:sz w:val="20"/&gt;&lt;w:szCs w:val="28"/&gt;&lt;/w:rPr&gt;&lt;/w:style&gt;&lt;w:style w:type="paragraph" w:customStyle="1" w:styleId="Contrib"&gt;&lt;w:name w:val="Contrib"/&gt;&lt;w:basedOn w:val="a1"/&gt;&lt;w:link w:val="Contrib0"/&gt;&lt;w:qFormat/&gt;&lt;w:rsid w:val="002D005B"/&gt;&lt;w:pPr&gt;&lt;w:ind w:firstLine="0"/&gt;&lt;/w:pPr&gt;&lt;w:rPr&gt;&lt;w:sz w:val="20"/&gt;&lt;/w:rPr&gt;&lt;/w:style&gt;&lt;w:style w:type="paragraph" w:customStyle="1" w:styleId="affff"&gt;&lt;w:name w:val="Критерий"/&gt;&lt;w:basedOn w:val="a1"/&gt;&lt;w:link w:val="affff0"/&gt;&lt;w:qFormat/&gt;&lt;w:rsid w:val="002D005B"/&gt;&lt;w:pPr&gt;&lt;w:ind w:firstLine="0"/&gt;&lt;/w:pPr&gt;&lt;w:rPr&gt;&lt;w:sz w:val="20"/&gt;&lt;/w:rPr&gt;&lt;/w:style&gt;&lt;w:style w:type="character" w:customStyle="1" w:styleId="Contrib0"&gt;&lt;w:name w:val="Contrib Знак"/&gt;&lt;w:basedOn w:val="ae"/&gt;&lt;w:link w:val="Contrib"/&gt;&lt;w:rsid w:val="002D005B"/&gt;&lt;w:rPr&gt;&lt;w:sz w:val="20"/&gt;&lt;w:szCs w:val="28"/&gt;&lt;/w:rPr&gt;&lt;/w:style&gt;&lt;w:style w:type="character" w:customStyle="1" w:styleId="affff0"&gt;&lt;w:name w:val="Критерий Знак"/&gt;&lt;w:basedOn w:val="ae"/&gt;&lt;w:link w:val="affff"/&gt;&lt;w:rsid w:val="002D005B"/&gt;&lt;w:rPr&gt;&lt;w:sz w:val="20"/&gt;&lt;w:szCs w:val="28"/&gt;&lt;/w:rPr&gt;&lt;/w:style&gt;&lt;w:style w:type="paragraph" w:customStyle="1" w:styleId="Tablecaption"&gt;&lt;w:name w:val="Table caption"/&gt;&lt;w:basedOn w:val="af2"/&gt;&lt;w:next w:val="afe"/&gt;&lt;w:link w:val="Tablecaption0"/&gt;&lt;w:qFormat/&gt;&lt;w:rsid w:val="00F221F8"/&gt;&lt;w:pPr&gt;&lt;w:spacing w:after="120"/&gt;&lt;/w:pPr&gt;&lt;w:rPr&gt;&lt;w:rFonts w:eastAsiaTheme="majorEastAsia"/&gt;&lt;/w:rPr&gt;&lt;/w:style&gt;&lt;w:style w:type="character" w:customStyle="1" w:styleId="Tablecaption0"&gt;&lt;w:name w:val="Table caption Знак"/&gt;&lt;w:basedOn w:val="afd"/&gt;&lt;w:link w:val="Tablecaption"/&gt;&lt;w:rsid w:val="00F221F8"/&gt;&lt;w:rPr&gt;&lt;w:rFonts w:eastAsiaTheme="majorEastAsia"/&gt;&lt;w:sz w:val="20"/&gt;&lt;w:szCs w:val="20"/&gt;&lt;w:lang w:eastAsia="ru-RU"/&gt;&lt;/w:rPr&gt;&lt;/w:style&gt;&lt;/w:styles&gt;&lt;/pkg:xmlData&gt;&lt;/pkg:part&gt;&lt;pkg:part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w:val="0AE53740"/&gt;&lt;w:multiLevelType w:val="hybridMultilevel"/&gt;&lt;w:tmpl w:val="005C1182"/&gt;&lt;w:lvl w:ilvl="0" w:tplc="213C7CF6"&gt;&lt;w:start w:val="1"/&gt;&lt;w:numFmt w:val="decimal"/&gt;&lt;w:pStyle w:val="RefList"/&gt;&lt;w:lvlText w:val="%1"/&gt;&lt;w:lvlJc w:val="left"/&gt;&lt;w:pPr&gt;&lt;w:ind w:left="540" w:hanging="360"/&gt;&lt;/w:pPr&gt;&lt;w:rPr&gt;&lt;w:rFonts w:ascii="Times New Roman" w:hAnsi="Times New Roman" w:hint="default"/&gt;&lt;w:b w:val="0"/&gt;&lt;w:bCs w:val="0"/&gt;&lt;w:i w:val="0"/&gt;&lt;w:iCs w:val="0"/&gt;&lt;w:caps w:val="0"/&gt;&lt;w:smallCaps w:val="0"/&gt;&lt;w:strike w:val="0"/&gt;&lt;w:dstrike w:val="0"/&gt;&lt;w:outline w:val="0"/&gt;&lt;w:shadow w:val="0"/&gt;&lt;w:emboss w:val="0"/&gt;&lt;w:imprint w:val="0"/&gt;&lt;w:vanish w:val="0"/&gt;&lt;w:spacing w:val="0"/&gt;&lt;w:kern w:val="0"/&gt;&lt;w:position w:val="0"/&gt;&lt;w:u w:val="none"/&gt;&lt;w:effect w:val="none"/&gt;&lt;w:vertAlign w:val="baseline"/&gt;&lt;w:em w:val="none"/&gt;&lt;w14:ligatures w14:val="none"/&gt;&lt;w14:numForm w14:val="default"/&gt;&lt;w14:numSpacing w14:val="default"/&gt;&lt;w14:stylisticSets/&gt;&lt;w14:cntxtAlts w14:val="0"/&gt;&lt;/w:rPr&gt;&lt;/w:lvl&gt;&lt;w:lvl w:ilvl="1" w:tplc="04190019" w:tentative="1"&gt;&lt;w:start w:val="1"/&gt;&lt;w:numFmt w:val="lowerLetter"/&gt;&lt;w:lvlText w:val="%2."/&gt;&lt;w:lvlJc w:val="left"/&gt;&lt;w:pPr&gt;&lt;w:ind w:left="1440" w:hanging="360"/&gt;&lt;/w:pPr&gt;&lt;/w:lvl&gt;&lt;w:lvl w:ilvl="2" w:tplc="0419001B" w:tentative="1"&gt;&lt;w:start w:val="1"/&gt;&lt;w:numFmt w:val="lowerRoman"/&gt;&lt;w:lvlText w:val="%3."/&gt;&lt;w:lvlJc w:val="right"/&gt;&lt;w:pPr&gt;&lt;w:ind w:left="2160" w:hanging="180"/&gt;&lt;/w:pPr&gt;&lt;/w:lvl&gt;&lt;w:lvl w:ilvl="3" w:tplc="0419000F" w:tentative="1"&gt;&lt;w:start w:val="1"/&gt;&lt;w:numFmt w:val="decimal"/&gt;&lt;w:lvlText w:val="%4."/&gt;&lt;w:lvlJc w:val="left"/&gt;&lt;w:pPr&gt;&lt;w:ind w:left="2880" w:hanging="360"/&gt;&lt;/w:pPr&gt;&lt;/w:lvl&gt;&lt;w:lvl w:ilvl="4" w:tplc="04190019" w:tentative="1"&gt;&lt;w:start w:val="1"/&gt;&lt;w:numFmt w:val="lowerLetter"/&gt;&lt;w:lvlText w:val="%5."/&gt;&lt;w:lvlJc w:val="left"/&gt;&lt;w:pPr&gt;&lt;w:ind w:left="3600" w:hanging="360"/&gt;&lt;/w:pPr&gt;&lt;/w:lvl&gt;&lt;w:lvl w:ilvl="5" w:tplc="0419001B" w:tentative="1"&gt;&lt;w:start w:val="1"/&gt;&lt;w:numFmt w:val="lowerRoman"/&gt;&lt;w:lvlText w:val="%6."/&gt;&lt;w:lvlJc w:val="right"/&gt;&lt;w:pPr&gt;&lt;w:ind w:left="4320" w:hanging="180"/&gt;&lt;/w:pPr&gt;&lt;/w:lvl&gt;&lt;w:lvl w:ilvl="6" w:tplc="0419000F" w:tentative="1"&gt;&lt;w:start w:val="1"/&gt;&lt;w:numFmt w:val="decimal"/&gt;&lt;w:lvlText w:val="%7."/&gt;&lt;w:lvlJc w:val="left"/&gt;&lt;w:pPr&gt;&lt;w:ind w:left="5040" w:hanging="360"/&gt;&lt;/w:pPr&gt;&lt;/w:lvl&gt;&lt;w:lvl w:ilvl="7" w:tplc="04190019" w:tentative="1"&gt;&lt;w:start w:val="1"/&gt;&lt;w:numFmt w:val="lowerLetter"/&gt;&lt;w:lvlText w:val="%8."/&gt;&lt;w:lvlJc w:val="left"/&gt;&lt;w:pPr&gt;&lt;w:ind w:left="5760" w:hanging="360"/&gt;&lt;/w:pPr&gt;&lt;/w:lvl&gt;&lt;w:lvl w:ilvl="8" w:tplc="0419001B" w:tentative="1"&gt;&lt;w:start w:val="1"/&gt;&lt;w:numFmt w:val="lowerRoman"/&gt;&lt;w:lvlText w:val="%9."/&gt;&lt;w:lvlJc w:val="right"/&gt;&lt;w:pPr&gt;&lt;w:ind w:left="6480" w:hanging="180"/&gt;&lt;/w:pPr&gt;&lt;/w:lvl&gt;&lt;/w:abstractNum&gt;&lt;w:abstractNum w:abstractNumId="1" w15:restartNumberingAfterBreak="0"&gt;&lt;w:nsid w:val="1F397F84"/&gt;&lt;w:multiLevelType w:val="multilevel"/&gt;&lt;w:tmpl w:val="53C0612C"/&gt;&lt;w:lvl w:ilvl="0"&gt;&lt;w:start w:val="1"/&gt;&lt;w:numFmt w:val="bullet"/&gt;&lt;w:pStyle w:val="bulletitem"/&gt;&lt;w:lvlText w:val="·"/&gt;&lt;w:lvlJc w:val="left"/&gt;&lt;w:pPr&gt;&lt;w:tabs&gt;&lt;w:tab w:val="num" w:pos="227"/&gt;&lt;/w:tabs&gt;&lt;w:ind w:left="227" w:hanging="227"/&gt;&lt;/w:pPr&gt;&lt;w:rPr&gt;&lt;w:rFonts w:ascii="Symbol" w:hAnsi="Symbol" w:hint="default"/&gt;&lt;/w:rPr&gt;&lt;/w:lvl&gt;&lt;w:lvl w:ilvl="1"&gt;&lt;w:start w:val="1"/&gt;&lt;w:numFmt w:val="bullet"/&gt;&lt;w:lvlText w:val="─"/&gt;&lt;w:lvlJc w:val="left"/&gt;&lt;w:pPr&gt;&lt;w:tabs&gt;&lt;w:tab w:val="num" w:pos="454"/&gt;&lt;/w:tabs&gt;&lt;w:ind w:left="454" w:hanging="227"/&gt;&lt;/w:pPr&gt;&lt;w:rPr&gt;&lt;w:rFonts w:ascii="Times New Roman" w:hAnsi="Times New Roman" w:cs="Times New Roman" w:hint="default"/&gt;&lt;/w:rPr&gt;&lt;/w:lvl&gt;&lt;w:lvl w:ilvl="2"&gt;&lt;w:start w:val="1"/&gt;&lt;w:numFmt w:val="bullet"/&gt;&lt;w:lvlText w:val="o"/&gt;&lt;w:lvlJc w:val="left"/&gt;&lt;w:pPr&gt;&lt;w:tabs&gt;&lt;w:tab w:val="num" w:pos="680"/&gt;&lt;/w:tabs&gt;&lt;w:ind w:left="680" w:hanging="226"/&gt;&lt;/w:pPr&gt;&lt;w:rPr&gt;&lt;w:rFonts w:ascii="Courier New" w:hAnsi="Courier New" w:hint="default"/&gt;&lt;/w:rPr&gt;&lt;/w:lvl&gt;&lt;w:lvl w:ilvl="3"&gt;&lt;w:start w:val="1"/&gt;&lt;w:numFmt w:val="bullet"/&gt;&lt;w:lvlText w:val="§"/&gt;&lt;w:lvlJc w:val="left"/&gt;&lt;w:pPr&gt;&lt;w:tabs&gt;&lt;w:tab w:val="num" w:pos="907"/&gt;&lt;/w:tabs&gt;&lt;w:ind w:left="907" w:hanging="227"/&gt;&lt;/w:pPr&gt;&lt;w:rPr&gt;&lt;w:rFonts w:ascii="Wingdings" w:hAnsi="Wingdings" w:hint="default"/&gt;&lt;/w:rPr&gt;&lt;/w:lvl&gt;&lt;w:lvl w:ilvl="4"&gt;&lt;w:start w:val="1"/&gt;&lt;w:numFmt w:val="bullet"/&gt;&lt;w:lvlText w:val="o"/&gt;&lt;w:lvlJc w:val="left"/&gt;&lt;w:pPr&gt;&lt;w:tabs&gt;&lt;w:tab w:val="num" w:pos="1134"/&gt;&lt;/w:tabs&gt;&lt;w:ind w:left="1134" w:hanging="227"/&gt;&lt;/w:pPr&gt;&lt;w:rPr&gt;&lt;w:rFonts w:ascii="Courier New" w:hAnsi="Courier New" w:hint="default"/&gt;&lt;/w:rPr&gt;&lt;/w:lvl&gt;&lt;w:lvl w:ilvl="5"&gt;&lt;w:start w:val="1"/&gt;&lt;w:numFmt w:val="bullet"/&gt;&lt;w:lvlText w:val="§"/&gt;&lt;w:lvlJc w:val="left"/&gt;&lt;w:pPr&gt;&lt;w:tabs&gt;&lt;w:tab w:val="num" w:pos="1361"/&gt;&lt;/w:tabs&gt;&lt;w:ind w:left="1361" w:hanging="227"/&gt;&lt;/w:pPr&gt;&lt;w:rPr&gt;&lt;w:rFonts w:ascii="Wingdings" w:hAnsi="Wingdings" w:hint="default"/&gt;&lt;/w:rPr&gt;&lt;/w:lvl&gt;&lt;w:lvl w:ilvl="6"&gt;&lt;w:start w:val="1"/&gt;&lt;w:numFmt w:val="bullet"/&gt;&lt;w:lvlText w:val="·"/&gt;&lt;w:lvlJc w:val="left"/&gt;&lt;w:pPr&gt;&lt;w:tabs&gt;&lt;w:tab w:val="num" w:pos="1588"/&gt;&lt;/w:tabs&gt;&lt;w:ind w:left="1588" w:hanging="227"/&gt;&lt;/w:pPr&gt;&lt;w:rPr&gt;&lt;w:rFonts w:ascii="Symbol" w:hAnsi="Symbol" w:hint="default"/&gt;&lt;/w:rPr&gt;&lt;/w:lvl&gt;&lt;w:lvl w:ilvl="7"&gt;&lt;w:start w:val="1"/&gt;&lt;w:numFmt w:val="bullet"/&gt;&lt;w:lvlText w:val="o"/&gt;&lt;w:lvlJc w:val="left"/&gt;&lt;w:pPr&gt;&lt;w:tabs&gt;&lt;w:tab w:val="num" w:pos="1814"/&gt;&lt;/w:tabs&gt;&lt;w:ind w:left="1814" w:hanging="226"/&gt;&lt;/w:pPr&gt;&lt;w:rPr&gt;&lt;w:rFonts w:ascii="Courier New" w:hAnsi="Courier New" w:hint="default"/&gt;&lt;/w:rPr&gt;&lt;/w:lvl&gt;&lt;w:lvl w:ilvl="8"&gt;&lt;w:start w:val="1"/&gt;&lt;w:numFmt w:val="bullet"/&gt;&lt;w:lvlText w:val="§"/&gt;&lt;w:lvlJc w:val="left"/&gt;&lt;w:pPr&gt;&lt;w:tabs&gt;&lt;w:tab w:val="num" w:pos="2041"/&gt;&lt;/w:tabs&gt;&lt;w:ind w:left="2041" w:hanging="227"/&gt;&lt;/w:pPr&gt;&lt;w:rPr&gt;&lt;w:rFonts w:ascii="Wingdings" w:hAnsi="Wingdings" w:hint="default"/&gt;&lt;/w:rPr&gt;&lt;/w:lvl&gt;&lt;/w:abstractNum&gt;&lt;w:abstractNum w:abstractNumId="2" w15:restartNumberingAfterBreak="0"&gt;&lt;w:nsid w:val="319C5901"/&gt;&lt;w:multiLevelType w:val="multilevel"/&gt;&lt;w:tmpl w:val="0C403482"/&gt;&lt;w:lvl w:ilvl="0"&gt;&lt;w:start w:val="1"/&gt;&lt;w:numFmt w:val="decimal"/&gt;&lt;w:lvlText w:val="%1"/&gt;&lt;w:lvlJc w:val="left"/&gt;&lt;w:pPr&gt;&lt;w:ind w:left="432" w:hanging="432"/&gt;&lt;/w:pPr&gt;&lt;/w:lvl&gt;&lt;w:lvl w:ilvl="1"&gt;&lt;w:start w:val="1"/&gt;&lt;w:numFmt w:val="decimal"/&gt;&lt;w:pStyle w:val="2"/&gt;&lt;w:lvlText w:val="%1.%2"/&gt;&lt;w:lvlJc w:val="left"/&gt;&lt;w:pPr&gt;&lt;w:ind w:left="576" w:hanging="576"/&gt;&lt;/w:pPr&gt;&lt;/w:lvl&gt;&lt;w:lvl w:ilvl="2"&gt;&lt;w:start w:val="1"/&gt;&lt;w:numFmt w:val="decimal"/&gt;&lt;w:pStyle w:val="3"/&gt;&lt;w:lvlText w:val="%1.%2.%3"/&gt;&lt;w:lvlJc w:val="left"/&gt;&lt;w:pPr&gt;&lt;w:ind w:left="720" w:hanging="720"/&gt;&lt;/w:pPr&gt;&lt;/w:lvl&gt;&lt;w:lvl w:ilvl="3"&gt;&lt;w:start w:val="1"/&gt;&lt;w:numFmt w:val="decimal"/&gt;&lt;w:pStyle w:val="4"/&gt;&lt;w:lvlText w:val="%1.%2.%3.%4"/&gt;&lt;w:lvlJc w:val="left"/&gt;&lt;w:pPr&gt;&lt;w:ind w:left="864" w:hanging="864"/&gt;&lt;/w:pPr&gt;&lt;/w:lvl&gt;&lt;w:lvl w:ilvl="4"&gt;&lt;w:start w:val="1"/&gt;&lt;w:numFmt w:val="decimal"/&gt;&lt;w:pStyle w:val="5"/&gt;&lt;w:lvlText w:val="%1.%2.%3.%4.%5"/&gt;&lt;w:lvlJc w:val="left"/&gt;&lt;w:pPr&gt;&lt;w:ind w:left="1008" w:hanging="1008"/&gt;&lt;/w:pPr&gt;&lt;/w:lvl&gt;&lt;w:lvl w:ilvl="5"&gt;&lt;w:start w:val="1"/&gt;&lt;w:numFmt w:val="decimal"/&gt;&lt;w:pStyle w:val="6"/&gt;&lt;w:lvlText w:val="%1.%2.%3.%4.%5.%6"/&gt;&lt;w:lvlJc w:val="left"/&gt;&lt;w:pPr&gt;&lt;w:ind w:left="1152" w:hanging="1152"/&gt;&lt;/w:pPr&gt;&lt;/w:lvl&gt;&lt;w:lvl w:ilvl="6"&gt;&lt;w:start w:val="1"/&gt;&lt;w:numFmt w:val="decimal"/&gt;&lt;w:pStyle w:val="7"/&gt;&lt;w:lvlText w:val="%1.%2.%3.%4.%5.%6.%7"/&gt;&lt;w:lvlJc w:val="left"/&gt;&lt;w:pPr&gt;&lt;w:ind w:left="1296" w:hanging="1296"/&gt;&lt;/w:pPr&gt;&lt;/w:lvl&gt;&lt;w:lvl w:ilvl="7"&gt;&lt;w:start w:val="1"/&gt;&lt;w:numFmt w:val="decimal"/&gt;&lt;w:pStyle w:val="8"/&gt;&lt;w:lvlText w:val="%1.%2.%3.%4.%5.%6.%7.%8"/&gt;&lt;w:lvlJc w:val="left"/&gt;&lt;w:pPr&gt;&lt;w:ind w:left="1440" w:hanging="1440"/&gt;&lt;/w:pPr&gt;&lt;/w:lvl&gt;&lt;w:lvl w:ilvl="8"&gt;&lt;w:start w:val="1"/&gt;&lt;w:numFmt w:val="decimal"/&gt;&lt;w:pStyle w:val="9"/&gt;&lt;w:lvlText w:val="%1.%2.%3.%4.%5.%6.%7.%8.%9"/&gt;&lt;w:lvlJc w:val="left"/&gt;&lt;w:pPr&gt;&lt;w:ind w:left="1584" w:hanging="1584"/&gt;&lt;/w:pPr&gt;&lt;/w:lvl&gt;&lt;/w:abstractNum&gt;&lt;w:abstractNum w:abstractNumId="3" w15:restartNumberingAfterBreak="0"&gt;&lt;w:nsid w:val="393026D5"/&gt;&lt;w:multiLevelType w:val="multilevel"/&gt;&lt;w:tmpl w:val="C6680DD6"/&gt;&lt;w:lvl w:ilvl="0"&gt;&lt;w:start w:val="1"/&gt;&lt;w:numFmt w:val="decimal"/&gt;&lt;w:lvlRestart w:val="0"/&gt;&lt;w:pStyle w:val="numitem"/&gt;&lt;w:lvlText w:val="%1."/&gt;&lt;w:lvlJc w:val="right"/&gt;&lt;w:pPr&gt;&lt;w:tabs&gt;&lt;w:tab w:val="num" w:pos="0"/&gt;&lt;/w:tabs&gt;&lt;w:ind w:left="227" w:hanging="57"/&gt;&lt;/w:pPr&gt;&lt;w:rPr&gt;&lt;w:rFonts w:hint="default"/&gt;&lt;/w:rPr&gt;&lt;/w:lvl&gt;&lt;w:lvl w:ilvl="1"&gt;&lt;w:start w:val="1"/&gt;&lt;w:numFmt w:val="lowerLetter"/&gt;&lt;w:lvlText w:val="(%2)"/&gt;&lt;w:lvlJc w:val="left"/&gt;&lt;w:pPr&gt;&lt;w:tabs&gt;&lt;w:tab w:val="num" w:pos="510"/&gt;&lt;/w:tabs&gt;&lt;w:ind w:left="510" w:hanging="283"/&gt;&lt;/w:pPr&gt;&lt;w:rPr&gt;&lt;w:rFonts w:hint="default"/&gt;&lt;/w:rPr&gt;&lt;/w:lvl&gt;&lt;w:lvl w:ilvl="2"&gt;&lt;w:start w:val="1"/&gt;&lt;w:numFmt w:val="lowerRoman"/&gt;&lt;w:lvlText w:val="(%3)"/&gt;&lt;w:lvlJc w:val="left"/&gt;&lt;w:pPr&gt;&lt;w:tabs&gt;&lt;w:tab w:val="num" w:pos="850"/&gt;&lt;/w:tabs&gt;&lt;w:ind w:left="850" w:hanging="340"/&gt;&lt;/w:pPr&gt;&lt;w:rPr&gt;&lt;w:rFonts w:hint="default"/&gt;&lt;/w:rPr&gt;&lt;/w:lvl&gt;&lt;w:lvl w:ilvl="3"&gt;&lt;w:start w:val="1"/&gt;&lt;w:numFmt w:val="decimal"/&gt;&lt;w:lvlText w:val="(%4)"/&gt;&lt;w:lvlJc w:val="left"/&gt;&lt;w:pPr&gt;&lt;w:tabs&gt;&lt;w:tab w:val="num" w:pos="1191"/&gt;&lt;/w:tabs&gt;&lt;w:ind w:left="1191" w:hanging="341"/&gt;&lt;/w:pPr&gt;&lt;w:rPr&gt;&lt;w:rFonts w:hint="default"/&gt;&lt;/w:rPr&gt;&lt;/w:lvl&gt;&lt;w:lvl w:ilvl="4"&gt;&lt;w:start w:val="1"/&gt;&lt;w:numFmt w:val="lowerLetter"/&gt;&lt;w:lvlText w:val="(%5)"/&gt;&lt;w:lvlJc w:val="left"/&gt;&lt;w:pPr&gt;&lt;w:tabs&gt;&lt;w:tab w:val="num" w:pos="1474"/&gt;&lt;/w:tabs&gt;&lt;w:ind w:left="1474" w:hanging="283"/&gt;&lt;/w:pPr&gt;&lt;w:rPr&gt;&lt;w:rFonts w:hint="default"/&gt;&lt;/w:rPr&gt;&lt;/w:lvl&gt;&lt;w:lvl w:ilvl="5"&gt;&lt;w:start w:val="1"/&gt;&lt;w:numFmt w:val="lowerRoman"/&gt;&lt;w:lvlText w:val="(%6)"/&gt;&lt;w:lvlJc w:val="left"/&gt;&lt;w:pPr&gt;&lt;w:tabs&gt;&lt;w:tab w:val="num" w:pos="1814"/&gt;&lt;/w:tabs&gt;&lt;w:ind w:left="1814" w:hanging="340"/&gt;&lt;/w:pPr&gt;&lt;w:rPr&gt;&lt;w:rFonts w:hint="default"/&gt;&lt;/w:rPr&gt;&lt;/w:lvl&gt;&lt;w:lvl w:ilvl="6"&gt;&lt;w:start w:val="1"/&gt;&lt;w:numFmt w:val="decimal"/&gt;&lt;w:lvlText w:val="%7."/&gt;&lt;w:lvlJc w:val="left"/&gt;&lt;w:pPr&gt;&lt;w:tabs&gt;&lt;w:tab w:val="num" w:pos="2154"/&gt;&lt;/w:tabs&gt;&lt;w:ind w:left="2154" w:hanging="340"/&gt;&lt;/w:pPr&gt;&lt;w:rPr&gt;&lt;w:rFonts w:hint="default"/&gt;&lt;/w:rPr&gt;&lt;/w:lvl&gt;&lt;w:lvl w:ilvl="7"&gt;&lt;w:start w:val="1"/&gt;&lt;w:numFmt w:val="lowerLetter"/&gt;&lt;w:lvlText w:val="%8."/&gt;&lt;w:lvlJc w:val="left"/&gt;&lt;w:pPr&gt;&lt;w:tabs&gt;&lt;w:tab w:val="num" w:pos="2381"/&gt;&lt;/w:tabs&gt;&lt;w:ind w:left="2381" w:hanging="227"/&gt;&lt;/w:pPr&gt;&lt;w:rPr&gt;&lt;w:rFonts w:hint="default"/&gt;&lt;/w:rPr&gt;&lt;/w:lvl&gt;&lt;w:lvl w:ilvl="8"&gt;&lt;w:start w:val="1"/&gt;&lt;w:numFmt w:val="lowerRoman"/&gt;&lt;w:lvlText w:val="%9."/&gt;&lt;w:lvlJc w:val="left"/&gt;&lt;w:pPr&gt;&lt;w:tabs&gt;&lt;w:tab w:val="num" w:pos="2721"/&gt;&lt;/w:tabs&gt;&lt;w:ind w:left="2721" w:hanging="340"/&gt;&lt;/w:pPr&gt;&lt;w:rPr&gt;&lt;w:rFonts w:hint="default"/&gt;&lt;/w:rPr&gt;&lt;/w:lvl&gt;&lt;/w:abstractNum&gt;&lt;w:abstractNum w:abstractNumId="4" w15:restartNumberingAfterBreak="0"&gt;&lt;w:nsid w:val="4ED50B2B"/&gt;&lt;w:multiLevelType w:val="hybridMultilevel"/&gt;&lt;w:tmpl w:val="2D8CAA7C"/&gt;&lt;w:lvl w:ilvl="0" w:tplc="E04EB3A6"&gt;&lt;w:start w:val="1"/&gt;&lt;w:numFmt w:val="decimal"/&gt;&lt;w:pStyle w:val="a"/&gt;&lt;w:lvlText w:val="%1"/&gt;&lt;w:lvlJc w:val="left"/&gt;&lt;w:pPr&gt;&lt;w:ind w:left="1440" w:hanging="360"/&gt;&lt;/w:pPr&gt;&lt;w:rPr&gt;&lt;w:rFonts w:ascii="Times New Roman" w:hAnsi="Times New Roman"/&gt;&lt;w:b w:val="0"/&gt;&lt;w:bCs w:val="0"/&gt;&lt;w:i w:val="0"/&gt;&lt;w:iCs w:val="0"/&gt;&lt;w:caps w:val="0"/&gt;&lt;w:smallCaps w:val="0"/&gt;&lt;w:strike w:val="0"/&gt;&lt;w:dstrike w:val="0"/&gt;&lt;w:outline w:val="0"/&gt;&lt;w:shadow w:val="0"/&gt;&lt;w:emboss w:val="0"/&gt;&lt;w:imprint w:val="0"/&gt;&lt;w:noProof w:val="0"/&gt;&lt;w:vanish w:val="0"/&gt;&lt;w:spacing w:val="0"/&gt;&lt;w:kern w:val="0"/&gt;&lt;w:position w:val="0"/&gt;&lt;w:u w:val="none"/&gt;&lt;w:effect w:val="none"/&gt;&lt;w:vertAlign w:val="baseline"/&gt;&lt;w:em w:val="none"/&gt;&lt;w:specVanish w:val="0"/&gt;&lt;w14:glow w14:rad="0"&gt;&lt;w14:srgbClr w14:val="000000"/&gt;&lt;/w14:glow&gt;&lt;w14:shadow w14:blurRad="0" w14:dist="0" w14:dir="0" w14:sx="0" w14:sy="0" w14:kx="0" w14:ky="0" w14:algn="none"&gt;&lt;w14:srgbClr w14:val="000000"/&gt;&lt;/w14:shadow&gt;&lt;w14:reflection w14:blurRad="0" w14:stA="0" w14:stPos="0" w14:endA="0" w14:endPos="0" w14:dist="0" w14:dir="0" w14:fadeDir="0" w14:sx="0" w14:sy="0" w14:kx="0" w14:ky="0" w14:algn="none"/&gt;&lt;w14:textOutline w14:w="0" w14:cap="rnd" w14:cmpd="sng" w14:algn="ctr"&gt;&lt;w14:noFill/&gt;&lt;w14:prstDash w14:val="solid"/&gt;&lt;w14:bevel/&gt;&lt;/w14:textOutline&gt;&lt;w14:scene3d&gt;&lt;w14:camera w14:prst="orthographicFront"/&gt;&lt;w14:lightRig w14:rig="threePt" w14:dir="t"&gt;&lt;w14:rot w14:lat="0" w14:lon="0" w14:rev="0"/&gt;&lt;/w14:lightRig&gt;&lt;/w14:scene3d&gt;&lt;w14:props3d w14:extrusionH="0" w14:contourW="0" w14:prstMaterial="none"/&gt;&lt;w14:ligatures w14:val="none"/&gt;&lt;w14:numForm w14:val="default"/&gt;&lt;w14:numSpacing w14:val="default"/&gt;&lt;w14:stylisticSets/&gt;&lt;w14:cntxtAlts w14:val="0"/&gt;&lt;/w:rPr&gt;&lt;/w:lvl&gt;&lt;w:lvl w:ilvl="1" w:tplc="04190019" w:tentative="1"&gt;&lt;w:start w:val="1"/&gt;&lt;w:numFmt w:val="lowerLetter"/&gt;&lt;w:lvlText w:val="%2."/&gt;&lt;w:lvlJc w:val="left"/&gt;&lt;w:pPr&gt;&lt;w:ind w:left="1788" w:hanging="360"/&gt;&lt;/w:pPr&gt;&lt;/w:lvl&gt;&lt;w:lvl w:ilvl="2" w:tplc="0419001B" w:tentative="1"&gt;&lt;w:start w:val="1"/&gt;&lt;w:numFmt w:val="lowerRoman"/&gt;&lt;w:lvlText w:val="%3."/&gt;&lt;w:lvlJc w:val="right"/&gt;&lt;w:pPr&gt;&lt;w:ind w:left="2508" w:hanging="180"/&gt;&lt;/w:pPr&gt;&lt;/w:lvl&gt;&lt;w:lvl w:ilvl="3" w:tplc="0419000F" w:tentative="1"&gt;&lt;w:start w:val="1"/&gt;&lt;w:numFmt w:val="decimal"/&gt;&lt;w:lvlText w:val="%4."/&gt;&lt;w:lvlJc w:val="left"/&gt;&lt;w:pPr&gt;&lt;w:ind w:left="3228" w:hanging="360"/&gt;&lt;/w:pPr&gt;&lt;/w:lvl&gt;&lt;w:lvl w:ilvl="4" w:tplc="04190019" w:tentative="1"&gt;&lt;w:start w:val="1"/&gt;&lt;w:numFmt w:val="lowerLetter"/&gt;&lt;w:lvlText w:val="%5."/&gt;&lt;w:lvlJc w:val="left"/&gt;&lt;w:pPr&gt;&lt;w:ind w:left="3948" w:hanging="360"/&gt;&lt;/w:pPr&gt;&lt;/w:lvl&gt;&lt;w:lvl w:ilvl="5" w:tplc="0419001B" w:tentative="1"&gt;&lt;w:start w:val="1"/&gt;&lt;w:numFmt w:val="lowerRoman"/&gt;&lt;w:lvlText w:val="%6."/&gt;&lt;w:lvlJc w:val="right"/&gt;&lt;w:pPr&gt;&lt;w:ind w:left="4668" w:hanging="180"/&gt;&lt;/w:pPr&gt;&lt;/w:lvl&gt;&lt;w:lvl w:ilvl="6" w:tplc="0419000F" w:tentative="1"&gt;&lt;w:start w:val="1"/&gt;&lt;w:numFmt w:val="decimal"/&gt;&lt;w:lvlText w:val="%7."/&gt;&lt;w:lvlJc w:val="left"/&gt;&lt;w:pPr&gt;&lt;w:ind w:left="5388" w:hanging="360"/&gt;&lt;/w:pPr&gt;&lt;/w:lvl&gt;&lt;w:lvl w:ilvl="7" w:tplc="04190019" w:tentative="1"&gt;&lt;w:start w:val="1"/&gt;&lt;w:numFmt w:val="lowerLetter"/&gt;&lt;w:lvlText w:val="%8."/&gt;&lt;w:lvlJc w:val="left"/&gt;&lt;w:pPr&gt;&lt;w:ind w:left="6108" w:hanging="360"/&gt;&lt;/w:pPr&gt;&lt;/w:lvl&gt;&lt;w:lvl w:ilvl="8" w:tplc="0419001B" w:tentative="1"&gt;&lt;w:start w:val="1"/&gt;&lt;w:numFmt w:val="lowerRoman"/&gt;&lt;w:lvlText w:val="%9."/&gt;&lt;w:lvlJc w:val="right"/&gt;&lt;w:pPr&gt;&lt;w:ind w:left="6828" w:hanging="180"/&gt;&lt;/w:pPr&gt;&lt;/w:lvl&gt;&lt;/w:abstractNum&gt;&lt;w:abstractNum w:abstractNumId="5" w15:restartNumberingAfterBreak="0"&gt;&lt;w:nsid w:val="6F404C9F"/&gt;&lt;w:multiLevelType w:val="multilevel"/&gt;&lt;w:tmpl w:val="BEDA5F46"/&gt;&lt;w:lvl w:ilvl="0"&gt;&lt;w:start w:val="1"/&gt;&lt;w:numFmt w:val="bullet"/&gt;&lt;w:pStyle w:val="dashitem"/&gt;&lt;w:lvlText w:val="─"/&gt;&lt;w:lvlJc w:val="left"/&gt;&lt;w:pPr&gt;&lt;w:tabs&gt;&lt;w:tab w:val="num" w:pos="227"/&gt;&lt;/w:tabs&gt;&lt;w:ind w:left="227" w:hanging="227"/&gt;&lt;/w:pPr&gt;&lt;w:rPr&gt;&lt;w:rFonts w:ascii="Times New Roman" w:hAnsi="Times New Roman" w:cs="Times New Roman" w:hint="default"/&gt;&lt;/w:rPr&gt;&lt;/w:lvl&gt;&lt;w:lvl w:ilvl="1"&gt;&lt;w:start w:val="1"/&gt;&lt;w:numFmt w:val="bullet"/&gt;&lt;w:lvlText w:val="·"/&gt;&lt;w:lvlJc w:val="left"/&gt;&lt;w:pPr&gt;&lt;w:tabs&gt;&lt;w:tab w:val="num" w:pos="454"/&gt;&lt;/w:tabs&gt;&lt;w:ind w:left="454" w:hanging="227"/&gt;&lt;/w:pPr&gt;&lt;w:rPr&gt;&lt;w:rFonts w:ascii="Symbol" w:hAnsi="Symbol" w:hint="default"/&gt;&lt;/w:rPr&gt;&lt;/w:lvl&gt;&lt;w:lvl w:ilvl="2"&gt;&lt;w:start w:val="1"/&gt;&lt;w:numFmt w:val="bullet"/&gt;&lt;w:lvlText w:val="○"/&gt;&lt;w:lvlJc w:val="left"/&gt;&lt;w:pPr&gt;&lt;w:tabs&gt;&lt;w:tab w:val="num" w:pos="680"/&gt;&lt;/w:tabs&gt;&lt;w:ind w:left="680" w:hanging="226"/&gt;&lt;/w:pPr&gt;&lt;w:rPr&gt;&lt;w:rFonts w:ascii="Times New Roman" w:hAnsi="Times New Roman" w:cs="Times New Roman" w:hint="default"/&gt;&lt;/w:rPr&gt;&lt;/w:lvl&gt;&lt;w:lvl w:ilvl="3"&gt;&lt;w:start w:val="1"/&gt;&lt;w:numFmt w:val="bullet"/&gt;&lt;w:lvlText w:val="■"/&gt;&lt;w:lvlJc w:val="left"/&gt;&lt;w:pPr&gt;&lt;w:tabs&gt;&lt;w:tab w:val="num" w:pos="907"/&gt;&lt;/w:tabs&gt;&lt;w:ind w:left="907" w:hanging="227"/&gt;&lt;/w:pPr&gt;&lt;w:rPr&gt;&lt;w:rFonts w:ascii="Times New Roman" w:hAnsi="Times New Roman" w:cs="Times New Roman" w:hint="default"/&gt;&lt;/w:rPr&gt;&lt;/w:lvl&gt;&lt;w:lvl w:ilvl="4"&gt;&lt;w:start w:val="1"/&gt;&lt;w:numFmt w:val="bullet"/&gt;&lt;w:lvlText w:val="○"/&gt;&lt;w:lvlJc w:val="left"/&gt;&lt;w:pPr&gt;&lt;w:tabs&gt;&lt;w:tab w:val="num" w:pos="1134"/&gt;&lt;/w:tabs&gt;&lt;w:ind w:left="1134" w:hanging="227"/&gt;&lt;/w:pPr&gt;&lt;w:rPr&gt;&lt;w:rFonts w:ascii="Times New Roman" w:hAnsi="Times New Roman" w:cs="Times New Roman" w:hint="default"/&gt;&lt;/w:rPr&gt;&lt;/w:lvl&gt;&lt;w:lvl w:ilvl="5"&gt;&lt;w:start w:val="1"/&gt;&lt;w:numFmt w:val="bullet"/&gt;&lt;w:lvlText w:val="■"/&gt;&lt;w:lvlJc w:val="left"/&gt;&lt;w:pPr&gt;&lt;w:tabs&gt;&lt;w:tab w:val="num" w:pos="1361"/&gt;&lt;/w:tabs&gt;&lt;w:ind w:left="1361" w:hanging="227"/&gt;&lt;/w:pPr&gt;&lt;w:rPr&gt;&lt;w:rFonts w:ascii="Times New Roman" w:hAnsi="Times New Roman" w:cs="Times New Roman" w:hint="default"/&gt;&lt;/w:rPr&gt;&lt;/w:lvl&gt;&lt;w:lvl w:ilvl="6"&gt;&lt;w:start w:val="1"/&gt;&lt;w:numFmt w:val="bullet"/&gt;&lt;w:lvlText w:val="·"/&gt;&lt;w:lvlJc w:val="left"/&gt;&lt;w:pPr&gt;&lt;w:tabs&gt;&lt;w:tab w:val="num" w:pos="1588"/&gt;&lt;/w:tabs&gt;&lt;w:ind w:left="1588" w:hanging="227"/&gt;&lt;/w:pPr&gt;&lt;w:rPr&gt;&lt;w:rFonts w:ascii="Symbol" w:hAnsi="Symbol" w:hint="default"/&gt;&lt;/w:rPr&gt;&lt;/w:lvl&gt;&lt;w:lvl w:ilvl="7"&gt;&lt;w:start w:val="1"/&gt;&lt;w:numFmt w:val="bullet"/&gt;&lt;w:lvlText w:val="○"/&gt;&lt;w:lvlJc w:val="left"/&gt;&lt;w:pPr&gt;&lt;w:tabs&gt;&lt;w:tab w:val="num" w:pos="1814"/&gt;&lt;/w:tabs&gt;&lt;w:ind w:left="1814" w:hanging="226"/&gt;&lt;/w:pPr&gt;&lt;w:rPr&gt;&lt;w:rFonts w:ascii="Times New Roman" w:hAnsi="Times New Roman" w:cs="Times New Roman" w:hint="default"/&gt;&lt;/w:rPr&gt;&lt;/w:lvl&gt;&lt;w:lvl w:ilvl="8"&gt;&lt;w:start w:val="1"/&gt;&lt;w:numFmt w:val="bullet"/&gt;&lt;w:lvlText w:val="■"/&gt;&lt;w:lvlJc w:val="left"/&gt;&lt;w:pPr&gt;&lt;w:tabs&gt;&lt;w:tab w:val="num" w:pos="2041"/&gt;&lt;/w:tabs&gt;&lt;w:ind w:left="2041" w:hanging="227"/&gt;&lt;/w:pPr&gt;&lt;w:rPr&gt;&lt;w:rFonts w:ascii="Times New Roman" w:hAnsi="Times New Roman" w:cs="Times New Roman" w:hint="default"/&gt;&lt;/w:rPr&gt;&lt;/w:lvl&gt;&lt;/w:abstractNum&gt;&lt;w:abstractNum w:abstractNumId="6" w15:restartNumberingAfterBreak="0"&gt;&lt;w:nsid w:val="7D9521C8"/&gt;&lt;w:multiLevelType w:val="multilevel"/&gt;&lt;w:tmpl w:val="F35CB8F2"/&gt;&lt;w:styleLink w:val="referencelist"/&gt;&lt;w:lvl w:ilvl="0"&gt;&lt;w:start w:val="1"/&gt;&lt;w:numFmt w:val="decimal"/&gt;&lt;w:lvlText w:val="%1."/&gt;&lt;w:lvlJc w:val="right"/&gt;&lt;w:pPr&gt;&lt;w:tabs&gt;&lt;w:tab w:val="num" w:pos="341"/&gt;&lt;/w:tabs&gt;&lt;w:ind w:left="341" w:hanging="114"/&gt;&lt;/w:pPr&gt;&lt;w:rPr&gt;&lt;w:rFonts w:hint="default"/&gt;&lt;/w:rPr&gt;&lt;/w:lvl&gt;&lt;w:lvl w:ilvl="1"&gt;&lt;w:start w:val="1"/&gt;&lt;w:numFmt w:val="lowerLetter"/&gt;&lt;w:lvlText w:val="%2."/&gt;&lt;w:lvlJc w:val="left"/&gt;&lt;w:pPr&gt;&lt;w:tabs&gt;&lt;w:tab w:val="num" w:pos="1896"/&gt;&lt;/w:tabs&gt;&lt;w:ind w:left="1896" w:hanging="360"/&gt;&lt;/w:pPr&gt;&lt;w:rPr&gt;&lt;w:rFonts w:hint="default"/&gt;&lt;/w:rPr&gt;&lt;/w:lvl&gt;&lt;w:lvl w:ilvl="2"&gt;&lt;w:start w:val="1"/&gt;&lt;w:numFmt w:val="lowerRoman"/&gt;&lt;w:lvlText w:val="%3."/&gt;&lt;w:lvlJc w:val="right"/&gt;&lt;w:pPr&gt;&lt;w:tabs&gt;&lt;w:tab w:val="num" w:pos="2616"/&gt;&lt;/w:tabs&gt;&lt;w:ind w:left="2616" w:hanging="180"/&gt;&lt;/w:pPr&gt;&lt;w:rPr&gt;&lt;w:rFonts w:hint="default"/&gt;&lt;/w:rPr&gt;&lt;/w:lvl&gt;&lt;w:lvl w:ilvl="3"&gt;&lt;w:start w:val="1"/&gt;&lt;w:numFmt w:val="decimal"/&gt;&lt;w:lvlText w:val="%4."/&gt;&lt;w:lvlJc w:val="left"/&gt;&lt;w:pPr&gt;&lt;w:tabs&gt;&lt;w:tab w:val="num" w:pos="3336"/&gt;&lt;/w:tabs&gt;&lt;w:ind w:left="3336" w:hanging="360"/&gt;&lt;/w:pPr&gt;&lt;w:rPr&gt;&lt;w:rFonts w:hint="default"/&gt;&lt;/w:rPr&gt;&lt;/w:lvl&gt;&lt;w:lvl w:ilvl="4"&gt;&lt;w:start w:val="1"/&gt;&lt;w:numFmt w:val="lowerLetter"/&gt;&lt;w:lvlText w:val="%5."/&gt;&lt;w:lvlJc w:val="left"/&gt;&lt;w:pPr&gt;&lt;w:tabs&gt;&lt;w:tab w:val="num" w:pos="4056"/&gt;&lt;/w:tabs&gt;&lt;w:ind w:left="4056" w:hanging="360"/&gt;&lt;/w:pPr&gt;&lt;w:rPr&gt;&lt;w:rFonts w:hint="default"/&gt;&lt;/w:rPr&gt;&lt;/w:lvl&gt;&lt;w:lvl w:ilvl="5"&gt;&lt;w:start w:val="1"/&gt;&lt;w:numFmt w:val="lowerRoman"/&gt;&lt;w:lvlText w:val="%6."/&gt;&lt;w:lvlJc w:val="right"/&gt;&lt;w:pPr&gt;&lt;w:tabs&gt;&lt;w:tab w:val="num" w:pos="4776"/&gt;&lt;/w:tabs&gt;&lt;w:ind w:left="4776" w:hanging="180"/&gt;&lt;/w:pPr&gt;&lt;w:rPr&gt;&lt;w:rFonts w:hint="default"/&gt;&lt;/w:rPr&gt;&lt;/w:lvl&gt;&lt;w:lvl w:ilvl="6"&gt;&lt;w:start w:val="1"/&gt;&lt;w:numFmt w:val="decimal"/&gt;&lt;w:lvlText w:val="%7."/&gt;&lt;w:lvlJc w:val="left"/&gt;&lt;w:pPr&gt;&lt;w:tabs&gt;&lt;w:tab w:val="num" w:pos="5496"/&gt;&lt;/w:tabs&gt;&lt;w:ind w:left="5496" w:hanging="360"/&gt;&lt;/w:pPr&gt;&lt;w:rPr&gt;&lt;w:rFonts w:hint="default"/&gt;&lt;/w:rPr&gt;&lt;/w:lvl&gt;&lt;w:lvl w:ilvl="7"&gt;&lt;w:start w:val="1"/&gt;&lt;w:numFmt w:val="lowerLetter"/&gt;&lt;w:lvlText w:val="%8."/&gt;&lt;w:lvlJc w:val="left"/&gt;&lt;w:pPr&gt;&lt;w:tabs&gt;&lt;w:tab w:val="num" w:pos="6216"/&gt;&lt;/w:tabs&gt;&lt;w:ind w:left="6216" w:hanging="360"/&gt;&lt;/w:pPr&gt;&lt;w:rPr&gt;&lt;w:rFonts w:hint="default"/&gt;&lt;/w:rPr&gt;&lt;/w:lvl&gt;&lt;w:lvl w:ilvl="8"&gt;&lt;w:start w:val="1"/&gt;&lt;w:numFmt w:val="lowerRoman"/&gt;&lt;w:lvlText w:val="%9."/&gt;&lt;w:lvlJc w:val="right"/&gt;&lt;w:pPr&gt;&lt;w:tabs&gt;&lt;w:tab w:val="num" w:pos="6936"/&gt;&lt;/w:tabs&gt;&lt;w:ind w:left="6936" w:hanging="180"/&gt;&lt;/w:pPr&gt;&lt;w:rPr&gt;&lt;w:rFonts w:hint="default"/&gt;&lt;/w:rPr&gt;&lt;/w:lvl&gt;&lt;/w:abstractNum&gt;&lt;w:num w:numId="1"&gt;&lt;w:abstractNumId w:val="2"/&gt;&lt;/w:num&gt;&lt;w:num w:numId="2"&gt;&lt;w:abstractNumId w:val="4"/&gt;&lt;/w:num&gt;&lt;w:num w:numId="3"&gt;&lt;w:abstractNumId w:val="1"/&gt;&lt;/w:num&gt;&lt;w:num w:numId="4"&gt;&lt;w:abstractNumId w:val="5"/&gt;&lt;/w:num&gt;&lt;w:num w:numId="5"&gt;&lt;w:abstractNumId w:val="3"/&gt;&lt;/w:num&gt;&lt;w:num w:numId="6"&gt;&lt;w:abstractNumId w:val="6"/&gt;&lt;/w:num&gt;&lt;w:num w:numId="7"&gt;&lt;w:abstractNumId w:val="6"/&gt;&lt;/w:num&gt;&lt;w:num w:numId="8"&gt;&lt;w:abstractNumId w:val="6"/&gt;&lt;/w:num&gt;&lt;w:num w:numId="9"&gt;&lt;w:abstractNumId w:val="6"/&gt;&lt;/w:num&gt;&lt;w:num w:numId="10"&gt;&lt;w:abstractNumId w:val="6"/&gt;&lt;/w:num&gt;&lt;w:num w:numId="11"&gt;&lt;w:abstractNumId w:val="3"/&gt;&lt;w:lvlOverride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w:numId="12"&gt;&lt;w:abstractNumId w:val="0"/&gt;&lt;/w:num&gt;&lt;w:num w:numId="13"&gt;&lt;w:abstractNumId w:val="0"/&gt;&lt;/w:num&gt;&lt;w:num w:numId="14"&gt;&lt;w:abstractNumId w:val="3"/&gt;&lt;w:lvlOverride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w:numId="15"&gt;&lt;w:abstractNumId w:val="3"/&gt;&lt;w:lvlOverride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w:numId="16"&gt;&lt;w:abstractNumId w:val="3"/&gt;&lt;w:lvlOverride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w:val="1"/&gt;&lt;/w:lvlOverride&gt;&lt;/w:num&gt;&lt;/w:numbering&gt;&lt;/pkg:xmlData&gt;&lt;/pkg:part&gt;&lt;/pkg:package&gt;
</abstract>
  <adress1 lang="ru">кафедра  управления материально-техническим обеспечением ВВС, Военный учебно-научный центр ВВС, Военно-воздушная академия имени профессора Н. Е. Жуковского и Ю. А. Гагарина», ул. Старых Большевиков, 54а, г. Воронеж, Россия </adress1>
  <adress2 lang="ru">кафедра инженерной экономики  Федеральное государственное бюджетное образовательное учреждение высшего образования «Воронежский государственный технический университет», ул. Московский проспект, 14, г. Воронеж, Россия </adress2>
  <adress3 lang="ru">кафедра экономической безопасности и финансового мониторинга, Воронежский государственный университет инженерных технологий, пр-т Революции, 19, 394036, г. Воронеж, Россия</adress3>
  <adress4 lang="ru">кафедра экономической безопасности и финансового мониторинга Федеральное государственное бюджетное образова-тельное учреждение высшего образования «Воронежский государственный университет инженерных технологий», ул. Московский проспект, 14, г. Воронеж, Россия  </adress4>
  <adress1 lang="en">logistics management software department, Air Force, Military Training and Research Center of the Air Force, Air Force Academy named after Professor N. E. Zhukovskiy and Y. A. Gagarin, Starich Bolshevikov str., 54a, Voronezh, Russia</adress1>
  <adress2 lang="en">engineering economics department, Voronezh state technical university, Moskovsky Prospect str., 14, Voronezh, Russia</adress2>
  <adress3 lang="en">economic security and the federal monitoring department, Voronezh state university of engineering technologies, Revolution av., 19, 394036, Voronezh, Russia</adress3>
  <adress4 lang="en">Economic Security and the Federal Financial Monitoring your country of vennoe-budget educational institution of higher education "Voronezh gosu endowment University of Engineering Technology," ul. Moskovsky Prospect, 14, of Woro-Neiges, Russia</adress4>
  <adr1 lang="ru">кафедра управления материально-техническим обеспечением ВВС, Военный учебно-научный центр Военно-воздушных сил «Военно-воздушная академия имени профессора Н.Е. Жуковскрго и Ю.А. Гагарина», ул. Старых Большевиков, 54а, г. Воронеж, Россия</adr1>
  <adr2 lang="ru">кафедра инженерной экономики Воронежский государственный технический университет, ул. Московский проспект, 14, г. Воронеж, Россия</adr2>
  <adr3 lang="ru">кафедра  управления материально-техническим обеспечением ВВС, Военный учебно-научный центр Военно-воздушных сил «Военно-воздушная академия имени профессора Н.Е. Жуковскрго и Ю.А. Гагарина», ул. Старых Большевиков, 54а, г. Воронеж, Россия</adr3>
  <adr4 lang="ru">кафедра экономической безопасности и финансового мониторинга Федеральное государственное бюджетное образова-тельное учреждение высшего образования «Воронежский государственный университет инженерных технологий», ул. Московский проспект, 14, г. Воронеж, Россия</adr4>
  <adr1 lang="en">department of logistics management been ensured biscuits Air Force Military Training and Research Center In the military-Air Force "Air Force Academy named after Professor NE Zhukovskrgo and Y. Gagarin "Str. Old Bolsheviks, 54a, Voronezh, Russia</adr1>
  <adr2 lang="en">department of Engineering Economics Federal Government budget educational institution of higher education-tion "Voronezh State Technical University" st. Mos kovsky Avenue, 14, Voronezh, Russia</adr2>
  <adr3 lang="en">department of logistics management software Air Force, Military Training and Research Center In the military-Air Force "Air Force Academy named after Professor NE Zhukovskrgo and Y. Gagarin "Str. Old Bolsheviks, 54a, Voronezh, Russia</adr3>
  <adr4 lang="en">department of Economic Security and the Financial Monitoring Federal Government budget educational institution of higher-tional Education "Voronezh State University of Engineering Technology," ul. Moskovsky Prospect, 14, Voronezh, Russia</adr4>
  <aff1 lang="ru">к. геогр. н., доцент</aff1>
  <aff2 lang="ru">к .э. н., доцент</aff2>
  <aff3 lang="ru">к. э. н., доцент</aff3>
  <aff4 lang="ru">д. э. н., доцент</aff4>
  <aff1 lang="en">candidate of geografical sciences, assistant professor </aff1>
  <aff2 lang="en">candidate of economical sciences, assistant professor</aff2>
  <aff3 lang="en">candidate of economical sciences, assistant professor</aff3>
  <aff4 lang="en">candidate of economical sciences, assistant professor</aff4>
  <references lang="ru">&lt;?xml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w:rsidR="009E6446" w:rsidRPr="000326F9" w:rsidRDefault="009E6446" w:rsidP="000326F9"&gt;&lt;w:pPr&gt;&lt;w:pStyle w:val="a"/&gt;&lt;/w:pPr&gt;&lt;w:r w:rsidRPr="000326F9"&gt;&lt;w:t&gt;Чащин В. П., Гудков А. Б., Попова О. Н., Одланд И. О., Ковшов А. А. Характеристика основных факторов риска нарушений здоровья населения, проживающего на территориях активного природопользования в Арктике // Экология человека. 2014. № 1. С. 3–12.&lt;/w:t&gt;&lt;/w:r&gt;&lt;/w:p&gt;&lt;w:p w:rsidR="009E6446" w:rsidRPr="00620433" w:rsidRDefault="009E6446" w:rsidP="000326F9"&gt;&lt;w:pPr&gt;&lt;w:pStyle w:val="a"/&gt;&lt;w:rPr&gt;&lt;w:rStyle w:val="aff1"/&gt;&lt;/w:rPr&gt;&lt;/w:pPr&gt;&lt;w:r w:rsidRPr="00620433"&gt;&lt;w:rPr&gt;&lt;w:rStyle w:val="aff1"/&gt;&lt;/w:rPr&gt;&lt;w:t&gt;Конторович А. Э., Коржубаев А. Г., Эдер Л. В. Прогноз глобального энергообеспечения: методология, количественные оценки, практические выводы // Минеральные ресурсы России. Экономика и управление: сетевой журн. 2006. № 5. URL: http://www.vipstd.ru/gim/content/view/90/278/ (дата обращения: 22.05.2012).&lt;/w:t&gt;&lt;/w:r&gt;&lt;/w:p&gt;&lt;w:p w:rsidR="009E6446" w:rsidRPr="00620433" w:rsidRDefault="009E6446" w:rsidP="000326F9"&gt;&lt;w:pPr&gt;&lt;w:pStyle w:val="a"/&gt;&lt;w:rPr&gt;&lt;w:rStyle w:val="aff1"/&gt;&lt;/w:rPr&gt;&lt;/w:pPr&gt;&lt;w:r w:rsidRPr="00620433"&gt;&lt;w:rPr&gt;&lt;w:rStyle w:val="aff1"/&gt;&lt;/w:rPr&gt;&lt;w:t&gt;Раскина Т. А., Пирогова О. А., Зобнина О. В., Пинтова Г. А. Показатели системы остеокластогенеза у мужчин с различными клиническими вариантами анкилозирующего спондилита // Современная ревматология. 2015. Т. 9, № 2. С. 23&lt;/w:t&gt;&lt;/w:r&gt;&lt;w:r&gt;&lt;w:rPr&gt;&lt;w:rStyle w:val="aff1"/&gt;&lt;/w:rPr&gt;&lt;w:t&gt;–&lt;/w:t&gt;&lt;/w:r&gt;&lt;w:r w:rsidRPr="00620433"&gt;&lt;w:rPr&gt;&lt;w:rStyle w:val="aff1"/&gt;&lt;/w:rPr&gt;&lt;w:t&gt;27. DOI: 10.14412/1996&lt;/w:t&gt;&lt;/w:r&gt;&lt;w:r&gt;&lt;w:rPr&gt;&lt;w:rStyle w:val="aff1"/&gt;&lt;/w:rPr&gt;&lt;w:t&gt;–&lt;/w:t&gt;&lt;/w:r&gt;&lt;w:r w:rsidRPr="00620433"&gt;&lt;w:rPr&gt;&lt;w:rStyle w:val="aff1"/&gt;&lt;/w:rPr&gt;&lt;w:t&gt;7012&lt;/w:t&gt;&lt;/w:r&gt;&lt;w:r&gt;&lt;w:rPr&gt;&lt;w:rStyle w:val="aff1"/&gt;&lt;/w:rPr&gt;&lt;w:t&gt;–&lt;/w:t&gt;&lt;/w:r&gt;&lt;w:r w:rsidRPr="00620433"&gt;&lt;w:rPr&gt;&lt;w:rStyle w:val="aff1"/&gt;&lt;/w:rPr&gt;&lt;w:t&gt;2015&lt;/w:t&gt;&lt;/w:r&gt;&lt;w:r&gt;&lt;w:rPr&gt;&lt;w:rStyle w:val="aff1"/&gt;&lt;/w:rPr&gt;&lt;w:t&gt;–&lt;/w:t&gt;&lt;/w:r&gt;&lt;w:r w:rsidRPr="00620433"&gt;&lt;w:rPr&gt;&lt;w:rStyle w:val="aff1"/&gt;&lt;/w:rPr&gt;&lt;w:t&gt;2&lt;/w:t&gt;&lt;/w:r&gt;&lt;w:r&gt;&lt;w:rPr&gt;&lt;w:rStyle w:val="aff1"/&gt;&lt;/w:rPr&gt;&lt;w:t&gt;–&lt;/w:t&gt;&lt;/w:r&gt;&lt;w:r w:rsidRPr="00620433"&gt;&lt;w:rPr&gt;&lt;w:rStyle w:val="aff1"/&gt;&lt;/w:rPr&gt;&lt;w:t&gt;23&lt;/w:t&gt;&lt;/w:r&gt;&lt;w:r&gt;&lt;w:rPr&gt;&lt;w:rStyle w:val="aff1"/&gt;&lt;/w:rPr&gt;&lt;w:t&gt;–&lt;/w:t&gt;&lt;/w:r&gt;&lt;w:r w:rsidRPr="00620433"&gt;&lt;w:rPr&gt;&lt;w:rStyle w:val="aff1"/&gt;&lt;/w:rPr&gt;&lt;w:t&gt;27&lt;/w:t&gt;&lt;/w:r&gt;&lt;/w:p&gt;&lt;w:p w:rsidR="009E6446" w:rsidRPr="00620433" w:rsidRDefault="009E6446" w:rsidP="000326F9"&gt;&lt;w:pPr&gt;&lt;w:pStyle w:val="a"/&gt;&lt;w:rPr&gt;&lt;w:rStyle w:val="aff1"/&gt;&lt;/w:rPr&gt;&lt;/w:pPr&gt;&lt;w:r w:rsidRPr="00620433"&gt;&lt;w:rPr&gt;&lt;w:rStyle w:val="aff1"/&gt;&lt;/w:rPr&gt;&lt;w:t&gt;Терещенко Ю. В. Трактовка основных показателей вариабельности ритма сердца // Материалы межрегиональной конференции «Новые медицинские технологии на службе первичного звена здравоохранения», Омск, 10–11 апреля, 2010. С. 3–11.&lt;/w:t&gt;&lt;/w:r&gt;&lt;/w:p&gt;&lt;w:p w:rsidR="009E6446" w:rsidRPr="00620433" w:rsidRDefault="009E6446" w:rsidP="000326F9"&gt;&lt;w:pPr&gt;&lt;w:pStyle w:val="a"/&gt;&lt;w:rPr&gt;&lt;w:rStyle w:val="aff1"/&gt;&lt;/w:rPr&gt;&lt;/w:pPr&gt;&lt;w:r w:rsidRPr="00620433"&gt;&lt;w:rPr&gt;&lt;w:rStyle w:val="aff1"/&gt;&lt;/w:rPr&gt;&lt;w:t&gt;Абдурахманов Г.М., Лопатин И.К. Основы зоологии и зоогеографии. Москва: Академия, 2001. 496 с.&lt;/w:t&gt;&lt;/w:r&gt;&lt;/w:p&gt;&lt;w:p w:rsidR="009E6446" w:rsidRPr="00620433" w:rsidRDefault="009E6446" w:rsidP="000326F9"&gt;&lt;w:pPr&gt;&lt;w:pStyle w:val="a"/&gt;&lt;w:rPr&gt;&lt;w:rStyle w:val="aff1"/&gt;&lt;/w:rPr&gt;&lt;/w:pPr&gt;&lt;w:r w:rsidRPr="00620433"&gt;&lt;w:rPr&gt;&lt;w:rStyle w:val="aff1"/&gt;&lt;/w:rPr&gt;&lt;w:t&gt;Иванова А. Е. Проблемы смертности в регионах Центрального федерального округа // Социальные аспекты здоровья населения. 2008. № 2. URL: http://vestnik.mednet.ru/content/view54/30/ (дата обращения: 15.08.2008).&lt;/w:t&gt;&lt;/w:r&gt;&lt;/w:p&gt;&lt;w:p w:rsidR="009E6446" w:rsidRPr="00620433" w:rsidRDefault="009E6446" w:rsidP="000326F9"&gt;&lt;w:pPr&gt;&lt;w:pStyle w:val="a"/&gt;&lt;w:rPr&gt;&lt;w:rStyle w:val="aff1"/&gt;&lt;/w:rPr&gt;&lt;/w:pPr&gt;&lt;w:r w:rsidRPr="00620433"&gt;&lt;w:rPr&gt;&lt;w:rStyle w:val="aff1"/&gt;&lt;/w:rPr&gt;&lt;w:t&gt;ГОСТ 8.586.5–2005. Государственная система обеспечения единства измерений. Измерение расхода и количества жидкостей и газов с помощью стандартных сужающих устройств. М. : Стандартинформ, 2007.143 c.&lt;/w:t&gt;&lt;/w:r&gt;&lt;/w:p&gt;&lt;w:p w:rsidR="009E6446" w:rsidRPr="00B230C5" w:rsidRDefault="009E6446" w:rsidP="000326F9"&gt;&lt;w:pPr&gt;&lt;w:pStyle w:val="a"/&gt;&lt;/w:pPr&gt;&lt;w:r w:rsidRPr="00620433"&gt;&lt;w:rPr&gt;&lt;w:rStyle w:val="aff1"/&gt;&lt;/w:rPr&gt;&lt;w:t&gt;Пат. № 2201911, RU, С2 7 С 05 F 11/08, 9/00. Способ утилизации твердых бытовых отходов и получения органического удобрения / Стом Д.И., Солдатов С.В., Казаринова Т.Ф., Никонова Т.С. № 2000132175/13; Заявл. 2000132175; Опубл. 10.04.2003, Бюлл. № 10.&lt;/w:t&gt;&lt;/w:r&gt;&lt;/w:p&gt;&lt;w:p w:rsidR="00000000" w:rsidRDefault="00274001"/&gt;&lt;w:sectPr w:rsidR="00000000"&gt;&lt;w:pgSz w:w="12240" w:h="15840"/&gt;&lt;w:pgMar w:top="1134" w:right="850" w:bottom="1134" w:left="1701" w:header="720" w:footer="720" w:gutter="0"/&gt;&lt;w:cols w:space="720"/&gt;&lt;/w:sectPr&gt;&lt;/w:body&gt;&lt;/w:document&gt;&lt;/pkg:xmlData&gt;&lt;/pkg:part&gt;&lt;pkg:part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w:ascii="Times New Roman" w:eastAsiaTheme="minorHAnsi" w:hAnsi="Times New Roman" w:cs="Times New Roman"/&gt;&lt;w:sz w:val="22"/&gt;&lt;w:szCs w:val="28"/&gt;&lt;w:lang w:val="ru-RU" w:eastAsia="en-US" w:bidi="ar-SA"/&gt;&lt;/w:rPr&gt;&lt;/w:rPrDefault&gt;&lt;w:pPrDefault&gt;&lt;w:pPr&gt;&lt;w:spacing w:after="160" w:line="259" w:lineRule="auto"/&gt;&lt;/w:pPr&gt;&lt;/w:pPrDefault&gt;&lt;/w:docDefaults&gt;&lt;w:style w:type="paragraph" w:default="1" w:styleId="a0"&gt;&lt;w:name w:val="Normal"/&gt;&lt;w:qFormat/&gt;&lt;w:rsid w:val="00F92750"/&gt;&lt;w:pPr&gt;&lt;w:spacing w:after="0" w:line="240" w:lineRule="auto"/&gt;&lt;w:jc w:val="both"/&gt;&lt;/w:pPr&gt;&lt;/w:style&gt;&lt;w:style w:type="paragraph" w:styleId="1"&gt;&lt;w:name w:val="heading 1"/&gt;&lt;w:basedOn w:val="nonumber"/&gt;&lt;w:next w:val="a1"/&gt;&lt;w:link w:val="10"/&gt;&lt;w:uiPriority w:val="9"/&gt;&lt;w:qFormat/&gt;&lt;w:rsid w:val="009C5FC7"/&gt;&lt;w:pPr&gt;&lt;w:outlineLvl w:val="0"/&gt;&lt;/w:pPr&gt;&lt;/w:style&gt;&lt;w:style w:type="paragraph" w:styleId="2"&gt;&lt;w:name w:val="heading 2"/&gt;&lt;w:basedOn w:val="a1"/&gt;&lt;w:next w:val="a1"/&gt;&lt;w:link w:val="20"/&gt;&lt;w:uiPriority w:val="9"/&gt;&lt;w:unhideWhenUsed/&gt;&lt;w:qFormat/&gt;&lt;w:rsid w:val="009828F6"/&gt;&lt;w:pPr&gt;&lt;w:keepNext/&gt;&lt;w:numPr&gt;&lt;w:ilvl w:val="1"/&gt;&lt;w:numId w:val="1"/&gt;&lt;/w:numPr&gt;&lt;w:spacing w:before="120" w:after="120"/&gt;&lt;w:ind w:left="0" w:firstLine="0"/&gt;&lt;w:outlineLvl w:val="1"/&gt;&lt;/w:pPr&gt;&lt;w:rPr&gt;&lt;w:rFonts w:eastAsiaTheme="majorEastAsia" w:cstheme="majorBidi"/&gt;&lt;w:szCs w:val="26"/&gt;&lt;/w:rPr&gt;&lt;/w:style&gt;&lt;w:style w:type="paragraph" w:styleId="3"&gt;&lt;w:name w:val="heading 3"/&gt;&lt;w:basedOn w:val="a1"/&gt;&lt;w:next w:val="a1"/&gt;&lt;w:link w:val="30"/&gt;&lt;w:uiPriority w:val="9"/&gt;&lt;w:unhideWhenUsed/&gt;&lt;w:qFormat/&gt;&lt;w:rsid w:val="009828F6"/&gt;&lt;w:pPr&gt;&lt;w:keepNext/&gt;&lt;w:numPr&gt;&lt;w:ilvl w:val="2"/&gt;&lt;w:numId w:val="1"/&gt;&lt;/w:numPr&gt;&lt;w:spacing w:before="120" w:after="120"/&gt;&lt;w:ind w:left="0" w:firstLine="0"/&gt;&lt;w:outlineLvl w:val="2"/&gt;&lt;/w:pPr&gt;&lt;w:rPr&gt;&lt;w:rFonts w:eastAsiaTheme="majorEastAsia" w:cstheme="majorBidi"/&gt;&lt;w:szCs w:val="24"/&gt;&lt;/w:rPr&gt;&lt;/w:style&gt;&lt;w:style w:type="paragraph" w:styleId="4"&gt;&lt;w:name w:val="heading 4"/&gt;&lt;w:basedOn w:val="a0"/&gt;&lt;w:next w:val="a2"/&gt;&lt;w:link w:val="40"/&gt;&lt;w:uiPriority w:val="9"/&gt;&lt;w:unhideWhenUsed/&gt;&lt;w:qFormat/&gt;&lt;w:rsid w:val="009828F6"/&gt;&lt;w:pPr&gt;&lt;w:keepNext/&gt;&lt;w:numPr&gt;&lt;w:ilvl w:val="3"/&gt;&lt;w:numId w:val="1"/&gt;&lt;/w:numPr&gt;&lt;w:spacing w:before="120" w:after="120"/&gt;&lt;w:ind w:left="0" w:firstLine="0"/&gt;&lt;w:outlineLvl w:val="3"/&gt;&lt;/w:pPr&gt;&lt;w:rPr&gt;&lt;w:rFonts w:eastAsiaTheme="majorEastAsia" w:cstheme="majorBidi"/&gt;&lt;w:iCs/&gt;&lt;/w:rPr&gt;&lt;/w:style&gt;&lt;w:style w:type="paragraph" w:styleId="5"&gt;&lt;w:name w:val="heading 5"/&gt;&lt;w:basedOn w:val="1"/&gt;&lt;w:next w:val="a"/&gt;&lt;w:link w:val="50"/&gt;&lt;w:uiPriority w:val="9"/&gt;&lt;w:unhideWhenUsed/&gt;&lt;w:qFormat/&gt;&lt;w:rsid w:val="00CD6119"/&gt;&lt;w:pPr&gt;&lt;w:numPr&gt;&lt;w:ilvl w:val="4"/&gt;&lt;w:numId w:val="1"/&gt;&lt;/w:numPr&gt;&lt;w:outlineLvl w:val="4"/&gt;&lt;/w:pPr&gt;&lt;w:rPr&gt;&lt;w:caps/&gt;&lt;/w:rPr&gt;&lt;/w:style&gt;&lt;w:style w:type="paragraph" w:styleId="6"&gt;&lt;w:name w:val="heading 6"/&gt;&lt;w:basedOn w:val="5"/&gt;&lt;w:next w:val="RefList"/&gt;&lt;w:link w:val="60"/&gt;&lt;w:uiPriority w:val="9"/&gt;&lt;w:unhideWhenUsed/&gt;&lt;w:qFormat/&gt;&lt;w:rsid w:val="00CD6119"/&gt;&lt;w:pPr&gt;&lt;w:numPr&gt;&lt;w:ilvl w:val="5"/&gt;&lt;/w:numPr&gt;&lt;w:outlineLvl w:val="5"/&gt;&lt;/w:pPr&gt;&lt;w:rPr&gt;&lt;w:lang w:val="en-US"/&gt;&lt;/w:rPr&gt;&lt;/w:style&gt;&lt;w:style w:type="paragraph" w:styleId="7"&gt;&lt;w:name w:val="heading 7"/&gt;&lt;w:basedOn w:val="a0"/&gt;&lt;w:next w:val="a0"/&gt;&lt;w:link w:val="70"/&gt;&lt;w:uiPriority w:val="9"/&gt;&lt;w:semiHidden/&gt;&lt;w:unhideWhenUsed/&gt;&lt;w:qFormat/&gt;&lt;w:rsid w:val="0011363B"/&gt;&lt;w:pPr&gt;&lt;w:keepNext/&gt;&lt;w:keepLines/&gt;&lt;w:numPr&gt;&lt;w:ilvl w:val="6"/&gt;&lt;w:numId w:val="1"/&gt;&lt;/w:numPr&gt;&lt;w:spacing w:before="40"/&gt;&lt;w:outlineLvl w:val="6"/&gt;&lt;/w:pPr&gt;&lt;w:rPr&gt;&lt;w:rFonts w:eastAsiaTheme="majorEastAsia" w:cstheme="majorBidi"/&gt;&lt;w:iCs/&gt;&lt;/w:rPr&gt;&lt;/w:style&gt;&lt;w:style w:type="paragraph" w:styleId="8"&gt;&lt;w:name w:val="heading 8"/&gt;&lt;w:basedOn w:val="a0"/&gt;&lt;w:next w:val="a0"/&gt;&lt;w:link w:val="80"/&gt;&lt;w:uiPriority w:val="9"/&gt;&lt;w:semiHidden/&gt;&lt;w:unhideWhenUsed/&gt;&lt;w:qFormat/&gt;&lt;w:rsid w:val="000261E0"/&gt;&lt;w:pPr&gt;&lt;w:keepNext/&gt;&lt;w:keepLines/&gt;&lt;w:numPr&gt;&lt;w:ilvl w:val="7"/&gt;&lt;w:numId w:val="1"/&gt;&lt;/w:numPr&gt;&lt;w:spacing w:before="40"/&gt;&lt;w:outlineLvl w:val="7"/&gt;&lt;/w:pPr&gt;&lt;w:rPr&gt;&lt;w:rFonts w:asciiTheme="majorHAnsi" w:eastAsiaTheme="majorEastAsia" w:hAnsiTheme="majorHAnsi" w:cstheme="majorBidi"/&gt;&lt;w:color w:val="272727" w:themeColor="text1" w:themeTint="D8"/&gt;&lt;w:sz w:val="21"/&gt;&lt;w:szCs w:val="21"/&gt;&lt;/w:rPr&gt;&lt;/w:style&gt;&lt;w:style w:type="paragraph" w:styleId="9"&gt;&lt;w:name w:val="heading 9"/&gt;&lt;w:basedOn w:val="a0"/&gt;&lt;w:next w:val="a0"/&gt;&lt;w:link w:val="90"/&gt;&lt;w:uiPriority w:val="9"/&gt;&lt;w:semiHidden/&gt;&lt;w:unhideWhenUsed/&gt;&lt;w:qFormat/&gt;&lt;w:rsid w:val="000261E0"/&gt;&lt;w:pPr&gt;&lt;w:keepNext/&gt;&lt;w:keepLines/&gt;&lt;w:numPr&gt;&lt;w:ilvl w:val="8"/&gt;&lt;w:numId w:val="1"/&gt;&lt;/w:numPr&gt;&lt;w:spacing w:before="40"/&gt;&lt;w:outlineLvl w:val="8"/&gt;&lt;/w:pPr&gt;&lt;w:rPr&gt;&lt;w:rFonts w:asciiTheme="majorHAnsi" w:eastAsiaTheme="majorEastAsia" w:hAnsiTheme="majorHAnsi" w:cstheme="majorBidi"/&gt;&lt;w:i/&gt;&lt;w:iCs/&gt;&lt;w:color w:val="272727" w:themeColor="text1" w:themeTint="D8"/&gt;&lt;w:sz w:val="21"/&gt;&lt;w:szCs w:val="21"/&gt;&lt;/w:rPr&gt;&lt;/w:style&gt;&lt;w:style w:type="character" w:default="1" w:styleId="a3"&gt;&lt;w:name w:val="Default Paragraph Font"/&gt;&lt;w:uiPriority w:val="1"/&gt;&lt;w:unhideWhenUsed/&gt;&lt;/w:style&gt;&lt;w:style w:type="table" w:default="1" w:styleId="a4"&gt;&lt;w:name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w:styleId="a5"&gt;&lt;w:name w:val="No List"/&gt;&lt;w:uiPriority w:val="99"/&gt;&lt;w:semiHidden/&gt;&lt;w:unhideWhenUsed/&gt;&lt;/w:style&gt;&lt;w:style w:type="paragraph" w:customStyle="1" w:styleId="a6"&gt;&lt;w:name w:val="УДК"/&gt;&lt;w:basedOn w:val="a0"/&gt;&lt;w:link w:val="a7"/&gt;&lt;w:qFormat/&gt;&lt;w:rsid w:val="003078AC"/&gt;&lt;w:pPr&gt;&lt;w:widowControl w:val="0"/&gt;&lt;/w:pPr&gt;&lt;w:rPr&gt;&lt;w:sz w:val="24"/&gt;&lt;/w:rPr&gt;&lt;/w:style&gt;&lt;w:style w:type="character" w:customStyle="1" w:styleId="a7"&gt;&lt;w:name w:val="УДК Знак"/&gt;&lt;w:basedOn w:val="a3"/&gt;&lt;w:link w:val="a6"/&gt;&lt;w:rsid w:val="003078AC"/&gt;&lt;w:rPr&gt;&lt;w:sz w:val="24"/&gt;&lt;/w:rPr&gt;&lt;/w:style&gt;&lt;w:style w:type="paragraph" w:customStyle="1" w:styleId="a8"&gt;&lt;w:name w:val="Авторы"/&gt;&lt;w:basedOn w:val="a0"/&gt;&lt;w:link w:val="a9"/&gt;&lt;w:qFormat/&gt;&lt;w:rsid w:val="0020401C"/&gt;&lt;w:pPr&gt;&lt;w:keepNext/&gt;&lt;w:keepLines/&gt;&lt;w:suppressAutoHyphens/&gt;&lt;w:contextualSpacing/&gt;&lt;w:jc w:val="left"/&gt;&lt;/w:pPr&gt;&lt;w:rPr&gt;&lt;w:rFonts w:eastAsia="Times New Roman"/&gt;&lt;w:sz w:val="24"/&gt;&lt;w:szCs w:val="20"/&gt;&lt;w:lang w:val="en-CA" w:eastAsia="en-CA"/&gt;&lt;/w:rPr&gt;&lt;/w:style&gt;&lt;w:style w:type="character" w:customStyle="1" w:styleId="a9"&gt;&lt;w:name w:val="Авторы Знак"/&gt;&lt;w:basedOn w:val="a3"/&gt;&lt;w:link w:val="a8"/&gt;&lt;w:rsid w:val="0020401C"/&gt;&lt;w:rPr&gt;&lt;w:rFonts w:ascii="Times New Roman" w:eastAsia="Times New Roman" w:hAnsi="Times New Roman" w:cs="Times New Roman"/&gt;&lt;w:sz w:val="24"/&gt;&lt;w:szCs w:val="20"/&gt;&lt;w:lang w:val="en-CA" w:eastAsia="en-CA"/&gt;&lt;/w:rPr&gt;&lt;/w:style&gt;&lt;w:style w:type="paragraph" w:customStyle="1" w:styleId="aa"&gt;&lt;w:name w:val="НазваниеСтатьи"/&gt;&lt;w:basedOn w:val="a0"/&gt;&lt;w:next w:val="a0"/&gt;&lt;w:link w:val="ab"/&gt;&lt;w:qFormat/&gt;&lt;w:rsid w:val="00E57917"/&gt;&lt;w:pPr&gt;&lt;w:widowControl w:val="0"/&gt;&lt;w:suppressAutoHyphens/&gt;&lt;w:jc w:val="center"/&gt;&lt;/w:pPr&gt;&lt;w:rPr&gt;&lt;w:rFonts w:eastAsia="Times New Roman"/&gt;&lt;w:b/&gt;&lt;w:sz w:val="32"/&gt;&lt;w:lang w:eastAsia="en-CA"/&gt;&lt;/w:rPr&gt;&lt;/w:style&gt;&lt;w:style w:type="character" w:customStyle="1" w:styleId="ab"&gt;&lt;w:name w:val="НазваниеСтатьи Знак"/&gt;&lt;w:basedOn w:val="a3"/&gt;&lt;w:link w:val="aa"/&gt;&lt;w:rsid w:val="00E57917"/&gt;&lt;w:rPr&gt;&lt;w:rFonts w:ascii="Times New Roman" w:eastAsia="Times New Roman" w:hAnsi="Times New Roman" w:cs="Times New Roman"/&gt;&lt;w:b/&gt;&lt;w:sz w:val="32"/&gt;&lt;w:szCs w:val="28"/&gt;&lt;w:lang w:eastAsia="en-CA"/&gt;&lt;/w:rPr&gt;&lt;/w:style&gt;&lt;w:style w:type="paragraph" w:customStyle="1" w:styleId="ac"&gt;&lt;w:name w:val="Реферат"/&gt;&lt;w:basedOn w:val="a0"/&gt;&lt;w:link w:val="ad"/&gt;&lt;w:qFormat/&gt;&lt;w:rsid w:val="00546E61"/&gt;&lt;w:pPr&gt;&lt;w:contextualSpacing/&gt;&lt;/w:pPr&gt;&lt;w:rPr&gt;&lt;w:sz w:val="18"/&gt;&lt;w:szCs w:val="18"/&gt;&lt;/w:rPr&gt;&lt;/w:style&gt;&lt;w:style w:type="character" w:customStyle="1" w:styleId="ad"&gt;&lt;w:name w:val="Реферат Знак"/&gt;&lt;w:basedOn w:val="a3"/&gt;&lt;w:link w:val="ac"/&gt;&lt;w:rsid w:val="00546E61"/&gt;&lt;w:rPr&gt;&lt;w:rFonts w:ascii="Times New Roman" w:hAnsi="Times New Roman"/&gt;&lt;w:sz w:val="18"/&gt;&lt;w:szCs w:val="18"/&gt;&lt;/w:rPr&gt;&lt;/w:style&gt;&lt;w:style w:type="paragraph" w:customStyle="1" w:styleId="a1"&gt;&lt;w:name w:val="ТЕКСТ"/&gt;&lt;w:basedOn w:val="a0"/&gt;&lt;w:link w:val="ae"/&gt;&lt;w:qFormat/&gt;&lt;w:rsid w:val="00091752"/&gt;&lt;w:pPr&gt;&lt;w:ind w:firstLine="567"/&gt;&lt;/w:pPr&gt;&lt;/w:style&gt;&lt;w:style w:type="character" w:customStyle="1" w:styleId="ae"&gt;&lt;w:name w:val="ТЕКСТ Знак"/&gt;&lt;w:basedOn w:val="a3"/&gt;&lt;w:link w:val="a1"/&gt;&lt;w:rsid w:val="00091752"/&gt;&lt;w:rPr&gt;&lt;w:sz w:val="22"/&gt;&lt;w:szCs w:val="28"/&gt;&lt;/w:rPr&gt;&lt;/w:style&gt;&lt;w:style w:type="paragraph" w:customStyle="1" w:styleId="af"&gt;&lt;w:name w:val="Рисунок_подпись"/&gt;&lt;w:basedOn w:val="a0"/&gt;&lt;w:next w:val="a1"/&gt;&lt;w:link w:val="af0"/&gt;&lt;w:qFormat/&gt;&lt;w:rsid w:val="0098100E"/&gt;&lt;w:pPr&gt;&lt;w:keepLines/&gt;&lt;w:spacing w:before="120" w:after="120"/&gt;&lt;/w:pPr&gt;&lt;w:rPr&gt;&lt;w:sz w:val="20"/&gt;&lt;/w:rPr&gt;&lt;/w:style&gt;&lt;w:style w:type="character" w:customStyle="1" w:styleId="af0"&gt;&lt;w:name w:val="Рисунок_подпись Знак"/&gt;&lt;w:basedOn w:val="a3"/&gt;&lt;w:link w:val="af"/&gt;&lt;w:rsid w:val="0098100E"/&gt;&lt;w:rPr&gt;&lt;w:sz w:val="20"/&gt;&lt;/w:rPr&gt;&lt;/w:style&gt;&lt;w:style w:type="paragraph" w:customStyle="1" w:styleId="af1"&gt;&lt;w:name w:val="Таблица"/&gt;&lt;w:basedOn w:val="a0"/&gt;&lt;w:next w:val="af2"/&gt;&lt;w:link w:val="af3"/&gt;&lt;w:qFormat/&gt;&lt;w:rsid w:val="005915B5"/&gt;&lt;w:pPr&gt;&lt;w:keepNext/&gt;&lt;w:widowControl w:val="0"/&gt;&lt;w:jc w:val="right"/&gt;&lt;/w:pPr&gt;&lt;w:rPr&gt;&lt;w:rFonts w:eastAsia="Times New Roman"/&gt;&lt;w:spacing w:val="20"/&gt;&lt;w:szCs w:val="20"/&gt;&lt;w:lang w:eastAsia="ru-RU"/&gt;&lt;/w:rPr&gt;&lt;/w:style&gt;&lt;w:style w:type="character" w:customStyle="1" w:styleId="af3"&gt;&lt;w:name w:val="Таблица Знак"/&gt;&lt;w:basedOn w:val="a3"/&gt;&lt;w:link w:val="af1"/&gt;&lt;w:rsid w:val="005915B5"/&gt;&lt;w:rPr&gt;&lt;w:rFonts w:eastAsia="Times New Roman"/&gt;&lt;w:spacing w:val="20"/&gt;&lt;w:szCs w:val="20"/&gt;&lt;w:lang w:eastAsia="ru-RU"/&gt;&lt;/w:rPr&gt;&lt;/w:style&gt;&lt;w:style w:type="paragraph" w:customStyle="1" w:styleId="af4"&gt;&lt;w:name w:val="Литература"/&gt;&lt;w:basedOn w:val="a0"/&gt;&lt;w:link w:val="af5"/&gt;&lt;w:qFormat/&gt;&lt;w:rsid w:val="00DC32E4"/&gt;&lt;w:pPr&gt;&lt;w:keepNext/&gt;&lt;w:keepLines/&gt;&lt;w:jc w:val="center"/&gt;&lt;/w:pPr&gt;&lt;w:rPr&gt;&lt;w:b/&gt;&lt;w:caps/&gt;&lt;/w:rPr&gt;&lt;/w:style&gt;&lt;w:style w:type="character" w:customStyle="1" w:styleId="af5"&gt;&lt;w:name w:val="Литература Знак"/&gt;&lt;w:basedOn w:val="a3"/&gt;&lt;w:link w:val="af4"/&gt;&lt;w:rsid w:val="00DC32E4"/&gt;&lt;w:rPr&gt;&lt;w:rFonts w:ascii="Times New Roman" w:hAnsi="Times New Roman"/&gt;&lt;w:b/&gt;&lt;w:caps/&gt;&lt;w:sz w:val="18"/&gt;&lt;w:szCs w:val="28"/&gt;&lt;/w:rPr&gt;&lt;/w:style&gt;&lt;w:style w:type="paragraph" w:styleId="af6"&gt;&lt;w:name w:val="footer"/&gt;&lt;w:basedOn w:val="a0"/&gt;&lt;w:link w:val="af7"/&gt;&lt;w:uiPriority w:val="99"/&gt;&lt;w:unhideWhenUsed/&gt;&lt;w:rsid w:val="000B670B"/&gt;&lt;w:pPr&gt;&lt;w:tabs&gt;&lt;w:tab w:val="center" w:pos="4677"/&gt;&lt;w:tab w:val="right" w:pos="9355"/&gt;&lt;/w:tabs&gt;&lt;/w:pPr&gt;&lt;/w:style&gt;&lt;w:style w:type="character" w:customStyle="1" w:styleId="af7"&gt;&lt;w:name w:val="Нижний колонтитул Знак"/&gt;&lt;w:basedOn w:val="a3"/&gt;&lt;w:link w:val="af6"/&gt;&lt;w:uiPriority w:val="99"/&gt;&lt;w:rsid w:val="000B670B"/&gt;&lt;/w:style&gt;&lt;w:style w:type="paragraph" w:styleId="af8"&gt;&lt;w:name w:val="header"/&gt;&lt;w:basedOn w:val="a0"/&gt;&lt;w:link w:val="af9"/&gt;&lt;w:uiPriority w:val="99"/&gt;&lt;w:unhideWhenUsed/&gt;&lt;w:rsid w:val="000B670B"/&gt;&lt;w:pPr&gt;&lt;w:tabs&gt;&lt;w:tab w:val="center" w:pos="4677"/&gt;&lt;w:tab w:val="right" w:pos="9355"/&gt;&lt;/w:tabs&gt;&lt;/w:pPr&gt;&lt;/w:style&gt;&lt;w:style w:type="character" w:customStyle="1" w:styleId="af9"&gt;&lt;w:name w:val="Верхний колонтитул Знак"/&gt;&lt;w:basedOn w:val="a3"/&gt;&lt;w:link w:val="af8"/&gt;&lt;w:uiPriority w:val="99"/&gt;&lt;w:rsid w:val="000B670B"/&gt;&lt;/w:style&gt;&lt;w:style w:type="character" w:styleId="afa"&gt;&lt;w:name w:val="Placeholder Text"/&gt;&lt;w:basedOn w:val="a3"/&gt;&lt;w:uiPriority w:val="99"/&gt;&lt;w:semiHidden/&gt;&lt;w:rsid w:val="000B670B"/&gt;&lt;w:rPr&gt;&lt;w:color w:val="808080"/&gt;&lt;/w:rPr&gt;&lt;/w:style&gt;&lt;w:style w:type="table" w:styleId="afb"&gt;&lt;w:name w:val="Table Grid"/&gt;&lt;w:basedOn w:val="a4"/&gt;&lt;w:rsid w:val="003B4846"/&gt;&lt;w:pPr&gt;&lt;w:spacing w:after="0" w:line="240" w:lineRule="auto"/&gt;&lt;w:jc w:val="center"/&gt;&lt;/w:pPr&gt;&lt;w:rPr&gt;&lt;w:rFonts w:eastAsia="Times New Roman"/&gt;&lt;w:sz w:val="20"/&gt;&lt;w:lang w:val="en-CA" w:eastAsia="en-CA"/&gt;&lt;/w:rPr&gt;&lt;w:tblPr&gt;&lt;w:jc w:val="center"/&gt;&lt;w:tblBorders&gt;&lt;w:top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w:color="auto"/&gt;&lt;/w:tblBorders&gt;&lt;/w:tblPr&gt;&lt;w:trPr&gt;&lt;w:jc w:val="center"/&gt;&lt;/w:trPr&gt;&lt;w:tcPr&gt;&lt;w:vAlign w:val="center"/&gt;&lt;/w:tcPr&gt;&lt;w:tblStylePr w:type="firstCol"&gt;&lt;w:pPr&gt;&lt;w:jc w:val="left"/&gt;&lt;/w:pPr&gt;&lt;w:tblPr/&gt;&lt;w:tcPr&gt;&lt;w:vAlign w:val="top"/&gt;&lt;/w:tcPr&gt;&lt;/w:tblStylePr&gt;&lt;w:tblStylePr w:type="lastCol"&gt;&lt;w:pPr&gt;&lt;w:jc w:val="center"/&gt;&lt;/w:pPr&gt;&lt;/w:tblStylePr&gt;&lt;/w:style&gt;&lt;w:style w:type="paragraph" w:customStyle="1" w:styleId="Cite"&gt;&lt;w:name w:val="Cite"/&gt;&lt;w:basedOn w:val="af6"/&gt;&lt;w:link w:val="Cite0"/&gt;&lt;w:rsid w:val="00B5190C"/&gt;&lt;w:rPr&gt;&lt;w:sz w:val="16"/&gt;&lt;/w:rPr&gt;&lt;/w:style&gt;&lt;w:style w:type="character" w:customStyle="1" w:styleId="Cite0"&gt;&lt;w:name w:val="Cite Знак"/&gt;&lt;w:basedOn w:val="af7"/&gt;&lt;w:link w:val="Cite"/&gt;&lt;w:rsid w:val="00B5190C"/&gt;&lt;w:rPr&gt;&lt;w:rFonts w:ascii="Times New Roman" w:hAnsi="Times New Roman"/&gt;&lt;w:sz w:val="16"/&gt;&lt;/w:rPr&gt;&lt;/w:style&gt;&lt;w:style w:type="character" w:customStyle="1" w:styleId="10"&gt;&lt;w:name w:val="Заголовок 1 Знак"/&gt;&lt;w:basedOn w:val="a3"/&gt;&lt;w:link w:val="1"/&gt;&lt;w:uiPriority w:val="9"/&gt;&lt;w:rsid w:val="009C5FC7"/&gt;&lt;w:rPr&gt;&lt;w:rFonts w:eastAsiaTheme="majorEastAsia" w:cstheme="majorBidi"/&gt;&lt;w:b/&gt;&lt;w:szCs w:val="26"/&gt;&lt;/w:rPr&gt;&lt;/w:style&gt;&lt;w:style w:type="character" w:customStyle="1" w:styleId="20"&gt;&lt;w:name w:val="Заголовок 2 Знак"/&gt;&lt;w:basedOn w:val="a3"/&gt;&lt;w:link w:val="2"/&gt;&lt;w:uiPriority w:val="9"/&gt;&lt;w:rsid w:val="009828F6"/&gt;&lt;w:rPr&gt;&lt;w:rFonts w:eastAsiaTheme="majorEastAsia" w:cstheme="majorBidi"/&gt;&lt;w:szCs w:val="26"/&gt;&lt;/w:rPr&gt;&lt;/w:style&gt;&lt;w:style w:type="character" w:customStyle="1" w:styleId="30"&gt;&lt;w:name w:val="Заголовок 3 Знак"/&gt;&lt;w:basedOn w:val="a3"/&gt;&lt;w:link w:val="3"/&gt;&lt;w:uiPriority w:val="9"/&gt;&lt;w:rsid w:val="009828F6"/&gt;&lt;w:rPr&gt;&lt;w:rFonts w:eastAsiaTheme="majorEastAsia" w:cstheme="majorBidi"/&gt;&lt;w:szCs w:val="24"/&gt;&lt;/w:rPr&gt;&lt;/w:style&gt;&lt;w:style w:type="character" w:customStyle="1" w:styleId="40"&gt;&lt;w:name w:val="Заголовок 4 Знак"/&gt;&lt;w:basedOn w:val="a3"/&gt;&lt;w:link w:val="4"/&gt;&lt;w:uiPriority w:val="9"/&gt;&lt;w:rsid w:val="009828F6"/&gt;&lt;w:rPr&gt;&lt;w:rFonts w:eastAsiaTheme="majorEastAsia" w:cstheme="majorBidi"/&gt;&lt;w:iCs/&gt;&lt;/w:rPr&gt;&lt;/w:style&gt;&lt;w:style w:type="character" w:customStyle="1" w:styleId="50"&gt;&lt;w:name w:val="Заголовок 5 Знак"/&gt;&lt;w:basedOn w:val="a3"/&gt;&lt;w:link w:val="5"/&gt;&lt;w:uiPriority w:val="9"/&gt;&lt;w:rsid w:val="00CD6119"/&gt;&lt;w:rPr&gt;&lt;w:rFonts w:ascii="Times New Roman" w:eastAsia="Times New Roman" w:hAnsi="Times New Roman" w:cs="Times New Roman"/&gt;&lt;w:b/&gt;&lt;w:caps/&gt;&lt;w:noProof/&gt;&lt;w:szCs w:val="20"/&gt;&lt;/w:rPr&gt;&lt;/w:style&gt;&lt;w:style w:type="character" w:customStyle="1" w:styleId="60"&gt;&lt;w:name w:val="Заголовок 6 Знак"/&gt;&lt;w:basedOn w:val="a3"/&gt;&lt;w:link w:val="6"/&gt;&lt;w:uiPriority w:val="9"/&gt;&lt;w:rsid w:val="00CD6119"/&gt;&lt;w:rPr&gt;&lt;w:rFonts w:ascii="Times New Roman" w:eastAsia="Times New Roman" w:hAnsi="Times New Roman" w:cs="Times New Roman"/&gt;&lt;w:b/&gt;&lt;w:caps/&gt;&lt;w:noProof/&gt;&lt;w:szCs w:val="20"/&gt;&lt;w:lang w:val="en-US"/&gt;&lt;/w:rPr&gt;&lt;/w:style&gt;&lt;w:style w:type="character" w:customStyle="1" w:styleId="70"&gt;&lt;w:name w:val="Заголовок 7 Знак"/&gt;&lt;w:basedOn w:val="a3"/&gt;&lt;w:link w:val="7"/&gt;&lt;w:uiPriority w:val="9"/&gt;&lt;w:semiHidden/&gt;&lt;w:rsid w:val="0011363B"/&gt;&lt;w:rPr&gt;&lt;w:rFonts w:ascii="Times New Roman" w:eastAsiaTheme="majorEastAsia" w:hAnsi="Times New Roman" w:cstheme="majorBidi"/&gt;&lt;w:iCs/&gt;&lt;/w:rPr&gt;&lt;/w:style&gt;&lt;w:style w:type="character" w:customStyle="1" w:styleId="80"&gt;&lt;w:name w:val="Заголовок 8 Знак"/&gt;&lt;w:basedOn w:val="a3"/&gt;&lt;w:link w:val="8"/&gt;&lt;w:uiPriority w:val="9"/&gt;&lt;w:semiHidden/&gt;&lt;w:rsid w:val="000261E0"/&gt;&lt;w:rPr&gt;&lt;w:rFonts w:asciiTheme="majorHAnsi" w:eastAsiaTheme="majorEastAsia" w:hAnsiTheme="majorHAnsi" w:cstheme="majorBidi"/&gt;&lt;w:color w:val="272727" w:themeColor="text1" w:themeTint="D8"/&gt;&lt;w:sz w:val="21"/&gt;&lt;w:szCs w:val="21"/&gt;&lt;/w:rPr&gt;&lt;/w:style&gt;&lt;w:style w:type="character" w:customStyle="1" w:styleId="90"&gt;&lt;w:name w:val="Заголовок 9 Знак"/&gt;&lt;w:basedOn w:val="a3"/&gt;&lt;w:link w:val="9"/&gt;&lt;w:uiPriority w:val="9"/&gt;&lt;w:semiHidden/&gt;&lt;w:rsid w:val="000261E0"/&gt;&lt;w:rPr&gt;&lt;w:rFonts w:asciiTheme="majorHAnsi" w:eastAsiaTheme="majorEastAsia" w:hAnsiTheme="majorHAnsi" w:cstheme="majorBidi"/&gt;&lt;w:i/&gt;&lt;w:iCs/&gt;&lt;w:color w:val="272727" w:themeColor="text1" w:themeTint="D8"/&gt;&lt;w:sz w:val="21"/&gt;&lt;w:szCs w:val="21"/&gt;&lt;/w:rPr&gt;&lt;/w:style&gt;&lt;w:style w:type="paragraph" w:styleId="afc"&gt;&lt;w:name w:val="No Spacing"/&gt;&lt;w:uiPriority w:val="1"/&gt;&lt;w:qFormat/&gt;&lt;w:rsid w:val="004A15B2"/&gt;&lt;w:pPr&gt;&lt;w:spacing w:after="0" w:line="240" w:lineRule="auto"/&gt;&lt;/w:pPr&gt;&lt;w:rPr&gt;&lt;w:sz w:val="18"/&gt;&lt;/w:rPr&gt;&lt;/w:style&gt;&lt;w:style w:type="paragraph" w:customStyle="1" w:styleId="11"&gt;&lt;w:name w:val="Название1"/&gt;&lt;w:basedOn w:val="a1"/&gt;&lt;w:link w:val="Title"/&gt;&lt;w:qFormat/&gt;&lt;w:rsid w:val="00485264"/&gt;&lt;/w:style&gt;&lt;w:style w:type="character" w:customStyle="1" w:styleId="Title"&gt;&lt;w:name w:val="Title Знак"/&gt;&lt;w:basedOn w:val="ae"/&gt;&lt;w:link w:val="11"/&gt;&lt;w:rsid w:val="00485264"/&gt;&lt;w:rPr&gt;&lt;w:rFonts w:ascii="Times New Roman" w:hAnsi="Times New Roman"/&gt;&lt;w:sz w:val="18"/&gt;&lt;w:szCs w:val="28"/&gt;&lt;/w:rPr&gt;&lt;/w:style&gt;&lt;w:style w:type="character" w:customStyle="1" w:styleId="MTEquationSection"&gt;&lt;w:name w:val="MTEquationSection"/&gt;&lt;w:basedOn w:val="a3"/&gt;&lt;w:rsid w:val="003B23A9"/&gt;&lt;w:rPr&gt;&lt;w:rFonts w:ascii="Cambria" w:hAnsi="Cambria"/&gt;&lt;w:noProof/&gt;&lt;w:vanish w:val="0"/&gt;&lt;w:color w:val="FF0000"/&gt;&lt;w:sz w:val="17"/&gt;&lt;w:szCs w:val="22"/&gt;&lt;w:lang w:val="en-CA" w:eastAsia="en-CA"/&gt;&lt;/w:rPr&gt;&lt;/w:style&gt;&lt;w:style w:type="paragraph" w:customStyle="1" w:styleId="MTDisplayEquation"&gt;&lt;w:name w:val="MTDisplayEquation"/&gt;&lt;w:basedOn w:val="a0"/&gt;&lt;w:next w:val="a0"/&gt;&lt;w:link w:val="MTDisplayEquation0"/&gt;&lt;w:rsid w:val="000A1C40"/&gt;&lt;w:pPr&gt;&lt;w:tabs&gt;&lt;w:tab w:val="center" w:pos="2280"/&gt;&lt;w:tab w:val="right" w:pos="4580"/&gt;&lt;/w:tabs&gt;&lt;/w:pPr&gt;&lt;/w:style&gt;&lt;w:style w:type="character" w:customStyle="1" w:styleId="MTDisplayEquation0"&gt;&lt;w:name w:val="MTDisplayEquation Знак"/&gt;&lt;w:basedOn w:val="a3"/&gt;&lt;w:link w:val="MTDisplayEquation"/&gt;&lt;w:rsid w:val="000A1C40"/&gt;&lt;w:rPr&gt;&lt;w:rFonts w:ascii="Times New Roman" w:hAnsi="Times New Roman"/&gt;&lt;w:sz w:val="18"/&gt;&lt;/w:rPr&gt;&lt;/w:style&gt;&lt;w:style w:type="paragraph" w:customStyle="1" w:styleId="equation"&gt;&lt;w:name w:val="equation"/&gt;&lt;w:basedOn w:val="MTDisplayEquation"/&gt;&lt;w:link w:val="equation0"/&gt;&lt;w:qFormat/&gt;&lt;w:rsid w:val="00322514"/&gt;&lt;w:pPr&gt;&lt;w:tabs&gt;&lt;w:tab w:val="left" w:pos="0"/&gt;&lt;/w:tabs&gt;&lt;w:spacing w:before="80" w:after="80"/&gt;&lt;/w:pPr&gt;&lt;/w:style&gt;&lt;w:style w:type="character" w:customStyle="1" w:styleId="equation0"&gt;&lt;w:name w:val="equation Знак"/&gt;&lt;w:basedOn w:val="MTDisplayEquation0"/&gt;&lt;w:link w:val="equation"/&gt;&lt;w:rsid w:val="00322514"/&gt;&lt;w:rPr&gt;&lt;w:rFonts w:ascii="Times New Roman" w:hAnsi="Times New Roman"/&gt;&lt;w:sz w:val="18"/&gt;&lt;/w:rPr&gt;&lt;/w:style&gt;&lt;w:style w:type="paragraph" w:customStyle="1" w:styleId="af2"&gt;&lt;w:name w:val="Таблица подпись"/&gt;&lt;w:basedOn w:val="a0"/&gt;&lt;w:next w:val="a0"/&gt;&lt;w:link w:val="afd"/&gt;&lt;w:qFormat/&gt;&lt;w:rsid w:val="005915B5"/&gt;&lt;w:pPr&gt;&lt;w:keepNext/&gt;&lt;w:keepLines/&gt;&lt;w:widowControl w:val="0"/&gt;&lt;w:spacing w:after="80"/&gt;&lt;w:jc w:val="center"/&gt;&lt;/w:pPr&gt;&lt;w:rPr&gt;&lt;w:rFonts w:eastAsia="Times New Roman"/&gt;&lt;w:szCs w:val="20"/&gt;&lt;w:lang w:eastAsia="ru-RU"/&gt;&lt;/w:rPr&gt;&lt;/w:style&gt;&lt;w:style w:type="character" w:customStyle="1" w:styleId="afd"&gt;&lt;w:name w:val="Таблица подпись Знак"/&gt;&lt;w:basedOn w:val="a3"/&gt;&lt;w:link w:val="af2"/&gt;&lt;w:rsid w:val="005915B5"/&gt;&lt;w:rPr&gt;&lt;w:rFonts w:eastAsia="Times New Roman"/&gt;&lt;w:szCs w:val="20"/&gt;&lt;w:lang w:eastAsia="ru-RU"/&gt;&lt;/w:rPr&gt;&lt;/w:style&gt;&lt;w:style w:type="paragraph" w:customStyle="1" w:styleId="afe"&gt;&lt;w:name w:val="Табл текст"/&gt;&lt;w:basedOn w:val="a0"/&gt;&lt;w:link w:val="aff"/&gt;&lt;w:qFormat/&gt;&lt;w:rsid w:val="00045ED0"/&gt;&lt;w:pPr&gt;&lt;w:widowControl w:val="0"/&gt;&lt;w:contextualSpacing/&gt;&lt;/w:pPr&gt;&lt;w:rPr&gt;&lt;w:rFonts w:eastAsia="Times New Roman"/&gt;&lt;w:sz w:val="20"/&gt;&lt;w:lang w:eastAsia="ru-RU"/&gt;&lt;/w:rPr&gt;&lt;/w:style&gt;&lt;w:style w:type="character" w:customStyle="1" w:styleId="aff"&gt;&lt;w:name w:val="Табл текст Знак"/&gt;&lt;w:basedOn w:val="a3"/&gt;&lt;w:link w:val="afe"/&gt;&lt;w:rsid w:val="00045ED0"/&gt;&lt;w:rPr&gt;&lt;w:rFonts w:ascii="Times New Roman" w:eastAsia="Times New Roman" w:hAnsi="Times New Roman" w:cs="Times New Roman"/&gt;&lt;w:sz w:val="20"/&gt;&lt;w:szCs w:val="28"/&gt;&lt;w:lang w:eastAsia="ru-RU"/&gt;&lt;/w:rPr&gt;&lt;/w:style&gt;&lt;w:style w:type="paragraph" w:customStyle="1" w:styleId="a"&gt;&lt;w:name w:val="Список источников"/&gt;&lt;w:basedOn w:val="aff0"/&gt;&lt;w:link w:val="aff1"/&gt;&lt;w:qFormat/&gt;&lt;w:rsid w:val="000326F9"/&gt;&lt;w:pPr&gt;&lt;w:widowControl w:val="0"/&gt;&lt;w:numPr&gt;&lt;w:numId w:val="2"/&gt;&lt;/w:numPr&gt;&lt;w:tabs&gt;&lt;w:tab w:val="left" w:pos="567"/&gt;&lt;w:tab w:val="left" w:pos="709"/&gt;&lt;/w:tabs&gt;&lt;w:ind w:left="0" w:firstLine="567"/&gt;&lt;/w:pPr&gt;&lt;w:rPr&gt;&lt;w:rFonts w:eastAsia="Times New Roman"/&gt;&lt;w:sz w:val="20"/&gt;&lt;w:lang w:eastAsia="ru-RU"/&gt;&lt;/w:rPr&gt;&lt;/w:style&gt;&lt;w:style w:type="character" w:customStyle="1" w:styleId="aff1"&gt;&lt;w:name w:val="Список источников Знак"/&gt;&lt;w:basedOn w:val="a3"/&gt;&lt;w:link w:val="a"/&gt;&lt;w:rsid w:val="000326F9"/&gt;&lt;w:rPr&gt;&lt;w:rFonts w:eastAsia="Times New Roman"/&gt;&lt;w:sz w:val="20"/&gt;&lt;w:lang w:eastAsia="ru-RU"/&gt;&lt;/w:rPr&gt;&lt;/w:style&gt;&lt;w:style w:type="paragraph" w:styleId="aff0"&gt;&lt;w:name w:val="List Paragraph"/&gt;&lt;w:basedOn w:val="a0"/&gt;&lt;w:uiPriority w:val="34"/&gt;&lt;w:qFormat/&gt;&lt;w:rsid w:val="00045ED0"/&gt;&lt;w:pPr&gt;&lt;w:ind w:left="720"/&gt;&lt;w:contextualSpacing/&gt;&lt;/w:pPr&gt;&lt;/w:style&gt;&lt;w:style w:type="paragraph" w:customStyle="1" w:styleId="aff2"&gt;&lt;w:name w:val="Расшифровка формула"/&gt;&lt;w:basedOn w:val="a1"/&gt;&lt;w:next w:val="a1"/&gt;&lt;w:link w:val="aff3"/&gt;&lt;w:qFormat/&gt;&lt;w:rsid w:val="00045ED0"/&gt;&lt;w:pPr&gt;&lt;w:ind w:firstLine="0"/&gt;&lt;/w:pPr&gt;&lt;w:rPr&gt;&lt;w:rFonts w:eastAsia="Times New Roman"/&gt;&lt;w:lang w:eastAsia="ru-RU"/&gt;&lt;/w:rPr&gt;&lt;/w:style&gt;&lt;w:style w:type="character" w:customStyle="1" w:styleId="aff3"&gt;&lt;w:name w:val="Расшифровка формула Знак"/&gt;&lt;w:basedOn w:val="ae"/&gt;&lt;w:link w:val="aff2"/&gt;&lt;w:rsid w:val="00045ED0"/&gt;&lt;w:rPr&gt;&lt;w:rFonts w:ascii="Times New Roman" w:eastAsia="Times New Roman" w:hAnsi="Times New Roman" w:cs="Times New Roman"/&gt;&lt;w:sz w:val="22"/&gt;&lt;w:szCs w:val="28"/&gt;&lt;w:lang w:eastAsia="ru-RU"/&gt;&lt;/w:rPr&gt;&lt;/w:style&gt;&lt;w:style w:type="paragraph" w:customStyle="1" w:styleId="Affiliation"&gt;&lt;w:name w:val="Affiliation"/&gt;&lt;w:basedOn w:val="a0"/&gt;&lt;w:link w:val="Affiliation0"/&gt;&lt;w:qFormat/&gt;&lt;w:rsid w:val="00431611"/&gt;&lt;w:pPr&gt;&lt;w:keepNext/&gt;&lt;w:keepLines/&gt;&lt;w:contextualSpacing/&gt;&lt;w:jc w:val="right"/&gt;&lt;/w:pPr&gt;&lt;w:rPr&gt;&lt;w:rFonts w:eastAsia="Times New Roman"/&gt;&lt;w:sz w:val="24"/&gt;&lt;w:szCs w:val="18"/&gt;&lt;w:lang w:val="en-US" w:eastAsia="ru-RU"/&gt;&lt;/w:rPr&gt;&lt;/w:style&gt;&lt;w:style w:type="character" w:customStyle="1" w:styleId="Affiliation0"&gt;&lt;w:name w:val="Affiliation Знак"/&gt;&lt;w:basedOn w:val="a3"/&gt;&lt;w:link w:val="Affiliation"/&gt;&lt;w:rsid w:val="00431611"/&gt;&lt;w:rPr&gt;&lt;w:rFonts w:ascii="Times New Roman" w:eastAsia="Times New Roman" w:hAnsi="Times New Roman" w:cs="Times New Roman"/&gt;&lt;w:sz w:val="24"/&gt;&lt;w:szCs w:val="18"/&gt;&lt;w:lang w:val="en-US" w:eastAsia="ru-RU"/&gt;&lt;/w:rPr&gt;&lt;/w:style&gt;&lt;w:style w:type="paragraph" w:customStyle="1" w:styleId="Authors"&gt;&lt;w:name w:val="Authors"/&gt;&lt;w:basedOn w:val="a8"/&gt;&lt;w:link w:val="Authors0"/&gt;&lt;w:qFormat/&gt;&lt;w:rsid w:val="00FE58EC"/&gt;&lt;w:pPr&gt;&lt;w:widowControl w:val="0"/&gt;&lt;w:suppressAutoHyphens w:val="0"/&gt;&lt;/w:pPr&gt;&lt;w:rPr&gt;&lt;w:szCs w:val="28"/&gt;&lt;w:lang w:val="en-US" w:eastAsia="ru-RU"/&gt;&lt;/w:rPr&gt;&lt;/w:style&gt;&lt;w:style w:type="character" w:customStyle="1" w:styleId="Authors0"&gt;&lt;w:name w:val="Authors Знак"/&gt;&lt;w:basedOn w:val="a9"/&gt;&lt;w:link w:val="Authors"/&gt;&lt;w:rsid w:val="00FE58EC"/&gt;&lt;w:rPr&gt;&lt;w:rFonts w:ascii="Times New Roman" w:eastAsia="Times New Roman" w:hAnsi="Times New Roman" w:cs="Times New Roman"/&gt;&lt;w:sz w:val="24"/&gt;&lt;w:szCs w:val="28"/&gt;&lt;w:lang w:val="en-US" w:eastAsia="ru-RU"/&gt;&lt;/w:rPr&gt;&lt;/w:style&gt;&lt;w:style w:type="paragraph" w:customStyle="1" w:styleId="AffUp"&gt;&lt;w:name w:val="Aff_Up"/&gt;&lt;w:basedOn w:val="a0"/&gt;&lt;w:link w:val="AffUp0"/&gt;&lt;w:qFormat/&gt;&lt;w:rsid w:val="0020401C"/&gt;&lt;w:pPr&gt;&lt;w:framePr w:hSpace="181" w:wrap="around" w:vAnchor="text" w:hAnchor="margin" w:y="126"/&gt;&lt;w:contextualSpacing/&gt;&lt;w:suppressOverlap/&gt;&lt;w:jc w:val="left"/&gt;&lt;/w:pPr&gt;&lt;w:rPr&gt;&lt;w:rFonts w:eastAsia="Times New Roman" w:cs="Consolas"/&gt;&lt;w:b/&gt;&lt;w:sz w:val="24"/&gt;&lt;w:szCs w:val="21"/&gt;&lt;w:vertAlign w:val="superscript"/&gt;&lt;w:lang w:val="en-CA" w:eastAsia="en-CA"/&gt;&lt;/w:rPr&gt;&lt;/w:style&gt;&lt;w:style w:type="character" w:customStyle="1" w:styleId="AffUp0"&gt;&lt;w:name w:val="Aff_Up Знак"/&gt;&lt;w:basedOn w:val="a3"/&gt;&lt;w:link w:val="AffUp"/&gt;&lt;w:rsid w:val="0020401C"/&gt;&lt;w:rPr&gt;&lt;w:rFonts w:ascii="Times New Roman" w:eastAsia="Times New Roman" w:hAnsi="Times New Roman" w:cs="Consolas"/&gt;&lt;w:b/&gt;&lt;w:sz w:val="24"/&gt;&lt;w:szCs w:val="21"/&gt;&lt;w:vertAlign w:val="superscript"/&gt;&lt;w:lang w:val="en-CA" w:eastAsia="en-CA"/&gt;&lt;/w:rPr&gt;&lt;/w:style&gt;&lt;w:style w:type="paragraph" w:styleId="aff4"&gt;&lt;w:name w:val="Title"/&gt;&lt;w:basedOn w:val="a0"/&gt;&lt;w:next w:val="a0"/&gt;&lt;w:link w:val="aff5"/&gt;&lt;w:uiPriority w:val="10"/&gt;&lt;w:qFormat/&gt;&lt;w:rsid w:val="00F03E4E"/&gt;&lt;w:pPr&gt;&lt;w:contextualSpacing/&gt;&lt;/w:pPr&gt;&lt;w:rPr&gt;&lt;w:rFonts w:asciiTheme="majorHAnsi" w:eastAsiaTheme="majorEastAsia" w:hAnsiTheme="majorHAnsi" w:cstheme="majorBidi"/&gt;&lt;w:spacing w:val="-10"/&gt;&lt;w:kern w:val="28"/&gt;&lt;w:sz w:val="56"/&gt;&lt;w:szCs w:val="56"/&gt;&lt;/w:rPr&gt;&lt;/w:style&gt;&lt;w:style w:type="character" w:customStyle="1" w:styleId="aff5"&gt;&lt;w:name w:val="Название Знак"/&gt;&lt;w:basedOn w:val="a3"/&gt;&lt;w:link w:val="aff4"/&gt;&lt;w:uiPriority w:val="10"/&gt;&lt;w:rsid w:val="00F03E4E"/&gt;&lt;w:rPr&gt;&lt;w:rFonts w:asciiTheme="majorHAnsi" w:eastAsiaTheme="majorEastAsia" w:hAnsiTheme="majorHAnsi" w:cstheme="majorBidi"/&gt;&lt;w:spacing w:val="-10"/&gt;&lt;w:kern w:val="28"/&gt;&lt;w:sz w:val="56"/&gt;&lt;w:szCs w:val="56"/&gt;&lt;/w:rPr&gt;&lt;/w:style&gt;&lt;w:style w:type="paragraph" w:customStyle="1" w:styleId="aff6"&gt;&lt;w:name w:val="Адрес"/&gt;&lt;w:basedOn w:val="a0"/&gt;&lt;w:link w:val="aff7"/&gt;&lt;w:qFormat/&gt;&lt;w:rsid w:val="00C1392B"/&gt;&lt;w:rPr&gt;&lt;w:lang w:eastAsia="en-CA"/&gt;&lt;/w:rPr&gt;&lt;/w:style&gt;&lt;w:style w:type="paragraph" w:customStyle="1" w:styleId="bulletitem"&gt;&lt;w:name w:val="bulletitem"/&gt;&lt;w:basedOn w:val="a0"/&gt;&lt;w:qFormat/&gt;&lt;w:rsid w:val="006B751F"/&gt;&lt;w:pPr&gt;&lt;w:numPr&gt;&lt;w:numId w:val="3"/&gt;&lt;/w:numPr&gt;&lt;w:tabs&gt;&lt;w:tab w:val="clear" w:pos="227"/&gt;&lt;w:tab w:val="left" w:pos="851"/&gt;&lt;/w:tabs&gt;&lt;w:overflowPunct w:val="0"/&gt;&lt;w:autoSpaceDE w:val="0"/&gt;&lt;w:autoSpaceDN w:val="0"/&gt;&lt;w:adjustRightInd w:val="0"/&gt;&lt;w:ind w:left="284" w:firstLine="283"/&gt;&lt;w:textAlignment w:val="baseline"/&gt;&lt;/w:pPr&gt;&lt;w:rPr&gt;&lt;w:rFonts w:eastAsia="Times New Roman"/&gt;&lt;w:szCs w:val="20"/&gt;&lt;w:lang w:val="en-US" w:eastAsia="de-DE"/&gt;&lt;/w:rPr&gt;&lt;/w:style&gt;&lt;w:style w:type="character" w:customStyle="1" w:styleId="aff7"&gt;&lt;w:name w:val="Адрес Знак"/&gt;&lt;w:basedOn w:val="a3"/&gt;&lt;w:link w:val="aff6"/&gt;&lt;w:rsid w:val="00C1392B"/&gt;&lt;w:rPr&gt;&lt;w:rFonts w:ascii="Times New Roman" w:hAnsi="Times New Roman"/&gt;&lt;w:sz w:val="18"/&gt;&lt;w:lang w:eastAsia="en-CA"/&gt;&lt;/w:rPr&gt;&lt;/w:style&gt;&lt;w:style w:type="paragraph" w:customStyle="1" w:styleId="dashitem"&gt;&lt;w:name w:val="dashitem"/&gt;&lt;w:basedOn w:val="bulletitem"/&gt;&lt;w:qFormat/&gt;&lt;w:rsid w:val="00F200E5"/&gt;&lt;w:pPr&gt;&lt;w:numPr&gt;&lt;w:numId w:val="4"/&gt;&lt;/w:numPr&gt;&lt;w:tabs&gt;&lt;w:tab w:val="clear" w:pos="227"/&gt;&lt;w:tab w:val="left" w:pos="709"/&gt;&lt;/w:tabs&gt;&lt;w:ind w:left="0" w:firstLine="567"/&gt;&lt;/w:pPr&gt;&lt;w:rPr&gt;&lt;w:rFonts w:eastAsiaTheme="majorEastAsia"/&gt;&lt;/w:rPr&gt;&lt;/w:style&gt;&lt;w:style w:type="paragraph" w:customStyle="1" w:styleId="numitem"&gt;&lt;w:name w:val="numitem"/&gt;&lt;w:basedOn w:val="dashitem"/&gt;&lt;w:qFormat/&gt;&lt;w:rsid w:val="001B5019"/&gt;&lt;w:pPr&gt;&lt;w:numPr&gt;&lt;w:numId w:val="5"/&gt;&lt;/w:numPr&gt;&lt;w:tabs&gt;&lt;w:tab w:val="clear" w:pos="0"/&gt;&lt;w:tab w:val="clear" w:pos="709"/&gt;&lt;/w:tabs&gt;&lt;w:ind w:left="0" w:firstLine="737"/&gt;&lt;/w:pPr&gt;&lt;/w:style&gt;&lt;w:style w:type="paragraph" w:customStyle="1" w:styleId="programcode"&gt;&lt;w:name w:val="programcode"/&gt;&lt;w:basedOn w:val="a0"/&gt;&lt;w:rsid w:val="001E4988"/&gt;&lt;w:pPr&gt;&lt;w:tabs&gt;&lt;w:tab w:val="left" w:pos="227"/&gt;&lt;w:tab w:val="left" w:pos="454"/&gt;&lt;w:tab w:val="left" w:pos="680"/&gt;&lt;w:tab w:val="left" w:pos="907"/&gt;&lt;w:tab w:val="left" w:pos="1134"/&gt;&lt;w:tab w:val="left" w:pos="1361"/&gt;&lt;w:tab w:val="left" w:pos="1588"/&gt;&lt;w:tab w:val="left" w:pos="1814"/&gt;&lt;w:tab w:val="left" w:pos="2041"/&gt;&lt;w:tab w:val="left" w:pos="2268"/&gt;&lt;w:tab w:val="left" w:pos="2495"/&gt;&lt;w:tab w:val="left" w:pos="2722"/&gt;&lt;w:tab w:val="left" w:pos="2948"/&gt;&lt;w:tab w:val="left" w:pos="3175"/&gt;&lt;w:tab w:val="left" w:pos="3402"/&gt;&lt;w:tab w:val="left" w:pos="3629"/&gt;&lt;w:tab w:val="left" w:pos="3856"/&gt;&lt;w:tab w:val="left" w:pos="4082"/&gt;&lt;w:tab w:val="left" w:pos="4309"/&gt;&lt;w:tab w:val="left" w:pos="4536"/&gt;&lt;w:tab w:val="left" w:pos="4763"/&gt;&lt;w:tab w:val="left" w:pos="4990"/&gt;&lt;w:tab w:val="left" w:pos="5216"/&gt;&lt;w:tab w:val="left" w:pos="5443"/&gt;&lt;w:tab w:val="left" w:pos="5670"/&gt;&lt;w:tab w:val="left" w:pos="5897"/&gt;&lt;w:tab w:val="left" w:pos="6124"/&gt;&lt;w:tab w:val="left" w:pos="6350"/&gt;&lt;w:tab w:val="left" w:pos="6577"/&gt;&lt;/w:tabs&gt;&lt;w:overflowPunct w:val="0"/&gt;&lt;w:autoSpaceDE w:val="0"/&gt;&lt;w:autoSpaceDN w:val="0"/&gt;&lt;w:adjustRightInd w:val="0"/&gt;&lt;w:spacing w:before="160" w:after="160" w:line="240" w:lineRule="atLeast"/&gt;&lt;w:contextualSpacing/&gt;&lt;w:jc w:val="left"/&gt;&lt;w:textAlignment w:val="baseline"/&gt;&lt;/w:pPr&gt;&lt;w:rPr&gt;&lt;w:rFonts w:ascii="Courier" w:eastAsia="Times New Roman" w:hAnsi="Courier"/&gt;&lt;w:sz w:val="20"/&gt;&lt;w:szCs w:val="20"/&gt;&lt;w:lang w:val="en-US" w:eastAsia="de-DE"/&gt;&lt;/w:rPr&gt;&lt;/w:style&gt;&lt;w:style w:type="paragraph" w:customStyle="1" w:styleId="p1a"&gt;&lt;w:name w:val="p1a"/&gt;&lt;w:basedOn w:val="a0"/&gt;&lt;w:rsid w:val="0084752E"/&gt;&lt;w:pPr&gt;&lt;w:overflowPunct w:val="0"/&gt;&lt;w:autoSpaceDE w:val="0"/&gt;&lt;w:autoSpaceDN w:val="0"/&gt;&lt;w:adjustRightInd w:val="0"/&gt;&lt;w:spacing w:line="240" w:lineRule="atLeast"/&gt;&lt;w:textAlignment w:val="baseline"/&gt;&lt;/w:pPr&gt;&lt;w:rPr&gt;&lt;w:rFonts w:eastAsia="Times New Roman"/&gt;&lt;w:sz w:val="20"/&gt;&lt;w:szCs w:val="20"/&gt;&lt;w:lang w:val="en-US" w:eastAsia="de-DE"/&gt;&lt;/w:rPr&gt;&lt;/w:style&gt;&lt;w:style w:type="paragraph" w:styleId="aff8"&gt;&lt;w:name w:val="footnote text"/&gt;&lt;w:basedOn w:val="a0"/&gt;&lt;w:link w:val="aff9"/&gt;&lt;w:uiPriority w:val="99"/&gt;&lt;w:semiHidden/&gt;&lt;w:unhideWhenUsed/&gt;&lt;w:rsid w:val="00C1552E"/&gt;&lt;w:rPr&gt;&lt;w:sz w:val="20"/&gt;&lt;w:szCs w:val="20"/&gt;&lt;/w:rPr&gt;&lt;/w:style&gt;&lt;w:style w:type="character" w:customStyle="1" w:styleId="aff9"&gt;&lt;w:name w:val="Текст сноски Знак"/&gt;&lt;w:basedOn w:val="a3"/&gt;&lt;w:link w:val="aff8"/&gt;&lt;w:uiPriority w:val="99"/&gt;&lt;w:semiHidden/&gt;&lt;w:rsid w:val="00C1552E"/&gt;&lt;w:rPr&gt;&lt;w:rFonts w:ascii="Times New Roman" w:hAnsi="Times New Roman"/&gt;&lt;w:sz w:val="20"/&gt;&lt;w:szCs w:val="20"/&gt;&lt;/w:rPr&gt;&lt;/w:style&gt;&lt;w:style w:type="character" w:styleId="affa"&gt;&lt;w:name w:val="footnote reference"/&gt;&lt;w:basedOn w:val="a3"/&gt;&lt;w:uiPriority w:val="99"/&gt;&lt;w:semiHidden/&gt;&lt;w:unhideWhenUsed/&gt;&lt;w:rsid w:val="00C1552E"/&gt;&lt;w:rPr&gt;&lt;w:vertAlign w:val="superscript"/&gt;&lt;/w:rPr&gt;&lt;/w:style&gt;&lt;w:style w:type="character" w:styleId="affb"&gt;&lt;w:name w:val="page number"/&gt;&lt;w:basedOn w:val="a3"/&gt;&lt;w:uiPriority w:val="99"/&gt;&lt;w:semiHidden/&gt;&lt;w:unhideWhenUsed/&gt;&lt;w:rsid w:val="00F236FF"/&gt;&lt;/w:style&gt;&lt;w:style w:type="numbering" w:customStyle="1" w:styleId="referencelist"&gt;&lt;w:name w:val="referencelist"/&gt;&lt;w:basedOn w:val="a5"/&gt;&lt;w:semiHidden/&gt;&lt;w:rsid w:val="0075621A"/&gt;&lt;w:pPr&gt;&lt;w:numPr&gt;&lt;w:numId w:val="6"/&gt;&lt;/w:numPr&gt;&lt;/w:pPr&gt;&lt;/w:style&gt;&lt;w:style w:type="character" w:styleId="affc"&gt;&lt;w:name w:val="Hyperlink"/&gt;&lt;w:basedOn w:val="a3"/&gt;&lt;w:uiPriority w:val="99"/&gt;&lt;w:unhideWhenUsed/&gt;&lt;w:rsid w:val="005E7F2E"/&gt;&lt;w:rPr&gt;&lt;w:color w:val="0563C1" w:themeColor="hyperlink"/&gt;&lt;w:u w:val="single"/&gt;&lt;/w:rPr&gt;&lt;/w:style&gt;&lt;w:style w:type="paragraph" w:customStyle="1" w:styleId="RefList"&gt;&lt;w:name w:val="RefList"/&gt;&lt;w:basedOn w:val="a"/&gt;&lt;w:link w:val="RefList0"/&gt;&lt;w:qFormat/&gt;&lt;w:rsid w:val="0096675E"/&gt;&lt;w:pPr&gt;&lt;w:numPr&gt;&lt;w:numId w:val="12"/&gt;&lt;/w:numPr&gt;&lt;w:ind w:left="0" w:firstLine="567"/&gt;&lt;/w:pPr&gt;&lt;w:rPr&gt;&lt;w:lang w:val="en-US"/&gt;&lt;/w:rPr&gt;&lt;/w:style&gt;&lt;w:style w:type="character" w:customStyle="1" w:styleId="RefList0"&gt;&lt;w:name w:val="RefList Знак"/&gt;&lt;w:basedOn w:val="aff1"/&gt;&lt;w:link w:val="RefList"/&gt;&lt;w:rsid w:val="0096675E"/&gt;&lt;w:rPr&gt;&lt;w:rFonts w:eastAsia="Times New Roman"/&gt;&lt;w:sz w:val="20"/&gt;&lt;w:lang w:val="en-US" w:eastAsia="ru-RU"/&gt;&lt;/w:rPr&gt;&lt;/w:style&gt;&lt;w:style w:type="character" w:customStyle="1" w:styleId="MTConvertedEquation"&gt;&lt;w:name w:val="MTConvertedEquation"/&gt;&lt;w:basedOn w:val="a3"/&gt;&lt;w:rsid w:val="00DE4A8E"/&gt;&lt;w:rPr&gt;&lt;w:rFonts w:ascii="Cambria Math" w:hAnsi="Cambria Math"/&gt;&lt;w:i/&gt;&lt;/w:rPr&gt;&lt;/w:style&gt;&lt;w:style w:type="paragraph" w:customStyle="1" w:styleId="affd"&gt;&lt;w:name w:val="Заголовок_Литература"/&gt;&lt;w:basedOn w:val="2"/&gt;&lt;w:next w:val="a"/&gt;&lt;w:link w:val="affe"/&gt;&lt;w:qFormat/&gt;&lt;w:rsid w:val="009828F6"/&gt;&lt;w:pPr&gt;&lt;w:keepNext w:val="0"/&gt;&lt;w:numPr&gt;&lt;w:ilvl w:val="0"/&gt;&lt;w:numId w:val="0"/&gt;&lt;/w:numPr&gt;&lt;w:spacing w:before="0"/&gt;&lt;w:jc w:val="center"/&gt;&lt;/w:pPr&gt;&lt;w:rPr&gt;&lt;w:rFonts w:eastAsia="Times New Roman" w:cs="Times New Roman"/&gt;&lt;w:b/&gt;&lt;w:caps/&gt;&lt;w:noProof/&gt;&lt;w:szCs w:val="20"/&gt;&lt;/w:rPr&gt;&lt;/w:style&gt;&lt;w:style w:type="paragraph" w:customStyle="1" w:styleId="Reflist1"&gt;&lt;w:name w:val="Заголовок_Reflist"/&gt;&lt;w:basedOn w:val="affd"/&gt;&lt;w:next w:val="RefList"/&gt;&lt;w:link w:val="Reflist2"/&gt;&lt;w:qFormat/&gt;&lt;w:rsid w:val="00DA06F8"/&gt;&lt;/w:style&gt;&lt;w:style w:type="character" w:customStyle="1" w:styleId="affe"&gt;&lt;w:name w:val="Заголовок_Литература Знак"/&gt;&lt;w:basedOn w:val="20"/&gt;&lt;w:link w:val="affd"/&gt;&lt;w:rsid w:val="009828F6"/&gt;&lt;w:rPr&gt;&lt;w:rFonts w:eastAsia="Times New Roman" w:cstheme="majorBidi"/&gt;&lt;w:b/&gt;&lt;w:caps/&gt;&lt;w:noProof/&gt;&lt;w:szCs w:val="20"/&gt;&lt;/w:rPr&gt;&lt;/w:style&gt;&lt;w:style w:type="character" w:customStyle="1" w:styleId="Reflist2"&gt;&lt;w:name w:val="Заголовок_Reflist Знак"/&gt;&lt;w:basedOn w:val="affe"/&gt;&lt;w:link w:val="Reflist1"/&gt;&lt;w:rsid w:val="00DA06F8"/&gt;&lt;w:rPr&gt;&lt;w:rFonts w:ascii="Times New Roman" w:eastAsia="Times New Roman" w:hAnsi="Times New Roman" w:cs="Times New Roman"/&gt;&lt;w:b/&gt;&lt;w:caps/&gt;&lt;w:noProof/&gt;&lt;w:sz w:val="22"/&gt;&lt;w:szCs w:val="20"/&gt;&lt;/w:rPr&gt;&lt;/w:style&gt;&lt;w:style w:type="paragraph" w:customStyle="1" w:styleId="nonumber"&gt;&lt;w:name w:val="Заголовок_nonumber"/&gt;&lt;w:basedOn w:val="2"/&gt;&lt;w:next w:val="a1"/&gt;&lt;w:link w:val="nonumber0"/&gt;&lt;w:qFormat/&gt;&lt;w:rsid w:val="001E7AD9"/&gt;&lt;w:pPr&gt;&lt;w:numPr&gt;&lt;w:ilvl w:val="0"/&gt;&lt;w:numId w:val="0"/&gt;&lt;/w:numPr&gt;&lt;w:jc w:val="center"/&gt;&lt;/w:pPr&gt;&lt;w:rPr&gt;&lt;w:b/&gt;&lt;/w:rPr&gt;&lt;/w:style&gt;&lt;w:style w:type="character" w:customStyle="1" w:styleId="nonumber0"&gt;&lt;w:name w:val="Заголовок_nonumber Знак"/&gt;&lt;w:basedOn w:val="10"/&gt;&lt;w:link w:val="nonumber"/&gt;&lt;w:rsid w:val="001E7AD9"/&gt;&lt;w:rPr&gt;&lt;w:rFonts w:eastAsiaTheme="majorEastAsia" w:cstheme="majorBidi"/&gt;&lt;w:b/&gt;&lt;w:szCs w:val="26"/&gt;&lt;/w:rPr&gt;&lt;/w:style&gt;&lt;w:style w:type="table" w:styleId="afff"&gt;&lt;w:name w:val="Grid Table Light"/&gt;&lt;w:basedOn w:val="a4"/&gt;&lt;w:uiPriority w:val="40"/&gt;&lt;w:rsid w:val="003A0A53"/&gt;&lt;w:pPr&gt;&lt;w:spacing w:after="0"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w:type="paragraph" w:customStyle="1" w:styleId="afff0"&gt;&lt;w:name w:val="Благодарности"/&gt;&lt;w:basedOn w:val="a0"/&gt;&lt;w:link w:val="afff1"/&gt;&lt;w:qFormat/&gt;&lt;w:rsid w:val="00431611"/&gt;&lt;/w:style&gt;&lt;w:style w:type="paragraph" w:customStyle="1" w:styleId="afff2"&gt;&lt;w:name w:val="Ключевые слова"/&gt;&lt;w:basedOn w:val="a0"/&gt;&lt;w:link w:val="afff3"/&gt;&lt;w:qFormat/&gt;&lt;w:rsid w:val="00546E61"/&gt;&lt;w:pPr&gt;&lt;w:keepNext/&gt;&lt;w:keepLines/&gt;&lt;/w:pPr&gt;&lt;w:rPr&gt;&lt;w:sz w:val="18"/&gt;&lt;/w:rPr&gt;&lt;/w:style&gt;&lt;w:style w:type="character" w:customStyle="1" w:styleId="afff1"&gt;&lt;w:name w:val="Благодарности Знак"/&gt;&lt;w:basedOn w:val="a3"/&gt;&lt;w:link w:val="afff0"/&gt;&lt;w:rsid w:val="00431611"/&gt;&lt;w:rPr&gt;&lt;w:rFonts w:ascii="Times New Roman" w:hAnsi="Times New Roman"/&gt;&lt;w:sz w:val="18"/&gt;&lt;/w:rPr&gt;&lt;/w:style&gt;&lt;w:style w:type="paragraph" w:customStyle="1" w:styleId="ArticleTitle"&gt;&lt;w:name w:val="Article Title"/&gt;&lt;w:basedOn w:val="aa"/&gt;&lt;w:link w:val="ArticleTitle0"/&gt;&lt;w:qFormat/&gt;&lt;w:rsid w:val="00FC2A1B"/&gt;&lt;w:pPr&gt;&lt;w:contextualSpacing/&gt;&lt;/w:pPr&gt;&lt;w:rPr&gt;&lt;w:lang w:val="en-US"/&gt;&lt;/w:rPr&gt;&lt;/w:style&gt;&lt;w:style w:type="character" w:customStyle="1" w:styleId="afff3"&gt;&lt;w:name w:val="Ключевые слова Знак"/&gt;&lt;w:basedOn w:val="a3"/&gt;&lt;w:link w:val="afff2"/&gt;&lt;w:rsid w:val="00546E61"/&gt;&lt;w:rPr&gt;&lt;w:rFonts w:ascii="Times New Roman" w:hAnsi="Times New Roman"/&gt;&lt;w:sz w:val="18"/&gt;&lt;/w:rPr&gt;&lt;/w:style&gt;&lt;w:style w:type="paragraph" w:customStyle="1" w:styleId="Abstract"&gt;&lt;w:name w:val="Abstract"/&gt;&lt;w:basedOn w:val="ac"/&gt;&lt;w:link w:val="Abstract0"/&gt;&lt;w:qFormat/&gt;&lt;w:rsid w:val="00546E61"/&gt;&lt;w:rPr&gt;&lt;w:lang w:val="en-US"/&gt;&lt;/w:rPr&gt;&lt;/w:style&gt;&lt;w:style w:type="character" w:customStyle="1" w:styleId="ArticleTitle0"&gt;&lt;w:name w:val="Article Title Знак"/&gt;&lt;w:basedOn w:val="ab"/&gt;&lt;w:link w:val="ArticleTitle"/&gt;&lt;w:rsid w:val="00FC2A1B"/&gt;&lt;w:rPr&gt;&lt;w:rFonts w:ascii="Times New Roman" w:eastAsia="Times New Roman" w:hAnsi="Times New Roman" w:cs="Times New Roman"/&gt;&lt;w:b/&gt;&lt;w:sz w:val="32"/&gt;&lt;w:szCs w:val="28"/&gt;&lt;w:lang w:val="en-US" w:eastAsia="en-CA"/&gt;&lt;/w:rPr&gt;&lt;/w:style&gt;&lt;w:style w:type="paragraph" w:customStyle="1" w:styleId="Keywords"&gt;&lt;w:name w:val="Keywords"/&gt;&lt;w:basedOn w:val="afff2"/&gt;&lt;w:link w:val="Keywords0"/&gt;&lt;w:qFormat/&gt;&lt;w:rsid w:val="00FC2A1B"/&gt;&lt;w:rPr&gt;&lt;w:lang w:val="en-US"/&gt;&lt;/w:rPr&gt;&lt;/w:style&gt;&lt;w:style w:type="character" w:customStyle="1" w:styleId="Abstract0"&gt;&lt;w:name w:val="Abstract Знак"/&gt;&lt;w:basedOn w:val="ad"/&gt;&lt;w:link w:val="Abstract"/&gt;&lt;w:rsid w:val="00546E61"/&gt;&lt;w:rPr&gt;&lt;w:rFonts w:ascii="Times New Roman" w:hAnsi="Times New Roman"/&gt;&lt;w:sz w:val="18"/&gt;&lt;w:szCs w:val="18"/&gt;&lt;w:lang w:val="en-US"/&gt;&lt;/w:rPr&gt;&lt;/w:style&gt;&lt;w:style w:type="paragraph" w:customStyle="1" w:styleId="afff4"&gt;&lt;w:name w:val="Электронная почта"/&gt;&lt;w:basedOn w:val="a0"/&gt;&lt;w:link w:val="afff5"/&gt;&lt;w:qFormat/&gt;&lt;w:rsid w:val="00FE58EC"/&gt;&lt;w:pPr&gt;&lt;w:contextualSpacing/&gt;&lt;w:jc w:val="left"/&gt;&lt;/w:pPr&gt;&lt;w:rPr&gt;&lt;w:sz w:val="24"/&gt;&lt;w:lang w:val="en-US" w:eastAsia="en-CA"/&gt;&lt;/w:rPr&gt;&lt;/w:style&gt;&lt;w:style w:type="character" w:customStyle="1" w:styleId="Keywords0"&gt;&lt;w:name w:val="Keywords Знак"/&gt;&lt;w:basedOn w:val="afff3"/&gt;&lt;w:link w:val="Keywords"/&gt;&lt;w:rsid w:val="00FC2A1B"/&gt;&lt;w:rPr&gt;&lt;w:rFonts w:ascii="Times New Roman" w:hAnsi="Times New Roman"/&gt;&lt;w:sz w:val="18"/&gt;&lt;w:lang w:val="en-US"/&gt;&lt;/w:rPr&gt;&lt;/w:style&gt;&lt;w:style w:type="paragraph" w:customStyle="1" w:styleId="E-mail"&gt;&lt;w:name w:val="E-mail"/&gt;&lt;w:basedOn w:val="afff4"/&gt;&lt;w:link w:val="E-mail0"/&gt;&lt;w:qFormat/&gt;&lt;w:rsid w:val="00FE58EC"/&gt;&lt;w:rPr&gt;&lt;w:rFonts w:eastAsia="Times New Roman"/&gt;&lt;/w:rPr&gt;&lt;/w:style&gt;&lt;w:style w:type="character" w:customStyle="1" w:styleId="afff5"&gt;&lt;w:name w:val="Электронная почта Знак"/&gt;&lt;w:basedOn w:val="a3"/&gt;&lt;w:link w:val="afff4"/&gt;&lt;w:rsid w:val="00FE58EC"/&gt;&lt;w:rPr&gt;&lt;w:rFonts w:ascii="Times New Roman" w:hAnsi="Times New Roman"/&gt;&lt;w:sz w:val="24"/&gt;&lt;w:lang w:val="en-US" w:eastAsia="en-CA"/&gt;&lt;/w:rPr&gt;&lt;/w:style&gt;&lt;w:style w:type="character" w:customStyle="1" w:styleId="E-mail0"&gt;&lt;w:name w:val="E-mail Знак"/&gt;&lt;w:basedOn w:val="afff5"/&gt;&lt;w:link w:val="E-mail"/&gt;&lt;w:rsid w:val="00FE58EC"/&gt;&lt;w:rPr&gt;&lt;w:rFonts w:ascii="Times New Roman" w:eastAsia="Times New Roman" w:hAnsi="Times New Roman" w:cs="Times New Roman"/&gt;&lt;w:sz w:val="24"/&gt;&lt;w:szCs w:val="15"/&gt;&lt;w:lang w:val="en-US" w:eastAsia="en-CA"/&gt;&lt;/w:rPr&gt;&lt;/w:style&gt;&lt;w:style w:type="paragraph" w:customStyle="1" w:styleId="RusTOC"&gt;&lt;w:name w:val="Rus TOC"/&gt;&lt;w:basedOn w:val="Keywords"/&gt;&lt;w:link w:val="RusTOC0"/&gt;&lt;w:qFormat/&gt;&lt;w:rsid w:val="00313901"/&gt;&lt;w:pPr&gt;&lt;w:contextualSpacing/&gt;&lt;/w:pPr&gt;&lt;w:rPr&gt;&lt;w:rFonts w:eastAsia="Times New Roman"/&gt;&lt;w:color w:val="FFFFFF" w:themeColor="background1"/&gt;&lt;w:sz w:val="2"/&gt;&lt;w:szCs w:val="18"/&gt;&lt;w:lang w:eastAsia="en-CA"/&gt;&lt;/w:rPr&gt;&lt;/w:style&gt;&lt;w:style w:type="paragraph" w:customStyle="1" w:styleId="EngTOC"&gt;&lt;w:name w:val="Eng TOC"/&gt;&lt;w:basedOn w:val="Keywords"/&gt;&lt;w:link w:val="EngTOC0"/&gt;&lt;w:qFormat/&gt;&lt;w:rsid w:val="00313901"/&gt;&lt;w:pPr&gt;&lt;w:contextualSpacing/&gt;&lt;/w:pPr&gt;&lt;w:rPr&gt;&lt;w:rFonts w:eastAsia="Times New Roman"/&gt;&lt;w:noProof/&gt;&lt;w:color w:val="FFFFFF" w:themeColor="background1"/&gt;&lt;w:sz w:val="2"/&gt;&lt;w:szCs w:val="18"/&gt;&lt;w:lang w:eastAsia="en-CA"/&gt;&lt;/w:rPr&gt;&lt;/w:style&gt;&lt;w:style w:type="character" w:customStyle="1" w:styleId="RusTOC0"&gt;&lt;w:name w:val="Rus TOC Знак"/&gt;&lt;w:basedOn w:val="Keywords0"/&gt;&lt;w:link w:val="RusTOC"/&gt;&lt;w:rsid w:val="00313901"/&gt;&lt;w:rPr&gt;&lt;w:rFonts w:ascii="Times New Roman" w:eastAsia="Times New Roman" w:hAnsi="Times New Roman"/&gt;&lt;w:color w:val="FFFFFF" w:themeColor="background1"/&gt;&lt;w:sz w:val="2"/&gt;&lt;w:szCs w:val="18"/&gt;&lt;w:lang w:val="en-US" w:eastAsia="en-CA"/&gt;&lt;/w:rPr&gt;&lt;/w:style&gt;&lt;w:style w:type="character" w:customStyle="1" w:styleId="EngTOC0"&gt;&lt;w:name w:val="Eng TOC Знак"/&gt;&lt;w:basedOn w:val="Keywords0"/&gt;&lt;w:link w:val="EngTOC"/&gt;&lt;w:rsid w:val="00313901"/&gt;&lt;w:rPr&gt;&lt;w:rFonts w:ascii="Times New Roman" w:eastAsia="Times New Roman" w:hAnsi="Times New Roman"/&gt;&lt;w:noProof/&gt;&lt;w:color w:val="FFFFFF" w:themeColor="background1"/&gt;&lt;w:sz w:val="2"/&gt;&lt;w:szCs w:val="18"/&gt;&lt;w:lang w:val="en-US" w:eastAsia="en-CA"/&gt;&lt;/w:rPr&gt;&lt;/w:style&gt;&lt;w:style w:type="paragraph" w:styleId="12"&gt;&lt;w:name w:val="toc 1"/&gt;&lt;w:basedOn w:val="a0"/&gt;&lt;w:next w:val="a0"/&gt;&lt;w:autoRedefine/&gt;&lt;w:uiPriority w:val="39"/&gt;&lt;w:unhideWhenUsed/&gt;&lt;w:rsid w:val="00C423D8"/&gt;&lt;w:pPr&gt;&lt;w:spacing w:after="100"/&gt;&lt;/w:pPr&gt;&lt;/w:style&gt;&lt;w:style w:type="paragraph" w:customStyle="1" w:styleId="afff6"&gt;&lt;w:name w:val="Адрес ссылка"/&gt;&lt;w:basedOn w:val="a0"/&gt;&lt;w:link w:val="afff7"/&gt;&lt;w:qFormat/&gt;&lt;w:rsid w:val="003078AC"/&gt;&lt;w:pPr&gt;&lt;w:jc w:val="left"/&gt;&lt;/w:pPr&gt;&lt;w:rPr&gt;&lt;w:rFonts w:eastAsia="Times New Roman"/&gt;&lt;w:sz w:val="18"/&gt;&lt;w:lang w:eastAsia="en-CA"/&gt;&lt;/w:rPr&gt;&lt;/w:style&gt;&lt;w:style w:type="paragraph" w:customStyle="1" w:styleId="Adressref"&gt;&lt;w:name w:val="Adress ref"/&gt;&lt;w:basedOn w:val="afff6"/&gt;&lt;w:link w:val="Adressref0"/&gt;&lt;w:qFormat/&gt;&lt;w:rsid w:val="00546E61"/&gt;&lt;w:rPr&gt;&lt;w:noProof/&gt;&lt;/w:rPr&gt;&lt;/w:style&gt;&lt;w:style w:type="character" w:customStyle="1" w:styleId="afff7"&gt;&lt;w:name w:val="Адрес ссылка Знак"/&gt;&lt;w:basedOn w:val="a3"/&gt;&lt;w:link w:val="afff6"/&gt;&lt;w:rsid w:val="003078AC"/&gt;&lt;w:rPr&gt;&lt;w:rFonts w:eastAsia="Times New Roman"/&gt;&lt;w:sz w:val="18"/&gt;&lt;w:lang w:eastAsia="en-CA"/&gt;&lt;/w:rPr&gt;&lt;/w:style&gt;&lt;w:style w:type="character" w:customStyle="1" w:styleId="Adressref0"&gt;&lt;w:name w:val="Adress ref Знак"/&gt;&lt;w:basedOn w:val="afff7"/&gt;&lt;w:link w:val="Adressref"/&gt;&lt;w:rsid w:val="00546E61"/&gt;&lt;w:rPr&gt;&lt;w:rFonts w:ascii="Times New Roman" w:eastAsia="Times New Roman" w:hAnsi="Times New Roman" w:cs="Times New Roman"/&gt;&lt;w:noProof/&gt;&lt;w:sz w:val="18"/&gt;&lt;w:szCs w:val="15"/&gt;&lt;w:lang w:eastAsia="en-CA"/&gt;&lt;/w:rPr&gt;&lt;/w:style&gt;&lt;w:style w:type="paragraph" w:customStyle="1" w:styleId="afff8"&gt;&lt;w:name w:val="Звание"/&gt;&lt;w:basedOn w:val="Affiliation"/&gt;&lt;w:link w:val="afff9"/&gt;&lt;w:qFormat/&gt;&lt;w:rsid w:val="000B0B1F"/&gt;&lt;/w:style&gt;&lt;w:style w:type="character" w:customStyle="1" w:styleId="afff9"&gt;&lt;w:name w:val="Звание Знак"/&gt;&lt;w:basedOn w:val="Affiliation0"/&gt;&lt;w:link w:val="afff8"/&gt;&lt;w:rsid w:val="000B0B1F"/&gt;&lt;w:rPr&gt;&lt;w:rFonts w:ascii="Times New Roman" w:eastAsia="Times New Roman" w:hAnsi="Times New Roman" w:cs="Times New Roman"/&gt;&lt;w:sz w:val="24"/&gt;&lt;w:szCs w:val="18"/&gt;&lt;w:lang w:val="en-US" w:eastAsia="ru-RU"/&gt;&lt;/w:rPr&gt;&lt;/w:style&gt;&lt;w:style w:type="paragraph" w:styleId="a2"&gt;&lt;w:name w:val="Plain Text"/&gt;&lt;w:basedOn w:val="a0"/&gt;&lt;w:link w:val="afffa"/&gt;&lt;w:uiPriority w:val="99"/&gt;&lt;w:semiHidden/&gt;&lt;w:unhideWhenUsed/&gt;&lt;w:rsid w:val="00CA0C67"/&gt;&lt;w:rPr&gt;&lt;w:rFonts w:ascii="Consolas" w:hAnsi="Consolas" w:cs="Consolas"/&gt;&lt;w:sz w:val="21"/&gt;&lt;w:szCs w:val="21"/&gt;&lt;/w:rPr&gt;&lt;/w:style&gt;&lt;w:style w:type="character" w:customStyle="1" w:styleId="afffa"&gt;&lt;w:name w:val="Текст Знак"/&gt;&lt;w:basedOn w:val="a3"/&gt;&lt;w:link w:val="a2"/&gt;&lt;w:uiPriority w:val="99"/&gt;&lt;w:semiHidden/&gt;&lt;w:rsid w:val="00CA0C67"/&gt;&lt;w:rPr&gt;&lt;w:rFonts w:ascii="Consolas" w:hAnsi="Consolas" w:cs="Consolas"/&gt;&lt;w:sz w:val="21"/&gt;&lt;w:szCs w:val="21"/&gt;&lt;/w:rPr&gt;&lt;/w:style&gt;&lt;w:style w:type="character" w:customStyle="1" w:styleId="ADup"&gt;&lt;w:name w:val="AD_up"/&gt;&lt;w:basedOn w:val="a3"/&gt;&lt;w:uiPriority w:val="1"/&gt;&lt;w:rsid w:val="002C5020"/&gt;&lt;w:rPr&gt;&lt;w:b/&gt;&lt;w:sz w:val="18"/&gt;&lt;w:vertAlign w:val="superscript"/&gt;&lt;w:lang w:val="en-CA"/&gt;&lt;/w:rPr&gt;&lt;/w:style&gt;&lt;w:style w:type="character" w:styleId="afffb"&gt;&lt;w:name w:val="FollowedHyperlink"/&gt;&lt;w:basedOn w:val="a3"/&gt;&lt;w:uiPriority w:val="99"/&gt;&lt;w:semiHidden/&gt;&lt;w:unhideWhenUsed/&gt;&lt;w:rsid w:val="00696A1D"/&gt;&lt;w:rPr&gt;&lt;w:color w:val="954F72" w:themeColor="followedHyperlink"/&gt;&lt;w:u w:val="single"/&gt;&lt;/w:rPr&gt;&lt;/w:style&gt;&lt;w:style w:type="paragraph" w:customStyle="1" w:styleId="afffc"&gt;&lt;w:name w:val="Рисунок"/&gt;&lt;w:basedOn w:val="af"/&gt;&lt;w:next w:val="af"/&gt;&lt;w:qFormat/&gt;&lt;w:rsid w:val="00D04569"/&gt;&lt;w:pPr&gt;&lt;w:keepNext/&gt;&lt;w:jc w:val="center"/&gt;&lt;/w:pPr&gt;&lt;w:rPr&gt;&lt;w:rFonts w:eastAsia="Times New Roman"/&gt;&lt;w:szCs w:val="20"/&gt;&lt;/w:rPr&gt;&lt;/w:style&gt;&lt;w:style w:type="paragraph" w:customStyle="1" w:styleId="DOI"&gt;&lt;w:name w:val="DOI"/&gt;&lt;w:basedOn w:val="ac"/&gt;&lt;w:link w:val="DOI0"/&gt;&lt;w:qFormat/&gt;&lt;w:rsid w:val="003078AC"/&gt;&lt;w:pPr&gt;&lt;w:jc w:val="left"/&gt;&lt;/w:pPr&gt;&lt;w:rPr&gt;&lt;w:rFonts w:eastAsia="Times New Roman"/&gt;&lt;w:sz w:val="24"/&gt;&lt;w:lang w:val="en-CA" w:eastAsia="en-CA"/&gt;&lt;/w:rPr&gt;&lt;/w:style&gt;&lt;w:style w:type="character" w:customStyle="1" w:styleId="DOI0"&gt;&lt;w:name w:val="DOI Знак"/&gt;&lt;w:basedOn w:val="ad"/&gt;&lt;w:link w:val="DOI"/&gt;&lt;w:rsid w:val="003078AC"/&gt;&lt;w:rPr&gt;&lt;w:rFonts w:ascii="Times New Roman" w:eastAsia="Times New Roman" w:hAnsi="Times New Roman"/&gt;&lt;w:sz w:val="24"/&gt;&lt;w:szCs w:val="18"/&gt;&lt;w:lang w:val="en-CA" w:eastAsia="en-CA"/&gt;&lt;/w:rPr&gt;&lt;/w:style&gt;&lt;w:style w:type="paragraph" w:customStyle="1" w:styleId="cite1"&gt;&lt;w:name w:val="cite"/&gt;&lt;w:basedOn w:val="a0"/&gt;&lt;w:link w:val="cite2"/&gt;&lt;w:qFormat/&gt;&lt;w:rsid w:val="00B10B73"/&gt;&lt;w:rPr&gt;&lt;w:sz w:val="16"/&gt;&lt;/w:rPr&gt;&lt;/w:style&gt;&lt;w:style w:type="character" w:customStyle="1" w:styleId="cite2"&gt;&lt;w:name w:val="cite Знак"/&gt;&lt;w:basedOn w:val="a3"/&gt;&lt;w:link w:val="cite1"/&gt;&lt;w:rsid w:val="00B10B73"/&gt;&lt;w:rPr&gt;&lt;w:sz w:val="16"/&gt;&lt;/w:rPr&gt;&lt;/w:style&gt;&lt;w:style w:type="paragraph" w:customStyle="1" w:styleId="afffd"&gt;&lt;w:name w:val="Сведения"/&gt;&lt;w:basedOn w:val="a1"/&gt;&lt;w:link w:val="afffe"/&gt;&lt;w:qFormat/&gt;&lt;w:rsid w:val="002D005B"/&gt;&lt;w:pPr&gt;&lt;w:spacing w:after="120"/&gt;&lt;w:ind w:firstLine="0"/&gt;&lt;/w:pPr&gt;&lt;w:rPr&gt;&lt;w:sz w:val="20"/&gt;&lt;/w:rPr&gt;&lt;/w:style&gt;&lt;w:style w:type="paragraph" w:customStyle="1" w:styleId="Aboutauthors"&gt;&lt;w:name w:val="About_authors"/&gt;&lt;w:basedOn w:val="a1"/&gt;&lt;w:link w:val="Aboutauthors0"/&gt;&lt;w:qFormat/&gt;&lt;w:rsid w:val="00F12BB0"/&gt;&lt;w:pPr&gt;&lt;w:ind w:firstLine="0"/&gt;&lt;/w:pPr&gt;&lt;w:rPr&gt;&lt;w:sz w:val="20"/&gt;&lt;/w:rPr&gt;&lt;/w:style&gt;&lt;w:style w:type="character" w:customStyle="1" w:styleId="afffe"&gt;&lt;w:name w:val="Сведения Знак"/&gt;&lt;w:basedOn w:val="ae"/&gt;&lt;w:link w:val="afffd"/&gt;&lt;w:rsid w:val="002D005B"/&gt;&lt;w:rPr&gt;&lt;w:sz w:val="20"/&gt;&lt;w:szCs w:val="28"/&gt;&lt;/w:rPr&gt;&lt;/w:style&gt;&lt;w:style w:type="character" w:customStyle="1" w:styleId="Contribution"&gt;&lt;w:name w:val="Contribution"/&gt;&lt;w:basedOn w:val="a3"/&gt;&lt;w:uiPriority w:val="1"/&gt;&lt;w:rsid w:val="00021DE0"/&gt;&lt;/w:style&gt;&lt;w:style w:type="character" w:customStyle="1" w:styleId="Aboutauthors0"&gt;&lt;w:name w:val="About_authors Знак"/&gt;&lt;w:basedOn w:val="ae"/&gt;&lt;w:link w:val="Aboutauthors"/&gt;&lt;w:rsid w:val="00F12BB0"/&gt;&lt;w:rPr&gt;&lt;w:sz w:val="20"/&gt;&lt;w:szCs w:val="28"/&gt;&lt;/w:rPr&gt;&lt;/w:style&gt;&lt;w:style w:type="paragraph" w:customStyle="1" w:styleId="Contrib"&gt;&lt;w:name w:val="Contrib"/&gt;&lt;w:basedOn w:val="a1"/&gt;&lt;w:link w:val="Contrib0"/&gt;&lt;w:qFormat/&gt;&lt;w:rsid w:val="002D005B"/&gt;&lt;w:pPr&gt;&lt;w:ind w:firstLine="0"/&gt;&lt;/w:pPr&gt;&lt;w:rPr&gt;&lt;w:sz w:val="20"/&gt;&lt;/w:rPr&gt;&lt;/w:style&gt;&lt;w:style w:type="paragraph" w:customStyle="1" w:styleId="affff"&gt;&lt;w:name w:val="Критерий"/&gt;&lt;w:basedOn w:val="a1"/&gt;&lt;w:link w:val="affff0"/&gt;&lt;w:qFormat/&gt;&lt;w:rsid w:val="002D005B"/&gt;&lt;w:pPr&gt;&lt;w:ind w:firstLine="0"/&gt;&lt;/w:pPr&gt;&lt;w:rPr&gt;&lt;w:sz w:val="20"/&gt;&lt;/w:rPr&gt;&lt;/w:style&gt;&lt;w:style w:type="character" w:customStyle="1" w:styleId="Contrib0"&gt;&lt;w:name w:val="Contrib Знак"/&gt;&lt;w:basedOn w:val="ae"/&gt;&lt;w:link w:val="Contrib"/&gt;&lt;w:rsid w:val="002D005B"/&gt;&lt;w:rPr&gt;&lt;w:sz w:val="20"/&gt;&lt;w:szCs w:val="28"/&gt;&lt;/w:rPr&gt;&lt;/w:style&gt;&lt;w:style w:type="character" w:customStyle="1" w:styleId="affff0"&gt;&lt;w:name w:val="Критерий Знак"/&gt;&lt;w:basedOn w:val="ae"/&gt;&lt;w:link w:val="affff"/&gt;&lt;w:rsid w:val="002D005B"/&gt;&lt;w:rPr&gt;&lt;w:sz w:val="20"/&gt;&lt;w:szCs w:val="28"/&gt;&lt;/w:rPr&gt;&lt;/w:style&gt;&lt;w:style w:type="paragraph" w:customStyle="1" w:styleId="Tablecaption"&gt;&lt;w:name w:val="Table caption"/&gt;&lt;w:basedOn w:val="af2"/&gt;&lt;w:next w:val="afe"/&gt;&lt;w:link w:val="Tablecaption0"/&gt;&lt;w:qFormat/&gt;&lt;w:rsid w:val="006A5217"/&gt;&lt;w:rPr&gt;&lt;w:rFonts w:eastAsiaTheme="majorEastAsia"/&gt;&lt;/w:rPr&gt;&lt;/w:style&gt;&lt;w:style w:type="character" w:customStyle="1" w:styleId="Tablecaption0"&gt;&lt;w:name w:val="Table caption Знак"/&gt;&lt;w:basedOn w:val="afd"/&gt;&lt;w:link w:val="Tablecaption"/&gt;&lt;w:rsid w:val="006A5217"/&gt;&lt;w:rPr&gt;&lt;w:rFonts w:eastAsiaTheme="majorEastAsia"/&gt;&lt;w:szCs w:val="20"/&gt;&lt;w:lang w:eastAsia="ru-RU"/&gt;&lt;/w:rPr&gt;&lt;/w:style&gt;&lt;/w:styles&gt;&lt;/pkg:xmlData&gt;&lt;/pkg:part&gt;&lt;pkg:part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w:val="0AE53740"/&gt;&lt;w:multiLevelType w:val="hybridMultilevel"/&gt;&lt;w:tmpl w:val="005C1182"/&gt;&lt;w:lvl w:ilvl="0" w:tplc="213C7CF6"&gt;&lt;w:start w:val="1"/&gt;&lt;w:numFmt w:val="decimal"/&gt;&lt;w:pStyle w:val="RefList"/&gt;&lt;w:lvlText w:val="%1"/&gt;&lt;w:lvlJc w:val="left"/&gt;&lt;w:pPr&gt;&lt;w:ind w:left="540" w:hanging="360"/&gt;&lt;/w:pPr&gt;&lt;w:rPr&gt;&lt;w:rFonts w:ascii="Times New Roman" w:hAnsi="Times New Roman" w:hint="default"/&gt;&lt;w:b w:val="0"/&gt;&lt;w:bCs w:val="0"/&gt;&lt;w:i w:val="0"/&gt;&lt;w:iCs w:val="0"/&gt;&lt;w:caps w:val="0"/&gt;&lt;w:smallCaps w:val="0"/&gt;&lt;w:strike w:val="0"/&gt;&lt;w:dstrike w:val="0"/&gt;&lt;w:outline w:val="0"/&gt;&lt;w:shadow w:val="0"/&gt;&lt;w:emboss w:val="0"/&gt;&lt;w:imprint w:val="0"/&gt;&lt;w:vanish w:val="0"/&gt;&lt;w:spacing w:val="0"/&gt;&lt;w:kern w:val="0"/&gt;&lt;w:position w:val="0"/&gt;&lt;w:u w:val="none"/&gt;&lt;w:effect w:val="none"/&gt;&lt;w:vertAlign w:val="baseline"/&gt;&lt;w:em w:val="none"/&gt;&lt;w14:ligatures w14:val="none"/&gt;&lt;w14:numForm w14:val="default"/&gt;&lt;w14:numSpacing w14:val="default"/&gt;&lt;w14:stylisticSets/&gt;&lt;w14:cntxtAlts w14:val="0"/&gt;&lt;/w:rPr&gt;&lt;/w:lvl&gt;&lt;w:lvl w:ilvl="1" w:tplc="04190019" w:tentative="1"&gt;&lt;w:start w:val="1"/&gt;&lt;w:numFmt w:val="lowerLetter"/&gt;&lt;w:lvlText w:val="%2."/&gt;&lt;w:lvlJc w:val="left"/&gt;&lt;w:pPr&gt;&lt;w:ind w:left="1440" w:hanging="360"/&gt;&lt;/w:pPr&gt;&lt;/w:lvl&gt;&lt;w:lvl w:ilvl="2" w:tplc="0419001B" w:tentative="1"&gt;&lt;w:start w:val="1"/&gt;&lt;w:numFmt w:val="lowerRoman"/&gt;&lt;w:lvlText w:val="%3."/&gt;&lt;w:lvlJc w:val="right"/&gt;&lt;w:pPr&gt;&lt;w:ind w:left="2160" w:hanging="180"/&gt;&lt;/w:pPr&gt;&lt;/w:lvl&gt;&lt;w:lvl w:ilvl="3" w:tplc="0419000F" w:tentative="1"&gt;&lt;w:start w:val="1"/&gt;&lt;w:numFmt w:val="decimal"/&gt;&lt;w:lvlText w:val="%4."/&gt;&lt;w:lvlJc w:val="left"/&gt;&lt;w:pPr&gt;&lt;w:ind w:left="2880" w:hanging="360"/&gt;&lt;/w:pPr&gt;&lt;/w:lvl&gt;&lt;w:lvl w:ilvl="4" w:tplc="04190019" w:tentative="1"&gt;&lt;w:start w:val="1"/&gt;&lt;w:numFmt w:val="lowerLetter"/&gt;&lt;w:lvlText w:val="%5."/&gt;&lt;w:lvlJc w:val="left"/&gt;&lt;w:pPr&gt;&lt;w:ind w:left="3600" w:hanging="360"/&gt;&lt;/w:pPr&gt;&lt;/w:lvl&gt;&lt;w:lvl w:ilvl="5" w:tplc="0419001B" w:tentative="1"&gt;&lt;w:start w:val="1"/&gt;&lt;w:numFmt w:val="lowerRoman"/&gt;&lt;w:lvlText w:val="%6."/&gt;&lt;w:lvlJc w:val="right"/&gt;&lt;w:pPr&gt;&lt;w:ind w:left="4320" w:hanging="180"/&gt;&lt;/w:pPr&gt;&lt;/w:lvl&gt;&lt;w:lvl w:ilvl="6" w:tplc="0419000F" w:tentative="1"&gt;&lt;w:start w:val="1"/&gt;&lt;w:numFmt w:val="decimal"/&gt;&lt;w:lvlText w:val="%7."/&gt;&lt;w:lvlJc w:val="left"/&gt;&lt;w:pPr&gt;&lt;w:ind w:left="5040" w:hanging="360"/&gt;&lt;/w:pPr&gt;&lt;/w:lvl&gt;&lt;w:lvl w:ilvl="7" w:tplc="04190019" w:tentative="1"&gt;&lt;w:start w:val="1"/&gt;&lt;w:numFmt w:val="lowerLetter"/&gt;&lt;w:lvlText w:val="%8."/&gt;&lt;w:lvlJc w:val="left"/&gt;&lt;w:pPr&gt;&lt;w:ind w:left="5760" w:hanging="360"/&gt;&lt;/w:pPr&gt;&lt;/w:lvl&gt;&lt;w:lvl w:ilvl="8" w:tplc="0419001B" w:tentative="1"&gt;&lt;w:start w:val="1"/&gt;&lt;w:numFmt w:val="lowerRoman"/&gt;&lt;w:lvlText w:val="%9."/&gt;&lt;w:lvlJc w:val="right"/&gt;&lt;w:pPr&gt;&lt;w:ind w:left="6480" w:hanging="180"/&gt;&lt;/w:pPr&gt;&lt;/w:lvl&gt;&lt;/w:abstractNum&gt;&lt;w:abstractNum w:abstractNumId="1" w15:restartNumberingAfterBreak="0"&gt;&lt;w:nsid w:val="1F397F84"/&gt;&lt;w:multiLevelType w:val="multilevel"/&gt;&lt;w:tmpl w:val="E29C3D24"/&gt;&lt;w:lvl w:ilvl="0"&gt;&lt;w:start w:val="1"/&gt;&lt;w:numFmt w:val="bullet"/&gt;&lt;w:pStyle w:val="bulletitem"/&gt;&lt;w:lvlText w:val="·"/&gt;&lt;w:lvlJc w:val="left"/&gt;&lt;w:pPr&gt;&lt;w:tabs&gt;&lt;w:tab w:val="num" w:pos="227"/&gt;&lt;/w:tabs&gt;&lt;w:ind w:left="227" w:hanging="227"/&gt;&lt;/w:pPr&gt;&lt;w:rPr&gt;&lt;w:rFonts w:ascii="Symbol" w:hAnsi="Symbol" w:hint="default"/&gt;&lt;/w:rPr&gt;&lt;/w:lvl&gt;&lt;w:lvl w:ilvl="1"&gt;&lt;w:start w:val="1"/&gt;&lt;w:numFmt w:val="bullet"/&gt;&lt;w:lvlText w:val="─"/&gt;&lt;w:lvlJc w:val="left"/&gt;&lt;w:pPr&gt;&lt;w:tabs&gt;&lt;w:tab w:val="num" w:pos="454"/&gt;&lt;/w:tabs&gt;&lt;w:ind w:left="454" w:hanging="227"/&gt;&lt;/w:pPr&gt;&lt;w:rPr&gt;&lt;w:rFonts w:ascii="Times New Roman" w:hAnsi="Times New Roman" w:cs="Times New Roman" w:hint="default"/&gt;&lt;/w:rPr&gt;&lt;/w:lvl&gt;&lt;w:lvl w:ilvl="2"&gt;&lt;w:start w:val="1"/&gt;&lt;w:numFmt w:val="bullet"/&gt;&lt;w:lvlText w:val="o"/&gt;&lt;w:lvlJc w:val="left"/&gt;&lt;w:pPr&gt;&lt;w:tabs&gt;&lt;w:tab w:val="num" w:pos="680"/&gt;&lt;/w:tabs&gt;&lt;w:ind w:left="680" w:hanging="226"/&gt;&lt;/w:pPr&gt;&lt;w:rPr&gt;&lt;w:rFonts w:ascii="Courier New" w:hAnsi="Courier New" w:hint="default"/&gt;&lt;/w:rPr&gt;&lt;/w:lvl&gt;&lt;w:lvl w:ilvl="3"&gt;&lt;w:start w:val="1"/&gt;&lt;w:numFmt w:val="bullet"/&gt;&lt;w:lvlText w:val="§"/&gt;&lt;w:lvlJc w:val="left"/&gt;&lt;w:pPr&gt;&lt;w:tabs&gt;&lt;w:tab w:val="num" w:pos="907"/&gt;&lt;/w:tabs&gt;&lt;w:ind w:left="907" w:hanging="227"/&gt;&lt;/w:pPr&gt;&lt;w:rPr&gt;&lt;w:rFonts w:ascii="Wingdings" w:hAnsi="Wingdings" w:hint="default"/&gt;&lt;/w:rPr&gt;&lt;/w:lvl&gt;&lt;w:lvl w:ilvl="4"&gt;&lt;w:start w:val="1"/&gt;&lt;w:numFmt w:val="bullet"/&gt;&lt;w:lvlText w:val="o"/&gt;&lt;w:lvlJc w:val="left"/&gt;&lt;w:pPr&gt;&lt;w:tabs&gt;&lt;w:tab w:val="num" w:pos="1134"/&gt;&lt;/w:tabs&gt;&lt;w:ind w:left="1134" w:hanging="227"/&gt;&lt;/w:pPr&gt;&lt;w:rPr&gt;&lt;w:rFonts w:ascii="Courier New" w:hAnsi="Courier New" w:hint="default"/&gt;&lt;/w:rPr&gt;&lt;/w:lvl&gt;&lt;w:lvl w:ilvl="5"&gt;&lt;w:start w:val="1"/&gt;&lt;w:numFmt w:val="bullet"/&gt;&lt;w:lvlText w:val="§"/&gt;&lt;w:lvlJc w:val="left"/&gt;&lt;w:pPr&gt;&lt;w:tabs&gt;&lt;w:tab w:val="num" w:pos="1361"/&gt;&lt;/w:tabs&gt;&lt;w:ind w:left="1361" w:hanging="227"/&gt;&lt;/w:pPr&gt;&lt;w:rPr&gt;&lt;w:rFonts w:ascii="Wingdings" w:hAnsi="Wingdings" w:hint="default"/&gt;&lt;/w:rPr&gt;&lt;/w:lvl&gt;&lt;w:lvl w:ilvl="6"&gt;&lt;w:start w:val="1"/&gt;&lt;w:numFmt w:val="bullet"/&gt;&lt;w:lvlText w:val="·"/&gt;&lt;w:lvlJc w:val="left"/&gt;&lt;w:pPr&gt;&lt;w:tabs&gt;&lt;w:tab w:val="num" w:pos="1588"/&gt;&lt;/w:tabs&gt;&lt;w:ind w:left="1588" w:hanging="227"/&gt;&lt;/w:pPr&gt;&lt;w:rPr&gt;&lt;w:rFonts w:ascii="Symbol" w:hAnsi="Symbol" w:hint="default"/&gt;&lt;/w:rPr&gt;&lt;/w:lvl&gt;&lt;w:lvl w:ilvl="7"&gt;&lt;w:start w:val="1"/&gt;&lt;w:numFmt w:val="bullet"/&gt;&lt;w:lvlText w:val="o"/&gt;&lt;w:lvlJc w:val="left"/&gt;&lt;w:pPr&gt;&lt;w:tabs&gt;&lt;w:tab w:val="num" w:pos="1814"/&gt;&lt;/w:tabs&gt;&lt;w:ind w:left="1814" w:hanging="226"/&gt;&lt;/w:pPr&gt;&lt;w:rPr&gt;&lt;w:rFonts w:ascii="Courier New" w:hAnsi="Courier New" w:hint="default"/&gt;&lt;/w:rPr&gt;&lt;/w:lvl&gt;&lt;w:lvl w:ilvl="8"&gt;&lt;w:start w:val="1"/&gt;&lt;w:numFmt w:val="bullet"/&gt;&lt;w:lvlText w:val="§"/&gt;&lt;w:lvlJc w:val="left"/&gt;&lt;w:pPr&gt;&lt;w:tabs&gt;&lt;w:tab w:val="num" w:pos="2041"/&gt;&lt;/w:tabs&gt;&lt;w:ind w:left="2041" w:hanging="227"/&gt;&lt;/w:pPr&gt;&lt;w:rPr&gt;&lt;w:rFonts w:ascii="Wingdings" w:hAnsi="Wingdings" w:hint="default"/&gt;&lt;/w:rPr&gt;&lt;/w:lvl&gt;&lt;/w:abstractNum&gt;&lt;w:abstractNum w:abstractNumId="2" w15:restartNumberingAfterBreak="0"&gt;&lt;w:nsid w:val="319C5901"/&gt;&lt;w:multiLevelType w:val="multilevel"/&gt;&lt;w:tmpl w:val="0C403482"/&gt;&lt;w:lvl w:ilvl="0"&gt;&lt;w:start w:val="1"/&gt;&lt;w:numFmt w:val="decimal"/&gt;&lt;w:lvlText w:val="%1"/&gt;&lt;w:lvlJc w:val="left"/&gt;&lt;w:pPr&gt;&lt;w:ind w:left="432" w:hanging="432"/&gt;&lt;/w:pPr&gt;&lt;/w:lvl&gt;&lt;w:lvl w:ilvl="1"&gt;&lt;w:start w:val="1"/&gt;&lt;w:numFmt w:val="decimal"/&gt;&lt;w:pStyle w:val="2"/&gt;&lt;w:lvlText w:val="%1.%2"/&gt;&lt;w:lvlJc w:val="left"/&gt;&lt;w:pPr&gt;&lt;w:ind w:left="576" w:hanging="576"/&gt;&lt;/w:pPr&gt;&lt;/w:lvl&gt;&lt;w:lvl w:ilvl="2"&gt;&lt;w:start w:val="1"/&gt;&lt;w:numFmt w:val="decimal"/&gt;&lt;w:pStyle w:val="3"/&gt;&lt;w:lvlText w:val="%1.%2.%3"/&gt;&lt;w:lvlJc w:val="left"/&gt;&lt;w:pPr&gt;&lt;w:ind w:left="720" w:hanging="720"/&gt;&lt;/w:pPr&gt;&lt;/w:lvl&gt;&lt;w:lvl w:ilvl="3"&gt;&lt;w:start w:val="1"/&gt;&lt;w:numFmt w:val="decimal"/&gt;&lt;w:pStyle w:val="4"/&gt;&lt;w:lvlText w:val="%1.%2.%3.%4"/&gt;&lt;w:lvlJc w:val="left"/&gt;&lt;w:pPr&gt;&lt;w:ind w:left="864" w:hanging="864"/&gt;&lt;/w:pPr&gt;&lt;/w:lvl&gt;&lt;w:lvl w:ilvl="4"&gt;&lt;w:start w:val="1"/&gt;&lt;w:numFmt w:val="decimal"/&gt;&lt;w:pStyle w:val="5"/&gt;&lt;w:lvlText w:val="%1.%2.%3.%4.%5"/&gt;&lt;w:lvlJc w:val="left"/&gt;&lt;w:pPr&gt;&lt;w:ind w:left="1008" w:hanging="1008"/&gt;&lt;/w:pPr&gt;&lt;/w:lvl&gt;&lt;w:lvl w:ilvl="5"&gt;&lt;w:start w:val="1"/&gt;&lt;w:numFmt w:val="decimal"/&gt;&lt;w:pStyle w:val="6"/&gt;&lt;w:lvlText w:val="%1.%2.%3.%4.%5.%6"/&gt;&lt;w:lvlJc w:val="left"/&gt;&lt;w:pPr&gt;&lt;w:ind w:left="1152" w:hanging="1152"/&gt;&lt;/w:pPr&gt;&lt;/w:lvl&gt;&lt;w:lvl w:ilvl="6"&gt;&lt;w:start w:val="1"/&gt;&lt;w:numFmt w:val="decimal"/&gt;&lt;w:pStyle w:val="7"/&gt;&lt;w:lvlText w:val="%1.%2.%3.%4.%5.%6.%7"/&gt;&lt;w:lvlJc w:val="left"/&gt;&lt;w:pPr&gt;&lt;w:ind w:left="1296" w:hanging="1296"/&gt;&lt;/w:pPr&gt;&lt;/w:lvl&gt;&lt;w:lvl w:ilvl="7"&gt;&lt;w:start w:val="1"/&gt;&lt;w:numFmt w:val="decimal"/&gt;&lt;w:pStyle w:val="8"/&gt;&lt;w:lvlText w:val="%1.%2.%3.%4.%5.%6.%7.%8"/&gt;&lt;w:lvlJc w:val="left"/&gt;&lt;w:pPr&gt;&lt;w:ind w:left="1440" w:hanging="1440"/&gt;&lt;/w:pPr&gt;&lt;/w:lvl&gt;&lt;w:lvl w:ilvl="8"&gt;&lt;w:start w:val="1"/&gt;&lt;w:numFmt w:val="decimal"/&gt;&lt;w:pStyle w:val="9"/&gt;&lt;w:lvlText w:val="%1.%2.%3.%4.%5.%6.%7.%8.%9"/&gt;&lt;w:lvlJc w:val="left"/&gt;&lt;w:pPr&gt;&lt;w:ind w:left="1584" w:hanging="1584"/&gt;&lt;/w:pPr&gt;&lt;/w:lvl&gt;&lt;/w:abstractNum&gt;&lt;w:abstractNum w:abstractNumId="3" w15:restartNumberingAfterBreak="0"&gt;&lt;w:nsid w:val="393026D5"/&gt;&lt;w:multiLevelType w:val="multilevel"/&gt;&lt;w:tmpl w:val="55E8189A"/&gt;&lt;w:lvl w:ilvl="0"&gt;&lt;w:start w:val="1"/&gt;&lt;w:numFmt w:val="decimal"/&gt;&lt;w:lvlRestart w:val="0"/&gt;&lt;w:pStyle w:val="numitem"/&gt;&lt;w:lvlText w:val="%1."/&gt;&lt;w:lvlJc w:val="right"/&gt;&lt;w:pPr&gt;&lt;w:tabs&gt;&lt;w:tab w:val="num" w:pos="0"/&gt;&lt;/w:tabs&gt;&lt;w:ind w:left="227" w:hanging="57"/&gt;&lt;/w:pPr&gt;&lt;w:rPr&gt;&lt;w:rFonts w:hint="default"/&gt;&lt;/w:rPr&gt;&lt;/w:lvl&gt;&lt;w:lvl w:ilvl="1"&gt;&lt;w:start w:val="1"/&gt;&lt;w:numFmt w:val="lowerLetter"/&gt;&lt;w:lvlText w:val="(%2)"/&gt;&lt;w:lvlJc w:val="left"/&gt;&lt;w:pPr&gt;&lt;w:tabs&gt;&lt;w:tab w:val="num" w:pos="510"/&gt;&lt;/w:tabs&gt;&lt;w:ind w:left="510" w:hanging="283"/&gt;&lt;/w:pPr&gt;&lt;w:rPr&gt;&lt;w:rFonts w:hint="default"/&gt;&lt;/w:rPr&gt;&lt;/w:lvl&gt;&lt;w:lvl w:ilvl="2"&gt;&lt;w:start w:val="1"/&gt;&lt;w:numFmt w:val="lowerRoman"/&gt;&lt;w:lvlText w:val="(%3)"/&gt;&lt;w:lvlJc w:val="left"/&gt;&lt;w:pPr&gt;&lt;w:tabs&gt;&lt;w:tab w:val="num" w:pos="850"/&gt;&lt;/w:tabs&gt;&lt;w:ind w:left="850" w:hanging="340"/&gt;&lt;/w:pPr&gt;&lt;w:rPr&gt;&lt;w:rFonts w:hint="default"/&gt;&lt;/w:rPr&gt;&lt;/w:lvl&gt;&lt;w:lvl w:ilvl="3"&gt;&lt;w:start w:val="1"/&gt;&lt;w:numFmt w:val="decimal"/&gt;&lt;w:lvlText w:val="(%4)"/&gt;&lt;w:lvlJc w:val="left"/&gt;&lt;w:pPr&gt;&lt;w:tabs&gt;&lt;w:tab w:val="num" w:pos="1191"/&gt;&lt;/w:tabs&gt;&lt;w:ind w:left="1191" w:hanging="341"/&gt;&lt;/w:pPr&gt;&lt;w:rPr&gt;&lt;w:rFonts w:hint="default"/&gt;&lt;/w:rPr&gt;&lt;/w:lvl&gt;&lt;w:lvl w:ilvl="4"&gt;&lt;w:start w:val="1"/&gt;&lt;w:numFmt w:val="lowerLetter"/&gt;&lt;w:lvlText w:val="(%5)"/&gt;&lt;w:lvlJc w:val="left"/&gt;&lt;w:pPr&gt;&lt;w:tabs&gt;&lt;w:tab w:val="num" w:pos="1474"/&gt;&lt;/w:tabs&gt;&lt;w:ind w:left="1474" w:hanging="283"/&gt;&lt;/w:pPr&gt;&lt;w:rPr&gt;&lt;w:rFonts w:hint="default"/&gt;&lt;/w:rPr&gt;&lt;/w:lvl&gt;&lt;w:lvl w:ilvl="5"&gt;&lt;w:start w:val="1"/&gt;&lt;w:numFmt w:val="lowerRoman"/&gt;&lt;w:lvlText w:val="(%6)"/&gt;&lt;w:lvlJc w:val="left"/&gt;&lt;w:pPr&gt;&lt;w:tabs&gt;&lt;w:tab w:val="num" w:pos="1814"/&gt;&lt;/w:tabs&gt;&lt;w:ind w:left="1814" w:hanging="340"/&gt;&lt;/w:pPr&gt;&lt;w:rPr&gt;&lt;w:rFonts w:hint="default"/&gt;&lt;/w:rPr&gt;&lt;/w:lvl&gt;&lt;w:lvl w:ilvl="6"&gt;&lt;w:start w:val="1"/&gt;&lt;w:numFmt w:val="decimal"/&gt;&lt;w:lvlText w:val="%7."/&gt;&lt;w:lvlJc w:val="left"/&gt;&lt;w:pPr&gt;&lt;w:tabs&gt;&lt;w:tab w:val="num" w:pos="2154"/&gt;&lt;/w:tabs&gt;&lt;w:ind w:left="2154" w:hanging="340"/&gt;&lt;/w:pPr&gt;&lt;w:rPr&gt;&lt;w:rFonts w:hint="default"/&gt;&lt;/w:rPr&gt;&lt;/w:lvl&gt;&lt;w:lvl w:ilvl="7"&gt;&lt;w:start w:val="1"/&gt;&lt;w:numFmt w:val="lowerLetter"/&gt;&lt;w:lvlText w:val="%8."/&gt;&lt;w:lvlJc w:val="left"/&gt;&lt;w:pPr&gt;&lt;w:tabs&gt;&lt;w:tab w:val="num" w:pos="2381"/&gt;&lt;/w:tabs&gt;&lt;w:ind w:left="2381" w:hanging="227"/&gt;&lt;/w:pPr&gt;&lt;w:rPr&gt;&lt;w:rFonts w:hint="default"/&gt;&lt;/w:rPr&gt;&lt;/w:lvl&gt;&lt;w:lvl w:ilvl="8"&gt;&lt;w:start w:val="1"/&gt;&lt;w:numFmt w:val="lowerRoman"/&gt;&lt;w:lvlText w:val="%9."/&gt;&lt;w:lvlJc w:val="left"/&gt;&lt;w:pPr&gt;&lt;w:tabs&gt;&lt;w:tab w:val="num" w:pos="2721"/&gt;&lt;/w:tabs&gt;&lt;w:ind w:left="2721" w:hanging="340"/&gt;&lt;/w:pPr&gt;&lt;w:rPr&gt;&lt;w:rFonts w:hint="default"/&gt;&lt;/w:rPr&gt;&lt;/w:lvl&gt;&lt;/w:abstractNum&gt;&lt;w:abstractNum w:abstractNumId="4" w15:restartNumberingAfterBreak="0"&gt;&lt;w:nsid w:val="4ED50B2B"/&gt;&lt;w:multiLevelType w:val="hybridMultilevel"/&gt;&lt;w:tmpl w:val="8B7801F2"/&gt;&lt;w:lvl w:ilvl="0" w:tplc="1D86245E"&gt;&lt;w:start w:val="1"/&gt;&lt;w:numFmt w:val="decimal"/&gt;&lt;w:pStyle w:val="a"/&gt;&lt;w:lvlText w:val="%1"/&gt;&lt;w:lvlJc w:val="left"/&gt;&lt;w:pPr&gt;&lt;w:ind w:left="1440" w:hanging="360"/&gt;&lt;/w:pPr&gt;&lt;w:rPr&gt;&lt;w:rFonts w:ascii="Times New Roman" w:hAnsi="Times New Roman"/&gt;&lt;w:b w:val="0"/&gt;&lt;w:bCs w:val="0"/&gt;&lt;w:i w:val="0"/&gt;&lt;w:iCs w:val="0"/&gt;&lt;w:caps w:val="0"/&gt;&lt;w:smallCaps w:val="0"/&gt;&lt;w:strike w:val="0"/&gt;&lt;w:dstrike w:val="0"/&gt;&lt;w:outline w:val="0"/&gt;&lt;w:shadow w:val="0"/&gt;&lt;w:emboss w:val="0"/&gt;&lt;w:imprint w:val="0"/&gt;&lt;w:noProof w:val="0"/&gt;&lt;w:vanish w:val="0"/&gt;&lt;w:spacing w:val="0"/&gt;&lt;w:kern w:val="0"/&gt;&lt;w:position w:val="0"/&gt;&lt;w:u w:val="none"/&gt;&lt;w:effect w:val="none"/&gt;&lt;w:vertAlign w:val="baseline"/&gt;&lt;w:em w:val="none"/&gt;&lt;w:specVanish w:val="0"/&gt;&lt;w14:glow w14:rad="0"&gt;&lt;w14:srgbClr w14:val="000000"/&gt;&lt;/w14:glow&gt;&lt;w14:shadow w14:blurRad="0" w14:dist="0" w14:dir="0" w14:sx="0" w14:sy="0" w14:kx="0" w14:ky="0" w14:algn="none"&gt;&lt;w14:srgbClr w14:val="000000"/&gt;&lt;/w14:shadow&gt;&lt;w14:reflection w14:blurRad="0" w14:stA="0" w14:stPos="0" w14:endA="0" w14:endPos="0" w14:dist="0" w14:dir="0" w14:fadeDir="0" w14:sx="0" w14:sy="0" w14:kx="0" w14:ky="0" w14:algn="none"/&gt;&lt;w14:textOutline w14:w="0" w14:cap="rnd" w14:cmpd="sng" w14:algn="ctr"&gt;&lt;w14:noFill/&gt;&lt;w14:prstDash w14:val="solid"/&gt;&lt;w14:bevel/&gt;&lt;/w14:textOutline&gt;&lt;w14:scene3d&gt;&lt;w14:camera w14:prst="orthographicFront"/&gt;&lt;w14:lightRig w14:rig="threePt" w14:dir="t"&gt;&lt;w14:rot w14:lat="0" w14:lon="0" w14:rev="0"/&gt;&lt;/w14:lightRig&gt;&lt;/w14:scene3d&gt;&lt;w14:props3d w14:extrusionH="0" w14:contourW="0" w14:prstMaterial="none"/&gt;&lt;w14:ligatures w14:val="none"/&gt;&lt;w14:numForm w14:val="default"/&gt;&lt;w14:numSpacing w14:val="default"/&gt;&lt;w14:stylisticSets/&gt;&lt;w14:cntxtAlts w14:val="0"/&gt;&lt;/w:rPr&gt;&lt;/w:lvl&gt;&lt;w:lvl w:ilvl="1" w:tplc="04190019" w:tentative="1"&gt;&lt;w:start w:val="1"/&gt;&lt;w:numFmt w:val="lowerLetter"/&gt;&lt;w:lvlText w:val="%2."/&gt;&lt;w:lvlJc w:val="left"/&gt;&lt;w:pPr&gt;&lt;w:ind w:left="1788" w:hanging="360"/&gt;&lt;/w:pPr&gt;&lt;/w:lvl&gt;&lt;w:lvl w:ilvl="2" w:tplc="0419001B" w:tentative="1"&gt;&lt;w:start w:val="1"/&gt;&lt;w:numFmt w:val="lowerRoman"/&gt;&lt;w:lvlText w:val="%3."/&gt;&lt;w:lvlJc w:val="right"/&gt;&lt;w:pPr&gt;&lt;w:ind w:left="2508" w:hanging="180"/&gt;&lt;/w:pPr&gt;&lt;/w:lvl&gt;&lt;w:lvl w:ilvl="3" w:tplc="0419000F" w:tentative="1"&gt;&lt;w:start w:val="1"/&gt;&lt;w:numFmt w:val="decimal"/&gt;&lt;w:lvlText w:val="%4."/&gt;&lt;w:lvlJc w:val="left"/&gt;&lt;w:pPr&gt;&lt;w:ind w:left="3228" w:hanging="360"/&gt;&lt;/w:pPr&gt;&lt;/w:lvl&gt;&lt;w:lvl w:ilvl="4" w:tplc="04190019" w:tentative="1"&gt;&lt;w:start w:val="1"/&gt;&lt;w:numFmt w:val="lowerLetter"/&gt;&lt;w:lvlText w:val="%5."/&gt;&lt;w:lvlJc w:val="left"/&gt;&lt;w:pPr&gt;&lt;w:ind w:left="3948" w:hanging="360"/&gt;&lt;/w:pPr&gt;&lt;/w:lvl&gt;&lt;w:lvl w:ilvl="5" w:tplc="0419001B" w:tentative="1"&gt;&lt;w:start w:val="1"/&gt;&lt;w:numFmt w:val="lowerRoman"/&gt;&lt;w:lvlText w:val="%6."/&gt;&lt;w:lvlJc w:val="right"/&gt;&lt;w:pPr&gt;&lt;w:ind w:left="4668" w:hanging="180"/&gt;&lt;/w:pPr&gt;&lt;/w:lvl&gt;&lt;w:lvl w:ilvl="6" w:tplc="0419000F" w:tentative="1"&gt;&lt;w:start w:val="1"/&gt;&lt;w:numFmt w:val="decimal"/&gt;&lt;w:lvlText w:val="%7."/&gt;&lt;w:lvlJc w:val="left"/&gt;&lt;w:pPr&gt;&lt;w:ind w:left="5388" w:hanging="360"/&gt;&lt;/w:pPr&gt;&lt;/w:lvl&gt;&lt;w:lvl w:ilvl="7" w:tplc="04190019" w:tentative="1"&gt;&lt;w:start w:val="1"/&gt;&lt;w:numFmt w:val="lowerLetter"/&gt;&lt;w:lvlText w:val="%8."/&gt;&lt;w:lvlJc w:val="left"/&gt;&lt;w:pPr&gt;&lt;w:ind w:left="6108" w:hanging="360"/&gt;&lt;/w:pPr&gt;&lt;/w:lvl&gt;&lt;w:lvl w:ilvl="8" w:tplc="0419001B" w:tentative="1"&gt;&lt;w:start w:val="1"/&gt;&lt;w:numFmt w:val="lowerRoman"/&gt;&lt;w:lvlText w:val="%9."/&gt;&lt;w:lvlJc w:val="right"/&gt;&lt;w:pPr&gt;&lt;w:ind w:left="6828" w:hanging="180"/&gt;&lt;/w:pPr&gt;&lt;/w:lvl&gt;&lt;/w:abstractNum&gt;&lt;w:abstractNum w:abstractNumId="5" w15:restartNumberingAfterBreak="0"&gt;&lt;w:nsid w:val="6F404C9F"/&gt;&lt;w:multiLevelType w:val="multilevel"/&gt;&lt;w:tmpl w:val="F5102182"/&gt;&lt;w:lvl w:ilvl="0"&gt;&lt;w:start w:val="1"/&gt;&lt;w:numFmt w:val="bullet"/&gt;&lt;w:pStyle w:val="dashitem"/&gt;&lt;w:lvlText w:val="─"/&gt;&lt;w:lvlJc w:val="left"/&gt;&lt;w:pPr&gt;&lt;w:tabs&gt;&lt;w:tab w:val="num" w:pos="227"/&gt;&lt;/w:tabs&gt;&lt;w:ind w:left="227" w:hanging="227"/&gt;&lt;/w:pPr&gt;&lt;w:rPr&gt;&lt;w:rFonts w:ascii="Times New Roman" w:hAnsi="Times New Roman" w:cs="Times New Roman" w:hint="default"/&gt;&lt;/w:rPr&gt;&lt;/w:lvl&gt;&lt;w:lvl w:ilvl="1"&gt;&lt;w:start w:val="1"/&gt;&lt;w:numFmt w:val="bullet"/&gt;&lt;w:lvlText w:val="·"/&gt;&lt;w:lvlJc w:val="left"/&gt;&lt;w:pPr&gt;&lt;w:tabs&gt;&lt;w:tab w:val="num" w:pos="454"/&gt;&lt;/w:tabs&gt;&lt;w:ind w:left="454" w:hanging="227"/&gt;&lt;/w:pPr&gt;&lt;w:rPr&gt;&lt;w:rFonts w:ascii="Symbol" w:hAnsi="Symbol" w:hint="default"/&gt;&lt;/w:rPr&gt;&lt;/w:lvl&gt;&lt;w:lvl w:ilvl="2"&gt;&lt;w:start w:val="1"/&gt;&lt;w:numFmt w:val="bullet"/&gt;&lt;w:lvlText w:val="○"/&gt;&lt;w:lvlJc w:val="left"/&gt;&lt;w:pPr&gt;&lt;w:tabs&gt;&lt;w:tab w:val="num" w:pos="680"/&gt;&lt;/w:tabs&gt;&lt;w:ind w:left="680" w:hanging="226"/&gt;&lt;/w:pPr&gt;&lt;w:rPr&gt;&lt;w:rFonts w:ascii="Times New Roman" w:hAnsi="Times New Roman" w:cs="Times New Roman" w:hint="default"/&gt;&lt;/w:rPr&gt;&lt;/w:lvl&gt;&lt;w:lvl w:ilvl="3"&gt;&lt;w:start w:val="1"/&gt;&lt;w:numFmt w:val="bullet"/&gt;&lt;w:lvlText w:val="■"/&gt;&lt;w:lvlJc w:val="left"/&gt;&lt;w:pPr&gt;&lt;w:tabs&gt;&lt;w:tab w:val="num" w:pos="907"/&gt;&lt;/w:tabs&gt;&lt;w:ind w:left="907" w:hanging="227"/&gt;&lt;/w:pPr&gt;&lt;w:rPr&gt;&lt;w:rFonts w:ascii="Times New Roman" w:hAnsi="Times New Roman" w:cs="Times New Roman" w:hint="default"/&gt;&lt;/w:rPr&gt;&lt;/w:lvl&gt;&lt;w:lvl w:ilvl="4"&gt;&lt;w:start w:val="1"/&gt;&lt;w:numFmt w:val="bullet"/&gt;&lt;w:lvlText w:val="○"/&gt;&lt;w:lvlJc w:val="left"/&gt;&lt;w:pPr&gt;&lt;w:tabs&gt;&lt;w:tab w:val="num" w:pos="1134"/&gt;&lt;/w:tabs&gt;&lt;w:ind w:left="1134" w:hanging="227"/&gt;&lt;/w:pPr&gt;&lt;w:rPr&gt;&lt;w:rFonts w:ascii="Times New Roman" w:hAnsi="Times New Roman" w:cs="Times New Roman" w:hint="default"/&gt;&lt;/w:rPr&gt;&lt;/w:lvl&gt;&lt;w:lvl w:ilvl="5"&gt;&lt;w:start w:val="1"/&gt;&lt;w:numFmt w:val="bullet"/&gt;&lt;w:lvlText w:val="■"/&gt;&lt;w:lvlJc w:val="left"/&gt;&lt;w:pPr&gt;&lt;w:tabs&gt;&lt;w:tab w:val="num" w:pos="1361"/&gt;&lt;/w:tabs&gt;&lt;w:ind w:left="1361" w:hanging="227"/&gt;&lt;/w:pPr&gt;&lt;w:rPr&gt;&lt;w:rFonts w:ascii="Times New Roman" w:hAnsi="Times New Roman" w:cs="Times New Roman" w:hint="default"/&gt;&lt;/w:rPr&gt;&lt;/w:lvl&gt;&lt;w:lvl w:ilvl="6"&gt;&lt;w:start w:val="1"/&gt;&lt;w:numFmt w:val="bullet"/&gt;&lt;w:lvlText w:val="·"/&gt;&lt;w:lvlJc w:val="left"/&gt;&lt;w:pPr&gt;&lt;w:tabs&gt;&lt;w:tab w:val="num" w:pos="1588"/&gt;&lt;/w:tabs&gt;&lt;w:ind w:left="1588" w:hanging="227"/&gt;&lt;/w:pPr&gt;&lt;w:rPr&gt;&lt;w:rFonts w:ascii="Symbol" w:hAnsi="Symbol" w:hint="default"/&gt;&lt;/w:rPr&gt;&lt;/w:lvl&gt;&lt;w:lvl w:ilvl="7"&gt;&lt;w:start w:val="1"/&gt;&lt;w:numFmt w:val="bullet"/&gt;&lt;w:lvlText w:val="○"/&gt;&lt;w:lvlJc w:val="left"/&gt;&lt;w:pPr&gt;&lt;w:tabs&gt;&lt;w:tab w:val="num" w:pos="1814"/&gt;&lt;/w:tabs&gt;&lt;w:ind w:left="1814" w:hanging="226"/&gt;&lt;/w:pPr&gt;&lt;w:rPr&gt;&lt;w:rFonts w:ascii="Times New Roman" w:hAnsi="Times New Roman" w:cs="Times New Roman" w:hint="default"/&gt;&lt;/w:rPr&gt;&lt;/w:lvl&gt;&lt;w:lvl w:ilvl="8"&gt;&lt;w:start w:val="1"/&gt;&lt;w:numFmt w:val="bullet"/&gt;&lt;w:lvlText w:val="■"/&gt;&lt;w:lvlJc w:val="left"/&gt;&lt;w:pPr&gt;&lt;w:tabs&gt;&lt;w:tab w:val="num" w:pos="2041"/&gt;&lt;/w:tabs&gt;&lt;w:ind w:left="2041" w:hanging="227"/&gt;&lt;/w:pPr&gt;&lt;w:rPr&gt;&lt;w:rFonts w:ascii="Times New Roman" w:hAnsi="Times New Roman" w:cs="Times New Roman" w:hint="default"/&gt;&lt;/w:rPr&gt;&lt;/w:lvl&gt;&lt;/w:abstractNum&gt;&lt;w:abstractNum w:abstractNumId="6" w15:restartNumberingAfterBreak="0"&gt;&lt;w:nsid w:val="7D9521C8"/&gt;&lt;w:multiLevelType w:val="multilevel"/&gt;&lt;w:tmpl w:val="F35CB8F2"/&gt;&lt;w:styleLink w:val="referencelist"/&gt;&lt;w:lvl w:ilvl="0"&gt;&lt;w:start w:val="1"/&gt;&lt;w:numFmt w:val="decimal"/&gt;&lt;w:lvlText w:val="%1."/&gt;&lt;w:lvlJc w:val="right"/&gt;&lt;w:pPr&gt;&lt;w:tabs&gt;&lt;w:tab w:val="num" w:pos="341"/&gt;&lt;/w:tabs&gt;&lt;w:ind w:left="341" w:hanging="114"/&gt;&lt;/w:pPr&gt;&lt;w:rPr&gt;&lt;w:rFonts w:hint="default"/&gt;&lt;/w:rPr&gt;&lt;/w:lvl&gt;&lt;w:lvl w:ilvl="1"&gt;&lt;w:start w:val="1"/&gt;&lt;w:numFmt w:val="lowerLetter"/&gt;&lt;w:lvlText w:val="%2."/&gt;&lt;w:lvlJc w:val="left"/&gt;&lt;w:pPr&gt;&lt;w:tabs&gt;&lt;w:tab w:val="num" w:pos="1896"/&gt;&lt;/w:tabs&gt;&lt;w:ind w:left="1896" w:hanging="360"/&gt;&lt;/w:pPr&gt;&lt;w:rPr&gt;&lt;w:rFonts w:hint="default"/&gt;&lt;/w:rPr&gt;&lt;/w:lvl&gt;&lt;w:lvl w:ilvl="2"&gt;&lt;w:start w:val="1"/&gt;&lt;w:numFmt w:val="lowerRoman"/&gt;&lt;w:lvlText w:val="%3."/&gt;&lt;w:lvlJc w:val="right"/&gt;&lt;w:pPr&gt;&lt;w:tabs&gt;&lt;w:tab w:val="num" w:pos="2616"/&gt;&lt;/w:tabs&gt;&lt;w:ind w:left="2616" w:hanging="180"/&gt;&lt;/w:pPr&gt;&lt;w:rPr&gt;&lt;w:rFonts w:hint="default"/&gt;&lt;/w:rPr&gt;&lt;/w:lvl&gt;&lt;w:lvl w:ilvl="3"&gt;&lt;w:start w:val="1"/&gt;&lt;w:numFmt w:val="decimal"/&gt;&lt;w:lvlText w:val="%4."/&gt;&lt;w:lvlJc w:val="left"/&gt;&lt;w:pPr&gt;&lt;w:tabs&gt;&lt;w:tab w:val="num" w:pos="3336"/&gt;&lt;/w:tabs&gt;&lt;w:ind w:left="3336" w:hanging="360"/&gt;&lt;/w:pPr&gt;&lt;w:rPr&gt;&lt;w:rFonts w:hint="default"/&gt;&lt;/w:rPr&gt;&lt;/w:lvl&gt;&lt;w:lvl w:ilvl="4"&gt;&lt;w:start w:val="1"/&gt;&lt;w:numFmt w:val="lowerLetter"/&gt;&lt;w:lvlText w:val="%5."/&gt;&lt;w:lvlJc w:val="left"/&gt;&lt;w:pPr&gt;&lt;w:tabs&gt;&lt;w:tab w:val="num" w:pos="4056"/&gt;&lt;/w:tabs&gt;&lt;w:ind w:left="4056" w:hanging="360"/&gt;&lt;/w:pPr&gt;&lt;w:rPr&gt;&lt;w:rFonts w:hint="default"/&gt;&lt;/w:rPr&gt;&lt;/w:lvl&gt;&lt;w:lvl w:ilvl="5"&gt;&lt;w:start w:val="1"/&gt;&lt;w:numFmt w:val="lowerRoman"/&gt;&lt;w:lvlText w:val="%6."/&gt;&lt;w:lvlJc w:val="right"/&gt;&lt;w:pPr&gt;&lt;w:tabs&gt;&lt;w:tab w:val="num" w:pos="4776"/&gt;&lt;/w:tabs&gt;&lt;w:ind w:left="4776" w:hanging="180"/&gt;&lt;/w:pPr&gt;&lt;w:rPr&gt;&lt;w:rFonts w:hint="default"/&gt;&lt;/w:rPr&gt;&lt;/w:lvl&gt;&lt;w:lvl w:ilvl="6"&gt;&lt;w:start w:val="1"/&gt;&lt;w:numFmt w:val="decimal"/&gt;&lt;w:lvlText w:val="%7."/&gt;&lt;w:lvlJc w:val="left"/&gt;&lt;w:pPr&gt;&lt;w:tabs&gt;&lt;w:tab w:val="num" w:pos="5496"/&gt;&lt;/w:tabs&gt;&lt;w:ind w:left="5496" w:hanging="360"/&gt;&lt;/w:pPr&gt;&lt;w:rPr&gt;&lt;w:rFonts w:hint="default"/&gt;&lt;/w:rPr&gt;&lt;/w:lvl&gt;&lt;w:lvl w:ilvl="7"&gt;&lt;w:start w:val="1"/&gt;&lt;w:numFmt w:val="lowerLetter"/&gt;&lt;w:lvlText w:val="%8."/&gt;&lt;w:lvlJc w:val="left"/&gt;&lt;w:pPr&gt;&lt;w:tabs&gt;&lt;w:tab w:val="num" w:pos="6216"/&gt;&lt;/w:tabs&gt;&lt;w:ind w:left="6216" w:hanging="360"/&gt;&lt;/w:pPr&gt;&lt;w:rPr&gt;&lt;w:rFonts w:hint="default"/&gt;&lt;/w:rPr&gt;&lt;/w:lvl&gt;&lt;w:lvl w:ilvl="8"&gt;&lt;w:start w:val="1"/&gt;&lt;w:numFmt w:val="lowerRoman"/&gt;&lt;w:lvlText w:val="%9."/&gt;&lt;w:lvlJc w:val="right"/&gt;&lt;w:pPr&gt;&lt;w:tabs&gt;&lt;w:tab w:val="num" w:pos="6936"/&gt;&lt;/w:tabs&gt;&lt;w:ind w:left="6936" w:hanging="180"/&gt;&lt;/w:pPr&gt;&lt;w:rPr&gt;&lt;w:rFonts w:hint="default"/&gt;&lt;/w:rPr&gt;&lt;/w:lvl&gt;&lt;/w:abstractNum&gt;&lt;w:num w:numId="1"&gt;&lt;w:abstractNumId w:val="2"/&gt;&lt;/w:num&gt;&lt;w:num w:numId="2"&gt;&lt;w:abstractNumId w:val="4"/&gt;&lt;/w:num&gt;&lt;w:num w:numId="3"&gt;&lt;w:abstractNumId w:val="1"/&gt;&lt;/w:num&gt;&lt;w:num w:numId="4"&gt;&lt;w:abstractNumId w:val="5"/&gt;&lt;/w:num&gt;&lt;w:num w:numId="5"&gt;&lt;w:abstractNumId w:val="3"/&gt;&lt;/w:num&gt;&lt;w:num w:numId="6"&gt;&lt;w:abstractNumId w:val="6"/&gt;&lt;/w:num&gt;&lt;w:num w:numId="7"&gt;&lt;w:abstractNumId w:val="6"/&gt;&lt;/w:num&gt;&lt;w:num w:numId="8"&gt;&lt;w:abstractNumId w:val="6"/&gt;&lt;/w:num&gt;&lt;w:num w:numId="9"&gt;&lt;w:abstractNumId w:val="6"/&gt;&lt;/w:num&gt;&lt;w:num w:numId="10"&gt;&lt;w:abstractNumId w:val="6"/&gt;&lt;/w:num&gt;&lt;w:num w:numId="11"&gt;&lt;w:abstractNumId w:val="3"/&gt;&lt;w:lvlOverride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w:numId="12"&gt;&lt;w:abstractNumId w:val="0"/&gt;&lt;/w:num&gt;&lt;w:num w:numId="13"&gt;&lt;w:abstractNumId w:val="0"/&gt;&lt;/w:num&gt;&lt;w:num w:numId="14"&gt;&lt;w:abstractNumId w:val="3"/&gt;&lt;w:lvlOverride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w:numId="15"&gt;&lt;w:abstractNumId w:val="3"/&gt;&lt;w:lvlOverride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w:numId="16"&gt;&lt;w:abstractNumId w:val="3"/&gt;&lt;w:lvlOverride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w:val="1"/&gt;&lt;/w:lvlOverride&gt;&lt;/w:num&gt;&lt;/w:numbering&gt;&lt;/pkg:xmlData&gt;&lt;/pkg:part&gt;&lt;/pkg:package&gt;
</references>
  <references lang="en">&lt;?xml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pkg:name="/word/document.xml" pkg:contentType="application/vnd.openxmlformats-officedocument.wordprocessingml.document.main+xml"&gt;&lt;pkg:xmlData&gt;&lt;w:document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xmlns:wps="http://schemas.microsoft.com/office/word/2010/wordprocessingShape"&gt;&lt;w:body&gt;&lt;w:p w:rsidR="009E6446" w:rsidRPr="00620433" w:rsidRDefault="009E6446" w:rsidP="000326F9"&gt;&lt;w:pPr&gt;&lt;w:pStyle w:val="RefList"/&gt;&lt;w:rPr&gt;&lt;w:rStyle w:val="RefList0"/&gt;&lt;/w:rPr&gt;&lt;/w:pPr&gt;&lt;w:r w:rsidRPr="00620433"&gt;&lt;w:rPr&gt;&lt;w:rStyle w:val="RefList0"/&gt;&lt;/w:rPr&gt;&lt;w:t&gt;Chashchin V. P., Gudkov А. B., Popova О. N., Odland J. Ö., Kovshov А. А. Description of Main Health Deterioration Risk Factors for Population Living on Territories of Active Natural Management in the Arctic. Ekologiya cheloveka [Human Ecology]. 2014, no. 1, рр. 3&lt;/w:t&gt;&lt;/w:r&gt;&lt;w:r&gt;&lt;w:rPr&gt;&lt;w:rStyle w:val="RefList0"/&gt;&lt;/w:rPr&gt;&lt;w:t&gt;–&lt;/w:t&gt;&lt;/w:r&gt;&lt;w:r w:rsidRPr="00620433"&gt;&lt;w:rPr&gt;&lt;w:rStyle w:val="RefList0"/&gt;&lt;/w:rPr&gt;&lt;w:t&gt;12. (in Russian)&lt;/w:t&gt;&lt;/w:r&gt;&lt;/w:p&gt;&lt;w:p w:rsidR="009E6446" w:rsidRPr="00620433" w:rsidRDefault="009E6446" w:rsidP="000326F9"&gt;&lt;w:pPr&gt;&lt;w:pStyle w:val="RefList"/&gt;&lt;w:rPr&gt;&lt;w:rStyle w:val="RefList0"/&gt;&lt;/w:rPr&gt;&lt;/w:pPr&gt;&lt;w:r w:rsidRPr="00620433"&gt;&lt;w:rPr&gt;&lt;w:rStyle w:val="RefList0"/&gt;&lt;/w:rPr&gt;&lt;w:t&gt;Kontorovich A.E., Korzhubaev A.G., Eder L.V. [Forecast of global energy supply: Techniques, quantitative assessments, and practical conclusions]. Mineral'nye resursy Rossii. Ekonomika i upravlenie, 2006, no. 5. (In Russian) Available at: http://www.vipstd.ru/gim/content/view/90/278/). (accessed 22.05.2012)&lt;/w:t&gt;&lt;/w:r&gt;&lt;/w:p&gt;&lt;w:p w:rsidR="009E6446" w:rsidRPr="00620433" w:rsidRDefault="009E6446" w:rsidP="000326F9"&gt;&lt;w:pPr&gt;&lt;w:pStyle w:val="RefList"/&gt;&lt;w:rPr&gt;&lt;w:rStyle w:val="RefList0"/&gt;&lt;/w:rPr&gt;&lt;/w:pPr&gt;&lt;w:r w:rsidRPr="00620433"&gt;&lt;w:rPr&gt;&lt;w:rStyle w:val="RefList0"/&gt;&lt;/w:rPr&gt;&lt;w:t&gt;Raskina T.A., Pirogova O.A., Zobnina O.V., Pintova G.A. Indicators of the osteoclastogenesis system in men with different clinical types of ankylosing spondylitis. Modern Rheumatology Journal, 2015, vol. 9, no. 2, pp.23&lt;/w:t&gt;&lt;/w:r&gt;&lt;w:r&gt;&lt;w:rPr&gt;&lt;w:rStyle w:val="RefList0"/&gt;&lt;/w:rPr&gt;&lt;w:t&gt;–&lt;/w:t&gt;&lt;/w:r&gt;&lt;w:r w:rsidRPr="00620433"&gt;&lt;w:rPr&gt;&lt;w:rStyle w:val="RefList0"/&gt;&lt;/w:rPr&gt;&lt;w:t&gt;27. DOI: 10.14412/1996&lt;/w:t&gt;&lt;/w:r&gt;&lt;w:r&gt;&lt;w:rPr&gt;&lt;w:rStyle w:val="RefList0"/&gt;&lt;/w:rPr&gt;&lt;w:t&gt;–&lt;/w:t&gt;&lt;/w:r&gt;&lt;w:r w:rsidRPr="00620433"&gt;&lt;w:rPr&gt;&lt;w:rStyle w:val="RefList0"/&gt;&lt;/w:rPr&gt;&lt;w:t&gt;7012&lt;/w:t&gt;&lt;/w:r&gt;&lt;w:r&gt;&lt;w:rPr&gt;&lt;w:rStyle w:val="RefList0"/&gt;&lt;/w:rPr&gt;&lt;w:t&gt;–&lt;/w:t&gt;&lt;/w:r&gt;&lt;w:r w:rsidRPr="00620433"&gt;&lt;w:rPr&gt;&lt;w:rStyle w:val="RefList0"/&gt;&lt;/w:rPr&gt;&lt;w:t&gt;2015&lt;/w:t&gt;&lt;/w:r&gt;&lt;w:r&gt;&lt;w:rPr&gt;&lt;w:rStyle w:val="RefList0"/&gt;&lt;/w:rPr&gt;&lt;w:t&gt;–&lt;/w:t&gt;&lt;/w:r&gt;&lt;w:r w:rsidRPr="00620433"&gt;&lt;w:rPr&gt;&lt;w:rStyle w:val="RefList0"/&gt;&lt;/w:rPr&gt;&lt;w:t&gt;2&lt;/w:t&gt;&lt;/w:r&gt;&lt;w:r&gt;&lt;w:rPr&gt;&lt;w:rStyle w:val="RefList0"/&gt;&lt;/w:rPr&gt;&lt;w:t&gt;–&lt;/w:t&gt;&lt;/w:r&gt;&lt;w:r w:rsidRPr="00620433"&gt;&lt;w:rPr&gt;&lt;w:rStyle w:val="RefList0"/&gt;&lt;/w:rPr&gt;&lt;w:t&gt;23&lt;/w:t&gt;&lt;/w:r&gt;&lt;w:r&gt;&lt;w:rPr&gt;&lt;w:rStyle w:val="RefList0"/&gt;&lt;/w:rPr&gt;&lt;w:t&gt;–&lt;/w:t&gt;&lt;/w:r&gt;&lt;w:r w:rsidRPr="00620433"&gt;&lt;w:rPr&gt;&lt;w:rStyle w:val="RefList0"/&gt;&lt;/w:rPr&gt;&lt;w:t&gt;27 (in Russian)&lt;/w:t&gt;&lt;/w:r&gt;&lt;/w:p&gt;&lt;w:p w:rsidR="009E6446" w:rsidRPr="00620433" w:rsidRDefault="009E6446" w:rsidP="000326F9"&gt;&lt;w:pPr&gt;&lt;w:pStyle w:val="RefList"/&gt;&lt;w:rPr&gt;&lt;w:rStyle w:val="RefList0"/&gt;&lt;/w:rPr&gt;&lt;/w:pPr&gt;&lt;w:r w:rsidRPr="00620433"&gt;&lt;w:rPr&gt;&lt;w:rStyle w:val="RefList0"/&gt;&lt;/w:rPr&gt;&lt;w:t&gt;Tereshchenko Yu. V. Traktovka osnovnykh pokazatelei variabel'nosti ritma serdtsa [Interpretation of main indices of heart rate variability]. Materialy mezhregional'noi konferentsii «Novye meditsinskie tekhnologii na sluzhbe pervichnogo zvena zdravookhraneniya», Omsk, 10&lt;/w:t&gt;&lt;/w:r&gt;&lt;w:r&gt;&lt;w:rPr&gt;&lt;w:rStyle w:val="RefList0"/&gt;&lt;/w:rPr&gt;&lt;w:t&gt;–&lt;/w:t&gt;&lt;/w:r&gt;&lt;w:r w:rsidRPr="00620433"&gt;&lt;w:rPr&gt;&lt;w:rStyle w:val="RefList0"/&gt;&lt;/w:rPr&gt;&lt;w:t&gt;11 aprelya 2010 [Proceedings of Interregional Conference “The New Medical Technology at Initial Stage of Public Care”, Omsk, 10&lt;/w:t&gt;&lt;/w:r&gt;&lt;w:r&gt;&lt;w:rPr&gt;&lt;w:rStyle w:val="RefList0"/&gt;&lt;/w:rPr&gt;&lt;w:t&gt;–&lt;/w:t&gt;&lt;/w:r&gt;&lt;w:r w:rsidRPr="00620433"&gt;&lt;w:rPr&gt;&lt;w:rStyle w:val="RefList0"/&gt;&lt;/w:rPr&gt;&lt;w:t&gt;11 April 2010]. Omsk, 2010, pp. 3&lt;/w:t&gt;&lt;/w:r&gt;&lt;w:r&gt;&lt;w:rPr&gt;&lt;w:rStyle w:val="RefList0"/&gt;&lt;/w:rPr&gt;&lt;w:t&gt;–&lt;/w:t&gt;&lt;/w:r&gt;&lt;w:r w:rsidRPr="00620433"&gt;&lt;w:rPr&gt;&lt;w:rStyle w:val="RefList0"/&gt;&lt;/w:rPr&gt;&lt;w:t&gt;11. (in Russian)&lt;/w:t&gt;&lt;/w:r&gt;&lt;/w:p&gt;&lt;w:p w:rsidR="009E6446" w:rsidRPr="00620433" w:rsidRDefault="009E6446" w:rsidP="000326F9"&gt;&lt;w:pPr&gt;&lt;w:pStyle w:val="RefList"/&gt;&lt;w:rPr&gt;&lt;w:rStyle w:val="RefList0"/&gt;&lt;/w:rPr&gt;&lt;/w:pPr&gt;&lt;w:r w:rsidRPr="00620433"&gt;&lt;w:rPr&gt;&lt;w:rStyle w:val="RefList0"/&gt;&lt;/w:rPr&gt;&lt;w:t&gt;Abdurakhmanov G.M., Lopatin I.K. Osnovy zoologii i zoogeografii [Basics of Zoology and Zoogeography]. Moscow, Akademiya Publ., 2001, 496 p.&lt;/w:t&gt;&lt;/w:r&gt;&lt;/w:p&gt;&lt;w:p w:rsidR="009E6446" w:rsidRPr="00620433" w:rsidRDefault="009E6446" w:rsidP="000326F9"&gt;&lt;w:pPr&gt;&lt;w:pStyle w:val="RefList"/&gt;&lt;w:rPr&gt;&lt;w:rStyle w:val="RefList0"/&gt;&lt;/w:rPr&gt;&lt;/w:pPr&gt;&lt;w:r w:rsidRPr="00620433"&gt;&lt;w:rPr&gt;&lt;w:rStyle w:val="RefList0"/&gt;&lt;/w:rPr&gt;&lt;w:t&gt;Kondrat'ev V.B. Global'naya farmatsevticheskaya promyshlennost' [The global pharmaceutical industry]. Available at: http://perspektivy.info/rus/ekob/globalnaja_farmacevticheskaja_promyshlennost_2011&lt;/w:t&gt;&lt;/w:r&gt;&lt;w:r&gt;&lt;w:rPr&gt;&lt;w:rStyle w:val="RefList0"/&gt;&lt;/w:rPr&gt;&lt;w:t&gt;–&lt;/w:t&gt;&lt;/w:r&gt;&lt;w:r w:rsidRPr="00620433"&gt;&lt;w:rPr&gt;&lt;w:rStyle w:val="RefList0"/&gt;&lt;/w:rPr&gt;&lt;w:t&gt;07&lt;/w:t&gt;&lt;/w:r&gt;&lt;w:r&gt;&lt;w:rPr&gt;&lt;w:rStyle w:val="RefList0"/&gt;&lt;/w:rPr&gt;&lt;w:t&gt;–&lt;/w:t&gt;&lt;/w:r&gt;&lt;w:r w:rsidRPr="00620433"&gt;&lt;w:rPr&gt;&lt;w:rStyle w:val="RefList0"/&gt;&lt;/w:rPr&gt;&lt;w:t&gt;18.html. (accessed 23.06.2013)&lt;/w:t&gt;&lt;/w:r&gt;&lt;/w:p&gt;&lt;w:p w:rsidR="009E6446" w:rsidRPr="00E95C13" w:rsidRDefault="009E6446" w:rsidP="000326F9"&gt;&lt;w:pPr&gt;&lt;w:pStyle w:val="RefList"/&gt;&lt;w:sectPr w:rsidR="009E6446" w:rsidRPr="00E95C13" w:rsidSect="002C1B44"&gt;&lt;w:type w:val="continuous"/&gt;&lt;w:pgSz w:w="11906" w:h="16838" w:code="9"/&gt;&lt;w:pgMar w:top="1418" w:right="1021" w:bottom="1418" w:left="1247" w:header="1020" w:footer="1020" w:gutter="0"/&gt;&lt;w:cols w:num="2" w:space="709"/&gt;&lt;w:docGrid w:linePitch="360"/&gt;&lt;/w:sectPr&gt;&lt;/w:pPr&gt;&lt;w:r w:rsidRPr="00620433"&gt;&lt;w:rPr&gt;&lt;w:rStyle w:val="RefList0"/&gt;&lt;/w:rPr&gt;&lt;w:t&gt;GOST 8.586.5–2005. Method of measurement. Measurement of flow rate and volume of liquids and gases by means of orifice devices. Moscow, Standartinform Publ., 2007. 10 p. (In Russian).&lt;/w:t&gt;&lt;/w:r&gt;&lt;/w:p&gt;&lt;w:p w:rsidR="00000000" w:rsidRDefault="00374CB4"/&gt;&lt;w:sectPr w:rsidR="00000000"&gt;&lt;w:pgSz w:w="12240" w:h="15840"/&gt;&lt;w:pgMar w:top="1134" w:right="850" w:bottom="1134" w:left="1701" w:header="720" w:footer="720" w:gutter="0"/&gt;&lt;w:cols w:space="720"/&gt;&lt;/w:sectPr&gt;&lt;/w:body&gt;&lt;/w:document&gt;&lt;/pkg:xmlData&gt;&lt;/pkg:part&gt;&lt;pkg:part pkg:name="/word/styles.xml" pkg:contentType="application/vnd.openxmlformats-officedocument.wordprocessingml.styles+xml"&gt;&lt;pkg:xmlData&gt;&lt;w:styles mc:Ignorable="w14 w15"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xmlns:w15="http://schemas.microsoft.com/office/word/2012/wordml"&gt;&lt;w:docDefaults&gt;&lt;w:rPrDefault&gt;&lt;w:rPr&gt;&lt;w:rFonts w:ascii="Times New Roman" w:eastAsiaTheme="minorHAnsi" w:hAnsi="Times New Roman" w:cs="Times New Roman"/&gt;&lt;w:sz w:val="22"/&gt;&lt;w:szCs w:val="28"/&gt;&lt;w:lang w:val="ru-RU" w:eastAsia="en-US" w:bidi="ar-SA"/&gt;&lt;/w:rPr&gt;&lt;/w:rPrDefault&gt;&lt;w:pPrDefault&gt;&lt;w:pPr&gt;&lt;w:spacing w:after="160" w:line="259" w:lineRule="auto"/&gt;&lt;/w:pPr&gt;&lt;/w:pPrDefault&gt;&lt;/w:docDefaults&gt;&lt;w:style w:type="paragraph" w:default="1" w:styleId="a0"&gt;&lt;w:name w:val="Normal"/&gt;&lt;w:qFormat/&gt;&lt;w:rsid w:val="00F92750"/&gt;&lt;w:pPr&gt;&lt;w:spacing w:after="0" w:line="240" w:lineRule="auto"/&gt;&lt;w:jc w:val="both"/&gt;&lt;/w:pPr&gt;&lt;/w:style&gt;&lt;w:style w:type="paragraph" w:styleId="1"&gt;&lt;w:name w:val="heading 1"/&gt;&lt;w:basedOn w:val="nonumber"/&gt;&lt;w:next w:val="a1"/&gt;&lt;w:link w:val="10"/&gt;&lt;w:uiPriority w:val="9"/&gt;&lt;w:qFormat/&gt;&lt;w:rsid w:val="009C5FC7"/&gt;&lt;w:pPr&gt;&lt;w:outlineLvl w:val="0"/&gt;&lt;/w:pPr&gt;&lt;/w:style&gt;&lt;w:style w:type="paragraph" w:styleId="2"&gt;&lt;w:name w:val="heading 2"/&gt;&lt;w:basedOn w:val="a1"/&gt;&lt;w:next w:val="a1"/&gt;&lt;w:link w:val="20"/&gt;&lt;w:uiPriority w:val="9"/&gt;&lt;w:unhideWhenUsed/&gt;&lt;w:qFormat/&gt;&lt;w:rsid w:val="009828F6"/&gt;&lt;w:pPr&gt;&lt;w:keepNext/&gt;&lt;w:numPr&gt;&lt;w:ilvl w:val="1"/&gt;&lt;w:numId w:val="1"/&gt;&lt;/w:numPr&gt;&lt;w:spacing w:before="120" w:after="120"/&gt;&lt;w:ind w:left="0" w:firstLine="0"/&gt;&lt;w:outlineLvl w:val="1"/&gt;&lt;/w:pPr&gt;&lt;w:rPr&gt;&lt;w:rFonts w:eastAsiaTheme="majorEastAsia" w:cstheme="majorBidi"/&gt;&lt;w:szCs w:val="26"/&gt;&lt;/w:rPr&gt;&lt;/w:style&gt;&lt;w:style w:type="paragraph" w:styleId="3"&gt;&lt;w:name w:val="heading 3"/&gt;&lt;w:basedOn w:val="a1"/&gt;&lt;w:next w:val="a1"/&gt;&lt;w:link w:val="30"/&gt;&lt;w:uiPriority w:val="9"/&gt;&lt;w:unhideWhenUsed/&gt;&lt;w:qFormat/&gt;&lt;w:rsid w:val="009828F6"/&gt;&lt;w:pPr&gt;&lt;w:keepNext/&gt;&lt;w:numPr&gt;&lt;w:ilvl w:val="2"/&gt;&lt;w:numId w:val="1"/&gt;&lt;/w:numPr&gt;&lt;w:spacing w:before="120" w:after="120"/&gt;&lt;w:ind w:left="0" w:firstLine="0"/&gt;&lt;w:outlineLvl w:val="2"/&gt;&lt;/w:pPr&gt;&lt;w:rPr&gt;&lt;w:rFonts w:eastAsiaTheme="majorEastAsia" w:cstheme="majorBidi"/&gt;&lt;w:szCs w:val="24"/&gt;&lt;/w:rPr&gt;&lt;/w:style&gt;&lt;w:style w:type="paragraph" w:styleId="4"&gt;&lt;w:name w:val="heading 4"/&gt;&lt;w:basedOn w:val="a0"/&gt;&lt;w:next w:val="a2"/&gt;&lt;w:link w:val="40"/&gt;&lt;w:uiPriority w:val="9"/&gt;&lt;w:unhideWhenUsed/&gt;&lt;w:qFormat/&gt;&lt;w:rsid w:val="009828F6"/&gt;&lt;w:pPr&gt;&lt;w:keepNext/&gt;&lt;w:numPr&gt;&lt;w:ilvl w:val="3"/&gt;&lt;w:numId w:val="1"/&gt;&lt;/w:numPr&gt;&lt;w:spacing w:before="120" w:after="120"/&gt;&lt;w:ind w:left="0" w:firstLine="0"/&gt;&lt;w:outlineLvl w:val="3"/&gt;&lt;/w:pPr&gt;&lt;w:rPr&gt;&lt;w:rFonts w:eastAsiaTheme="majorEastAsia" w:cstheme="majorBidi"/&gt;&lt;w:iCs/&gt;&lt;/w:rPr&gt;&lt;/w:style&gt;&lt;w:style w:type="paragraph" w:styleId="5"&gt;&lt;w:name w:val="heading 5"/&gt;&lt;w:basedOn w:val="1"/&gt;&lt;w:next w:val="a"/&gt;&lt;w:link w:val="50"/&gt;&lt;w:uiPriority w:val="9"/&gt;&lt;w:unhideWhenUsed/&gt;&lt;w:qFormat/&gt;&lt;w:rsid w:val="00CD6119"/&gt;&lt;w:pPr&gt;&lt;w:numPr&gt;&lt;w:ilvl w:val="4"/&gt;&lt;w:numId w:val="1"/&gt;&lt;/w:numPr&gt;&lt;w:outlineLvl w:val="4"/&gt;&lt;/w:pPr&gt;&lt;w:rPr&gt;&lt;w:caps/&gt;&lt;/w:rPr&gt;&lt;/w:style&gt;&lt;w:style w:type="paragraph" w:styleId="6"&gt;&lt;w:name w:val="heading 6"/&gt;&lt;w:basedOn w:val="5"/&gt;&lt;w:next w:val="RefList"/&gt;&lt;w:link w:val="60"/&gt;&lt;w:uiPriority w:val="9"/&gt;&lt;w:unhideWhenUsed/&gt;&lt;w:qFormat/&gt;&lt;w:rsid w:val="00CD6119"/&gt;&lt;w:pPr&gt;&lt;w:numPr&gt;&lt;w:ilvl w:val="5"/&gt;&lt;/w:numPr&gt;&lt;w:outlineLvl w:val="5"/&gt;&lt;/w:pPr&gt;&lt;w:rPr&gt;&lt;w:lang w:val="en-US"/&gt;&lt;/w:rPr&gt;&lt;/w:style&gt;&lt;w:style w:type="paragraph" w:styleId="7"&gt;&lt;w:name w:val="heading 7"/&gt;&lt;w:basedOn w:val="a0"/&gt;&lt;w:next w:val="a0"/&gt;&lt;w:link w:val="70"/&gt;&lt;w:uiPriority w:val="9"/&gt;&lt;w:semiHidden/&gt;&lt;w:unhideWhenUsed/&gt;&lt;w:qFormat/&gt;&lt;w:rsid w:val="0011363B"/&gt;&lt;w:pPr&gt;&lt;w:keepNext/&gt;&lt;w:keepLines/&gt;&lt;w:numPr&gt;&lt;w:ilvl w:val="6"/&gt;&lt;w:numId w:val="1"/&gt;&lt;/w:numPr&gt;&lt;w:spacing w:before="40"/&gt;&lt;w:outlineLvl w:val="6"/&gt;&lt;/w:pPr&gt;&lt;w:rPr&gt;&lt;w:rFonts w:eastAsiaTheme="majorEastAsia" w:cstheme="majorBidi"/&gt;&lt;w:iCs/&gt;&lt;/w:rPr&gt;&lt;/w:style&gt;&lt;w:style w:type="paragraph" w:styleId="8"&gt;&lt;w:name w:val="heading 8"/&gt;&lt;w:basedOn w:val="a0"/&gt;&lt;w:next w:val="a0"/&gt;&lt;w:link w:val="80"/&gt;&lt;w:uiPriority w:val="9"/&gt;&lt;w:semiHidden/&gt;&lt;w:unhideWhenUsed/&gt;&lt;w:qFormat/&gt;&lt;w:rsid w:val="000261E0"/&gt;&lt;w:pPr&gt;&lt;w:keepNext/&gt;&lt;w:keepLines/&gt;&lt;w:numPr&gt;&lt;w:ilvl w:val="7"/&gt;&lt;w:numId w:val="1"/&gt;&lt;/w:numPr&gt;&lt;w:spacing w:before="40"/&gt;&lt;w:outlineLvl w:val="7"/&gt;&lt;/w:pPr&gt;&lt;w:rPr&gt;&lt;w:rFonts w:asciiTheme="majorHAnsi" w:eastAsiaTheme="majorEastAsia" w:hAnsiTheme="majorHAnsi" w:cstheme="majorBidi"/&gt;&lt;w:color w:val="272727" w:themeColor="text1" w:themeTint="D8"/&gt;&lt;w:sz w:val="21"/&gt;&lt;w:szCs w:val="21"/&gt;&lt;/w:rPr&gt;&lt;/w:style&gt;&lt;w:style w:type="paragraph" w:styleId="9"&gt;&lt;w:name w:val="heading 9"/&gt;&lt;w:basedOn w:val="a0"/&gt;&lt;w:next w:val="a0"/&gt;&lt;w:link w:val="90"/&gt;&lt;w:uiPriority w:val="9"/&gt;&lt;w:semiHidden/&gt;&lt;w:unhideWhenUsed/&gt;&lt;w:qFormat/&gt;&lt;w:rsid w:val="000261E0"/&gt;&lt;w:pPr&gt;&lt;w:keepNext/&gt;&lt;w:keepLines/&gt;&lt;w:numPr&gt;&lt;w:ilvl w:val="8"/&gt;&lt;w:numId w:val="1"/&gt;&lt;/w:numPr&gt;&lt;w:spacing w:before="40"/&gt;&lt;w:outlineLvl w:val="8"/&gt;&lt;/w:pPr&gt;&lt;w:rPr&gt;&lt;w:rFonts w:asciiTheme="majorHAnsi" w:eastAsiaTheme="majorEastAsia" w:hAnsiTheme="majorHAnsi" w:cstheme="majorBidi"/&gt;&lt;w:i/&gt;&lt;w:iCs/&gt;&lt;w:color w:val="272727" w:themeColor="text1" w:themeTint="D8"/&gt;&lt;w:sz w:val="21"/&gt;&lt;w:szCs w:val="21"/&gt;&lt;/w:rPr&gt;&lt;/w:style&gt;&lt;w:style w:type="character" w:default="1" w:styleId="a3"&gt;&lt;w:name w:val="Default Paragraph Font"/&gt;&lt;w:uiPriority w:val="1"/&gt;&lt;w:unhideWhenUsed/&gt;&lt;/w:style&gt;&lt;w:style w:type="table" w:default="1" w:styleId="a4"&gt;&lt;w:name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w:styleId="a5"&gt;&lt;w:name w:val="No List"/&gt;&lt;w:uiPriority w:val="99"/&gt;&lt;w:semiHidden/&gt;&lt;w:unhideWhenUsed/&gt;&lt;/w:style&gt;&lt;w:style w:type="paragraph" w:customStyle="1" w:styleId="a6"&gt;&lt;w:name w:val="УДК"/&gt;&lt;w:basedOn w:val="a0"/&gt;&lt;w:link w:val="a7"/&gt;&lt;w:qFormat/&gt;&lt;w:rsid w:val="003078AC"/&gt;&lt;w:pPr&gt;&lt;w:widowControl w:val="0"/&gt;&lt;/w:pPr&gt;&lt;w:rPr&gt;&lt;w:sz w:val="24"/&gt;&lt;/w:rPr&gt;&lt;/w:style&gt;&lt;w:style w:type="character" w:customStyle="1" w:styleId="a7"&gt;&lt;w:name w:val="УДК Знак"/&gt;&lt;w:basedOn w:val="a3"/&gt;&lt;w:link w:val="a6"/&gt;&lt;w:rsid w:val="003078AC"/&gt;&lt;w:rPr&gt;&lt;w:sz w:val="24"/&gt;&lt;/w:rPr&gt;&lt;/w:style&gt;&lt;w:style w:type="paragraph" w:customStyle="1" w:styleId="a8"&gt;&lt;w:name w:val="Авторы"/&gt;&lt;w:basedOn w:val="a0"/&gt;&lt;w:link w:val="a9"/&gt;&lt;w:qFormat/&gt;&lt;w:rsid w:val="0020401C"/&gt;&lt;w:pPr&gt;&lt;w:keepNext/&gt;&lt;w:keepLines/&gt;&lt;w:suppressAutoHyphens/&gt;&lt;w:contextualSpacing/&gt;&lt;w:jc w:val="left"/&gt;&lt;/w:pPr&gt;&lt;w:rPr&gt;&lt;w:rFonts w:eastAsia="Times New Roman"/&gt;&lt;w:sz w:val="24"/&gt;&lt;w:szCs w:val="20"/&gt;&lt;w:lang w:val="en-CA" w:eastAsia="en-CA"/&gt;&lt;/w:rPr&gt;&lt;/w:style&gt;&lt;w:style w:type="character" w:customStyle="1" w:styleId="a9"&gt;&lt;w:name w:val="Авторы Знак"/&gt;&lt;w:basedOn w:val="a3"/&gt;&lt;w:link w:val="a8"/&gt;&lt;w:rsid w:val="0020401C"/&gt;&lt;w:rPr&gt;&lt;w:rFonts w:ascii="Times New Roman" w:eastAsia="Times New Roman" w:hAnsi="Times New Roman" w:cs="Times New Roman"/&gt;&lt;w:sz w:val="24"/&gt;&lt;w:szCs w:val="20"/&gt;&lt;w:lang w:val="en-CA" w:eastAsia="en-CA"/&gt;&lt;/w:rPr&gt;&lt;/w:style&gt;&lt;w:style w:type="paragraph" w:customStyle="1" w:styleId="aa"&gt;&lt;w:name w:val="НазваниеСтатьи"/&gt;&lt;w:basedOn w:val="a0"/&gt;&lt;w:next w:val="a0"/&gt;&lt;w:link w:val="ab"/&gt;&lt;w:qFormat/&gt;&lt;w:rsid w:val="00E57917"/&gt;&lt;w:pPr&gt;&lt;w:widowControl w:val="0"/&gt;&lt;w:suppressAutoHyphens/&gt;&lt;w:jc w:val="center"/&gt;&lt;/w:pPr&gt;&lt;w:rPr&gt;&lt;w:rFonts w:eastAsia="Times New Roman"/&gt;&lt;w:b/&gt;&lt;w:sz w:val="32"/&gt;&lt;w:lang w:eastAsia="en-CA"/&gt;&lt;/w:rPr&gt;&lt;/w:style&gt;&lt;w:style w:type="character" w:customStyle="1" w:styleId="ab"&gt;&lt;w:name w:val="НазваниеСтатьи Знак"/&gt;&lt;w:basedOn w:val="a3"/&gt;&lt;w:link w:val="aa"/&gt;&lt;w:rsid w:val="00E57917"/&gt;&lt;w:rPr&gt;&lt;w:rFonts w:ascii="Times New Roman" w:eastAsia="Times New Roman" w:hAnsi="Times New Roman" w:cs="Times New Roman"/&gt;&lt;w:b/&gt;&lt;w:sz w:val="32"/&gt;&lt;w:szCs w:val="28"/&gt;&lt;w:lang w:eastAsia="en-CA"/&gt;&lt;/w:rPr&gt;&lt;/w:style&gt;&lt;w:style w:type="paragraph" w:customStyle="1" w:styleId="ac"&gt;&lt;w:name w:val="Реферат"/&gt;&lt;w:basedOn w:val="a0"/&gt;&lt;w:link w:val="ad"/&gt;&lt;w:qFormat/&gt;&lt;w:rsid w:val="00546E61"/&gt;&lt;w:pPr&gt;&lt;w:contextualSpacing/&gt;&lt;/w:pPr&gt;&lt;w:rPr&gt;&lt;w:sz w:val="18"/&gt;&lt;w:szCs w:val="18"/&gt;&lt;/w:rPr&gt;&lt;/w:style&gt;&lt;w:style w:type="character" w:customStyle="1" w:styleId="ad"&gt;&lt;w:name w:val="Реферат Знак"/&gt;&lt;w:basedOn w:val="a3"/&gt;&lt;w:link w:val="ac"/&gt;&lt;w:rsid w:val="00546E61"/&gt;&lt;w:rPr&gt;&lt;w:rFonts w:ascii="Times New Roman" w:hAnsi="Times New Roman"/&gt;&lt;w:sz w:val="18"/&gt;&lt;w:szCs w:val="18"/&gt;&lt;/w:rPr&gt;&lt;/w:style&gt;&lt;w:style w:type="paragraph" w:customStyle="1" w:styleId="a1"&gt;&lt;w:name w:val="ТЕКСТ"/&gt;&lt;w:basedOn w:val="a0"/&gt;&lt;w:link w:val="ae"/&gt;&lt;w:qFormat/&gt;&lt;w:rsid w:val="00091752"/&gt;&lt;w:pPr&gt;&lt;w:ind w:firstLine="567"/&gt;&lt;/w:pPr&gt;&lt;/w:style&gt;&lt;w:style w:type="character" w:customStyle="1" w:styleId="ae"&gt;&lt;w:name w:val="ТЕКСТ Знак"/&gt;&lt;w:basedOn w:val="a3"/&gt;&lt;w:link w:val="a1"/&gt;&lt;w:rsid w:val="00091752"/&gt;&lt;w:rPr&gt;&lt;w:sz w:val="22"/&gt;&lt;w:szCs w:val="28"/&gt;&lt;/w:rPr&gt;&lt;/w:style&gt;&lt;w:style w:type="paragraph" w:customStyle="1" w:styleId="af"&gt;&lt;w:name w:val="Рисунок_подпись"/&gt;&lt;w:basedOn w:val="a0"/&gt;&lt;w:next w:val="a1"/&gt;&lt;w:link w:val="af0"/&gt;&lt;w:qFormat/&gt;&lt;w:rsid w:val="0098100E"/&gt;&lt;w:pPr&gt;&lt;w:keepLines/&gt;&lt;w:spacing w:before="120" w:after="120"/&gt;&lt;/w:pPr&gt;&lt;w:rPr&gt;&lt;w:sz w:val="20"/&gt;&lt;/w:rPr&gt;&lt;/w:style&gt;&lt;w:style w:type="character" w:customStyle="1" w:styleId="af0"&gt;&lt;w:name w:val="Рисунок_подпись Знак"/&gt;&lt;w:basedOn w:val="a3"/&gt;&lt;w:link w:val="af"/&gt;&lt;w:rsid w:val="0098100E"/&gt;&lt;w:rPr&gt;&lt;w:sz w:val="20"/&gt;&lt;/w:rPr&gt;&lt;/w:style&gt;&lt;w:style w:type="paragraph" w:customStyle="1" w:styleId="af1"&gt;&lt;w:name w:val="Таблица"/&gt;&lt;w:basedOn w:val="a0"/&gt;&lt;w:next w:val="af2"/&gt;&lt;w:link w:val="af3"/&gt;&lt;w:qFormat/&gt;&lt;w:rsid w:val="005915B5"/&gt;&lt;w:pPr&gt;&lt;w:keepNext/&gt;&lt;w:widowControl w:val="0"/&gt;&lt;w:jc w:val="right"/&gt;&lt;/w:pPr&gt;&lt;w:rPr&gt;&lt;w:rFonts w:eastAsia="Times New Roman"/&gt;&lt;w:spacing w:val="20"/&gt;&lt;w:szCs w:val="20"/&gt;&lt;w:lang w:eastAsia="ru-RU"/&gt;&lt;/w:rPr&gt;&lt;/w:style&gt;&lt;w:style w:type="character" w:customStyle="1" w:styleId="af3"&gt;&lt;w:name w:val="Таблица Знак"/&gt;&lt;w:basedOn w:val="a3"/&gt;&lt;w:link w:val="af1"/&gt;&lt;w:rsid w:val="005915B5"/&gt;&lt;w:rPr&gt;&lt;w:rFonts w:eastAsia="Times New Roman"/&gt;&lt;w:spacing w:val="20"/&gt;&lt;w:szCs w:val="20"/&gt;&lt;w:lang w:eastAsia="ru-RU"/&gt;&lt;/w:rPr&gt;&lt;/w:style&gt;&lt;w:style w:type="paragraph" w:customStyle="1" w:styleId="af4"&gt;&lt;w:name w:val="Литература"/&gt;&lt;w:basedOn w:val="a0"/&gt;&lt;w:link w:val="af5"/&gt;&lt;w:qFormat/&gt;&lt;w:rsid w:val="00DC32E4"/&gt;&lt;w:pPr&gt;&lt;w:keepNext/&gt;&lt;w:keepLines/&gt;&lt;w:jc w:val="center"/&gt;&lt;/w:pPr&gt;&lt;w:rPr&gt;&lt;w:b/&gt;&lt;w:caps/&gt;&lt;/w:rPr&gt;&lt;/w:style&gt;&lt;w:style w:type="character" w:customStyle="1" w:styleId="af5"&gt;&lt;w:name w:val="Литература Знак"/&gt;&lt;w:basedOn w:val="a3"/&gt;&lt;w:link w:val="af4"/&gt;&lt;w:rsid w:val="00DC32E4"/&gt;&lt;w:rPr&gt;&lt;w:rFonts w:ascii="Times New Roman" w:hAnsi="Times New Roman"/&gt;&lt;w:b/&gt;&lt;w:caps/&gt;&lt;w:sz w:val="18"/&gt;&lt;w:szCs w:val="28"/&gt;&lt;/w:rPr&gt;&lt;/w:style&gt;&lt;w:style w:type="paragraph" w:styleId="af6"&gt;&lt;w:name w:val="footer"/&gt;&lt;w:basedOn w:val="a0"/&gt;&lt;w:link w:val="af7"/&gt;&lt;w:uiPriority w:val="99"/&gt;&lt;w:unhideWhenUsed/&gt;&lt;w:rsid w:val="000B670B"/&gt;&lt;w:pPr&gt;&lt;w:tabs&gt;&lt;w:tab w:val="center" w:pos="4677"/&gt;&lt;w:tab w:val="right" w:pos="9355"/&gt;&lt;/w:tabs&gt;&lt;/w:pPr&gt;&lt;/w:style&gt;&lt;w:style w:type="character" w:customStyle="1" w:styleId="af7"&gt;&lt;w:name w:val="Нижний колонтитул Знак"/&gt;&lt;w:basedOn w:val="a3"/&gt;&lt;w:link w:val="af6"/&gt;&lt;w:uiPriority w:val="99"/&gt;&lt;w:rsid w:val="000B670B"/&gt;&lt;/w:style&gt;&lt;w:style w:type="paragraph" w:styleId="af8"&gt;&lt;w:name w:val="header"/&gt;&lt;w:basedOn w:val="a0"/&gt;&lt;w:link w:val="af9"/&gt;&lt;w:uiPriority w:val="99"/&gt;&lt;w:unhideWhenUsed/&gt;&lt;w:rsid w:val="000B670B"/&gt;&lt;w:pPr&gt;&lt;w:tabs&gt;&lt;w:tab w:val="center" w:pos="4677"/&gt;&lt;w:tab w:val="right" w:pos="9355"/&gt;&lt;/w:tabs&gt;&lt;/w:pPr&gt;&lt;/w:style&gt;&lt;w:style w:type="character" w:customStyle="1" w:styleId="af9"&gt;&lt;w:name w:val="Верхний колонтитул Знак"/&gt;&lt;w:basedOn w:val="a3"/&gt;&lt;w:link w:val="af8"/&gt;&lt;w:uiPriority w:val="99"/&gt;&lt;w:rsid w:val="000B670B"/&gt;&lt;/w:style&gt;&lt;w:style w:type="character" w:styleId="afa"&gt;&lt;w:name w:val="Placeholder Text"/&gt;&lt;w:basedOn w:val="a3"/&gt;&lt;w:uiPriority w:val="99"/&gt;&lt;w:semiHidden/&gt;&lt;w:rsid w:val="000B670B"/&gt;&lt;w:rPr&gt;&lt;w:color w:val="808080"/&gt;&lt;/w:rPr&gt;&lt;/w:style&gt;&lt;w:style w:type="table" w:styleId="afb"&gt;&lt;w:name w:val="Table Grid"/&gt;&lt;w:basedOn w:val="a4"/&gt;&lt;w:rsid w:val="003B4846"/&gt;&lt;w:pPr&gt;&lt;w:spacing w:after="0" w:line="240" w:lineRule="auto"/&gt;&lt;w:jc w:val="center"/&gt;&lt;/w:pPr&gt;&lt;w:rPr&gt;&lt;w:rFonts w:eastAsia="Times New Roman"/&gt;&lt;w:sz w:val="20"/&gt;&lt;w:lang w:val="en-CA" w:eastAsia="en-CA"/&gt;&lt;/w:rPr&gt;&lt;w:tblPr&gt;&lt;w:jc w:val="center"/&gt;&lt;w:tblBorders&gt;&lt;w:top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w:color="auto"/&gt;&lt;/w:tblBorders&gt;&lt;/w:tblPr&gt;&lt;w:trPr&gt;&lt;w:jc w:val="center"/&gt;&lt;/w:trPr&gt;&lt;w:tcPr&gt;&lt;w:vAlign w:val="center"/&gt;&lt;/w:tcPr&gt;&lt;w:tblStylePr w:type="firstCol"&gt;&lt;w:pPr&gt;&lt;w:jc w:val="left"/&gt;&lt;/w:pPr&gt;&lt;w:tblPr/&gt;&lt;w:tcPr&gt;&lt;w:vAlign w:val="top"/&gt;&lt;/w:tcPr&gt;&lt;/w:tblStylePr&gt;&lt;w:tblStylePr w:type="lastCol"&gt;&lt;w:pPr&gt;&lt;w:jc w:val="center"/&gt;&lt;/w:pPr&gt;&lt;/w:tblStylePr&gt;&lt;/w:style&gt;&lt;w:style w:type="paragraph" w:customStyle="1" w:styleId="Cite"&gt;&lt;w:name w:val="Cite"/&gt;&lt;w:basedOn w:val="af6"/&gt;&lt;w:link w:val="Cite0"/&gt;&lt;w:rsid w:val="00B5190C"/&gt;&lt;w:rPr&gt;&lt;w:sz w:val="16"/&gt;&lt;/w:rPr&gt;&lt;/w:style&gt;&lt;w:style w:type="character" w:customStyle="1" w:styleId="Cite0"&gt;&lt;w:name w:val="Cite Знак"/&gt;&lt;w:basedOn w:val="af7"/&gt;&lt;w:link w:val="Cite"/&gt;&lt;w:rsid w:val="00B5190C"/&gt;&lt;w:rPr&gt;&lt;w:rFonts w:ascii="Times New Roman" w:hAnsi="Times New Roman"/&gt;&lt;w:sz w:val="16"/&gt;&lt;/w:rPr&gt;&lt;/w:style&gt;&lt;w:style w:type="character" w:customStyle="1" w:styleId="10"&gt;&lt;w:name w:val="Заголовок 1 Знак"/&gt;&lt;w:basedOn w:val="a3"/&gt;&lt;w:link w:val="1"/&gt;&lt;w:uiPriority w:val="9"/&gt;&lt;w:rsid w:val="009C5FC7"/&gt;&lt;w:rPr&gt;&lt;w:rFonts w:eastAsiaTheme="majorEastAsia" w:cstheme="majorBidi"/&gt;&lt;w:b/&gt;&lt;w:szCs w:val="26"/&gt;&lt;/w:rPr&gt;&lt;/w:style&gt;&lt;w:style w:type="character" w:customStyle="1" w:styleId="20"&gt;&lt;w:name w:val="Заголовок 2 Знак"/&gt;&lt;w:basedOn w:val="a3"/&gt;&lt;w:link w:val="2"/&gt;&lt;w:uiPriority w:val="9"/&gt;&lt;w:rsid w:val="009828F6"/&gt;&lt;w:rPr&gt;&lt;w:rFonts w:eastAsiaTheme="majorEastAsia" w:cstheme="majorBidi"/&gt;&lt;w:szCs w:val="26"/&gt;&lt;/w:rPr&gt;&lt;/w:style&gt;&lt;w:style w:type="character" w:customStyle="1" w:styleId="30"&gt;&lt;w:name w:val="Заголовок 3 Знак"/&gt;&lt;w:basedOn w:val="a3"/&gt;&lt;w:link w:val="3"/&gt;&lt;w:uiPriority w:val="9"/&gt;&lt;w:rsid w:val="009828F6"/&gt;&lt;w:rPr&gt;&lt;w:rFonts w:eastAsiaTheme="majorEastAsia" w:cstheme="majorBidi"/&gt;&lt;w:szCs w:val="24"/&gt;&lt;/w:rPr&gt;&lt;/w:style&gt;&lt;w:style w:type="character" w:customStyle="1" w:styleId="40"&gt;&lt;w:name w:val="Заголовок 4 Знак"/&gt;&lt;w:basedOn w:val="a3"/&gt;&lt;w:link w:val="4"/&gt;&lt;w:uiPriority w:val="9"/&gt;&lt;w:rsid w:val="009828F6"/&gt;&lt;w:rPr&gt;&lt;w:rFonts w:eastAsiaTheme="majorEastAsia" w:cstheme="majorBidi"/&gt;&lt;w:iCs/&gt;&lt;/w:rPr&gt;&lt;/w:style&gt;&lt;w:style w:type="character" w:customStyle="1" w:styleId="50"&gt;&lt;w:name w:val="Заголовок 5 Знак"/&gt;&lt;w:basedOn w:val="a3"/&gt;&lt;w:link w:val="5"/&gt;&lt;w:uiPriority w:val="9"/&gt;&lt;w:rsid w:val="00CD6119"/&gt;&lt;w:rPr&gt;&lt;w:rFonts w:ascii="Times New Roman" w:eastAsia="Times New Roman" w:hAnsi="Times New Roman" w:cs="Times New Roman"/&gt;&lt;w:b/&gt;&lt;w:caps/&gt;&lt;w:noProof/&gt;&lt;w:szCs w:val="20"/&gt;&lt;/w:rPr&gt;&lt;/w:style&gt;&lt;w:style w:type="character" w:customStyle="1" w:styleId="60"&gt;&lt;w:name w:val="Заголовок 6 Знак"/&gt;&lt;w:basedOn w:val="a3"/&gt;&lt;w:link w:val="6"/&gt;&lt;w:uiPriority w:val="9"/&gt;&lt;w:rsid w:val="00CD6119"/&gt;&lt;w:rPr&gt;&lt;w:rFonts w:ascii="Times New Roman" w:eastAsia="Times New Roman" w:hAnsi="Times New Roman" w:cs="Times New Roman"/&gt;&lt;w:b/&gt;&lt;w:caps/&gt;&lt;w:noProof/&gt;&lt;w:szCs w:val="20"/&gt;&lt;w:lang w:val="en-US"/&gt;&lt;/w:rPr&gt;&lt;/w:style&gt;&lt;w:style w:type="character" w:customStyle="1" w:styleId="70"&gt;&lt;w:name w:val="Заголовок 7 Знак"/&gt;&lt;w:basedOn w:val="a3"/&gt;&lt;w:link w:val="7"/&gt;&lt;w:uiPriority w:val="9"/&gt;&lt;w:semiHidden/&gt;&lt;w:rsid w:val="0011363B"/&gt;&lt;w:rPr&gt;&lt;w:rFonts w:ascii="Times New Roman" w:eastAsiaTheme="majorEastAsia" w:hAnsi="Times New Roman" w:cstheme="majorBidi"/&gt;&lt;w:iCs/&gt;&lt;/w:rPr&gt;&lt;/w:style&gt;&lt;w:style w:type="character" w:customStyle="1" w:styleId="80"&gt;&lt;w:name w:val="Заголовок 8 Знак"/&gt;&lt;w:basedOn w:val="a3"/&gt;&lt;w:link w:val="8"/&gt;&lt;w:uiPriority w:val="9"/&gt;&lt;w:semiHidden/&gt;&lt;w:rsid w:val="000261E0"/&gt;&lt;w:rPr&gt;&lt;w:rFonts w:asciiTheme="majorHAnsi" w:eastAsiaTheme="majorEastAsia" w:hAnsiTheme="majorHAnsi" w:cstheme="majorBidi"/&gt;&lt;w:color w:val="272727" w:themeColor="text1" w:themeTint="D8"/&gt;&lt;w:sz w:val="21"/&gt;&lt;w:szCs w:val="21"/&gt;&lt;/w:rPr&gt;&lt;/w:style&gt;&lt;w:style w:type="character" w:customStyle="1" w:styleId="90"&gt;&lt;w:name w:val="Заголовок 9 Знак"/&gt;&lt;w:basedOn w:val="a3"/&gt;&lt;w:link w:val="9"/&gt;&lt;w:uiPriority w:val="9"/&gt;&lt;w:semiHidden/&gt;&lt;w:rsid w:val="000261E0"/&gt;&lt;w:rPr&gt;&lt;w:rFonts w:asciiTheme="majorHAnsi" w:eastAsiaTheme="majorEastAsia" w:hAnsiTheme="majorHAnsi" w:cstheme="majorBidi"/&gt;&lt;w:i/&gt;&lt;w:iCs/&gt;&lt;w:color w:val="272727" w:themeColor="text1" w:themeTint="D8"/&gt;&lt;w:sz w:val="21"/&gt;&lt;w:szCs w:val="21"/&gt;&lt;/w:rPr&gt;&lt;/w:style&gt;&lt;w:style w:type="paragraph" w:styleId="afc"&gt;&lt;w:name w:val="No Spacing"/&gt;&lt;w:uiPriority w:val="1"/&gt;&lt;w:qFormat/&gt;&lt;w:rsid w:val="004A15B2"/&gt;&lt;w:pPr&gt;&lt;w:spacing w:after="0" w:line="240" w:lineRule="auto"/&gt;&lt;/w:pPr&gt;&lt;w:rPr&gt;&lt;w:sz w:val="18"/&gt;&lt;/w:rPr&gt;&lt;/w:style&gt;&lt;w:style w:type="paragraph" w:customStyle="1" w:styleId="11"&gt;&lt;w:name w:val="Название1"/&gt;&lt;w:basedOn w:val="a1"/&gt;&lt;w:link w:val="Title"/&gt;&lt;w:qFormat/&gt;&lt;w:rsid w:val="00485264"/&gt;&lt;/w:style&gt;&lt;w:style w:type="character" w:customStyle="1" w:styleId="Title"&gt;&lt;w:name w:val="Title Знак"/&gt;&lt;w:basedOn w:val="ae"/&gt;&lt;w:link w:val="11"/&gt;&lt;w:rsid w:val="00485264"/&gt;&lt;w:rPr&gt;&lt;w:rFonts w:ascii="Times New Roman" w:hAnsi="Times New Roman"/&gt;&lt;w:sz w:val="18"/&gt;&lt;w:szCs w:val="28"/&gt;&lt;/w:rPr&gt;&lt;/w:style&gt;&lt;w:style w:type="character" w:customStyle="1" w:styleId="MTEquationSection"&gt;&lt;w:name w:val="MTEquationSection"/&gt;&lt;w:basedOn w:val="a3"/&gt;&lt;w:rsid w:val="003B23A9"/&gt;&lt;w:rPr&gt;&lt;w:rFonts w:ascii="Cambria" w:hAnsi="Cambria"/&gt;&lt;w:noProof/&gt;&lt;w:vanish w:val="0"/&gt;&lt;w:color w:val="FF0000"/&gt;&lt;w:sz w:val="17"/&gt;&lt;w:szCs w:val="22"/&gt;&lt;w:lang w:val="en-CA" w:eastAsia="en-CA"/&gt;&lt;/w:rPr&gt;&lt;/w:style&gt;&lt;w:style w:type="paragraph" w:customStyle="1" w:styleId="MTDisplayEquation"&gt;&lt;w:name w:val="MTDisplayEquation"/&gt;&lt;w:basedOn w:val="a0"/&gt;&lt;w:next w:val="a0"/&gt;&lt;w:link w:val="MTDisplayEquation0"/&gt;&lt;w:rsid w:val="000A1C40"/&gt;&lt;w:pPr&gt;&lt;w:tabs&gt;&lt;w:tab w:val="center" w:pos="2280"/&gt;&lt;w:tab w:val="right" w:pos="4580"/&gt;&lt;/w:tabs&gt;&lt;/w:pPr&gt;&lt;/w:style&gt;&lt;w:style w:type="character" w:customStyle="1" w:styleId="MTDisplayEquation0"&gt;&lt;w:name w:val="MTDisplayEquation Знак"/&gt;&lt;w:basedOn w:val="a3"/&gt;&lt;w:link w:val="MTDisplayEquation"/&gt;&lt;w:rsid w:val="000A1C40"/&gt;&lt;w:rPr&gt;&lt;w:rFonts w:ascii="Times New Roman" w:hAnsi="Times New Roman"/&gt;&lt;w:sz w:val="18"/&gt;&lt;/w:rPr&gt;&lt;/w:style&gt;&lt;w:style w:type="paragraph" w:customStyle="1" w:styleId="equation"&gt;&lt;w:name w:val="equation"/&gt;&lt;w:basedOn w:val="MTDisplayEquation"/&gt;&lt;w:link w:val="equation0"/&gt;&lt;w:qFormat/&gt;&lt;w:rsid w:val="00322514"/&gt;&lt;w:pPr&gt;&lt;w:tabs&gt;&lt;w:tab w:val="left" w:pos="0"/&gt;&lt;/w:tabs&gt;&lt;w:spacing w:before="80" w:after="80"/&gt;&lt;/w:pPr&gt;&lt;/w:style&gt;&lt;w:style w:type="character" w:customStyle="1" w:styleId="equation0"&gt;&lt;w:name w:val="equation Знак"/&gt;&lt;w:basedOn w:val="MTDisplayEquation0"/&gt;&lt;w:link w:val="equation"/&gt;&lt;w:rsid w:val="00322514"/&gt;&lt;w:rPr&gt;&lt;w:rFonts w:ascii="Times New Roman" w:hAnsi="Times New Roman"/&gt;&lt;w:sz w:val="18"/&gt;&lt;/w:rPr&gt;&lt;/w:style&gt;&lt;w:style w:type="paragraph" w:customStyle="1" w:styleId="af2"&gt;&lt;w:name w:val="Таблица подпись"/&gt;&lt;w:basedOn w:val="a0"/&gt;&lt;w:next w:val="a0"/&gt;&lt;w:link w:val="afd"/&gt;&lt;w:qFormat/&gt;&lt;w:rsid w:val="005915B5"/&gt;&lt;w:pPr&gt;&lt;w:keepNext/&gt;&lt;w:keepLines/&gt;&lt;w:widowControl w:val="0"/&gt;&lt;w:spacing w:after="80"/&gt;&lt;w:jc w:val="center"/&gt;&lt;/w:pPr&gt;&lt;w:rPr&gt;&lt;w:rFonts w:eastAsia="Times New Roman"/&gt;&lt;w:szCs w:val="20"/&gt;&lt;w:lang w:eastAsia="ru-RU"/&gt;&lt;/w:rPr&gt;&lt;/w:style&gt;&lt;w:style w:type="character" w:customStyle="1" w:styleId="afd"&gt;&lt;w:name w:val="Таблица подпись Знак"/&gt;&lt;w:basedOn w:val="a3"/&gt;&lt;w:link w:val="af2"/&gt;&lt;w:rsid w:val="005915B5"/&gt;&lt;w:rPr&gt;&lt;w:rFonts w:eastAsia="Times New Roman"/&gt;&lt;w:szCs w:val="20"/&gt;&lt;w:lang w:eastAsia="ru-RU"/&gt;&lt;/w:rPr&gt;&lt;/w:style&gt;&lt;w:style w:type="paragraph" w:customStyle="1" w:styleId="afe"&gt;&lt;w:name w:val="Табл текст"/&gt;&lt;w:basedOn w:val="a0"/&gt;&lt;w:link w:val="aff"/&gt;&lt;w:qFormat/&gt;&lt;w:rsid w:val="00045ED0"/&gt;&lt;w:pPr&gt;&lt;w:widowControl w:val="0"/&gt;&lt;w:contextualSpacing/&gt;&lt;/w:pPr&gt;&lt;w:rPr&gt;&lt;w:rFonts w:eastAsia="Times New Roman"/&gt;&lt;w:sz w:val="20"/&gt;&lt;w:lang w:eastAsia="ru-RU"/&gt;&lt;/w:rPr&gt;&lt;/w:style&gt;&lt;w:style w:type="character" w:customStyle="1" w:styleId="aff"&gt;&lt;w:name w:val="Табл текст Знак"/&gt;&lt;w:basedOn w:val="a3"/&gt;&lt;w:link w:val="afe"/&gt;&lt;w:rsid w:val="00045ED0"/&gt;&lt;w:rPr&gt;&lt;w:rFonts w:ascii="Times New Roman" w:eastAsia="Times New Roman" w:hAnsi="Times New Roman" w:cs="Times New Roman"/&gt;&lt;w:sz w:val="20"/&gt;&lt;w:szCs w:val="28"/&gt;&lt;w:lang w:eastAsia="ru-RU"/&gt;&lt;/w:rPr&gt;&lt;/w:style&gt;&lt;w:style w:type="paragraph" w:customStyle="1" w:styleId="a"&gt;&lt;w:name w:val="Список источников"/&gt;&lt;w:basedOn w:val="aff0"/&gt;&lt;w:link w:val="aff1"/&gt;&lt;w:qFormat/&gt;&lt;w:rsid w:val="000326F9"/&gt;&lt;w:pPr&gt;&lt;w:widowControl w:val="0"/&gt;&lt;w:numPr&gt;&lt;w:numId w:val="2"/&gt;&lt;/w:numPr&gt;&lt;w:tabs&gt;&lt;w:tab w:val="left" w:pos="567"/&gt;&lt;w:tab w:val="left" w:pos="709"/&gt;&lt;/w:tabs&gt;&lt;w:ind w:left="0" w:firstLine="567"/&gt;&lt;/w:pPr&gt;&lt;w:rPr&gt;&lt;w:rFonts w:eastAsia="Times New Roman"/&gt;&lt;w:sz w:val="20"/&gt;&lt;w:lang w:eastAsia="ru-RU"/&gt;&lt;/w:rPr&gt;&lt;/w:style&gt;&lt;w:style w:type="character" w:customStyle="1" w:styleId="aff1"&gt;&lt;w:name w:val="Список источников Знак"/&gt;&lt;w:basedOn w:val="a3"/&gt;&lt;w:link w:val="a"/&gt;&lt;w:rsid w:val="000326F9"/&gt;&lt;w:rPr&gt;&lt;w:rFonts w:eastAsia="Times New Roman"/&gt;&lt;w:sz w:val="20"/&gt;&lt;w:lang w:eastAsia="ru-RU"/&gt;&lt;/w:rPr&gt;&lt;/w:style&gt;&lt;w:style w:type="paragraph" w:styleId="aff0"&gt;&lt;w:name w:val="List Paragraph"/&gt;&lt;w:basedOn w:val="a0"/&gt;&lt;w:uiPriority w:val="34"/&gt;&lt;w:qFormat/&gt;&lt;w:rsid w:val="00045ED0"/&gt;&lt;w:pPr&gt;&lt;w:ind w:left="720"/&gt;&lt;w:contextualSpacing/&gt;&lt;/w:pPr&gt;&lt;/w:style&gt;&lt;w:style w:type="paragraph" w:customStyle="1" w:styleId="aff2"&gt;&lt;w:name w:val="Расшифровка формула"/&gt;&lt;w:basedOn w:val="a1"/&gt;&lt;w:next w:val="a1"/&gt;&lt;w:link w:val="aff3"/&gt;&lt;w:qFormat/&gt;&lt;w:rsid w:val="00045ED0"/&gt;&lt;w:pPr&gt;&lt;w:ind w:firstLine="0"/&gt;&lt;/w:pPr&gt;&lt;w:rPr&gt;&lt;w:rFonts w:eastAsia="Times New Roman"/&gt;&lt;w:lang w:eastAsia="ru-RU"/&gt;&lt;/w:rPr&gt;&lt;/w:style&gt;&lt;w:style w:type="character" w:customStyle="1" w:styleId="aff3"&gt;&lt;w:name w:val="Расшифровка формула Знак"/&gt;&lt;w:basedOn w:val="ae"/&gt;&lt;w:link w:val="aff2"/&gt;&lt;w:rsid w:val="00045ED0"/&gt;&lt;w:rPr&gt;&lt;w:rFonts w:ascii="Times New Roman" w:eastAsia="Times New Roman" w:hAnsi="Times New Roman" w:cs="Times New Roman"/&gt;&lt;w:sz w:val="22"/&gt;&lt;w:szCs w:val="28"/&gt;&lt;w:lang w:eastAsia="ru-RU"/&gt;&lt;/w:rPr&gt;&lt;/w:style&gt;&lt;w:style w:type="paragraph" w:customStyle="1" w:styleId="Affiliation"&gt;&lt;w:name w:val="Affiliation"/&gt;&lt;w:basedOn w:val="a0"/&gt;&lt;w:link w:val="Affiliation0"/&gt;&lt;w:qFormat/&gt;&lt;w:rsid w:val="00431611"/&gt;&lt;w:pPr&gt;&lt;w:keepNext/&gt;&lt;w:keepLines/&gt;&lt;w:contextualSpacing/&gt;&lt;w:jc w:val="right"/&gt;&lt;/w:pPr&gt;&lt;w:rPr&gt;&lt;w:rFonts w:eastAsia="Times New Roman"/&gt;&lt;w:sz w:val="24"/&gt;&lt;w:szCs w:val="18"/&gt;&lt;w:lang w:val="en-US" w:eastAsia="ru-RU"/&gt;&lt;/w:rPr&gt;&lt;/w:style&gt;&lt;w:style w:type="character" w:customStyle="1" w:styleId="Affiliation0"&gt;&lt;w:name w:val="Affiliation Знак"/&gt;&lt;w:basedOn w:val="a3"/&gt;&lt;w:link w:val="Affiliation"/&gt;&lt;w:rsid w:val="00431611"/&gt;&lt;w:rPr&gt;&lt;w:rFonts w:ascii="Times New Roman" w:eastAsia="Times New Roman" w:hAnsi="Times New Roman" w:cs="Times New Roman"/&gt;&lt;w:sz w:val="24"/&gt;&lt;w:szCs w:val="18"/&gt;&lt;w:lang w:val="en-US" w:eastAsia="ru-RU"/&gt;&lt;/w:rPr&gt;&lt;/w:style&gt;&lt;w:style w:type="paragraph" w:customStyle="1" w:styleId="Authors"&gt;&lt;w:name w:val="Authors"/&gt;&lt;w:basedOn w:val="a8"/&gt;&lt;w:link w:val="Authors0"/&gt;&lt;w:qFormat/&gt;&lt;w:rsid w:val="00FE58EC"/&gt;&lt;w:pPr&gt;&lt;w:widowControl w:val="0"/&gt;&lt;w:suppressAutoHyphens w:val="0"/&gt;&lt;/w:pPr&gt;&lt;w:rPr&gt;&lt;w:szCs w:val="28"/&gt;&lt;w:lang w:val="en-US" w:eastAsia="ru-RU"/&gt;&lt;/w:rPr&gt;&lt;/w:style&gt;&lt;w:style w:type="character" w:customStyle="1" w:styleId="Authors0"&gt;&lt;w:name w:val="Authors Знак"/&gt;&lt;w:basedOn w:val="a9"/&gt;&lt;w:link w:val="Authors"/&gt;&lt;w:rsid w:val="00FE58EC"/&gt;&lt;w:rPr&gt;&lt;w:rFonts w:ascii="Times New Roman" w:eastAsia="Times New Roman" w:hAnsi="Times New Roman" w:cs="Times New Roman"/&gt;&lt;w:sz w:val="24"/&gt;&lt;w:szCs w:val="28"/&gt;&lt;w:lang w:val="en-US" w:eastAsia="ru-RU"/&gt;&lt;/w:rPr&gt;&lt;/w:style&gt;&lt;w:style w:type="paragraph" w:customStyle="1" w:styleId="AffUp"&gt;&lt;w:name w:val="Aff_Up"/&gt;&lt;w:basedOn w:val="a0"/&gt;&lt;w:link w:val="AffUp0"/&gt;&lt;w:qFormat/&gt;&lt;w:rsid w:val="0020401C"/&gt;&lt;w:pPr&gt;&lt;w:framePr w:hSpace="181" w:wrap="around" w:vAnchor="text" w:hAnchor="margin" w:y="126"/&gt;&lt;w:contextualSpacing/&gt;&lt;w:suppressOverlap/&gt;&lt;w:jc w:val="left"/&gt;&lt;/w:pPr&gt;&lt;w:rPr&gt;&lt;w:rFonts w:eastAsia="Times New Roman" w:cs="Consolas"/&gt;&lt;w:b/&gt;&lt;w:sz w:val="24"/&gt;&lt;w:szCs w:val="21"/&gt;&lt;w:vertAlign w:val="superscript"/&gt;&lt;w:lang w:val="en-CA" w:eastAsia="en-CA"/&gt;&lt;/w:rPr&gt;&lt;/w:style&gt;&lt;w:style w:type="character" w:customStyle="1" w:styleId="AffUp0"&gt;&lt;w:name w:val="Aff_Up Знак"/&gt;&lt;w:basedOn w:val="a3"/&gt;&lt;w:link w:val="AffUp"/&gt;&lt;w:rsid w:val="0020401C"/&gt;&lt;w:rPr&gt;&lt;w:rFonts w:ascii="Times New Roman" w:eastAsia="Times New Roman" w:hAnsi="Times New Roman" w:cs="Consolas"/&gt;&lt;w:b/&gt;&lt;w:sz w:val="24"/&gt;&lt;w:szCs w:val="21"/&gt;&lt;w:vertAlign w:val="superscript"/&gt;&lt;w:lang w:val="en-CA" w:eastAsia="en-CA"/&gt;&lt;/w:rPr&gt;&lt;/w:style&gt;&lt;w:style w:type="paragraph" w:styleId="aff4"&gt;&lt;w:name w:val="Title"/&gt;&lt;w:basedOn w:val="a0"/&gt;&lt;w:next w:val="a0"/&gt;&lt;w:link w:val="aff5"/&gt;&lt;w:uiPriority w:val="10"/&gt;&lt;w:qFormat/&gt;&lt;w:rsid w:val="00F03E4E"/&gt;&lt;w:pPr&gt;&lt;w:contextualSpacing/&gt;&lt;/w:pPr&gt;&lt;w:rPr&gt;&lt;w:rFonts w:asciiTheme="majorHAnsi" w:eastAsiaTheme="majorEastAsia" w:hAnsiTheme="majorHAnsi" w:cstheme="majorBidi"/&gt;&lt;w:spacing w:val="-10"/&gt;&lt;w:kern w:val="28"/&gt;&lt;w:sz w:val="56"/&gt;&lt;w:szCs w:val="56"/&gt;&lt;/w:rPr&gt;&lt;/w:style&gt;&lt;w:style w:type="character" w:customStyle="1" w:styleId="aff5"&gt;&lt;w:name w:val="Название Знак"/&gt;&lt;w:basedOn w:val="a3"/&gt;&lt;w:link w:val="aff4"/&gt;&lt;w:uiPriority w:val="10"/&gt;&lt;w:rsid w:val="00F03E4E"/&gt;&lt;w:rPr&gt;&lt;w:rFonts w:asciiTheme="majorHAnsi" w:eastAsiaTheme="majorEastAsia" w:hAnsiTheme="majorHAnsi" w:cstheme="majorBidi"/&gt;&lt;w:spacing w:val="-10"/&gt;&lt;w:kern w:val="28"/&gt;&lt;w:sz w:val="56"/&gt;&lt;w:szCs w:val="56"/&gt;&lt;/w:rPr&gt;&lt;/w:style&gt;&lt;w:style w:type="paragraph" w:customStyle="1" w:styleId="aff6"&gt;&lt;w:name w:val="Адрес"/&gt;&lt;w:basedOn w:val="a0"/&gt;&lt;w:link w:val="aff7"/&gt;&lt;w:qFormat/&gt;&lt;w:rsid w:val="00C1392B"/&gt;&lt;w:rPr&gt;&lt;w:lang w:eastAsia="en-CA"/&gt;&lt;/w:rPr&gt;&lt;/w:style&gt;&lt;w:style w:type="paragraph" w:customStyle="1" w:styleId="bulletitem"&gt;&lt;w:name w:val="bulletitem"/&gt;&lt;w:basedOn w:val="a0"/&gt;&lt;w:qFormat/&gt;&lt;w:rsid w:val="006B751F"/&gt;&lt;w:pPr&gt;&lt;w:numPr&gt;&lt;w:numId w:val="3"/&gt;&lt;/w:numPr&gt;&lt;w:tabs&gt;&lt;w:tab w:val="clear" w:pos="227"/&gt;&lt;w:tab w:val="left" w:pos="851"/&gt;&lt;/w:tabs&gt;&lt;w:overflowPunct w:val="0"/&gt;&lt;w:autoSpaceDE w:val="0"/&gt;&lt;w:autoSpaceDN w:val="0"/&gt;&lt;w:adjustRightInd w:val="0"/&gt;&lt;w:ind w:left="284" w:firstLine="283"/&gt;&lt;w:textAlignment w:val="baseline"/&gt;&lt;/w:pPr&gt;&lt;w:rPr&gt;&lt;w:rFonts w:eastAsia="Times New Roman"/&gt;&lt;w:szCs w:val="20"/&gt;&lt;w:lang w:val="en-US" w:eastAsia="de-DE"/&gt;&lt;/w:rPr&gt;&lt;/w:style&gt;&lt;w:style w:type="character" w:customStyle="1" w:styleId="aff7"&gt;&lt;w:name w:val="Адрес Знак"/&gt;&lt;w:basedOn w:val="a3"/&gt;&lt;w:link w:val="aff6"/&gt;&lt;w:rsid w:val="00C1392B"/&gt;&lt;w:rPr&gt;&lt;w:rFonts w:ascii="Times New Roman" w:hAnsi="Times New Roman"/&gt;&lt;w:sz w:val="18"/&gt;&lt;w:lang w:eastAsia="en-CA"/&gt;&lt;/w:rPr&gt;&lt;/w:style&gt;&lt;w:style w:type="paragraph" w:customStyle="1" w:styleId="dashitem"&gt;&lt;w:name w:val="dashitem"/&gt;&lt;w:basedOn w:val="bulletitem"/&gt;&lt;w:qFormat/&gt;&lt;w:rsid w:val="00F200E5"/&gt;&lt;w:pPr&gt;&lt;w:numPr&gt;&lt;w:numId w:val="4"/&gt;&lt;/w:numPr&gt;&lt;w:tabs&gt;&lt;w:tab w:val="clear" w:pos="227"/&gt;&lt;w:tab w:val="left" w:pos="709"/&gt;&lt;/w:tabs&gt;&lt;w:ind w:left="0" w:firstLine="567"/&gt;&lt;/w:pPr&gt;&lt;w:rPr&gt;&lt;w:rFonts w:eastAsiaTheme="majorEastAsia"/&gt;&lt;/w:rPr&gt;&lt;/w:style&gt;&lt;w:style w:type="paragraph" w:customStyle="1" w:styleId="numitem"&gt;&lt;w:name w:val="numitem"/&gt;&lt;w:basedOn w:val="dashitem"/&gt;&lt;w:qFormat/&gt;&lt;w:rsid w:val="001B5019"/&gt;&lt;w:pPr&gt;&lt;w:numPr&gt;&lt;w:numId w:val="5"/&gt;&lt;/w:numPr&gt;&lt;w:tabs&gt;&lt;w:tab w:val="clear" w:pos="0"/&gt;&lt;w:tab w:val="clear" w:pos="709"/&gt;&lt;/w:tabs&gt;&lt;w:ind w:left="0" w:firstLine="737"/&gt;&lt;/w:pPr&gt;&lt;/w:style&gt;&lt;w:style w:type="paragraph" w:customStyle="1" w:styleId="programcode"&gt;&lt;w:name w:val="programcode"/&gt;&lt;w:basedOn w:val="a0"/&gt;&lt;w:rsid w:val="001E4988"/&gt;&lt;w:pPr&gt;&lt;w:tabs&gt;&lt;w:tab w:val="left" w:pos="227"/&gt;&lt;w:tab w:val="left" w:pos="454"/&gt;&lt;w:tab w:val="left" w:pos="680"/&gt;&lt;w:tab w:val="left" w:pos="907"/&gt;&lt;w:tab w:val="left" w:pos="1134"/&gt;&lt;w:tab w:val="left" w:pos="1361"/&gt;&lt;w:tab w:val="left" w:pos="1588"/&gt;&lt;w:tab w:val="left" w:pos="1814"/&gt;&lt;w:tab w:val="left" w:pos="2041"/&gt;&lt;w:tab w:val="left" w:pos="2268"/&gt;&lt;w:tab w:val="left" w:pos="2495"/&gt;&lt;w:tab w:val="left" w:pos="2722"/&gt;&lt;w:tab w:val="left" w:pos="2948"/&gt;&lt;w:tab w:val="left" w:pos="3175"/&gt;&lt;w:tab w:val="left" w:pos="3402"/&gt;&lt;w:tab w:val="left" w:pos="3629"/&gt;&lt;w:tab w:val="left" w:pos="3856"/&gt;&lt;w:tab w:val="left" w:pos="4082"/&gt;&lt;w:tab w:val="left" w:pos="4309"/&gt;&lt;w:tab w:val="left" w:pos="4536"/&gt;&lt;w:tab w:val="left" w:pos="4763"/&gt;&lt;w:tab w:val="left" w:pos="4990"/&gt;&lt;w:tab w:val="left" w:pos="5216"/&gt;&lt;w:tab w:val="left" w:pos="5443"/&gt;&lt;w:tab w:val="left" w:pos="5670"/&gt;&lt;w:tab w:val="left" w:pos="5897"/&gt;&lt;w:tab w:val="left" w:pos="6124"/&gt;&lt;w:tab w:val="left" w:pos="6350"/&gt;&lt;w:tab w:val="left" w:pos="6577"/&gt;&lt;/w:tabs&gt;&lt;w:overflowPunct w:val="0"/&gt;&lt;w:autoSpaceDE w:val="0"/&gt;&lt;w:autoSpaceDN w:val="0"/&gt;&lt;w:adjustRightInd w:val="0"/&gt;&lt;w:spacing w:before="160" w:after="160" w:line="240" w:lineRule="atLeast"/&gt;&lt;w:contextualSpacing/&gt;&lt;w:jc w:val="left"/&gt;&lt;w:textAlignment w:val="baseline"/&gt;&lt;/w:pPr&gt;&lt;w:rPr&gt;&lt;w:rFonts w:ascii="Courier" w:eastAsia="Times New Roman" w:hAnsi="Courier"/&gt;&lt;w:sz w:val="20"/&gt;&lt;w:szCs w:val="20"/&gt;&lt;w:lang w:val="en-US" w:eastAsia="de-DE"/&gt;&lt;/w:rPr&gt;&lt;/w:style&gt;&lt;w:style w:type="paragraph" w:customStyle="1" w:styleId="p1a"&gt;&lt;w:name w:val="p1a"/&gt;&lt;w:basedOn w:val="a0"/&gt;&lt;w:rsid w:val="0084752E"/&gt;&lt;w:pPr&gt;&lt;w:overflowPunct w:val="0"/&gt;&lt;w:autoSpaceDE w:val="0"/&gt;&lt;w:autoSpaceDN w:val="0"/&gt;&lt;w:adjustRightInd w:val="0"/&gt;&lt;w:spacing w:line="240" w:lineRule="atLeast"/&gt;&lt;w:textAlignment w:val="baseline"/&gt;&lt;/w:pPr&gt;&lt;w:rPr&gt;&lt;w:rFonts w:eastAsia="Times New Roman"/&gt;&lt;w:sz w:val="20"/&gt;&lt;w:szCs w:val="20"/&gt;&lt;w:lang w:val="en-US" w:eastAsia="de-DE"/&gt;&lt;/w:rPr&gt;&lt;/w:style&gt;&lt;w:style w:type="paragraph" w:styleId="aff8"&gt;&lt;w:name w:val="footnote text"/&gt;&lt;w:basedOn w:val="a0"/&gt;&lt;w:link w:val="aff9"/&gt;&lt;w:uiPriority w:val="99"/&gt;&lt;w:semiHidden/&gt;&lt;w:unhideWhenUsed/&gt;&lt;w:rsid w:val="00C1552E"/&gt;&lt;w:rPr&gt;&lt;w:sz w:val="20"/&gt;&lt;w:szCs w:val="20"/&gt;&lt;/w:rPr&gt;&lt;/w:style&gt;&lt;w:style w:type="character" w:customStyle="1" w:styleId="aff9"&gt;&lt;w:name w:val="Текст сноски Знак"/&gt;&lt;w:basedOn w:val="a3"/&gt;&lt;w:link w:val="aff8"/&gt;&lt;w:uiPriority w:val="99"/&gt;&lt;w:semiHidden/&gt;&lt;w:rsid w:val="00C1552E"/&gt;&lt;w:rPr&gt;&lt;w:rFonts w:ascii="Times New Roman" w:hAnsi="Times New Roman"/&gt;&lt;w:sz w:val="20"/&gt;&lt;w:szCs w:val="20"/&gt;&lt;/w:rPr&gt;&lt;/w:style&gt;&lt;w:style w:type="character" w:styleId="affa"&gt;&lt;w:name w:val="footnote reference"/&gt;&lt;w:basedOn w:val="a3"/&gt;&lt;w:uiPriority w:val="99"/&gt;&lt;w:semiHidden/&gt;&lt;w:unhideWhenUsed/&gt;&lt;w:rsid w:val="00C1552E"/&gt;&lt;w:rPr&gt;&lt;w:vertAlign w:val="superscript"/&gt;&lt;/w:rPr&gt;&lt;/w:style&gt;&lt;w:style w:type="character" w:styleId="affb"&gt;&lt;w:name w:val="page number"/&gt;&lt;w:basedOn w:val="a3"/&gt;&lt;w:uiPriority w:val="99"/&gt;&lt;w:semiHidden/&gt;&lt;w:unhideWhenUsed/&gt;&lt;w:rsid w:val="00F236FF"/&gt;&lt;/w:style&gt;&lt;w:style w:type="numbering" w:customStyle="1" w:styleId="referencelist"&gt;&lt;w:name w:val="referencelist"/&gt;&lt;w:basedOn w:val="a5"/&gt;&lt;w:semiHidden/&gt;&lt;w:rsid w:val="0075621A"/&gt;&lt;w:pPr&gt;&lt;w:numPr&gt;&lt;w:numId w:val="6"/&gt;&lt;/w:numPr&gt;&lt;/w:pPr&gt;&lt;/w:style&gt;&lt;w:style w:type="character" w:styleId="affc"&gt;&lt;w:name w:val="Hyperlink"/&gt;&lt;w:basedOn w:val="a3"/&gt;&lt;w:uiPriority w:val="99"/&gt;&lt;w:unhideWhenUsed/&gt;&lt;w:rsid w:val="005E7F2E"/&gt;&lt;w:rPr&gt;&lt;w:color w:val="0563C1" w:themeColor="hyperlink"/&gt;&lt;w:u w:val="single"/&gt;&lt;/w:rPr&gt;&lt;/w:style&gt;&lt;w:style w:type="paragraph" w:customStyle="1" w:styleId="RefList"&gt;&lt;w:name w:val="RefList"/&gt;&lt;w:basedOn w:val="a"/&gt;&lt;w:link w:val="RefList0"/&gt;&lt;w:qFormat/&gt;&lt;w:rsid w:val="0096675E"/&gt;&lt;w:pPr&gt;&lt;w:numPr&gt;&lt;w:numId w:val="12"/&gt;&lt;/w:numPr&gt;&lt;w:ind w:left="0" w:firstLine="567"/&gt;&lt;/w:pPr&gt;&lt;w:rPr&gt;&lt;w:lang w:val="en-US"/&gt;&lt;/w:rPr&gt;&lt;/w:style&gt;&lt;w:style w:type="character" w:customStyle="1" w:styleId="RefList0"&gt;&lt;w:name w:val="RefList Знак"/&gt;&lt;w:basedOn w:val="aff1"/&gt;&lt;w:link w:val="RefList"/&gt;&lt;w:rsid w:val="0096675E"/&gt;&lt;w:rPr&gt;&lt;w:rFonts w:eastAsia="Times New Roman"/&gt;&lt;w:sz w:val="20"/&gt;&lt;w:lang w:val="en-US" w:eastAsia="ru-RU"/&gt;&lt;/w:rPr&gt;&lt;/w:style&gt;&lt;w:style w:type="character" w:customStyle="1" w:styleId="MTConvertedEquation"&gt;&lt;w:name w:val="MTConvertedEquation"/&gt;&lt;w:basedOn w:val="a3"/&gt;&lt;w:rsid w:val="00DE4A8E"/&gt;&lt;w:rPr&gt;&lt;w:rFonts w:ascii="Cambria Math" w:hAnsi="Cambria Math"/&gt;&lt;w:i/&gt;&lt;/w:rPr&gt;&lt;/w:style&gt;&lt;w:style w:type="paragraph" w:customStyle="1" w:styleId="affd"&gt;&lt;w:name w:val="Заголовок_Литература"/&gt;&lt;w:basedOn w:val="2"/&gt;&lt;w:next w:val="a"/&gt;&lt;w:link w:val="affe"/&gt;&lt;w:qFormat/&gt;&lt;w:rsid w:val="009828F6"/&gt;&lt;w:pPr&gt;&lt;w:keepNext w:val="0"/&gt;&lt;w:numPr&gt;&lt;w:ilvl w:val="0"/&gt;&lt;w:numId w:val="0"/&gt;&lt;/w:numPr&gt;&lt;w:spacing w:before="0"/&gt;&lt;w:jc w:val="center"/&gt;&lt;/w:pPr&gt;&lt;w:rPr&gt;&lt;w:rFonts w:eastAsia="Times New Roman" w:cs="Times New Roman"/&gt;&lt;w:b/&gt;&lt;w:caps/&gt;&lt;w:noProof/&gt;&lt;w:szCs w:val="20"/&gt;&lt;/w:rPr&gt;&lt;/w:style&gt;&lt;w:style w:type="paragraph" w:customStyle="1" w:styleId="Reflist1"&gt;&lt;w:name w:val="Заголовок_Reflist"/&gt;&lt;w:basedOn w:val="affd"/&gt;&lt;w:next w:val="RefList"/&gt;&lt;w:link w:val="Reflist2"/&gt;&lt;w:qFormat/&gt;&lt;w:rsid w:val="00DA06F8"/&gt;&lt;/w:style&gt;&lt;w:style w:type="character" w:customStyle="1" w:styleId="affe"&gt;&lt;w:name w:val="Заголовок_Литература Знак"/&gt;&lt;w:basedOn w:val="20"/&gt;&lt;w:link w:val="affd"/&gt;&lt;w:rsid w:val="009828F6"/&gt;&lt;w:rPr&gt;&lt;w:rFonts w:eastAsia="Times New Roman" w:cstheme="majorBidi"/&gt;&lt;w:b/&gt;&lt;w:caps/&gt;&lt;w:noProof/&gt;&lt;w:szCs w:val="20"/&gt;&lt;/w:rPr&gt;&lt;/w:style&gt;&lt;w:style w:type="character" w:customStyle="1" w:styleId="Reflist2"&gt;&lt;w:name w:val="Заголовок_Reflist Знак"/&gt;&lt;w:basedOn w:val="affe"/&gt;&lt;w:link w:val="Reflist1"/&gt;&lt;w:rsid w:val="00DA06F8"/&gt;&lt;w:rPr&gt;&lt;w:rFonts w:ascii="Times New Roman" w:eastAsia="Times New Roman" w:hAnsi="Times New Roman" w:cs="Times New Roman"/&gt;&lt;w:b/&gt;&lt;w:caps/&gt;&lt;w:noProof/&gt;&lt;w:sz w:val="22"/&gt;&lt;w:szCs w:val="20"/&gt;&lt;/w:rPr&gt;&lt;/w:style&gt;&lt;w:style w:type="paragraph" w:customStyle="1" w:styleId="nonumber"&gt;&lt;w:name w:val="Заголовок_nonumber"/&gt;&lt;w:basedOn w:val="2"/&gt;&lt;w:next w:val="a1"/&gt;&lt;w:link w:val="nonumber0"/&gt;&lt;w:qFormat/&gt;&lt;w:rsid w:val="001E7AD9"/&gt;&lt;w:pPr&gt;&lt;w:numPr&gt;&lt;w:ilvl w:val="0"/&gt;&lt;w:numId w:val="0"/&gt;&lt;/w:numPr&gt;&lt;w:jc w:val="center"/&gt;&lt;/w:pPr&gt;&lt;w:rPr&gt;&lt;w:b/&gt;&lt;/w:rPr&gt;&lt;/w:style&gt;&lt;w:style w:type="character" w:customStyle="1" w:styleId="nonumber0"&gt;&lt;w:name w:val="Заголовок_nonumber Знак"/&gt;&lt;w:basedOn w:val="10"/&gt;&lt;w:link w:val="nonumber"/&gt;&lt;w:rsid w:val="001E7AD9"/&gt;&lt;w:rPr&gt;&lt;w:rFonts w:eastAsiaTheme="majorEastAsia" w:cstheme="majorBidi"/&gt;&lt;w:b/&gt;&lt;w:szCs w:val="26"/&gt;&lt;/w:rPr&gt;&lt;/w:style&gt;&lt;w:style w:type="table" w:styleId="afff"&gt;&lt;w:name w:val="Grid Table Light"/&gt;&lt;w:basedOn w:val="a4"/&gt;&lt;w:uiPriority w:val="40"/&gt;&lt;w:rsid w:val="003A0A53"/&gt;&lt;w:pPr&gt;&lt;w:spacing w:after="0"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w:type="paragraph" w:customStyle="1" w:styleId="afff0"&gt;&lt;w:name w:val="Благодарности"/&gt;&lt;w:basedOn w:val="a0"/&gt;&lt;w:link w:val="afff1"/&gt;&lt;w:qFormat/&gt;&lt;w:rsid w:val="00431611"/&gt;&lt;/w:style&gt;&lt;w:style w:type="paragraph" w:customStyle="1" w:styleId="afff2"&gt;&lt;w:name w:val="Ключевые слова"/&gt;&lt;w:basedOn w:val="a0"/&gt;&lt;w:link w:val="afff3"/&gt;&lt;w:qFormat/&gt;&lt;w:rsid w:val="00546E61"/&gt;&lt;w:pPr&gt;&lt;w:keepNext/&gt;&lt;w:keepLines/&gt;&lt;/w:pPr&gt;&lt;w:rPr&gt;&lt;w:sz w:val="18"/&gt;&lt;/w:rPr&gt;&lt;/w:style&gt;&lt;w:style w:type="character" w:customStyle="1" w:styleId="afff1"&gt;&lt;w:name w:val="Благодарности Знак"/&gt;&lt;w:basedOn w:val="a3"/&gt;&lt;w:link w:val="afff0"/&gt;&lt;w:rsid w:val="00431611"/&gt;&lt;w:rPr&gt;&lt;w:rFonts w:ascii="Times New Roman" w:hAnsi="Times New Roman"/&gt;&lt;w:sz w:val="18"/&gt;&lt;/w:rPr&gt;&lt;/w:style&gt;&lt;w:style w:type="paragraph" w:customStyle="1" w:styleId="ArticleTitle"&gt;&lt;w:name w:val="Article Title"/&gt;&lt;w:basedOn w:val="aa"/&gt;&lt;w:link w:val="ArticleTitle0"/&gt;&lt;w:qFormat/&gt;&lt;w:rsid w:val="00FC2A1B"/&gt;&lt;w:pPr&gt;&lt;w:contextualSpacing/&gt;&lt;/w:pPr&gt;&lt;w:rPr&gt;&lt;w:lang w:val="en-US"/&gt;&lt;/w:rPr&gt;&lt;/w:style&gt;&lt;w:style w:type="character" w:customStyle="1" w:styleId="afff3"&gt;&lt;w:name w:val="Ключевые слова Знак"/&gt;&lt;w:basedOn w:val="a3"/&gt;&lt;w:link w:val="afff2"/&gt;&lt;w:rsid w:val="00546E61"/&gt;&lt;w:rPr&gt;&lt;w:rFonts w:ascii="Times New Roman" w:hAnsi="Times New Roman"/&gt;&lt;w:sz w:val="18"/&gt;&lt;/w:rPr&gt;&lt;/w:style&gt;&lt;w:style w:type="paragraph" w:customStyle="1" w:styleId="Abstract"&gt;&lt;w:name w:val="Abstract"/&gt;&lt;w:basedOn w:val="ac"/&gt;&lt;w:link w:val="Abstract0"/&gt;&lt;w:qFormat/&gt;&lt;w:rsid w:val="00546E61"/&gt;&lt;w:rPr&gt;&lt;w:lang w:val="en-US"/&gt;&lt;/w:rPr&gt;&lt;/w:style&gt;&lt;w:style w:type="character" w:customStyle="1" w:styleId="ArticleTitle0"&gt;&lt;w:name w:val="Article Title Знак"/&gt;&lt;w:basedOn w:val="ab"/&gt;&lt;w:link w:val="ArticleTitle"/&gt;&lt;w:rsid w:val="00FC2A1B"/&gt;&lt;w:rPr&gt;&lt;w:rFonts w:ascii="Times New Roman" w:eastAsia="Times New Roman" w:hAnsi="Times New Roman" w:cs="Times New Roman"/&gt;&lt;w:b/&gt;&lt;w:sz w:val="32"/&gt;&lt;w:szCs w:val="28"/&gt;&lt;w:lang w:val="en-US" w:eastAsia="en-CA"/&gt;&lt;/w:rPr&gt;&lt;/w:style&gt;&lt;w:style w:type="paragraph" w:customStyle="1" w:styleId="Keywords"&gt;&lt;w:name w:val="Keywords"/&gt;&lt;w:basedOn w:val="afff2"/&gt;&lt;w:link w:val="Keywords0"/&gt;&lt;w:qFormat/&gt;&lt;w:rsid w:val="00FC2A1B"/&gt;&lt;w:rPr&gt;&lt;w:lang w:val="en-US"/&gt;&lt;/w:rPr&gt;&lt;/w:style&gt;&lt;w:style w:type="character" w:customStyle="1" w:styleId="Abstract0"&gt;&lt;w:name w:val="Abstract Знак"/&gt;&lt;w:basedOn w:val="ad"/&gt;&lt;w:link w:val="Abstract"/&gt;&lt;w:rsid w:val="00546E61"/&gt;&lt;w:rPr&gt;&lt;w:rFonts w:ascii="Times New Roman" w:hAnsi="Times New Roman"/&gt;&lt;w:sz w:val="18"/&gt;&lt;w:szCs w:val="18"/&gt;&lt;w:lang w:val="en-US"/&gt;&lt;/w:rPr&gt;&lt;/w:style&gt;&lt;w:style w:type="paragraph" w:customStyle="1" w:styleId="afff4"&gt;&lt;w:name w:val="Электронная почта"/&gt;&lt;w:basedOn w:val="a0"/&gt;&lt;w:link w:val="afff5"/&gt;&lt;w:qFormat/&gt;&lt;w:rsid w:val="00FE58EC"/&gt;&lt;w:pPr&gt;&lt;w:contextualSpacing/&gt;&lt;w:jc w:val="left"/&gt;&lt;/w:pPr&gt;&lt;w:rPr&gt;&lt;w:sz w:val="24"/&gt;&lt;w:lang w:val="en-US" w:eastAsia="en-CA"/&gt;&lt;/w:rPr&gt;&lt;/w:style&gt;&lt;w:style w:type="character" w:customStyle="1" w:styleId="Keywords0"&gt;&lt;w:name w:val="Keywords Знак"/&gt;&lt;w:basedOn w:val="afff3"/&gt;&lt;w:link w:val="Keywords"/&gt;&lt;w:rsid w:val="00FC2A1B"/&gt;&lt;w:rPr&gt;&lt;w:rFonts w:ascii="Times New Roman" w:hAnsi="Times New Roman"/&gt;&lt;w:sz w:val="18"/&gt;&lt;w:lang w:val="en-US"/&gt;&lt;/w:rPr&gt;&lt;/w:style&gt;&lt;w:style w:type="paragraph" w:customStyle="1" w:styleId="E-mail"&gt;&lt;w:name w:val="E-mail"/&gt;&lt;w:basedOn w:val="afff4"/&gt;&lt;w:link w:val="E-mail0"/&gt;&lt;w:qFormat/&gt;&lt;w:rsid w:val="00FE58EC"/&gt;&lt;w:rPr&gt;&lt;w:rFonts w:eastAsia="Times New Roman"/&gt;&lt;/w:rPr&gt;&lt;/w:style&gt;&lt;w:style w:type="character" w:customStyle="1" w:styleId="afff5"&gt;&lt;w:name w:val="Электронная почта Знак"/&gt;&lt;w:basedOn w:val="a3"/&gt;&lt;w:link w:val="afff4"/&gt;&lt;w:rsid w:val="00FE58EC"/&gt;&lt;w:rPr&gt;&lt;w:rFonts w:ascii="Times New Roman" w:hAnsi="Times New Roman"/&gt;&lt;w:sz w:val="24"/&gt;&lt;w:lang w:val="en-US" w:eastAsia="en-CA"/&gt;&lt;/w:rPr&gt;&lt;/w:style&gt;&lt;w:style w:type="character" w:customStyle="1" w:styleId="E-mail0"&gt;&lt;w:name w:val="E-mail Знак"/&gt;&lt;w:basedOn w:val="afff5"/&gt;&lt;w:link w:val="E-mail"/&gt;&lt;w:rsid w:val="00FE58EC"/&gt;&lt;w:rPr&gt;&lt;w:rFonts w:ascii="Times New Roman" w:eastAsia="Times New Roman" w:hAnsi="Times New Roman" w:cs="Times New Roman"/&gt;&lt;w:sz w:val="24"/&gt;&lt;w:szCs w:val="15"/&gt;&lt;w:lang w:val="en-US" w:eastAsia="en-CA"/&gt;&lt;/w:rPr&gt;&lt;/w:style&gt;&lt;w:style w:type="paragraph" w:customStyle="1" w:styleId="RusTOC"&gt;&lt;w:name w:val="Rus TOC"/&gt;&lt;w:basedOn w:val="Keywords"/&gt;&lt;w:link w:val="RusTOC0"/&gt;&lt;w:qFormat/&gt;&lt;w:rsid w:val="00313901"/&gt;&lt;w:pPr&gt;&lt;w:contextualSpacing/&gt;&lt;/w:pPr&gt;&lt;w:rPr&gt;&lt;w:rFonts w:eastAsia="Times New Roman"/&gt;&lt;w:color w:val="FFFFFF" w:themeColor="background1"/&gt;&lt;w:sz w:val="2"/&gt;&lt;w:szCs w:val="18"/&gt;&lt;w:lang w:eastAsia="en-CA"/&gt;&lt;/w:rPr&gt;&lt;/w:style&gt;&lt;w:style w:type="paragraph" w:customStyle="1" w:styleId="EngTOC"&gt;&lt;w:name w:val="Eng TOC"/&gt;&lt;w:basedOn w:val="Keywords"/&gt;&lt;w:link w:val="EngTOC0"/&gt;&lt;w:qFormat/&gt;&lt;w:rsid w:val="00313901"/&gt;&lt;w:pPr&gt;&lt;w:contextualSpacing/&gt;&lt;/w:pPr&gt;&lt;w:rPr&gt;&lt;w:rFonts w:eastAsia="Times New Roman"/&gt;&lt;w:noProof/&gt;&lt;w:color w:val="FFFFFF" w:themeColor="background1"/&gt;&lt;w:sz w:val="2"/&gt;&lt;w:szCs w:val="18"/&gt;&lt;w:lang w:eastAsia="en-CA"/&gt;&lt;/w:rPr&gt;&lt;/w:style&gt;&lt;w:style w:type="character" w:customStyle="1" w:styleId="RusTOC0"&gt;&lt;w:name w:val="Rus TOC Знак"/&gt;&lt;w:basedOn w:val="Keywords0"/&gt;&lt;w:link w:val="RusTOC"/&gt;&lt;w:rsid w:val="00313901"/&gt;&lt;w:rPr&gt;&lt;w:rFonts w:ascii="Times New Roman" w:eastAsia="Times New Roman" w:hAnsi="Times New Roman"/&gt;&lt;w:color w:val="FFFFFF" w:themeColor="background1"/&gt;&lt;w:sz w:val="2"/&gt;&lt;w:szCs w:val="18"/&gt;&lt;w:lang w:val="en-US" w:eastAsia="en-CA"/&gt;&lt;/w:rPr&gt;&lt;/w:style&gt;&lt;w:style w:type="character" w:customStyle="1" w:styleId="EngTOC0"&gt;&lt;w:name w:val="Eng TOC Знак"/&gt;&lt;w:basedOn w:val="Keywords0"/&gt;&lt;w:link w:val="EngTOC"/&gt;&lt;w:rsid w:val="00313901"/&gt;&lt;w:rPr&gt;&lt;w:rFonts w:ascii="Times New Roman" w:eastAsia="Times New Roman" w:hAnsi="Times New Roman"/&gt;&lt;w:noProof/&gt;&lt;w:color w:val="FFFFFF" w:themeColor="background1"/&gt;&lt;w:sz w:val="2"/&gt;&lt;w:szCs w:val="18"/&gt;&lt;w:lang w:val="en-US" w:eastAsia="en-CA"/&gt;&lt;/w:rPr&gt;&lt;/w:style&gt;&lt;w:style w:type="paragraph" w:styleId="12"&gt;&lt;w:name w:val="toc 1"/&gt;&lt;w:basedOn w:val="a0"/&gt;&lt;w:next w:val="a0"/&gt;&lt;w:autoRedefine/&gt;&lt;w:uiPriority w:val="39"/&gt;&lt;w:unhideWhenUsed/&gt;&lt;w:rsid w:val="00C423D8"/&gt;&lt;w:pPr&gt;&lt;w:spacing w:after="100"/&gt;&lt;/w:pPr&gt;&lt;/w:style&gt;&lt;w:style w:type="paragraph" w:customStyle="1" w:styleId="afff6"&gt;&lt;w:name w:val="Адрес ссылка"/&gt;&lt;w:basedOn w:val="a0"/&gt;&lt;w:link w:val="afff7"/&gt;&lt;w:qFormat/&gt;&lt;w:rsid w:val="003078AC"/&gt;&lt;w:pPr&gt;&lt;w:jc w:val="left"/&gt;&lt;/w:pPr&gt;&lt;w:rPr&gt;&lt;w:rFonts w:eastAsia="Times New Roman"/&gt;&lt;w:sz w:val="18"/&gt;&lt;w:lang w:eastAsia="en-CA"/&gt;&lt;/w:rPr&gt;&lt;/w:style&gt;&lt;w:style w:type="paragraph" w:customStyle="1" w:styleId="Adressref"&gt;&lt;w:name w:val="Adress ref"/&gt;&lt;w:basedOn w:val="afff6"/&gt;&lt;w:link w:val="Adressref0"/&gt;&lt;w:qFormat/&gt;&lt;w:rsid w:val="00546E61"/&gt;&lt;w:rPr&gt;&lt;w:noProof/&gt;&lt;/w:rPr&gt;&lt;/w:style&gt;&lt;w:style w:type="character" w:customStyle="1" w:styleId="afff7"&gt;&lt;w:name w:val="Адрес ссылка Знак"/&gt;&lt;w:basedOn w:val="a3"/&gt;&lt;w:link w:val="afff6"/&gt;&lt;w:rsid w:val="003078AC"/&gt;&lt;w:rPr&gt;&lt;w:rFonts w:eastAsia="Times New Roman"/&gt;&lt;w:sz w:val="18"/&gt;&lt;w:lang w:eastAsia="en-CA"/&gt;&lt;/w:rPr&gt;&lt;/w:style&gt;&lt;w:style w:type="character" w:customStyle="1" w:styleId="Adressref0"&gt;&lt;w:name w:val="Adress ref Знак"/&gt;&lt;w:basedOn w:val="afff7"/&gt;&lt;w:link w:val="Adressref"/&gt;&lt;w:rsid w:val="00546E61"/&gt;&lt;w:rPr&gt;&lt;w:rFonts w:ascii="Times New Roman" w:eastAsia="Times New Roman" w:hAnsi="Times New Roman" w:cs="Times New Roman"/&gt;&lt;w:noProof/&gt;&lt;w:sz w:val="18"/&gt;&lt;w:szCs w:val="15"/&gt;&lt;w:lang w:eastAsia="en-CA"/&gt;&lt;/w:rPr&gt;&lt;/w:style&gt;&lt;w:style w:type="paragraph" w:customStyle="1" w:styleId="afff8"&gt;&lt;w:name w:val="Звание"/&gt;&lt;w:basedOn w:val="Affiliation"/&gt;&lt;w:link w:val="afff9"/&gt;&lt;w:qFormat/&gt;&lt;w:rsid w:val="000B0B1F"/&gt;&lt;/w:style&gt;&lt;w:style w:type="character" w:customStyle="1" w:styleId="afff9"&gt;&lt;w:name w:val="Звание Знак"/&gt;&lt;w:basedOn w:val="Affiliation0"/&gt;&lt;w:link w:val="afff8"/&gt;&lt;w:rsid w:val="000B0B1F"/&gt;&lt;w:rPr&gt;&lt;w:rFonts w:ascii="Times New Roman" w:eastAsia="Times New Roman" w:hAnsi="Times New Roman" w:cs="Times New Roman"/&gt;&lt;w:sz w:val="24"/&gt;&lt;w:szCs w:val="18"/&gt;&lt;w:lang w:val="en-US" w:eastAsia="ru-RU"/&gt;&lt;/w:rPr&gt;&lt;/w:style&gt;&lt;w:style w:type="paragraph" w:styleId="a2"&gt;&lt;w:name w:val="Plain Text"/&gt;&lt;w:basedOn w:val="a0"/&gt;&lt;w:link w:val="afffa"/&gt;&lt;w:uiPriority w:val="99"/&gt;&lt;w:semiHidden/&gt;&lt;w:unhideWhenUsed/&gt;&lt;w:rsid w:val="00CA0C67"/&gt;&lt;w:rPr&gt;&lt;w:rFonts w:ascii="Consolas" w:hAnsi="Consolas" w:cs="Consolas"/&gt;&lt;w:sz w:val="21"/&gt;&lt;w:szCs w:val="21"/&gt;&lt;/w:rPr&gt;&lt;/w:style&gt;&lt;w:style w:type="character" w:customStyle="1" w:styleId="afffa"&gt;&lt;w:name w:val="Текст Знак"/&gt;&lt;w:basedOn w:val="a3"/&gt;&lt;w:link w:val="a2"/&gt;&lt;w:uiPriority w:val="99"/&gt;&lt;w:semiHidden/&gt;&lt;w:rsid w:val="00CA0C67"/&gt;&lt;w:rPr&gt;&lt;w:rFonts w:ascii="Consolas" w:hAnsi="Consolas" w:cs="Consolas"/&gt;&lt;w:sz w:val="21"/&gt;&lt;w:szCs w:val="21"/&gt;&lt;/w:rPr&gt;&lt;/w:style&gt;&lt;w:style w:type="character" w:customStyle="1" w:styleId="ADup"&gt;&lt;w:name w:val="AD_up"/&gt;&lt;w:basedOn w:val="a3"/&gt;&lt;w:uiPriority w:val="1"/&gt;&lt;w:rsid w:val="002C5020"/&gt;&lt;w:rPr&gt;&lt;w:b/&gt;&lt;w:sz w:val="18"/&gt;&lt;w:vertAlign w:val="superscript"/&gt;&lt;w:lang w:val="en-CA"/&gt;&lt;/w:rPr&gt;&lt;/w:style&gt;&lt;w:style w:type="character" w:styleId="afffb"&gt;&lt;w:name w:val="FollowedHyperlink"/&gt;&lt;w:basedOn w:val="a3"/&gt;&lt;w:uiPriority w:val="99"/&gt;&lt;w:semiHidden/&gt;&lt;w:unhideWhenUsed/&gt;&lt;w:rsid w:val="00696A1D"/&gt;&lt;w:rPr&gt;&lt;w:color w:val="954F72" w:themeColor="followedHyperlink"/&gt;&lt;w:u w:val="single"/&gt;&lt;/w:rPr&gt;&lt;/w:style&gt;&lt;w:style w:type="paragraph" w:customStyle="1" w:styleId="afffc"&gt;&lt;w:name w:val="Рисунок"/&gt;&lt;w:basedOn w:val="af"/&gt;&lt;w:next w:val="af"/&gt;&lt;w:qFormat/&gt;&lt;w:rsid w:val="00D04569"/&gt;&lt;w:pPr&gt;&lt;w:keepNext/&gt;&lt;w:jc w:val="center"/&gt;&lt;/w:pPr&gt;&lt;w:rPr&gt;&lt;w:rFonts w:eastAsia="Times New Roman"/&gt;&lt;w:szCs w:val="20"/&gt;&lt;/w:rPr&gt;&lt;/w:style&gt;&lt;w:style w:type="paragraph" w:customStyle="1" w:styleId="DOI"&gt;&lt;w:name w:val="DOI"/&gt;&lt;w:basedOn w:val="ac"/&gt;&lt;w:link w:val="DOI0"/&gt;&lt;w:qFormat/&gt;&lt;w:rsid w:val="003078AC"/&gt;&lt;w:pPr&gt;&lt;w:jc w:val="left"/&gt;&lt;/w:pPr&gt;&lt;w:rPr&gt;&lt;w:rFonts w:eastAsia="Times New Roman"/&gt;&lt;w:sz w:val="24"/&gt;&lt;w:lang w:val="en-CA" w:eastAsia="en-CA"/&gt;&lt;/w:rPr&gt;&lt;/w:style&gt;&lt;w:style w:type="character" w:customStyle="1" w:styleId="DOI0"&gt;&lt;w:name w:val="DOI Знак"/&gt;&lt;w:basedOn w:val="ad"/&gt;&lt;w:link w:val="DOI"/&gt;&lt;w:rsid w:val="003078AC"/&gt;&lt;w:rPr&gt;&lt;w:rFonts w:ascii="Times New Roman" w:eastAsia="Times New Roman" w:hAnsi="Times New Roman"/&gt;&lt;w:sz w:val="24"/&gt;&lt;w:szCs w:val="18"/&gt;&lt;w:lang w:val="en-CA" w:eastAsia="en-CA"/&gt;&lt;/w:rPr&gt;&lt;/w:style&gt;&lt;w:style w:type="paragraph" w:customStyle="1" w:styleId="cite1"&gt;&lt;w:name w:val="cite"/&gt;&lt;w:basedOn w:val="a0"/&gt;&lt;w:link w:val="cite2"/&gt;&lt;w:qFormat/&gt;&lt;w:rsid w:val="00B10B73"/&gt;&lt;w:rPr&gt;&lt;w:sz w:val="16"/&gt;&lt;/w:rPr&gt;&lt;/w:style&gt;&lt;w:style w:type="character" w:customStyle="1" w:styleId="cite2"&gt;&lt;w:name w:val="cite Знак"/&gt;&lt;w:basedOn w:val="a3"/&gt;&lt;w:link w:val="cite1"/&gt;&lt;w:rsid w:val="00B10B73"/&gt;&lt;w:rPr&gt;&lt;w:sz w:val="16"/&gt;&lt;/w:rPr&gt;&lt;/w:style&gt;&lt;w:style w:type="paragraph" w:customStyle="1" w:styleId="afffd"&gt;&lt;w:name w:val="Сведения"/&gt;&lt;w:basedOn w:val="a1"/&gt;&lt;w:link w:val="afffe"/&gt;&lt;w:qFormat/&gt;&lt;w:rsid w:val="002D005B"/&gt;&lt;w:pPr&gt;&lt;w:spacing w:after="120"/&gt;&lt;w:ind w:firstLine="0"/&gt;&lt;/w:pPr&gt;&lt;w:rPr&gt;&lt;w:sz w:val="20"/&gt;&lt;/w:rPr&gt;&lt;/w:style&gt;&lt;w:style w:type="paragraph" w:customStyle="1" w:styleId="Aboutauthors"&gt;&lt;w:name w:val="About_authors"/&gt;&lt;w:basedOn w:val="a1"/&gt;&lt;w:link w:val="Aboutauthors0"/&gt;&lt;w:qFormat/&gt;&lt;w:rsid w:val="00F12BB0"/&gt;&lt;w:pPr&gt;&lt;w:ind w:firstLine="0"/&gt;&lt;/w:pPr&gt;&lt;w:rPr&gt;&lt;w:sz w:val="20"/&gt;&lt;/w:rPr&gt;&lt;/w:style&gt;&lt;w:style w:type="character" w:customStyle="1" w:styleId="afffe"&gt;&lt;w:name w:val="Сведения Знак"/&gt;&lt;w:basedOn w:val="ae"/&gt;&lt;w:link w:val="afffd"/&gt;&lt;w:rsid w:val="002D005B"/&gt;&lt;w:rPr&gt;&lt;w:sz w:val="20"/&gt;&lt;w:szCs w:val="28"/&gt;&lt;/w:rPr&gt;&lt;/w:style&gt;&lt;w:style w:type="character" w:customStyle="1" w:styleId="Contribution"&gt;&lt;w:name w:val="Contribution"/&gt;&lt;w:basedOn w:val="a3"/&gt;&lt;w:uiPriority w:val="1"/&gt;&lt;w:rsid w:val="00021DE0"/&gt;&lt;/w:style&gt;&lt;w:style w:type="character" w:customStyle="1" w:styleId="Aboutauthors0"&gt;&lt;w:name w:val="About_authors Знак"/&gt;&lt;w:basedOn w:val="ae"/&gt;&lt;w:link w:val="Aboutauthors"/&gt;&lt;w:rsid w:val="00F12BB0"/&gt;&lt;w:rPr&gt;&lt;w:sz w:val="20"/&gt;&lt;w:szCs w:val="28"/&gt;&lt;/w:rPr&gt;&lt;/w:style&gt;&lt;w:style w:type="paragraph" w:customStyle="1" w:styleId="Contrib"&gt;&lt;w:name w:val="Contrib"/&gt;&lt;w:basedOn w:val="a1"/&gt;&lt;w:link w:val="Contrib0"/&gt;&lt;w:qFormat/&gt;&lt;w:rsid w:val="002D005B"/&gt;&lt;w:pPr&gt;&lt;w:ind w:firstLine="0"/&gt;&lt;/w:pPr&gt;&lt;w:rPr&gt;&lt;w:sz w:val="20"/&gt;&lt;/w:rPr&gt;&lt;/w:style&gt;&lt;w:style w:type="paragraph" w:customStyle="1" w:styleId="affff"&gt;&lt;w:name w:val="Критерий"/&gt;&lt;w:basedOn w:val="a1"/&gt;&lt;w:link w:val="affff0"/&gt;&lt;w:qFormat/&gt;&lt;w:rsid w:val="002D005B"/&gt;&lt;w:pPr&gt;&lt;w:ind w:firstLine="0"/&gt;&lt;/w:pPr&gt;&lt;w:rPr&gt;&lt;w:sz w:val="20"/&gt;&lt;/w:rPr&gt;&lt;/w:style&gt;&lt;w:style w:type="character" w:customStyle="1" w:styleId="Contrib0"&gt;&lt;w:name w:val="Contrib Знак"/&gt;&lt;w:basedOn w:val="ae"/&gt;&lt;w:link w:val="Contrib"/&gt;&lt;w:rsid w:val="002D005B"/&gt;&lt;w:rPr&gt;&lt;w:sz w:val="20"/&gt;&lt;w:szCs w:val="28"/&gt;&lt;/w:rPr&gt;&lt;/w:style&gt;&lt;w:style w:type="character" w:customStyle="1" w:styleId="affff0"&gt;&lt;w:name w:val="Критерий Знак"/&gt;&lt;w:basedOn w:val="ae"/&gt;&lt;w:link w:val="affff"/&gt;&lt;w:rsid w:val="002D005B"/&gt;&lt;w:rPr&gt;&lt;w:sz w:val="20"/&gt;&lt;w:szCs w:val="28"/&gt;&lt;/w:rPr&gt;&lt;/w:style&gt;&lt;w:style w:type="paragraph" w:customStyle="1" w:styleId="Tablecaption"&gt;&lt;w:name w:val="Table caption"/&gt;&lt;w:basedOn w:val="af2"/&gt;&lt;w:next w:val="afe"/&gt;&lt;w:link w:val="Tablecaption0"/&gt;&lt;w:qFormat/&gt;&lt;w:rsid w:val="006A5217"/&gt;&lt;w:rPr&gt;&lt;w:rFonts w:eastAsiaTheme="majorEastAsia"/&gt;&lt;/w:rPr&gt;&lt;/w:style&gt;&lt;w:style w:type="character" w:customStyle="1" w:styleId="Tablecaption0"&gt;&lt;w:name w:val="Table caption Знак"/&gt;&lt;w:basedOn w:val="afd"/&gt;&lt;w:link w:val="Tablecaption"/&gt;&lt;w:rsid w:val="006A5217"/&gt;&lt;w:rPr&gt;&lt;w:rFonts w:eastAsiaTheme="majorEastAsia"/&gt;&lt;w:szCs w:val="20"/&gt;&lt;w:lang w:eastAsia="ru-RU"/&gt;&lt;/w:rPr&gt;&lt;/w:style&gt;&lt;/w:styles&gt;&lt;/pkg:xmlData&gt;&lt;/pkg:part&gt;&lt;pkg:part pkg:name="/word/numbering.xml" pkg:contentType="application/vnd.openxmlformats-officedocument.wordprocessingml.numbering+xml"&gt;&lt;pkg:xmlData&gt;&lt;w:numbering mc:Ignorable="w14 w15 wp14"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xmlns:wps="http://schemas.microsoft.com/office/word/2010/wordprocessingShape"&gt;&lt;w:abstractNum w:abstractNumId="0" w15:restartNumberingAfterBreak="0"&gt;&lt;w:nsid w:val="0AE53740"/&gt;&lt;w:multiLevelType w:val="hybridMultilevel"/&gt;&lt;w:tmpl w:val="005C1182"/&gt;&lt;w:lvl w:ilvl="0" w:tplc="213C7CF6"&gt;&lt;w:start w:val="1"/&gt;&lt;w:numFmt w:val="decimal"/&gt;&lt;w:pStyle w:val="RefList"/&gt;&lt;w:lvlText w:val="%1"/&gt;&lt;w:lvlJc w:val="left"/&gt;&lt;w:pPr&gt;&lt;w:ind w:left="540" w:hanging="360"/&gt;&lt;/w:pPr&gt;&lt;w:rPr&gt;&lt;w:rFonts w:ascii="Times New Roman" w:hAnsi="Times New Roman" w:hint="default"/&gt;&lt;w:b w:val="0"/&gt;&lt;w:bCs w:val="0"/&gt;&lt;w:i w:val="0"/&gt;&lt;w:iCs w:val="0"/&gt;&lt;w:caps w:val="0"/&gt;&lt;w:smallCaps w:val="0"/&gt;&lt;w:strike w:val="0"/&gt;&lt;w:dstrike w:val="0"/&gt;&lt;w:outline w:val="0"/&gt;&lt;w:shadow w:val="0"/&gt;&lt;w:emboss w:val="0"/&gt;&lt;w:imprint w:val="0"/&gt;&lt;w:vanish w:val="0"/&gt;&lt;w:spacing w:val="0"/&gt;&lt;w:kern w:val="0"/&gt;&lt;w:position w:val="0"/&gt;&lt;w:u w:val="none"/&gt;&lt;w:effect w:val="none"/&gt;&lt;w:vertAlign w:val="baseline"/&gt;&lt;w:em w:val="none"/&gt;&lt;w14:ligatures w14:val="none"/&gt;&lt;w14:numForm w14:val="default"/&gt;&lt;w14:numSpacing w14:val="default"/&gt;&lt;w14:stylisticSets/&gt;&lt;w14:cntxtAlts w14:val="0"/&gt;&lt;/w:rPr&gt;&lt;/w:lvl&gt;&lt;w:lvl w:ilvl="1" w:tplc="04190019" w:tentative="1"&gt;&lt;w:start w:val="1"/&gt;&lt;w:numFmt w:val="lowerLetter"/&gt;&lt;w:lvlText w:val="%2."/&gt;&lt;w:lvlJc w:val="left"/&gt;&lt;w:pPr&gt;&lt;w:ind w:left="1440" w:hanging="360"/&gt;&lt;/w:pPr&gt;&lt;/w:lvl&gt;&lt;w:lvl w:ilvl="2" w:tplc="0419001B" w:tentative="1"&gt;&lt;w:start w:val="1"/&gt;&lt;w:numFmt w:val="lowerRoman"/&gt;&lt;w:lvlText w:val="%3."/&gt;&lt;w:lvlJc w:val="right"/&gt;&lt;w:pPr&gt;&lt;w:ind w:left="2160" w:hanging="180"/&gt;&lt;/w:pPr&gt;&lt;/w:lvl&gt;&lt;w:lvl w:ilvl="3" w:tplc="0419000F" w:tentative="1"&gt;&lt;w:start w:val="1"/&gt;&lt;w:numFmt w:val="decimal"/&gt;&lt;w:lvlText w:val="%4."/&gt;&lt;w:lvlJc w:val="left"/&gt;&lt;w:pPr&gt;&lt;w:ind w:left="2880" w:hanging="360"/&gt;&lt;/w:pPr&gt;&lt;/w:lvl&gt;&lt;w:lvl w:ilvl="4" w:tplc="04190019" w:tentative="1"&gt;&lt;w:start w:val="1"/&gt;&lt;w:numFmt w:val="lowerLetter"/&gt;&lt;w:lvlText w:val="%5."/&gt;&lt;w:lvlJc w:val="left"/&gt;&lt;w:pPr&gt;&lt;w:ind w:left="3600" w:hanging="360"/&gt;&lt;/w:pPr&gt;&lt;/w:lvl&gt;&lt;w:lvl w:ilvl="5" w:tplc="0419001B" w:tentative="1"&gt;&lt;w:start w:val="1"/&gt;&lt;w:numFmt w:val="lowerRoman"/&gt;&lt;w:lvlText w:val="%6."/&gt;&lt;w:lvlJc w:val="right"/&gt;&lt;w:pPr&gt;&lt;w:ind w:left="4320" w:hanging="180"/&gt;&lt;/w:pPr&gt;&lt;/w:lvl&gt;&lt;w:lvl w:ilvl="6" w:tplc="0419000F" w:tentative="1"&gt;&lt;w:start w:val="1"/&gt;&lt;w:numFmt w:val="decimal"/&gt;&lt;w:lvlText w:val="%7."/&gt;&lt;w:lvlJc w:val="left"/&gt;&lt;w:pPr&gt;&lt;w:ind w:left="5040" w:hanging="360"/&gt;&lt;/w:pPr&gt;&lt;/w:lvl&gt;&lt;w:lvl w:ilvl="7" w:tplc="04190019" w:tentative="1"&gt;&lt;w:start w:val="1"/&gt;&lt;w:numFmt w:val="lowerLetter"/&gt;&lt;w:lvlText w:val="%8."/&gt;&lt;w:lvlJc w:val="left"/&gt;&lt;w:pPr&gt;&lt;w:ind w:left="5760" w:hanging="360"/&gt;&lt;/w:pPr&gt;&lt;/w:lvl&gt;&lt;w:lvl w:ilvl="8" w:tplc="0419001B" w:tentative="1"&gt;&lt;w:start w:val="1"/&gt;&lt;w:numFmt w:val="lowerRoman"/&gt;&lt;w:lvlText w:val="%9."/&gt;&lt;w:lvlJc w:val="right"/&gt;&lt;w:pPr&gt;&lt;w:ind w:left="6480" w:hanging="180"/&gt;&lt;/w:pPr&gt;&lt;/w:lvl&gt;&lt;/w:abstractNum&gt;&lt;w:abstractNum w:abstractNumId="1" w15:restartNumberingAfterBreak="0"&gt;&lt;w:nsid w:val="1F397F84"/&gt;&lt;w:multiLevelType w:val="multilevel"/&gt;&lt;w:tmpl w:val="E29C3D24"/&gt;&lt;w:lvl w:ilvl="0"&gt;&lt;w:start w:val="1"/&gt;&lt;w:numFmt w:val="bullet"/&gt;&lt;w:pStyle w:val="bulletitem"/&gt;&lt;w:lvlText w:val="·"/&gt;&lt;w:lvlJc w:val="left"/&gt;&lt;w:pPr&gt;&lt;w:tabs&gt;&lt;w:tab w:val="num" w:pos="227"/&gt;&lt;/w:tabs&gt;&lt;w:ind w:left="227" w:hanging="227"/&gt;&lt;/w:pPr&gt;&lt;w:rPr&gt;&lt;w:rFonts w:ascii="Symbol" w:hAnsi="Symbol" w:hint="default"/&gt;&lt;/w:rPr&gt;&lt;/w:lvl&gt;&lt;w:lvl w:ilvl="1"&gt;&lt;w:start w:val="1"/&gt;&lt;w:numFmt w:val="bullet"/&gt;&lt;w:lvlText w:val="─"/&gt;&lt;w:lvlJc w:val="left"/&gt;&lt;w:pPr&gt;&lt;w:tabs&gt;&lt;w:tab w:val="num" w:pos="454"/&gt;&lt;/w:tabs&gt;&lt;w:ind w:left="454" w:hanging="227"/&gt;&lt;/w:pPr&gt;&lt;w:rPr&gt;&lt;w:rFonts w:ascii="Times New Roman" w:hAnsi="Times New Roman" w:cs="Times New Roman" w:hint="default"/&gt;&lt;/w:rPr&gt;&lt;/w:lvl&gt;&lt;w:lvl w:ilvl="2"&gt;&lt;w:start w:val="1"/&gt;&lt;w:numFmt w:val="bullet"/&gt;&lt;w:lvlText w:val="o"/&gt;&lt;w:lvlJc w:val="left"/&gt;&lt;w:pPr&gt;&lt;w:tabs&gt;&lt;w:tab w:val="num" w:pos="680"/&gt;&lt;/w:tabs&gt;&lt;w:ind w:left="680" w:hanging="226"/&gt;&lt;/w:pPr&gt;&lt;w:rPr&gt;&lt;w:rFonts w:ascii="Courier New" w:hAnsi="Courier New" w:hint="default"/&gt;&lt;/w:rPr&gt;&lt;/w:lvl&gt;&lt;w:lvl w:ilvl="3"&gt;&lt;w:start w:val="1"/&gt;&lt;w:numFmt w:val="bullet"/&gt;&lt;w:lvlText w:val="§"/&gt;&lt;w:lvlJc w:val="left"/&gt;&lt;w:pPr&gt;&lt;w:tabs&gt;&lt;w:tab w:val="num" w:pos="907"/&gt;&lt;/w:tabs&gt;&lt;w:ind w:left="907" w:hanging="227"/&gt;&lt;/w:pPr&gt;&lt;w:rPr&gt;&lt;w:rFonts w:ascii="Wingdings" w:hAnsi="Wingdings" w:hint="default"/&gt;&lt;/w:rPr&gt;&lt;/w:lvl&gt;&lt;w:lvl w:ilvl="4"&gt;&lt;w:start w:val="1"/&gt;&lt;w:numFmt w:val="bullet"/&gt;&lt;w:lvlText w:val="o"/&gt;&lt;w:lvlJc w:val="left"/&gt;&lt;w:pPr&gt;&lt;w:tabs&gt;&lt;w:tab w:val="num" w:pos="1134"/&gt;&lt;/w:tabs&gt;&lt;w:ind w:left="1134" w:hanging="227"/&gt;&lt;/w:pPr&gt;&lt;w:rPr&gt;&lt;w:rFonts w:ascii="Courier New" w:hAnsi="Courier New" w:hint="default"/&gt;&lt;/w:rPr&gt;&lt;/w:lvl&gt;&lt;w:lvl w:ilvl="5"&gt;&lt;w:start w:val="1"/&gt;&lt;w:numFmt w:val="bullet"/&gt;&lt;w:lvlText w:val="§"/&gt;&lt;w:lvlJc w:val="left"/&gt;&lt;w:pPr&gt;&lt;w:tabs&gt;&lt;w:tab w:val="num" w:pos="1361"/&gt;&lt;/w:tabs&gt;&lt;w:ind w:left="1361" w:hanging="227"/&gt;&lt;/w:pPr&gt;&lt;w:rPr&gt;&lt;w:rFonts w:ascii="Wingdings" w:hAnsi="Wingdings" w:hint="default"/&gt;&lt;/w:rPr&gt;&lt;/w:lvl&gt;&lt;w:lvl w:ilvl="6"&gt;&lt;w:start w:val="1"/&gt;&lt;w:numFmt w:val="bullet"/&gt;&lt;w:lvlText w:val="·"/&gt;&lt;w:lvlJc w:val="left"/&gt;&lt;w:pPr&gt;&lt;w:tabs&gt;&lt;w:tab w:val="num" w:pos="1588"/&gt;&lt;/w:tabs&gt;&lt;w:ind w:left="1588" w:hanging="227"/&gt;&lt;/w:pPr&gt;&lt;w:rPr&gt;&lt;w:rFonts w:ascii="Symbol" w:hAnsi="Symbol" w:hint="default"/&gt;&lt;/w:rPr&gt;&lt;/w:lvl&gt;&lt;w:lvl w:ilvl="7"&gt;&lt;w:start w:val="1"/&gt;&lt;w:numFmt w:val="bullet"/&gt;&lt;w:lvlText w:val="o"/&gt;&lt;w:lvlJc w:val="left"/&gt;&lt;w:pPr&gt;&lt;w:tabs&gt;&lt;w:tab w:val="num" w:pos="1814"/&gt;&lt;/w:tabs&gt;&lt;w:ind w:left="1814" w:hanging="226"/&gt;&lt;/w:pPr&gt;&lt;w:rPr&gt;&lt;w:rFonts w:ascii="Courier New" w:hAnsi="Courier New" w:hint="default"/&gt;&lt;/w:rPr&gt;&lt;/w:lvl&gt;&lt;w:lvl w:ilvl="8"&gt;&lt;w:start w:val="1"/&gt;&lt;w:numFmt w:val="bullet"/&gt;&lt;w:lvlText w:val="§"/&gt;&lt;w:lvlJc w:val="left"/&gt;&lt;w:pPr&gt;&lt;w:tabs&gt;&lt;w:tab w:val="num" w:pos="2041"/&gt;&lt;/w:tabs&gt;&lt;w:ind w:left="2041" w:hanging="227"/&gt;&lt;/w:pPr&gt;&lt;w:rPr&gt;&lt;w:rFonts w:ascii="Wingdings" w:hAnsi="Wingdings" w:hint="default"/&gt;&lt;/w:rPr&gt;&lt;/w:lvl&gt;&lt;/w:abstractNum&gt;&lt;w:abstractNum w:abstractNumId="2" w15:restartNumberingAfterBreak="0"&gt;&lt;w:nsid w:val="319C5901"/&gt;&lt;w:multiLevelType w:val="multilevel"/&gt;&lt;w:tmpl w:val="0C403482"/&gt;&lt;w:lvl w:ilvl="0"&gt;&lt;w:start w:val="1"/&gt;&lt;w:numFmt w:val="decimal"/&gt;&lt;w:lvlText w:val="%1"/&gt;&lt;w:lvlJc w:val="left"/&gt;&lt;w:pPr&gt;&lt;w:ind w:left="432" w:hanging="432"/&gt;&lt;/w:pPr&gt;&lt;/w:lvl&gt;&lt;w:lvl w:ilvl="1"&gt;&lt;w:start w:val="1"/&gt;&lt;w:numFmt w:val="decimal"/&gt;&lt;w:pStyle w:val="2"/&gt;&lt;w:lvlText w:val="%1.%2"/&gt;&lt;w:lvlJc w:val="left"/&gt;&lt;w:pPr&gt;&lt;w:ind w:left="576" w:hanging="576"/&gt;&lt;/w:pPr&gt;&lt;/w:lvl&gt;&lt;w:lvl w:ilvl="2"&gt;&lt;w:start w:val="1"/&gt;&lt;w:numFmt w:val="decimal"/&gt;&lt;w:pStyle w:val="3"/&gt;&lt;w:lvlText w:val="%1.%2.%3"/&gt;&lt;w:lvlJc w:val="left"/&gt;&lt;w:pPr&gt;&lt;w:ind w:left="720" w:hanging="720"/&gt;&lt;/w:pPr&gt;&lt;/w:lvl&gt;&lt;w:lvl w:ilvl="3"&gt;&lt;w:start w:val="1"/&gt;&lt;w:numFmt w:val="decimal"/&gt;&lt;w:pStyle w:val="4"/&gt;&lt;w:lvlText w:val="%1.%2.%3.%4"/&gt;&lt;w:lvlJc w:val="left"/&gt;&lt;w:pPr&gt;&lt;w:ind w:left="864" w:hanging="864"/&gt;&lt;/w:pPr&gt;&lt;/w:lvl&gt;&lt;w:lvl w:ilvl="4"&gt;&lt;w:start w:val="1"/&gt;&lt;w:numFmt w:val="decimal"/&gt;&lt;w:pStyle w:val="5"/&gt;&lt;w:lvlText w:val="%1.%2.%3.%4.%5"/&gt;&lt;w:lvlJc w:val="left"/&gt;&lt;w:pPr&gt;&lt;w:ind w:left="1008" w:hanging="1008"/&gt;&lt;/w:pPr&gt;&lt;/w:lvl&gt;&lt;w:lvl w:ilvl="5"&gt;&lt;w:start w:val="1"/&gt;&lt;w:numFmt w:val="decimal"/&gt;&lt;w:pStyle w:val="6"/&gt;&lt;w:lvlText w:val="%1.%2.%3.%4.%5.%6"/&gt;&lt;w:lvlJc w:val="left"/&gt;&lt;w:pPr&gt;&lt;w:ind w:left="1152" w:hanging="1152"/&gt;&lt;/w:pPr&gt;&lt;/w:lvl&gt;&lt;w:lvl w:ilvl="6"&gt;&lt;w:start w:val="1"/&gt;&lt;w:numFmt w:val="decimal"/&gt;&lt;w:pStyle w:val="7"/&gt;&lt;w:lvlText w:val="%1.%2.%3.%4.%5.%6.%7"/&gt;&lt;w:lvlJc w:val="left"/&gt;&lt;w:pPr&gt;&lt;w:ind w:left="1296" w:hanging="1296"/&gt;&lt;/w:pPr&gt;&lt;/w:lvl&gt;&lt;w:lvl w:ilvl="7"&gt;&lt;w:start w:val="1"/&gt;&lt;w:numFmt w:val="decimal"/&gt;&lt;w:pStyle w:val="8"/&gt;&lt;w:lvlText w:val="%1.%2.%3.%4.%5.%6.%7.%8"/&gt;&lt;w:lvlJc w:val="left"/&gt;&lt;w:pPr&gt;&lt;w:ind w:left="1440" w:hanging="1440"/&gt;&lt;/w:pPr&gt;&lt;/w:lvl&gt;&lt;w:lvl w:ilvl="8"&gt;&lt;w:start w:val="1"/&gt;&lt;w:numFmt w:val="decimal"/&gt;&lt;w:pStyle w:val="9"/&gt;&lt;w:lvlText w:val="%1.%2.%3.%4.%5.%6.%7.%8.%9"/&gt;&lt;w:lvlJc w:val="left"/&gt;&lt;w:pPr&gt;&lt;w:ind w:left="1584" w:hanging="1584"/&gt;&lt;/w:pPr&gt;&lt;/w:lvl&gt;&lt;/w:abstractNum&gt;&lt;w:abstractNum w:abstractNumId="3" w15:restartNumberingAfterBreak="0"&gt;&lt;w:nsid w:val="393026D5"/&gt;&lt;w:multiLevelType w:val="multilevel"/&gt;&lt;w:tmpl w:val="55E8189A"/&gt;&lt;w:lvl w:ilvl="0"&gt;&lt;w:start w:val="1"/&gt;&lt;w:numFmt w:val="decimal"/&gt;&lt;w:lvlRestart w:val="0"/&gt;&lt;w:pStyle w:val="numitem"/&gt;&lt;w:lvlText w:val="%1."/&gt;&lt;w:lvlJc w:val="right"/&gt;&lt;w:pPr&gt;&lt;w:tabs&gt;&lt;w:tab w:val="num" w:pos="0"/&gt;&lt;/w:tabs&gt;&lt;w:ind w:left="227" w:hanging="57"/&gt;&lt;/w:pPr&gt;&lt;w:rPr&gt;&lt;w:rFonts w:hint="default"/&gt;&lt;/w:rPr&gt;&lt;/w:lvl&gt;&lt;w:lvl w:ilvl="1"&gt;&lt;w:start w:val="1"/&gt;&lt;w:numFmt w:val="lowerLetter"/&gt;&lt;w:lvlText w:val="(%2)"/&gt;&lt;w:lvlJc w:val="left"/&gt;&lt;w:pPr&gt;&lt;w:tabs&gt;&lt;w:tab w:val="num" w:pos="510"/&gt;&lt;/w:tabs&gt;&lt;w:ind w:left="510" w:hanging="283"/&gt;&lt;/w:pPr&gt;&lt;w:rPr&gt;&lt;w:rFonts w:hint="default"/&gt;&lt;/w:rPr&gt;&lt;/w:lvl&gt;&lt;w:lvl w:ilvl="2"&gt;&lt;w:start w:val="1"/&gt;&lt;w:numFmt w:val="lowerRoman"/&gt;&lt;w:lvlText w:val="(%3)"/&gt;&lt;w:lvlJc w:val="left"/&gt;&lt;w:pPr&gt;&lt;w:tabs&gt;&lt;w:tab w:val="num" w:pos="850"/&gt;&lt;/w:tabs&gt;&lt;w:ind w:left="850" w:hanging="340"/&gt;&lt;/w:pPr&gt;&lt;w:rPr&gt;&lt;w:rFonts w:hint="default"/&gt;&lt;/w:rPr&gt;&lt;/w:lvl&gt;&lt;w:lvl w:ilvl="3"&gt;&lt;w:start w:val="1"/&gt;&lt;w:numFmt w:val="decimal"/&gt;&lt;w:lvlText w:val="(%4)"/&gt;&lt;w:lvlJc w:val="left"/&gt;&lt;w:pPr&gt;&lt;w:tabs&gt;&lt;w:tab w:val="num" w:pos="1191"/&gt;&lt;/w:tabs&gt;&lt;w:ind w:left="1191" w:hanging="341"/&gt;&lt;/w:pPr&gt;&lt;w:rPr&gt;&lt;w:rFonts w:hint="default"/&gt;&lt;/w:rPr&gt;&lt;/w:lvl&gt;&lt;w:lvl w:ilvl="4"&gt;&lt;w:start w:val="1"/&gt;&lt;w:numFmt w:val="lowerLetter"/&gt;&lt;w:lvlText w:val="(%5)"/&gt;&lt;w:lvlJc w:val="left"/&gt;&lt;w:pPr&gt;&lt;w:tabs&gt;&lt;w:tab w:val="num" w:pos="1474"/&gt;&lt;/w:tabs&gt;&lt;w:ind w:left="1474" w:hanging="283"/&gt;&lt;/w:pPr&gt;&lt;w:rPr&gt;&lt;w:rFonts w:hint="default"/&gt;&lt;/w:rPr&gt;&lt;/w:lvl&gt;&lt;w:lvl w:ilvl="5"&gt;&lt;w:start w:val="1"/&gt;&lt;w:numFmt w:val="lowerRoman"/&gt;&lt;w:lvlText w:val="(%6)"/&gt;&lt;w:lvlJc w:val="left"/&gt;&lt;w:pPr&gt;&lt;w:tabs&gt;&lt;w:tab w:val="num" w:pos="1814"/&gt;&lt;/w:tabs&gt;&lt;w:ind w:left="1814" w:hanging="340"/&gt;&lt;/w:pPr&gt;&lt;w:rPr&gt;&lt;w:rFonts w:hint="default"/&gt;&lt;/w:rPr&gt;&lt;/w:lvl&gt;&lt;w:lvl w:ilvl="6"&gt;&lt;w:start w:val="1"/&gt;&lt;w:numFmt w:val="decimal"/&gt;&lt;w:lvlText w:val="%7."/&gt;&lt;w:lvlJc w:val="left"/&gt;&lt;w:pPr&gt;&lt;w:tabs&gt;&lt;w:tab w:val="num" w:pos="2154"/&gt;&lt;/w:tabs&gt;&lt;w:ind w:left="2154" w:hanging="340"/&gt;&lt;/w:pPr&gt;&lt;w:rPr&gt;&lt;w:rFonts w:hint="default"/&gt;&lt;/w:rPr&gt;&lt;/w:lvl&gt;&lt;w:lvl w:ilvl="7"&gt;&lt;w:start w:val="1"/&gt;&lt;w:numFmt w:val="lowerLetter"/&gt;&lt;w:lvlText w:val="%8."/&gt;&lt;w:lvlJc w:val="left"/&gt;&lt;w:pPr&gt;&lt;w:tabs&gt;&lt;w:tab w:val="num" w:pos="2381"/&gt;&lt;/w:tabs&gt;&lt;w:ind w:left="2381" w:hanging="227"/&gt;&lt;/w:pPr&gt;&lt;w:rPr&gt;&lt;w:rFonts w:hint="default"/&gt;&lt;/w:rPr&gt;&lt;/w:lvl&gt;&lt;w:lvl w:ilvl="8"&gt;&lt;w:start w:val="1"/&gt;&lt;w:numFmt w:val="lowerRoman"/&gt;&lt;w:lvlText w:val="%9."/&gt;&lt;w:lvlJc w:val="left"/&gt;&lt;w:pPr&gt;&lt;w:tabs&gt;&lt;w:tab w:val="num" w:pos="2721"/&gt;&lt;/w:tabs&gt;&lt;w:ind w:left="2721" w:hanging="340"/&gt;&lt;/w:pPr&gt;&lt;w:rPr&gt;&lt;w:rFonts w:hint="default"/&gt;&lt;/w:rPr&gt;&lt;/w:lvl&gt;&lt;/w:abstractNum&gt;&lt;w:abstractNum w:abstractNumId="4" w15:restartNumberingAfterBreak="0"&gt;&lt;w:nsid w:val="4ED50B2B"/&gt;&lt;w:multiLevelType w:val="hybridMultilevel"/&gt;&lt;w:tmpl w:val="8B7801F2"/&gt;&lt;w:lvl w:ilvl="0" w:tplc="1D86245E"&gt;&lt;w:start w:val="1"/&gt;&lt;w:numFmt w:val="decimal"/&gt;&lt;w:pStyle w:val="a"/&gt;&lt;w:lvlText w:val="%1"/&gt;&lt;w:lvlJc w:val="left"/&gt;&lt;w:pPr&gt;&lt;w:ind w:left="1440" w:hanging="360"/&gt;&lt;/w:pPr&gt;&lt;w:rPr&gt;&lt;w:rFonts w:ascii="Times New Roman" w:hAnsi="Times New Roman"/&gt;&lt;w:b w:val="0"/&gt;&lt;w:bCs w:val="0"/&gt;&lt;w:i w:val="0"/&gt;&lt;w:iCs w:val="0"/&gt;&lt;w:caps w:val="0"/&gt;&lt;w:smallCaps w:val="0"/&gt;&lt;w:strike w:val="0"/&gt;&lt;w:dstrike w:val="0"/&gt;&lt;w:outline w:val="0"/&gt;&lt;w:shadow w:val="0"/&gt;&lt;w:emboss w:val="0"/&gt;&lt;w:imprint w:val="0"/&gt;&lt;w:noProof w:val="0"/&gt;&lt;w:vanish w:val="0"/&gt;&lt;w:spacing w:val="0"/&gt;&lt;w:kern w:val="0"/&gt;&lt;w:position w:val="0"/&gt;&lt;w:u w:val="none"/&gt;&lt;w:effect w:val="none"/&gt;&lt;w:vertAlign w:val="baseline"/&gt;&lt;w:em w:val="none"/&gt;&lt;w:specVanish w:val="0"/&gt;&lt;w14:glow w14:rad="0"&gt;&lt;w14:srgbClr w14:val="000000"/&gt;&lt;/w14:glow&gt;&lt;w14:shadow w14:blurRad="0" w14:dist="0" w14:dir="0" w14:sx="0" w14:sy="0" w14:kx="0" w14:ky="0" w14:algn="none"&gt;&lt;w14:srgbClr w14:val="000000"/&gt;&lt;/w14:shadow&gt;&lt;w14:reflection w14:blurRad="0" w14:stA="0" w14:stPos="0" w14:endA="0" w14:endPos="0" w14:dist="0" w14:dir="0" w14:fadeDir="0" w14:sx="0" w14:sy="0" w14:kx="0" w14:ky="0" w14:algn="none"/&gt;&lt;w14:textOutline w14:w="0" w14:cap="rnd" w14:cmpd="sng" w14:algn="ctr"&gt;&lt;w14:noFill/&gt;&lt;w14:prstDash w14:val="solid"/&gt;&lt;w14:bevel/&gt;&lt;/w14:textOutline&gt;&lt;w14:scene3d&gt;&lt;w14:camera w14:prst="orthographicFront"/&gt;&lt;w14:lightRig w14:rig="threePt" w14:dir="t"&gt;&lt;w14:rot w14:lat="0" w14:lon="0" w14:rev="0"/&gt;&lt;/w14:lightRig&gt;&lt;/w14:scene3d&gt;&lt;w14:props3d w14:extrusionH="0" w14:contourW="0" w14:prstMaterial="none"/&gt;&lt;w14:ligatures w14:val="none"/&gt;&lt;w14:numForm w14:val="default"/&gt;&lt;w14:numSpacing w14:val="default"/&gt;&lt;w14:stylisticSets/&gt;&lt;w14:cntxtAlts w14:val="0"/&gt;&lt;/w:rPr&gt;&lt;/w:lvl&gt;&lt;w:lvl w:ilvl="1" w:tplc="04190019" w:tentative="1"&gt;&lt;w:start w:val="1"/&gt;&lt;w:numFmt w:val="lowerLetter"/&gt;&lt;w:lvlText w:val="%2."/&gt;&lt;w:lvlJc w:val="left"/&gt;&lt;w:pPr&gt;&lt;w:ind w:left="1788" w:hanging="360"/&gt;&lt;/w:pPr&gt;&lt;/w:lvl&gt;&lt;w:lvl w:ilvl="2" w:tplc="0419001B" w:tentative="1"&gt;&lt;w:start w:val="1"/&gt;&lt;w:numFmt w:val="lowerRoman"/&gt;&lt;w:lvlText w:val="%3."/&gt;&lt;w:lvlJc w:val="right"/&gt;&lt;w:pPr&gt;&lt;w:ind w:left="2508" w:hanging="180"/&gt;&lt;/w:pPr&gt;&lt;/w:lvl&gt;&lt;w:lvl w:ilvl="3" w:tplc="0419000F" w:tentative="1"&gt;&lt;w:start w:val="1"/&gt;&lt;w:numFmt w:val="decimal"/&gt;&lt;w:lvlText w:val="%4."/&gt;&lt;w:lvlJc w:val="left"/&gt;&lt;w:pPr&gt;&lt;w:ind w:left="3228" w:hanging="360"/&gt;&lt;/w:pPr&gt;&lt;/w:lvl&gt;&lt;w:lvl w:ilvl="4" w:tplc="04190019" w:tentative="1"&gt;&lt;w:start w:val="1"/&gt;&lt;w:numFmt w:val="lowerLetter"/&gt;&lt;w:lvlText w:val="%5."/&gt;&lt;w:lvlJc w:val="left"/&gt;&lt;w:pPr&gt;&lt;w:ind w:left="3948" w:hanging="360"/&gt;&lt;/w:pPr&gt;&lt;/w:lvl&gt;&lt;w:lvl w:ilvl="5" w:tplc="0419001B" w:tentative="1"&gt;&lt;w:start w:val="1"/&gt;&lt;w:numFmt w:val="lowerRoman"/&gt;&lt;w:lvlText w:val="%6."/&gt;&lt;w:lvlJc w:val="right"/&gt;&lt;w:pPr&gt;&lt;w:ind w:left="4668" w:hanging="180"/&gt;&lt;/w:pPr&gt;&lt;/w:lvl&gt;&lt;w:lvl w:ilvl="6" w:tplc="0419000F" w:tentative="1"&gt;&lt;w:start w:val="1"/&gt;&lt;w:numFmt w:val="decimal"/&gt;&lt;w:lvlText w:val="%7."/&gt;&lt;w:lvlJc w:val="left"/&gt;&lt;w:pPr&gt;&lt;w:ind w:left="5388" w:hanging="360"/&gt;&lt;/w:pPr&gt;&lt;/w:lvl&gt;&lt;w:lvl w:ilvl="7" w:tplc="04190019" w:tentative="1"&gt;&lt;w:start w:val="1"/&gt;&lt;w:numFmt w:val="lowerLetter"/&gt;&lt;w:lvlText w:val="%8."/&gt;&lt;w:lvlJc w:val="left"/&gt;&lt;w:pPr&gt;&lt;w:ind w:left="6108" w:hanging="360"/&gt;&lt;/w:pPr&gt;&lt;/w:lvl&gt;&lt;w:lvl w:ilvl="8" w:tplc="0419001B" w:tentative="1"&gt;&lt;w:start w:val="1"/&gt;&lt;w:numFmt w:val="lowerRoman"/&gt;&lt;w:lvlText w:val="%9."/&gt;&lt;w:lvlJc w:val="right"/&gt;&lt;w:pPr&gt;&lt;w:ind w:left="6828" w:hanging="180"/&gt;&lt;/w:pPr&gt;&lt;/w:lvl&gt;&lt;/w:abstractNum&gt;&lt;w:abstractNum w:abstractNumId="5" w15:restartNumberingAfterBreak="0"&gt;&lt;w:nsid w:val="6F404C9F"/&gt;&lt;w:multiLevelType w:val="multilevel"/&gt;&lt;w:tmpl w:val="F5102182"/&gt;&lt;w:lvl w:ilvl="0"&gt;&lt;w:start w:val="1"/&gt;&lt;w:numFmt w:val="bullet"/&gt;&lt;w:pStyle w:val="dashitem"/&gt;&lt;w:lvlText w:val="─"/&gt;&lt;w:lvlJc w:val="left"/&gt;&lt;w:pPr&gt;&lt;w:tabs&gt;&lt;w:tab w:val="num" w:pos="227"/&gt;&lt;/w:tabs&gt;&lt;w:ind w:left="227" w:hanging="227"/&gt;&lt;/w:pPr&gt;&lt;w:rPr&gt;&lt;w:rFonts w:ascii="Times New Roman" w:hAnsi="Times New Roman" w:cs="Times New Roman" w:hint="default"/&gt;&lt;/w:rPr&gt;&lt;/w:lvl&gt;&lt;w:lvl w:ilvl="1"&gt;&lt;w:start w:val="1"/&gt;&lt;w:numFmt w:val="bullet"/&gt;&lt;w:lvlText w:val="·"/&gt;&lt;w:lvlJc w:val="left"/&gt;&lt;w:pPr&gt;&lt;w:tabs&gt;&lt;w:tab w:val="num" w:pos="454"/&gt;&lt;/w:tabs&gt;&lt;w:ind w:left="454" w:hanging="227"/&gt;&lt;/w:pPr&gt;&lt;w:rPr&gt;&lt;w:rFonts w:ascii="Symbol" w:hAnsi="Symbol" w:hint="default"/&gt;&lt;/w:rPr&gt;&lt;/w:lvl&gt;&lt;w:lvl w:ilvl="2"&gt;&lt;w:start w:val="1"/&gt;&lt;w:numFmt w:val="bullet"/&gt;&lt;w:lvlText w:val="○"/&gt;&lt;w:lvlJc w:val="left"/&gt;&lt;w:pPr&gt;&lt;w:tabs&gt;&lt;w:tab w:val="num" w:pos="680"/&gt;&lt;/w:tabs&gt;&lt;w:ind w:left="680" w:hanging="226"/&gt;&lt;/w:pPr&gt;&lt;w:rPr&gt;&lt;w:rFonts w:ascii="Times New Roman" w:hAnsi="Times New Roman" w:cs="Times New Roman" w:hint="default"/&gt;&lt;/w:rPr&gt;&lt;/w:lvl&gt;&lt;w:lvl w:ilvl="3"&gt;&lt;w:start w:val="1"/&gt;&lt;w:numFmt w:val="bullet"/&gt;&lt;w:lvlText w:val="■"/&gt;&lt;w:lvlJc w:val="left"/&gt;&lt;w:pPr&gt;&lt;w:tabs&gt;&lt;w:tab w:val="num" w:pos="907"/&gt;&lt;/w:tabs&gt;&lt;w:ind w:left="907" w:hanging="227"/&gt;&lt;/w:pPr&gt;&lt;w:rPr&gt;&lt;w:rFonts w:ascii="Times New Roman" w:hAnsi="Times New Roman" w:cs="Times New Roman" w:hint="default"/&gt;&lt;/w:rPr&gt;&lt;/w:lvl&gt;&lt;w:lvl w:ilvl="4"&gt;&lt;w:start w:val="1"/&gt;&lt;w:numFmt w:val="bullet"/&gt;&lt;w:lvlText w:val="○"/&gt;&lt;w:lvlJc w:val="left"/&gt;&lt;w:pPr&gt;&lt;w:tabs&gt;&lt;w:tab w:val="num" w:pos="1134"/&gt;&lt;/w:tabs&gt;&lt;w:ind w:left="1134" w:hanging="227"/&gt;&lt;/w:pPr&gt;&lt;w:rPr&gt;&lt;w:rFonts w:ascii="Times New Roman" w:hAnsi="Times New Roman" w:cs="Times New Roman" w:hint="default"/&gt;&lt;/w:rPr&gt;&lt;/w:lvl&gt;&lt;w:lvl w:ilvl="5"&gt;&lt;w:start w:val="1"/&gt;&lt;w:numFmt w:val="bullet"/&gt;&lt;w:lvlText w:val="■"/&gt;&lt;w:lvlJc w:val="left"/&gt;&lt;w:pPr&gt;&lt;w:tabs&gt;&lt;w:tab w:val="num" w:pos="1361"/&gt;&lt;/w:tabs&gt;&lt;w:ind w:left="1361" w:hanging="227"/&gt;&lt;/w:pPr&gt;&lt;w:rPr&gt;&lt;w:rFonts w:ascii="Times New Roman" w:hAnsi="Times New Roman" w:cs="Times New Roman" w:hint="default"/&gt;&lt;/w:rPr&gt;&lt;/w:lvl&gt;&lt;w:lvl w:ilvl="6"&gt;&lt;w:start w:val="1"/&gt;&lt;w:numFmt w:val="bullet"/&gt;&lt;w:lvlText w:val="·"/&gt;&lt;w:lvlJc w:val="left"/&gt;&lt;w:pPr&gt;&lt;w:tabs&gt;&lt;w:tab w:val="num" w:pos="1588"/&gt;&lt;/w:tabs&gt;&lt;w:ind w:left="1588" w:hanging="227"/&gt;&lt;/w:pPr&gt;&lt;w:rPr&gt;&lt;w:rFonts w:ascii="Symbol" w:hAnsi="Symbol" w:hint="default"/&gt;&lt;/w:rPr&gt;&lt;/w:lvl&gt;&lt;w:lvl w:ilvl="7"&gt;&lt;w:start w:val="1"/&gt;&lt;w:numFmt w:val="bullet"/&gt;&lt;w:lvlText w:val="○"/&gt;&lt;w:lvlJc w:val="left"/&gt;&lt;w:pPr&gt;&lt;w:tabs&gt;&lt;w:tab w:val="num" w:pos="1814"/&gt;&lt;/w:tabs&gt;&lt;w:ind w:left="1814" w:hanging="226"/&gt;&lt;/w:pPr&gt;&lt;w:rPr&gt;&lt;w:rFonts w:ascii="Times New Roman" w:hAnsi="Times New Roman" w:cs="Times New Roman" w:hint="default"/&gt;&lt;/w:rPr&gt;&lt;/w:lvl&gt;&lt;w:lvl w:ilvl="8"&gt;&lt;w:start w:val="1"/&gt;&lt;w:numFmt w:val="bullet"/&gt;&lt;w:lvlText w:val="■"/&gt;&lt;w:lvlJc w:val="left"/&gt;&lt;w:pPr&gt;&lt;w:tabs&gt;&lt;w:tab w:val="num" w:pos="2041"/&gt;&lt;/w:tabs&gt;&lt;w:ind w:left="2041" w:hanging="227"/&gt;&lt;/w:pPr&gt;&lt;w:rPr&gt;&lt;w:rFonts w:ascii="Times New Roman" w:hAnsi="Times New Roman" w:cs="Times New Roman" w:hint="default"/&gt;&lt;/w:rPr&gt;&lt;/w:lvl&gt;&lt;/w:abstractNum&gt;&lt;w:abstractNum w:abstractNumId="6" w15:restartNumberingAfterBreak="0"&gt;&lt;w:nsid w:val="7D9521C8"/&gt;&lt;w:multiLevelType w:val="multilevel"/&gt;&lt;w:tmpl w:val="F35CB8F2"/&gt;&lt;w:styleLink w:val="referencelist"/&gt;&lt;w:lvl w:ilvl="0"&gt;&lt;w:start w:val="1"/&gt;&lt;w:numFmt w:val="decimal"/&gt;&lt;w:lvlText w:val="%1."/&gt;&lt;w:lvlJc w:val="right"/&gt;&lt;w:pPr&gt;&lt;w:tabs&gt;&lt;w:tab w:val="num" w:pos="341"/&gt;&lt;/w:tabs&gt;&lt;w:ind w:left="341" w:hanging="114"/&gt;&lt;/w:pPr&gt;&lt;w:rPr&gt;&lt;w:rFonts w:hint="default"/&gt;&lt;/w:rPr&gt;&lt;/w:lvl&gt;&lt;w:lvl w:ilvl="1"&gt;&lt;w:start w:val="1"/&gt;&lt;w:numFmt w:val="lowerLetter"/&gt;&lt;w:lvlText w:val="%2."/&gt;&lt;w:lvlJc w:val="left"/&gt;&lt;w:pPr&gt;&lt;w:tabs&gt;&lt;w:tab w:val="num" w:pos="1896"/&gt;&lt;/w:tabs&gt;&lt;w:ind w:left="1896" w:hanging="360"/&gt;&lt;/w:pPr&gt;&lt;w:rPr&gt;&lt;w:rFonts w:hint="default"/&gt;&lt;/w:rPr&gt;&lt;/w:lvl&gt;&lt;w:lvl w:ilvl="2"&gt;&lt;w:start w:val="1"/&gt;&lt;w:numFmt w:val="lowerRoman"/&gt;&lt;w:lvlText w:val="%3."/&gt;&lt;w:lvlJc w:val="right"/&gt;&lt;w:pPr&gt;&lt;w:tabs&gt;&lt;w:tab w:val="num" w:pos="2616"/&gt;&lt;/w:tabs&gt;&lt;w:ind w:left="2616" w:hanging="180"/&gt;&lt;/w:pPr&gt;&lt;w:rPr&gt;&lt;w:rFonts w:hint="default"/&gt;&lt;/w:rPr&gt;&lt;/w:lvl&gt;&lt;w:lvl w:ilvl="3"&gt;&lt;w:start w:val="1"/&gt;&lt;w:numFmt w:val="decimal"/&gt;&lt;w:lvlText w:val="%4."/&gt;&lt;w:lvlJc w:val="left"/&gt;&lt;w:pPr&gt;&lt;w:tabs&gt;&lt;w:tab w:val="num" w:pos="3336"/&gt;&lt;/w:tabs&gt;&lt;w:ind w:left="3336" w:hanging="360"/&gt;&lt;/w:pPr&gt;&lt;w:rPr&gt;&lt;w:rFonts w:hint="default"/&gt;&lt;/w:rPr&gt;&lt;/w:lvl&gt;&lt;w:lvl w:ilvl="4"&gt;&lt;w:start w:val="1"/&gt;&lt;w:numFmt w:val="lowerLetter"/&gt;&lt;w:lvlText w:val="%5."/&gt;&lt;w:lvlJc w:val="left"/&gt;&lt;w:pPr&gt;&lt;w:tabs&gt;&lt;w:tab w:val="num" w:pos="4056"/&gt;&lt;/w:tabs&gt;&lt;w:ind w:left="4056" w:hanging="360"/&gt;&lt;/w:pPr&gt;&lt;w:rPr&gt;&lt;w:rFonts w:hint="default"/&gt;&lt;/w:rPr&gt;&lt;/w:lvl&gt;&lt;w:lvl w:ilvl="5"&gt;&lt;w:start w:val="1"/&gt;&lt;w:numFmt w:val="lowerRoman"/&gt;&lt;w:lvlText w:val="%6."/&gt;&lt;w:lvlJc w:val="right"/&gt;&lt;w:pPr&gt;&lt;w:tabs&gt;&lt;w:tab w:val="num" w:pos="4776"/&gt;&lt;/w:tabs&gt;&lt;w:ind w:left="4776" w:hanging="180"/&gt;&lt;/w:pPr&gt;&lt;w:rPr&gt;&lt;w:rFonts w:hint="default"/&gt;&lt;/w:rPr&gt;&lt;/w:lvl&gt;&lt;w:lvl w:ilvl="6"&gt;&lt;w:start w:val="1"/&gt;&lt;w:numFmt w:val="decimal"/&gt;&lt;w:lvlText w:val="%7."/&gt;&lt;w:lvlJc w:val="left"/&gt;&lt;w:pPr&gt;&lt;w:tabs&gt;&lt;w:tab w:val="num" w:pos="5496"/&gt;&lt;/w:tabs&gt;&lt;w:ind w:left="5496" w:hanging="360"/&gt;&lt;/w:pPr&gt;&lt;w:rPr&gt;&lt;w:rFonts w:hint="default"/&gt;&lt;/w:rPr&gt;&lt;/w:lvl&gt;&lt;w:lvl w:ilvl="7"&gt;&lt;w:start w:val="1"/&gt;&lt;w:numFmt w:val="lowerLetter"/&gt;&lt;w:lvlText w:val="%8."/&gt;&lt;w:lvlJc w:val="left"/&gt;&lt;w:pPr&gt;&lt;w:tabs&gt;&lt;w:tab w:val="num" w:pos="6216"/&gt;&lt;/w:tabs&gt;&lt;w:ind w:left="6216" w:hanging="360"/&gt;&lt;/w:pPr&gt;&lt;w:rPr&gt;&lt;w:rFonts w:hint="default"/&gt;&lt;/w:rPr&gt;&lt;/w:lvl&gt;&lt;w:lvl w:ilvl="8"&gt;&lt;w:start w:val="1"/&gt;&lt;w:numFmt w:val="lowerRoman"/&gt;&lt;w:lvlText w:val="%9."/&gt;&lt;w:lvlJc w:val="right"/&gt;&lt;w:pPr&gt;&lt;w:tabs&gt;&lt;w:tab w:val="num" w:pos="6936"/&gt;&lt;/w:tabs&gt;&lt;w:ind w:left="6936" w:hanging="180"/&gt;&lt;/w:pPr&gt;&lt;w:rPr&gt;&lt;w:rFonts w:hint="default"/&gt;&lt;/w:rPr&gt;&lt;/w:lvl&gt;&lt;/w:abstractNum&gt;&lt;w:num w:numId="1"&gt;&lt;w:abstractNumId w:val="2"/&gt;&lt;/w:num&gt;&lt;w:num w:numId="2"&gt;&lt;w:abstractNumId w:val="4"/&gt;&lt;/w:num&gt;&lt;w:num w:numId="3"&gt;&lt;w:abstractNumId w:val="1"/&gt;&lt;/w:num&gt;&lt;w:num w:numId="4"&gt;&lt;w:abstractNumId w:val="5"/&gt;&lt;/w:num&gt;&lt;w:num w:numId="5"&gt;&lt;w:abstractNumId w:val="3"/&gt;&lt;/w:num&gt;&lt;w:num w:numId="6"&gt;&lt;w:abstractNumId w:val="6"/&gt;&lt;/w:num&gt;&lt;w:num w:numId="7"&gt;&lt;w:abstractNumId w:val="6"/&gt;&lt;/w:num&gt;&lt;w:num w:numId="8"&gt;&lt;w:abstractNumId w:val="6"/&gt;&lt;/w:num&gt;&lt;w:num w:numId="9"&gt;&lt;w:abstractNumId w:val="6"/&gt;&lt;/w:num&gt;&lt;w:num w:numId="10"&gt;&lt;w:abstractNumId w:val="6"/&gt;&lt;/w:num&gt;&lt;w:num w:numId="11"&gt;&lt;w:abstractNumId w:val="3"/&gt;&lt;w:lvlOverride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w:numId="12"&gt;&lt;w:abstractNumId w:val="0"/&gt;&lt;/w:num&gt;&lt;w:num w:numId="13"&gt;&lt;w:abstractNumId w:val="0"/&gt;&lt;/w:num&gt;&lt;w:num w:numId="14"&gt;&lt;w:abstractNumId w:val="3"/&gt;&lt;w:lvlOverride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w:numId="15"&gt;&lt;w:abstractNumId w:val="3"/&gt;&lt;w:lvlOverride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 w:numId="16"&gt;&lt;w:abstractNumId w:val="3"/&gt;&lt;w:lvlOverride w:ilvl="0"&gt;&lt;w:startOverride w:val="1"/&gt;&lt;/w:lvlOverride&gt;&lt;w:lvlOverride w:ilvl="1"&gt;&lt;w:startOverride w:val="1"/&gt;&lt;/w:lvlOverride&gt;&lt;w:lvlOverride w:ilvl="2"&gt;&lt;w:startOverride w:val="1"/&gt;&lt;/w:lvlOverride&gt;&lt;w:lvlOverride w:ilvl="3"&gt;&lt;w:startOverride w:val="1"/&gt;&lt;/w:lvlOverride&gt;&lt;w:lvlOverride w:ilvl="4"&gt;&lt;w:startOverride w:val="1"/&gt;&lt;/w:lvlOverride&gt;&lt;w:lvlOverride w:ilvl="5"&gt;&lt;w:startOverride w:val="1"/&gt;&lt;/w:lvlOverride&gt;&lt;w:lvlOverride w:ilvl="6"&gt;&lt;w:startOverride w:val="1"/&gt;&lt;/w:lvlOverride&gt;&lt;w:lvlOverride w:ilvl="7"&gt;&lt;w:startOverride w:val="1"/&gt;&lt;/w:lvlOverride&gt;&lt;w:lvlOverride w:ilvl="8"&gt;&lt;w:startOverride w:val="1"/&gt;&lt;/w:lvlOverride&gt;&lt;/w:num&gt;&lt;/w:numbering&gt;&lt;/pkg:xmlData&gt;&lt;/pkg:part&gt;&lt;/pkg:package&gt;
</references>
  <DOI>http://doi.org/10.20914/2310–1202–2016–1–3</DOI>
  <udk>658.01</udk>
  <number>4</number>
  <year>2016</year>
  <email1>and33509087@yandex.ru</email1>
  <email2>yulia198007@mail.ru</email2>
  <email3>konnat@mail.ru</email3>
  <email4>dyvanova@mail.ru</email4>
</basic_XML>
</file>

<file path=customXml/item3.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84DB894-62EB-436C-AFF3-E7CAAF8E4356}">
  <ds:schemaRefs>
    <ds:schemaRef ds:uri="http://AddIn Basic XML Script/Basic Nodes"/>
  </ds:schemaRefs>
</ds:datastoreItem>
</file>

<file path=customXml/itemProps3.xml><?xml version="1.0" encoding="utf-8"?>
<ds:datastoreItem xmlns:ds="http://schemas.openxmlformats.org/officeDocument/2006/customXml" ds:itemID="{5E04998E-E1DE-4FB6-B67E-8C2E2ADA5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VSUET</Template>
  <TotalTime>317</TotalTime>
  <Pages>1</Pages>
  <Words>2774</Words>
  <Characters>15812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Пахомова</dc:creator>
  <cp:lastModifiedBy>Юлия Пахомова</cp:lastModifiedBy>
  <cp:revision>22</cp:revision>
  <dcterms:created xsi:type="dcterms:W3CDTF">2016-11-10T17:49:00Z</dcterms:created>
  <dcterms:modified xsi:type="dcterms:W3CDTF">2016-11-19T16:13:00Z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nNumsOnRight">
    <vt:bool>false</vt:bool>
  </property>
  <property fmtid="{D5CDD505-2E9C-101B-9397-08002B2CF9AE}" pid="3" name="MTWinEqns">
    <vt:bool>true</vt:bool>
  </property>
</Properties>
</file>